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3D13" w14:textId="74AC5C94" w:rsidR="00461170" w:rsidRDefault="00461170" w:rsidP="00461170">
      <w:pPr>
        <w:rPr>
          <w:b/>
          <w:sz w:val="40"/>
          <w:szCs w:val="40"/>
        </w:rPr>
      </w:pPr>
      <w:r w:rsidRPr="00F653CC">
        <w:rPr>
          <w:b/>
          <w:sz w:val="40"/>
          <w:szCs w:val="40"/>
        </w:rPr>
        <w:t xml:space="preserve">Klassanmälan </w:t>
      </w:r>
      <w:r w:rsidR="003E63BF">
        <w:rPr>
          <w:b/>
          <w:sz w:val="40"/>
          <w:szCs w:val="40"/>
        </w:rPr>
        <w:t>S</w:t>
      </w:r>
      <w:r w:rsidR="003E63BF" w:rsidRPr="00F653CC">
        <w:rPr>
          <w:b/>
          <w:sz w:val="40"/>
          <w:szCs w:val="40"/>
        </w:rPr>
        <w:t>tudentflak</w:t>
      </w:r>
      <w:r w:rsidR="003E63BF">
        <w:rPr>
          <w:b/>
          <w:sz w:val="40"/>
          <w:szCs w:val="40"/>
        </w:rPr>
        <w:t xml:space="preserve"> 2024</w:t>
      </w:r>
    </w:p>
    <w:p w14:paraId="6350F0F2" w14:textId="77777777" w:rsidR="00461170" w:rsidRDefault="00461170" w:rsidP="00461170">
      <w:pPr>
        <w:rPr>
          <w:sz w:val="28"/>
          <w:szCs w:val="28"/>
        </w:rPr>
      </w:pPr>
    </w:p>
    <w:p w14:paraId="37028729" w14:textId="77777777" w:rsidR="003E63BF" w:rsidRDefault="003E63BF" w:rsidP="00461170">
      <w:pPr>
        <w:rPr>
          <w:b/>
          <w:bCs/>
          <w:szCs w:val="24"/>
        </w:rPr>
      </w:pPr>
    </w:p>
    <w:p w14:paraId="67801559" w14:textId="66E9ACD0" w:rsidR="003E63BF" w:rsidRPr="003E63BF" w:rsidRDefault="001D201A" w:rsidP="00461170">
      <w:pPr>
        <w:rPr>
          <w:b/>
          <w:bCs/>
          <w:szCs w:val="24"/>
          <w:u w:val="single"/>
        </w:rPr>
      </w:pPr>
      <w:r w:rsidRPr="003E63BF">
        <w:rPr>
          <w:b/>
          <w:bCs/>
          <w:szCs w:val="24"/>
          <w:u w:val="single"/>
        </w:rPr>
        <w:t>SKOLA:</w:t>
      </w:r>
      <w:r w:rsidRPr="003E63BF">
        <w:rPr>
          <w:b/>
          <w:bCs/>
          <w:szCs w:val="24"/>
        </w:rPr>
        <w:tab/>
      </w:r>
      <w:r w:rsidR="003E63BF" w:rsidRPr="003E63BF">
        <w:rPr>
          <w:b/>
          <w:bCs/>
          <w:szCs w:val="24"/>
        </w:rPr>
        <w:t xml:space="preserve">                     </w:t>
      </w:r>
      <w:r w:rsidR="003E63BF">
        <w:rPr>
          <w:b/>
          <w:bCs/>
          <w:szCs w:val="24"/>
          <w:u w:val="single"/>
        </w:rPr>
        <w:t>KLASS:</w:t>
      </w:r>
      <w:r w:rsidR="003E63BF" w:rsidRPr="003E63BF">
        <w:rPr>
          <w:b/>
          <w:bCs/>
          <w:szCs w:val="24"/>
        </w:rPr>
        <w:t xml:space="preserve">                 </w:t>
      </w:r>
      <w:r w:rsidR="003E63BF">
        <w:rPr>
          <w:b/>
          <w:bCs/>
          <w:szCs w:val="24"/>
        </w:rPr>
        <w:t xml:space="preserve">      </w:t>
      </w:r>
      <w:r w:rsidR="003E63BF" w:rsidRPr="003E63BF">
        <w:rPr>
          <w:b/>
          <w:bCs/>
          <w:szCs w:val="24"/>
          <w:u w:val="single"/>
        </w:rPr>
        <w:t>DATUM FÖR FLAKÅKNING:</w:t>
      </w:r>
    </w:p>
    <w:p w14:paraId="51984834" w14:textId="77777777" w:rsidR="003E63BF" w:rsidRDefault="003E63BF" w:rsidP="00461170">
      <w:pPr>
        <w:rPr>
          <w:b/>
          <w:bCs/>
          <w:szCs w:val="24"/>
        </w:rPr>
      </w:pPr>
    </w:p>
    <w:p w14:paraId="3A98D280" w14:textId="77777777" w:rsidR="003E63BF" w:rsidRPr="003E63BF" w:rsidRDefault="003E63BF" w:rsidP="00461170">
      <w:pPr>
        <w:rPr>
          <w:b/>
          <w:bCs/>
          <w:szCs w:val="24"/>
        </w:rPr>
      </w:pPr>
    </w:p>
    <w:p w14:paraId="3EE7DCA6" w14:textId="77777777" w:rsidR="001D201A" w:rsidRPr="001D201A" w:rsidRDefault="001D201A" w:rsidP="00461170">
      <w:pPr>
        <w:rPr>
          <w:szCs w:val="24"/>
        </w:rPr>
      </w:pPr>
    </w:p>
    <w:p w14:paraId="6008912A" w14:textId="77777777" w:rsidR="001D201A" w:rsidRPr="001D201A" w:rsidRDefault="008351A6" w:rsidP="00461170">
      <w:pPr>
        <w:rPr>
          <w:b/>
          <w:szCs w:val="24"/>
        </w:rPr>
      </w:pPr>
      <w:r>
        <w:rPr>
          <w:b/>
          <w:szCs w:val="24"/>
        </w:rPr>
        <w:t xml:space="preserve">Chaufförens Namn:                </w:t>
      </w:r>
      <w:r w:rsidR="00E30D18">
        <w:rPr>
          <w:b/>
          <w:szCs w:val="24"/>
        </w:rPr>
        <w:t>Mobil</w:t>
      </w:r>
      <w:r>
        <w:rPr>
          <w:b/>
          <w:szCs w:val="24"/>
        </w:rPr>
        <w:t>nummer:</w:t>
      </w:r>
      <w:r w:rsidR="001D201A" w:rsidRPr="001D201A">
        <w:rPr>
          <w:b/>
          <w:szCs w:val="24"/>
        </w:rPr>
        <w:t xml:space="preserve">                     </w:t>
      </w:r>
      <w:r>
        <w:rPr>
          <w:b/>
          <w:szCs w:val="24"/>
        </w:rPr>
        <w:t xml:space="preserve">  </w:t>
      </w:r>
      <w:r w:rsidR="00E41518">
        <w:rPr>
          <w:b/>
          <w:szCs w:val="24"/>
        </w:rPr>
        <w:t xml:space="preserve">Lastbilens </w:t>
      </w:r>
      <w:r w:rsidR="001D201A" w:rsidRPr="001D201A">
        <w:rPr>
          <w:b/>
          <w:szCs w:val="24"/>
        </w:rPr>
        <w:t>regn</w:t>
      </w:r>
      <w:r w:rsidR="00E41518">
        <w:rPr>
          <w:b/>
          <w:szCs w:val="24"/>
        </w:rPr>
        <w:t>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81"/>
        <w:gridCol w:w="2981"/>
        <w:gridCol w:w="2793"/>
      </w:tblGrid>
      <w:tr w:rsidR="001D201A" w14:paraId="11714697" w14:textId="77777777" w:rsidTr="008351A6">
        <w:trPr>
          <w:trHeight w:val="555"/>
        </w:trPr>
        <w:tc>
          <w:tcPr>
            <w:tcW w:w="2981" w:type="dxa"/>
          </w:tcPr>
          <w:p w14:paraId="43B5CF53" w14:textId="77777777" w:rsidR="001D201A" w:rsidRDefault="001D201A" w:rsidP="00461170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14:paraId="30DF7F8A" w14:textId="77777777" w:rsidR="001D201A" w:rsidRDefault="001D201A" w:rsidP="00461170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14:paraId="092CA98D" w14:textId="77777777" w:rsidR="001D201A" w:rsidRDefault="001D201A" w:rsidP="00461170">
            <w:pPr>
              <w:rPr>
                <w:sz w:val="28"/>
                <w:szCs w:val="28"/>
              </w:rPr>
            </w:pPr>
          </w:p>
        </w:tc>
      </w:tr>
    </w:tbl>
    <w:p w14:paraId="41ADC375" w14:textId="77777777" w:rsidR="00461170" w:rsidRDefault="00461170" w:rsidP="00461170">
      <w:pPr>
        <w:rPr>
          <w:b/>
          <w:szCs w:val="24"/>
        </w:rPr>
      </w:pPr>
    </w:p>
    <w:p w14:paraId="4230269C" w14:textId="77777777" w:rsidR="005F3142" w:rsidRDefault="005F3142" w:rsidP="00461170">
      <w:pPr>
        <w:rPr>
          <w:b/>
          <w:szCs w:val="24"/>
        </w:rPr>
      </w:pPr>
    </w:p>
    <w:p w14:paraId="4C4616F9" w14:textId="5A7DF7B0" w:rsidR="00461170" w:rsidRPr="00F653CC" w:rsidRDefault="003E63BF" w:rsidP="00461170">
      <w:pPr>
        <w:rPr>
          <w:b/>
          <w:szCs w:val="24"/>
        </w:rPr>
      </w:pPr>
      <w:r>
        <w:rPr>
          <w:b/>
          <w:szCs w:val="24"/>
        </w:rPr>
        <w:t>Ansvarig för flak</w:t>
      </w:r>
      <w:r w:rsidR="00937D3D">
        <w:rPr>
          <w:b/>
          <w:szCs w:val="24"/>
        </w:rPr>
        <w:t>åkning</w:t>
      </w:r>
      <w:r>
        <w:rPr>
          <w:b/>
          <w:szCs w:val="24"/>
        </w:rPr>
        <w:t xml:space="preserve"> (</w:t>
      </w:r>
      <w:r w:rsidR="00461170">
        <w:rPr>
          <w:b/>
          <w:szCs w:val="24"/>
        </w:rPr>
        <w:t>ska ha fyllt 25 år)</w:t>
      </w:r>
      <w:r w:rsidR="00937D3D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250"/>
      </w:tblGrid>
      <w:tr w:rsidR="00461170" w14:paraId="0E8E94BE" w14:textId="77777777" w:rsidTr="008351A6">
        <w:tc>
          <w:tcPr>
            <w:tcW w:w="4505" w:type="dxa"/>
            <w:shd w:val="clear" w:color="auto" w:fill="auto"/>
          </w:tcPr>
          <w:p w14:paraId="37EC224D" w14:textId="77777777" w:rsidR="00461170" w:rsidRPr="00FF5CE6" w:rsidRDefault="00461170" w:rsidP="00FF5CE6">
            <w:pPr>
              <w:rPr>
                <w:sz w:val="16"/>
                <w:szCs w:val="16"/>
              </w:rPr>
            </w:pPr>
            <w:r w:rsidRPr="00FF5CE6">
              <w:rPr>
                <w:sz w:val="16"/>
                <w:szCs w:val="16"/>
              </w:rPr>
              <w:t>Förnamn</w:t>
            </w:r>
          </w:p>
          <w:p w14:paraId="78ECC7A0" w14:textId="77777777" w:rsidR="00461170" w:rsidRDefault="00461170" w:rsidP="00FF5CE6">
            <w:pPr>
              <w:rPr>
                <w:sz w:val="22"/>
                <w:szCs w:val="22"/>
              </w:rPr>
            </w:pPr>
          </w:p>
          <w:p w14:paraId="2EB3354B" w14:textId="77777777" w:rsidR="00E30D18" w:rsidRPr="00466982" w:rsidRDefault="00E30D18" w:rsidP="00FF5CE6">
            <w:pPr>
              <w:rPr>
                <w:sz w:val="22"/>
                <w:szCs w:val="22"/>
              </w:rPr>
            </w:pPr>
          </w:p>
        </w:tc>
        <w:tc>
          <w:tcPr>
            <w:tcW w:w="4250" w:type="dxa"/>
            <w:shd w:val="clear" w:color="auto" w:fill="auto"/>
          </w:tcPr>
          <w:p w14:paraId="2C1054F1" w14:textId="77777777" w:rsidR="00461170" w:rsidRDefault="00461170" w:rsidP="00FF5CE6">
            <w:pPr>
              <w:rPr>
                <w:sz w:val="16"/>
                <w:szCs w:val="16"/>
              </w:rPr>
            </w:pPr>
            <w:r w:rsidRPr="00FF5CE6">
              <w:rPr>
                <w:sz w:val="16"/>
                <w:szCs w:val="16"/>
              </w:rPr>
              <w:t>Efternamn</w:t>
            </w:r>
          </w:p>
          <w:p w14:paraId="09975B19" w14:textId="77777777" w:rsidR="00352BC5" w:rsidRPr="00352BC5" w:rsidRDefault="00352BC5" w:rsidP="00FF5CE6">
            <w:pPr>
              <w:rPr>
                <w:szCs w:val="24"/>
              </w:rPr>
            </w:pPr>
          </w:p>
        </w:tc>
      </w:tr>
      <w:tr w:rsidR="00461170" w14:paraId="42E3D271" w14:textId="77777777" w:rsidTr="008351A6">
        <w:tc>
          <w:tcPr>
            <w:tcW w:w="4505" w:type="dxa"/>
            <w:shd w:val="clear" w:color="auto" w:fill="auto"/>
          </w:tcPr>
          <w:p w14:paraId="0EECFB84" w14:textId="77777777" w:rsidR="00E30D18" w:rsidRPr="00E30D18" w:rsidRDefault="00461170" w:rsidP="00E30D18">
            <w:pPr>
              <w:rPr>
                <w:sz w:val="16"/>
                <w:szCs w:val="16"/>
              </w:rPr>
            </w:pPr>
            <w:r w:rsidRPr="00FF5CE6">
              <w:rPr>
                <w:sz w:val="16"/>
                <w:szCs w:val="16"/>
              </w:rPr>
              <w:t>Mobil</w:t>
            </w:r>
          </w:p>
        </w:tc>
        <w:tc>
          <w:tcPr>
            <w:tcW w:w="4250" w:type="dxa"/>
            <w:shd w:val="clear" w:color="auto" w:fill="auto"/>
          </w:tcPr>
          <w:p w14:paraId="3479BD29" w14:textId="77777777" w:rsidR="00461170" w:rsidRDefault="00461170" w:rsidP="00FF5CE6">
            <w:pPr>
              <w:rPr>
                <w:sz w:val="16"/>
                <w:szCs w:val="16"/>
              </w:rPr>
            </w:pPr>
            <w:r w:rsidRPr="00FF5CE6">
              <w:rPr>
                <w:sz w:val="16"/>
                <w:szCs w:val="16"/>
              </w:rPr>
              <w:t>Personnummer</w:t>
            </w:r>
          </w:p>
          <w:p w14:paraId="3D5AAF4D" w14:textId="77777777" w:rsidR="00D3351B" w:rsidRDefault="00D3351B" w:rsidP="00FF5CE6">
            <w:pPr>
              <w:rPr>
                <w:sz w:val="16"/>
                <w:szCs w:val="16"/>
              </w:rPr>
            </w:pPr>
          </w:p>
          <w:p w14:paraId="5B03FBE8" w14:textId="77777777" w:rsidR="00D3351B" w:rsidRPr="00D3351B" w:rsidRDefault="00D3351B" w:rsidP="00FF5CE6">
            <w:pPr>
              <w:rPr>
                <w:szCs w:val="24"/>
              </w:rPr>
            </w:pPr>
          </w:p>
        </w:tc>
      </w:tr>
    </w:tbl>
    <w:p w14:paraId="390D06C1" w14:textId="77777777" w:rsidR="00466982" w:rsidRDefault="00466982" w:rsidP="00461170">
      <w:pPr>
        <w:rPr>
          <w:b/>
          <w:szCs w:val="24"/>
        </w:rPr>
      </w:pPr>
    </w:p>
    <w:p w14:paraId="43C8DB73" w14:textId="77777777" w:rsidR="00466982" w:rsidRDefault="00466982" w:rsidP="00461170">
      <w:pPr>
        <w:rPr>
          <w:b/>
          <w:szCs w:val="24"/>
        </w:rPr>
      </w:pPr>
    </w:p>
    <w:p w14:paraId="0B97B39B" w14:textId="2D6A230A" w:rsidR="00461170" w:rsidRPr="00F653CC" w:rsidRDefault="00461170" w:rsidP="00461170">
      <w:pPr>
        <w:rPr>
          <w:b/>
          <w:szCs w:val="24"/>
        </w:rPr>
      </w:pPr>
      <w:r>
        <w:rPr>
          <w:b/>
          <w:szCs w:val="24"/>
        </w:rPr>
        <w:t>Ersättare</w:t>
      </w:r>
      <w:r w:rsidR="00E41518">
        <w:rPr>
          <w:b/>
          <w:szCs w:val="24"/>
        </w:rPr>
        <w:t xml:space="preserve"> för</w:t>
      </w:r>
      <w:r w:rsidR="00937D3D">
        <w:rPr>
          <w:b/>
          <w:szCs w:val="24"/>
        </w:rPr>
        <w:t xml:space="preserve"> ansvarig flakåkning (ska ha fyllt 25år)</w:t>
      </w:r>
      <w:r w:rsidR="001D201A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291"/>
      </w:tblGrid>
      <w:tr w:rsidR="00461170" w14:paraId="06EBA892" w14:textId="77777777" w:rsidTr="008351A6">
        <w:tc>
          <w:tcPr>
            <w:tcW w:w="4503" w:type="dxa"/>
            <w:shd w:val="clear" w:color="auto" w:fill="auto"/>
          </w:tcPr>
          <w:p w14:paraId="55D1F934" w14:textId="77777777" w:rsidR="00461170" w:rsidRPr="00FF5CE6" w:rsidRDefault="00461170" w:rsidP="00FF5CE6">
            <w:pPr>
              <w:rPr>
                <w:sz w:val="16"/>
                <w:szCs w:val="16"/>
              </w:rPr>
            </w:pPr>
            <w:r w:rsidRPr="00FF5CE6">
              <w:rPr>
                <w:sz w:val="16"/>
                <w:szCs w:val="16"/>
              </w:rPr>
              <w:t>Förnamn</w:t>
            </w:r>
          </w:p>
          <w:p w14:paraId="73522D0F" w14:textId="77777777" w:rsidR="00461170" w:rsidRDefault="00461170" w:rsidP="00FF5CE6"/>
        </w:tc>
        <w:tc>
          <w:tcPr>
            <w:tcW w:w="4291" w:type="dxa"/>
            <w:shd w:val="clear" w:color="auto" w:fill="auto"/>
          </w:tcPr>
          <w:p w14:paraId="32978B3E" w14:textId="77777777" w:rsidR="00461170" w:rsidRDefault="00461170" w:rsidP="00FF5CE6">
            <w:pPr>
              <w:rPr>
                <w:sz w:val="16"/>
                <w:szCs w:val="16"/>
              </w:rPr>
            </w:pPr>
            <w:r w:rsidRPr="00FF5CE6">
              <w:rPr>
                <w:sz w:val="16"/>
                <w:szCs w:val="16"/>
              </w:rPr>
              <w:t>Efternamn</w:t>
            </w:r>
          </w:p>
          <w:p w14:paraId="7AC5877C" w14:textId="77777777" w:rsidR="0087597E" w:rsidRPr="0087597E" w:rsidRDefault="0087597E" w:rsidP="001D201A">
            <w:pPr>
              <w:rPr>
                <w:szCs w:val="24"/>
              </w:rPr>
            </w:pPr>
          </w:p>
        </w:tc>
      </w:tr>
      <w:tr w:rsidR="00461170" w14:paraId="6C47019B" w14:textId="77777777" w:rsidTr="008351A6">
        <w:tc>
          <w:tcPr>
            <w:tcW w:w="4503" w:type="dxa"/>
            <w:shd w:val="clear" w:color="auto" w:fill="auto"/>
          </w:tcPr>
          <w:p w14:paraId="19AE9AB8" w14:textId="77777777" w:rsidR="00461170" w:rsidRPr="00FF5CE6" w:rsidRDefault="00461170" w:rsidP="00FF5CE6">
            <w:pPr>
              <w:rPr>
                <w:sz w:val="16"/>
                <w:szCs w:val="16"/>
              </w:rPr>
            </w:pPr>
            <w:r w:rsidRPr="00FF5CE6">
              <w:rPr>
                <w:sz w:val="16"/>
                <w:szCs w:val="16"/>
              </w:rPr>
              <w:t>Mobil</w:t>
            </w:r>
          </w:p>
          <w:p w14:paraId="5A7248BA" w14:textId="77777777" w:rsidR="00461170" w:rsidRDefault="00461170" w:rsidP="00FF5CE6"/>
        </w:tc>
        <w:tc>
          <w:tcPr>
            <w:tcW w:w="4291" w:type="dxa"/>
            <w:shd w:val="clear" w:color="auto" w:fill="auto"/>
          </w:tcPr>
          <w:p w14:paraId="6D5CF723" w14:textId="77777777" w:rsidR="00461170" w:rsidRDefault="00461170" w:rsidP="00FF5CE6">
            <w:pPr>
              <w:rPr>
                <w:sz w:val="16"/>
                <w:szCs w:val="16"/>
              </w:rPr>
            </w:pPr>
            <w:r w:rsidRPr="00FF5CE6">
              <w:rPr>
                <w:sz w:val="16"/>
                <w:szCs w:val="16"/>
              </w:rPr>
              <w:t>Personnummer</w:t>
            </w:r>
          </w:p>
          <w:p w14:paraId="2281E550" w14:textId="77777777" w:rsidR="0087597E" w:rsidRPr="0087597E" w:rsidRDefault="0087597E" w:rsidP="00FF5CE6">
            <w:pPr>
              <w:rPr>
                <w:szCs w:val="24"/>
              </w:rPr>
            </w:pPr>
          </w:p>
        </w:tc>
      </w:tr>
      <w:tr w:rsidR="00466982" w14:paraId="7E3F0003" w14:textId="77777777" w:rsidTr="008351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8573" w14:textId="77777777" w:rsidR="00466982" w:rsidRPr="00FF5CE6" w:rsidRDefault="00466982" w:rsidP="00A47767">
            <w:pPr>
              <w:rPr>
                <w:sz w:val="16"/>
                <w:szCs w:val="16"/>
              </w:rPr>
            </w:pPr>
            <w:r w:rsidRPr="00FF5CE6">
              <w:rPr>
                <w:sz w:val="16"/>
                <w:szCs w:val="16"/>
              </w:rPr>
              <w:t>Förnamn</w:t>
            </w:r>
          </w:p>
          <w:p w14:paraId="03AD8D95" w14:textId="77777777" w:rsidR="00466982" w:rsidRPr="00466982" w:rsidRDefault="00466982" w:rsidP="00A47767">
            <w:pPr>
              <w:rPr>
                <w:sz w:val="16"/>
                <w:szCs w:val="16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49E6" w14:textId="77777777" w:rsidR="00466982" w:rsidRDefault="00466982" w:rsidP="00A47767">
            <w:pPr>
              <w:rPr>
                <w:sz w:val="16"/>
                <w:szCs w:val="16"/>
              </w:rPr>
            </w:pPr>
            <w:r w:rsidRPr="00FF5CE6">
              <w:rPr>
                <w:sz w:val="16"/>
                <w:szCs w:val="16"/>
              </w:rPr>
              <w:t>Efternamn</w:t>
            </w:r>
          </w:p>
          <w:p w14:paraId="62A8BBF1" w14:textId="77777777" w:rsidR="0087597E" w:rsidRPr="0087597E" w:rsidRDefault="0087597E" w:rsidP="00A47767">
            <w:pPr>
              <w:rPr>
                <w:szCs w:val="24"/>
              </w:rPr>
            </w:pPr>
          </w:p>
        </w:tc>
      </w:tr>
      <w:tr w:rsidR="00466982" w14:paraId="235E11AA" w14:textId="77777777" w:rsidTr="008351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6FC5" w14:textId="77777777" w:rsidR="00466982" w:rsidRPr="00FF5CE6" w:rsidRDefault="00466982" w:rsidP="00A47767">
            <w:pPr>
              <w:rPr>
                <w:sz w:val="16"/>
                <w:szCs w:val="16"/>
              </w:rPr>
            </w:pPr>
            <w:r w:rsidRPr="00FF5CE6">
              <w:rPr>
                <w:sz w:val="16"/>
                <w:szCs w:val="16"/>
              </w:rPr>
              <w:t>Mobil</w:t>
            </w:r>
          </w:p>
          <w:p w14:paraId="0FFCBC00" w14:textId="77777777" w:rsidR="00466982" w:rsidRPr="0087597E" w:rsidRDefault="00466982" w:rsidP="00A47767">
            <w:pPr>
              <w:rPr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00E6" w14:textId="77777777" w:rsidR="00466982" w:rsidRDefault="00466982" w:rsidP="00A47767">
            <w:pPr>
              <w:rPr>
                <w:sz w:val="16"/>
                <w:szCs w:val="16"/>
              </w:rPr>
            </w:pPr>
            <w:r w:rsidRPr="00FF5CE6">
              <w:rPr>
                <w:sz w:val="16"/>
                <w:szCs w:val="16"/>
              </w:rPr>
              <w:t>Personnummer</w:t>
            </w:r>
          </w:p>
          <w:p w14:paraId="39C05A89" w14:textId="77777777" w:rsidR="0087597E" w:rsidRPr="0087597E" w:rsidRDefault="0087597E" w:rsidP="00A47767">
            <w:pPr>
              <w:rPr>
                <w:szCs w:val="24"/>
              </w:rPr>
            </w:pPr>
          </w:p>
        </w:tc>
      </w:tr>
    </w:tbl>
    <w:p w14:paraId="6AD85CB4" w14:textId="77777777" w:rsidR="00466982" w:rsidRDefault="00466982" w:rsidP="00461170">
      <w:pPr>
        <w:rPr>
          <w:b/>
          <w:szCs w:val="24"/>
        </w:rPr>
      </w:pPr>
    </w:p>
    <w:p w14:paraId="09695D34" w14:textId="77777777" w:rsidR="00466982" w:rsidRDefault="00466982" w:rsidP="00461170">
      <w:pPr>
        <w:rPr>
          <w:b/>
          <w:szCs w:val="24"/>
        </w:rPr>
      </w:pPr>
    </w:p>
    <w:p w14:paraId="2A295874" w14:textId="77777777" w:rsidR="00461170" w:rsidRPr="00F653CC" w:rsidRDefault="00461170" w:rsidP="00461170">
      <w:pPr>
        <w:rPr>
          <w:b/>
          <w:szCs w:val="24"/>
        </w:rPr>
      </w:pPr>
      <w:r>
        <w:rPr>
          <w:b/>
          <w:szCs w:val="24"/>
        </w:rPr>
        <w:t>Klassrepresentant (vid övriga frågor)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246"/>
      </w:tblGrid>
      <w:tr w:rsidR="00466982" w14:paraId="79BE3491" w14:textId="77777777" w:rsidTr="008351A6">
        <w:tc>
          <w:tcPr>
            <w:tcW w:w="4509" w:type="dxa"/>
            <w:shd w:val="clear" w:color="auto" w:fill="auto"/>
          </w:tcPr>
          <w:p w14:paraId="0F331556" w14:textId="77777777" w:rsidR="00461170" w:rsidRPr="00FF5CE6" w:rsidRDefault="00461170" w:rsidP="00FF5CE6">
            <w:pPr>
              <w:rPr>
                <w:sz w:val="16"/>
                <w:szCs w:val="16"/>
              </w:rPr>
            </w:pPr>
            <w:r w:rsidRPr="00FF5CE6">
              <w:rPr>
                <w:sz w:val="16"/>
                <w:szCs w:val="16"/>
              </w:rPr>
              <w:t>Förnamn</w:t>
            </w:r>
          </w:p>
          <w:p w14:paraId="35C64AC0" w14:textId="77777777" w:rsidR="00461170" w:rsidRDefault="00461170" w:rsidP="00FF5CE6"/>
        </w:tc>
        <w:tc>
          <w:tcPr>
            <w:tcW w:w="4246" w:type="dxa"/>
            <w:shd w:val="clear" w:color="auto" w:fill="auto"/>
          </w:tcPr>
          <w:p w14:paraId="132E7EAB" w14:textId="77777777" w:rsidR="00461170" w:rsidRPr="001D201A" w:rsidRDefault="00461170" w:rsidP="00352BC5">
            <w:pPr>
              <w:rPr>
                <w:sz w:val="16"/>
                <w:szCs w:val="16"/>
              </w:rPr>
            </w:pPr>
            <w:r w:rsidRPr="00FF5CE6">
              <w:rPr>
                <w:sz w:val="16"/>
                <w:szCs w:val="16"/>
              </w:rPr>
              <w:t>Efternamn</w:t>
            </w:r>
          </w:p>
        </w:tc>
      </w:tr>
      <w:tr w:rsidR="00466982" w14:paraId="42907A1D" w14:textId="77777777" w:rsidTr="008351A6">
        <w:tc>
          <w:tcPr>
            <w:tcW w:w="4509" w:type="dxa"/>
            <w:shd w:val="clear" w:color="auto" w:fill="auto"/>
          </w:tcPr>
          <w:p w14:paraId="10F3A5B3" w14:textId="77777777" w:rsidR="00461170" w:rsidRPr="00FF5CE6" w:rsidRDefault="00461170" w:rsidP="00FF5CE6">
            <w:pPr>
              <w:rPr>
                <w:sz w:val="16"/>
                <w:szCs w:val="16"/>
              </w:rPr>
            </w:pPr>
            <w:r w:rsidRPr="00FF5CE6">
              <w:rPr>
                <w:sz w:val="16"/>
                <w:szCs w:val="16"/>
              </w:rPr>
              <w:t>Mobil</w:t>
            </w:r>
          </w:p>
          <w:p w14:paraId="6E2883CA" w14:textId="77777777" w:rsidR="00461170" w:rsidRDefault="00461170" w:rsidP="001D201A"/>
        </w:tc>
        <w:tc>
          <w:tcPr>
            <w:tcW w:w="4246" w:type="dxa"/>
            <w:shd w:val="clear" w:color="auto" w:fill="auto"/>
          </w:tcPr>
          <w:p w14:paraId="2354CC54" w14:textId="77777777" w:rsidR="00461170" w:rsidRDefault="00461170" w:rsidP="00FF5CE6">
            <w:pPr>
              <w:rPr>
                <w:sz w:val="16"/>
                <w:szCs w:val="16"/>
              </w:rPr>
            </w:pPr>
            <w:r w:rsidRPr="00FF5CE6">
              <w:rPr>
                <w:sz w:val="16"/>
                <w:szCs w:val="16"/>
              </w:rPr>
              <w:t>E-post</w:t>
            </w:r>
          </w:p>
          <w:p w14:paraId="072F7462" w14:textId="77777777" w:rsidR="00352BC5" w:rsidRPr="00352BC5" w:rsidRDefault="00352BC5" w:rsidP="00FF5CE6">
            <w:pPr>
              <w:rPr>
                <w:szCs w:val="24"/>
              </w:rPr>
            </w:pPr>
          </w:p>
        </w:tc>
      </w:tr>
    </w:tbl>
    <w:p w14:paraId="17714BEA" w14:textId="1F98BFF8" w:rsidR="0022721B" w:rsidRDefault="005F3142" w:rsidP="00461170">
      <w:pPr>
        <w:rPr>
          <w:b/>
          <w:sz w:val="28"/>
          <w:szCs w:val="28"/>
        </w:rPr>
      </w:pPr>
      <w:r w:rsidRPr="00E30D18">
        <w:rPr>
          <w:b/>
          <w:sz w:val="28"/>
          <w:szCs w:val="28"/>
        </w:rPr>
        <w:lastRenderedPageBreak/>
        <w:t xml:space="preserve">Skickas </w:t>
      </w:r>
      <w:r w:rsidR="001D201A" w:rsidRPr="00E30D18">
        <w:rPr>
          <w:b/>
          <w:sz w:val="28"/>
          <w:szCs w:val="28"/>
        </w:rPr>
        <w:t xml:space="preserve">senast </w:t>
      </w:r>
      <w:r w:rsidR="00DE0877">
        <w:rPr>
          <w:b/>
          <w:sz w:val="28"/>
          <w:szCs w:val="28"/>
          <w:u w:val="single"/>
        </w:rPr>
        <w:t>20</w:t>
      </w:r>
      <w:r w:rsidR="00831AEC">
        <w:rPr>
          <w:b/>
          <w:sz w:val="28"/>
          <w:szCs w:val="28"/>
          <w:u w:val="single"/>
        </w:rPr>
        <w:t>2</w:t>
      </w:r>
      <w:r w:rsidR="003927D6">
        <w:rPr>
          <w:b/>
          <w:sz w:val="28"/>
          <w:szCs w:val="28"/>
          <w:u w:val="single"/>
        </w:rPr>
        <w:t>3</w:t>
      </w:r>
      <w:r w:rsidR="001D201A" w:rsidRPr="00E30D18">
        <w:rPr>
          <w:b/>
          <w:sz w:val="28"/>
          <w:szCs w:val="28"/>
          <w:u w:val="single"/>
        </w:rPr>
        <w:t>-0</w:t>
      </w:r>
      <w:r w:rsidR="003927D6">
        <w:rPr>
          <w:b/>
          <w:sz w:val="28"/>
          <w:szCs w:val="28"/>
          <w:u w:val="single"/>
        </w:rPr>
        <w:t>4</w:t>
      </w:r>
      <w:r w:rsidR="001D201A" w:rsidRPr="00E30D18">
        <w:rPr>
          <w:b/>
          <w:sz w:val="28"/>
          <w:szCs w:val="28"/>
          <w:u w:val="single"/>
        </w:rPr>
        <w:t>-</w:t>
      </w:r>
      <w:r w:rsidR="003E63BF">
        <w:rPr>
          <w:b/>
          <w:sz w:val="28"/>
          <w:szCs w:val="28"/>
          <w:u w:val="single"/>
        </w:rPr>
        <w:t>30</w:t>
      </w:r>
      <w:r w:rsidR="00563CA7" w:rsidRPr="00E30D18">
        <w:rPr>
          <w:b/>
          <w:sz w:val="28"/>
          <w:szCs w:val="28"/>
        </w:rPr>
        <w:t xml:space="preserve"> </w:t>
      </w:r>
      <w:r w:rsidRPr="00E30D18">
        <w:rPr>
          <w:b/>
          <w:sz w:val="28"/>
          <w:szCs w:val="28"/>
        </w:rPr>
        <w:t>till nedanstående mailadress</w:t>
      </w:r>
      <w:r w:rsidR="00E3313E" w:rsidRPr="00E30D18">
        <w:rPr>
          <w:b/>
          <w:sz w:val="28"/>
          <w:szCs w:val="28"/>
        </w:rPr>
        <w:t xml:space="preserve"> alt postas till:</w:t>
      </w:r>
    </w:p>
    <w:p w14:paraId="07DE06FD" w14:textId="77777777" w:rsidR="003E63BF" w:rsidRPr="00E30D18" w:rsidRDefault="003E63BF" w:rsidP="00461170">
      <w:pPr>
        <w:rPr>
          <w:b/>
          <w:sz w:val="28"/>
          <w:szCs w:val="28"/>
        </w:rPr>
      </w:pPr>
    </w:p>
    <w:p w14:paraId="16DB5B94" w14:textId="77777777" w:rsidR="00E3313E" w:rsidRPr="00E30D18" w:rsidRDefault="00E3313E" w:rsidP="00461170">
      <w:pPr>
        <w:rPr>
          <w:b/>
          <w:sz w:val="28"/>
          <w:szCs w:val="28"/>
        </w:rPr>
      </w:pPr>
      <w:r w:rsidRPr="00E30D18">
        <w:rPr>
          <w:b/>
          <w:sz w:val="28"/>
          <w:szCs w:val="28"/>
        </w:rPr>
        <w:t>Södertälje kommun</w:t>
      </w:r>
    </w:p>
    <w:p w14:paraId="78550884" w14:textId="77777777" w:rsidR="00E3313E" w:rsidRPr="00E30D18" w:rsidRDefault="00E3313E" w:rsidP="00461170">
      <w:pPr>
        <w:rPr>
          <w:b/>
          <w:sz w:val="28"/>
          <w:szCs w:val="28"/>
        </w:rPr>
      </w:pPr>
      <w:r w:rsidRPr="00E30D18">
        <w:rPr>
          <w:b/>
          <w:sz w:val="28"/>
          <w:szCs w:val="28"/>
        </w:rPr>
        <w:t>SBK/</w:t>
      </w:r>
      <w:r w:rsidR="00831AEC">
        <w:rPr>
          <w:b/>
          <w:sz w:val="28"/>
          <w:szCs w:val="28"/>
        </w:rPr>
        <w:t>Gata &amp; trafik</w:t>
      </w:r>
    </w:p>
    <w:p w14:paraId="7134A24B" w14:textId="77777777" w:rsidR="00E30D18" w:rsidRPr="00E30D18" w:rsidRDefault="00831AEC" w:rsidP="00E30D18">
      <w:pPr>
        <w:rPr>
          <w:b/>
          <w:sz w:val="28"/>
          <w:szCs w:val="28"/>
        </w:rPr>
      </w:pPr>
      <w:r>
        <w:rPr>
          <w:b/>
          <w:sz w:val="28"/>
          <w:szCs w:val="28"/>
        </w:rPr>
        <w:t>Nyköpingsvägen</w:t>
      </w:r>
      <w:r w:rsidR="00E30D18" w:rsidRPr="00E30D18">
        <w:rPr>
          <w:b/>
          <w:sz w:val="28"/>
          <w:szCs w:val="28"/>
        </w:rPr>
        <w:t xml:space="preserve"> 26, 151 89 SÖDERTÄLJE</w:t>
      </w:r>
    </w:p>
    <w:p w14:paraId="0B42F848" w14:textId="77777777" w:rsidR="00E30D18" w:rsidRPr="008351A6" w:rsidRDefault="00E30D18" w:rsidP="00461170">
      <w:pPr>
        <w:rPr>
          <w:b/>
          <w:sz w:val="28"/>
          <w:szCs w:val="28"/>
        </w:rPr>
      </w:pPr>
    </w:p>
    <w:p w14:paraId="233B9E53" w14:textId="77777777" w:rsidR="00E3313E" w:rsidRDefault="00E30D18" w:rsidP="00461170">
      <w:pPr>
        <w:rPr>
          <w:b/>
          <w:sz w:val="28"/>
          <w:szCs w:val="28"/>
          <w:lang w:val="en-US"/>
        </w:rPr>
      </w:pPr>
      <w:r w:rsidRPr="00E30D18">
        <w:rPr>
          <w:b/>
          <w:sz w:val="28"/>
          <w:szCs w:val="28"/>
          <w:lang w:val="en-US"/>
        </w:rPr>
        <w:t xml:space="preserve">( </w:t>
      </w:r>
      <w:hyperlink r:id="rId8" w:history="1">
        <w:r w:rsidRPr="00E30D18">
          <w:rPr>
            <w:rStyle w:val="Hyperlnk"/>
            <w:b/>
            <w:sz w:val="28"/>
            <w:szCs w:val="28"/>
            <w:lang w:val="en-US"/>
          </w:rPr>
          <w:t>ninos.jacobsson@sodertalje.se</w:t>
        </w:r>
      </w:hyperlink>
      <w:r w:rsidRPr="00E30D18">
        <w:rPr>
          <w:b/>
          <w:sz w:val="28"/>
          <w:szCs w:val="28"/>
          <w:lang w:val="en-US"/>
        </w:rPr>
        <w:t xml:space="preserve"> / Tel: 08 5230 1280)</w:t>
      </w:r>
    </w:p>
    <w:p w14:paraId="67533286" w14:textId="77777777" w:rsidR="008965FE" w:rsidRDefault="008965FE" w:rsidP="00461170">
      <w:pPr>
        <w:rPr>
          <w:b/>
          <w:sz w:val="28"/>
          <w:szCs w:val="28"/>
          <w:lang w:val="en-US"/>
        </w:rPr>
      </w:pPr>
    </w:p>
    <w:p w14:paraId="385EC1AC" w14:textId="23EE392E" w:rsidR="008965FE" w:rsidRDefault="008965FE" w:rsidP="00461170">
      <w:pPr>
        <w:rPr>
          <w:b/>
          <w:sz w:val="28"/>
          <w:szCs w:val="28"/>
          <w:lang w:val="en-US"/>
        </w:rPr>
      </w:pPr>
      <w:proofErr w:type="spellStart"/>
      <w:r w:rsidRPr="008965FE">
        <w:rPr>
          <w:b/>
          <w:sz w:val="28"/>
          <w:szCs w:val="28"/>
          <w:u w:val="single"/>
          <w:lang w:val="en-US"/>
        </w:rPr>
        <w:t>Läs</w:t>
      </w:r>
      <w:proofErr w:type="spellEnd"/>
      <w:r w:rsidRPr="008965FE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8965FE">
        <w:rPr>
          <w:b/>
          <w:sz w:val="28"/>
          <w:szCs w:val="28"/>
          <w:u w:val="single"/>
          <w:lang w:val="en-US"/>
        </w:rPr>
        <w:t>mer</w:t>
      </w:r>
      <w:proofErr w:type="spellEnd"/>
      <w:r w:rsidRPr="008965FE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8965FE">
        <w:rPr>
          <w:b/>
          <w:sz w:val="28"/>
          <w:szCs w:val="28"/>
          <w:u w:val="single"/>
          <w:lang w:val="en-US"/>
        </w:rPr>
        <w:t>på</w:t>
      </w:r>
      <w:proofErr w:type="spellEnd"/>
      <w:r w:rsidRPr="008965FE">
        <w:rPr>
          <w:b/>
          <w:sz w:val="28"/>
          <w:szCs w:val="28"/>
          <w:u w:val="single"/>
          <w:lang w:val="en-US"/>
        </w:rPr>
        <w:t xml:space="preserve">: </w:t>
      </w:r>
      <w:hyperlink r:id="rId9" w:history="1">
        <w:r w:rsidRPr="001627FE">
          <w:rPr>
            <w:rStyle w:val="Hyperlnk"/>
            <w:b/>
            <w:sz w:val="28"/>
            <w:szCs w:val="28"/>
            <w:lang w:val="en-US"/>
          </w:rPr>
          <w:t>https://www.transportstyrelsen.se/sv/vagtrafik/Trafikregler/Lasta-dra/Studentflak-och-karnevalstag/</w:t>
        </w:r>
      </w:hyperlink>
    </w:p>
    <w:p w14:paraId="6C72042C" w14:textId="77777777" w:rsidR="008965FE" w:rsidRPr="00E30D18" w:rsidRDefault="008965FE" w:rsidP="00461170">
      <w:pPr>
        <w:rPr>
          <w:b/>
          <w:sz w:val="28"/>
          <w:szCs w:val="28"/>
          <w:lang w:val="en-US"/>
        </w:rPr>
      </w:pPr>
    </w:p>
    <w:p w14:paraId="4135AA86" w14:textId="77777777" w:rsidR="00E3313E" w:rsidRPr="00E30D18" w:rsidRDefault="00E3313E" w:rsidP="00461170">
      <w:pPr>
        <w:rPr>
          <w:lang w:val="en-US"/>
        </w:rPr>
      </w:pPr>
    </w:p>
    <w:sectPr w:rsidR="00E3313E" w:rsidRPr="00E30D18" w:rsidSect="00F61295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2274" w:right="1401" w:bottom="1985" w:left="1701" w:header="567" w:footer="25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B1FE7" w14:textId="77777777" w:rsidR="00F61295" w:rsidRDefault="00F61295" w:rsidP="00B8428F">
      <w:pPr>
        <w:spacing w:line="240" w:lineRule="auto"/>
      </w:pPr>
      <w:r>
        <w:separator/>
      </w:r>
    </w:p>
  </w:endnote>
  <w:endnote w:type="continuationSeparator" w:id="0">
    <w:p w14:paraId="314D4FD0" w14:textId="77777777" w:rsidR="00F61295" w:rsidRDefault="00F61295" w:rsidP="00B84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96" w:type="dxa"/>
      <w:tblLook w:val="00A0" w:firstRow="1" w:lastRow="0" w:firstColumn="1" w:lastColumn="0" w:noHBand="0" w:noVBand="0"/>
    </w:tblPr>
    <w:tblGrid>
      <w:gridCol w:w="2299"/>
      <w:gridCol w:w="2299"/>
      <w:gridCol w:w="2299"/>
      <w:gridCol w:w="2299"/>
    </w:tblGrid>
    <w:tr w:rsidR="0022721B" w:rsidRPr="0022721B" w14:paraId="7A330101" w14:textId="77777777" w:rsidTr="0022721B">
      <w:trPr>
        <w:trHeight w:val="73"/>
      </w:trPr>
      <w:tc>
        <w:tcPr>
          <w:tcW w:w="2299" w:type="dxa"/>
          <w:shd w:val="clear" w:color="auto" w:fill="auto"/>
          <w:tcMar>
            <w:left w:w="0" w:type="dxa"/>
            <w:right w:w="0" w:type="dxa"/>
          </w:tcMar>
        </w:tcPr>
        <w:p w14:paraId="32D2A563" w14:textId="77777777" w:rsidR="0022721B" w:rsidRPr="0022721B" w:rsidRDefault="0022721B" w:rsidP="0022721B">
          <w:pPr>
            <w:rPr>
              <w:sz w:val="14"/>
            </w:rPr>
          </w:pPr>
          <w:r w:rsidRPr="0022721B">
            <w:rPr>
              <w:rFonts w:ascii="Verdana" w:hAnsi="Verdana"/>
              <w:sz w:val="14"/>
            </w:rPr>
            <w:t>Järnagatan 12</w:t>
          </w:r>
        </w:p>
      </w:tc>
      <w:tc>
        <w:tcPr>
          <w:tcW w:w="2299" w:type="dxa"/>
          <w:shd w:val="clear" w:color="auto" w:fill="auto"/>
          <w:tcMar>
            <w:left w:w="0" w:type="dxa"/>
            <w:right w:w="0" w:type="dxa"/>
          </w:tcMar>
        </w:tcPr>
        <w:p w14:paraId="561F957D" w14:textId="77777777" w:rsidR="0022721B" w:rsidRPr="0022721B" w:rsidRDefault="0022721B" w:rsidP="0022721B">
          <w:pPr>
            <w:rPr>
              <w:sz w:val="14"/>
            </w:rPr>
          </w:pPr>
          <w:r w:rsidRPr="0022721B">
            <w:rPr>
              <w:rFonts w:ascii="Verdana" w:hAnsi="Verdana"/>
              <w:sz w:val="14"/>
            </w:rPr>
            <w:t>Tfn 08-550 210 00</w:t>
          </w:r>
        </w:p>
      </w:tc>
      <w:tc>
        <w:tcPr>
          <w:tcW w:w="2299" w:type="dxa"/>
          <w:shd w:val="clear" w:color="auto" w:fill="auto"/>
          <w:tcMar>
            <w:left w:w="0" w:type="dxa"/>
            <w:right w:w="0" w:type="dxa"/>
          </w:tcMar>
        </w:tcPr>
        <w:p w14:paraId="14B6C40A" w14:textId="77777777" w:rsidR="0022721B" w:rsidRPr="0022721B" w:rsidRDefault="00000000" w:rsidP="0022721B">
          <w:pPr>
            <w:rPr>
              <w:sz w:val="14"/>
            </w:rPr>
          </w:pPr>
          <w:hyperlink r:id="rId1" w:history="1">
            <w:r w:rsidR="0022721B" w:rsidRPr="0022721B">
              <w:rPr>
                <w:rStyle w:val="Hyperlnk"/>
                <w:rFonts w:ascii="Verdana" w:hAnsi="Verdana"/>
                <w:sz w:val="14"/>
              </w:rPr>
              <w:t>www.sodertalje.se</w:t>
            </w:r>
          </w:hyperlink>
        </w:p>
      </w:tc>
      <w:tc>
        <w:tcPr>
          <w:tcW w:w="2299" w:type="dxa"/>
          <w:shd w:val="clear" w:color="auto" w:fill="auto"/>
          <w:tcMar>
            <w:left w:w="0" w:type="dxa"/>
            <w:right w:w="0" w:type="dxa"/>
          </w:tcMar>
        </w:tcPr>
        <w:p w14:paraId="428B6F20" w14:textId="77777777" w:rsidR="0022721B" w:rsidRPr="0022721B" w:rsidRDefault="0022721B" w:rsidP="0022721B">
          <w:pPr>
            <w:rPr>
              <w:sz w:val="14"/>
            </w:rPr>
          </w:pPr>
          <w:r w:rsidRPr="0022721B">
            <w:rPr>
              <w:rFonts w:ascii="Verdana" w:hAnsi="Verdana"/>
              <w:sz w:val="14"/>
            </w:rPr>
            <w:t>Bankgiro 5052-6854</w:t>
          </w:r>
        </w:p>
      </w:tc>
    </w:tr>
    <w:tr w:rsidR="0022721B" w:rsidRPr="0022721B" w14:paraId="426F2A82" w14:textId="77777777" w:rsidTr="0022721B">
      <w:trPr>
        <w:trHeight w:val="116"/>
      </w:trPr>
      <w:tc>
        <w:tcPr>
          <w:tcW w:w="2299" w:type="dxa"/>
          <w:shd w:val="clear" w:color="auto" w:fill="auto"/>
          <w:tcMar>
            <w:left w:w="0" w:type="dxa"/>
            <w:right w:w="0" w:type="dxa"/>
          </w:tcMar>
        </w:tcPr>
        <w:p w14:paraId="11BA702A" w14:textId="77777777" w:rsidR="0022721B" w:rsidRPr="0022721B" w:rsidRDefault="0022721B" w:rsidP="0022721B">
          <w:pPr>
            <w:rPr>
              <w:sz w:val="14"/>
            </w:rPr>
          </w:pPr>
          <w:r w:rsidRPr="0022721B">
            <w:rPr>
              <w:rFonts w:ascii="Verdana" w:hAnsi="Verdana"/>
              <w:sz w:val="14"/>
            </w:rPr>
            <w:t>151 89 Södertälje</w:t>
          </w:r>
        </w:p>
      </w:tc>
      <w:tc>
        <w:tcPr>
          <w:tcW w:w="2299" w:type="dxa"/>
          <w:shd w:val="clear" w:color="auto" w:fill="auto"/>
          <w:tcMar>
            <w:left w:w="0" w:type="dxa"/>
            <w:right w:w="0" w:type="dxa"/>
          </w:tcMar>
        </w:tcPr>
        <w:p w14:paraId="386DA4D8" w14:textId="77777777" w:rsidR="0022721B" w:rsidRPr="0022721B" w:rsidRDefault="00000000" w:rsidP="0022721B">
          <w:pPr>
            <w:rPr>
              <w:sz w:val="14"/>
            </w:rPr>
          </w:pPr>
          <w:hyperlink r:id="rId2" w:history="1">
            <w:r w:rsidR="0022721B" w:rsidRPr="0022721B">
              <w:rPr>
                <w:rStyle w:val="Hyperlnk"/>
                <w:rFonts w:ascii="Verdana" w:hAnsi="Verdana"/>
                <w:sz w:val="14"/>
              </w:rPr>
              <w:t>info@sodertalje.se</w:t>
            </w:r>
          </w:hyperlink>
        </w:p>
      </w:tc>
      <w:tc>
        <w:tcPr>
          <w:tcW w:w="2299" w:type="dxa"/>
          <w:shd w:val="clear" w:color="auto" w:fill="auto"/>
          <w:tcMar>
            <w:left w:w="0" w:type="dxa"/>
            <w:right w:w="0" w:type="dxa"/>
          </w:tcMar>
        </w:tcPr>
        <w:p w14:paraId="6159C50A" w14:textId="77777777" w:rsidR="0022721B" w:rsidRPr="0022721B" w:rsidRDefault="0022721B" w:rsidP="0022721B">
          <w:pPr>
            <w:rPr>
              <w:sz w:val="14"/>
            </w:rPr>
          </w:pPr>
          <w:r w:rsidRPr="0022721B">
            <w:rPr>
              <w:rFonts w:ascii="Verdana" w:hAnsi="Verdana"/>
              <w:sz w:val="14"/>
            </w:rPr>
            <w:t>Org-nr 212 000-0159</w:t>
          </w:r>
        </w:p>
      </w:tc>
      <w:tc>
        <w:tcPr>
          <w:tcW w:w="2299" w:type="dxa"/>
          <w:shd w:val="clear" w:color="auto" w:fill="auto"/>
          <w:tcMar>
            <w:left w:w="0" w:type="dxa"/>
            <w:right w:w="0" w:type="dxa"/>
          </w:tcMar>
        </w:tcPr>
        <w:p w14:paraId="4BE8F0EA" w14:textId="77777777" w:rsidR="0022721B" w:rsidRPr="0022721B" w:rsidRDefault="0022721B" w:rsidP="0022721B">
          <w:pPr>
            <w:rPr>
              <w:sz w:val="14"/>
            </w:rPr>
          </w:pPr>
          <w:r w:rsidRPr="0022721B">
            <w:rPr>
              <w:rFonts w:ascii="Verdana" w:hAnsi="Verdana"/>
              <w:sz w:val="14"/>
            </w:rPr>
            <w:t>Postgiro 865800-7</w:t>
          </w:r>
        </w:p>
      </w:tc>
    </w:tr>
  </w:tbl>
  <w:p w14:paraId="3DBE8D7A" w14:textId="77777777" w:rsidR="0022721B" w:rsidRDefault="0022721B" w:rsidP="00B8428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47" w:type="dxa"/>
      <w:tblInd w:w="-702" w:type="dxa"/>
      <w:tblLook w:val="00A0" w:firstRow="1" w:lastRow="0" w:firstColumn="1" w:lastColumn="0" w:noHBand="0" w:noVBand="0"/>
    </w:tblPr>
    <w:tblGrid>
      <w:gridCol w:w="3550"/>
      <w:gridCol w:w="3834"/>
      <w:gridCol w:w="1963"/>
    </w:tblGrid>
    <w:tr w:rsidR="0022721B" w:rsidRPr="0022721B" w14:paraId="77D437FE" w14:textId="77777777" w:rsidTr="0022721B">
      <w:trPr>
        <w:trHeight w:val="73"/>
      </w:trPr>
      <w:tc>
        <w:tcPr>
          <w:tcW w:w="3550" w:type="dxa"/>
          <w:shd w:val="clear" w:color="auto" w:fill="auto"/>
          <w:tcMar>
            <w:left w:w="0" w:type="dxa"/>
            <w:right w:w="0" w:type="dxa"/>
          </w:tcMar>
        </w:tcPr>
        <w:p w14:paraId="492AD7B8" w14:textId="77777777" w:rsidR="0022721B" w:rsidRPr="0022721B" w:rsidRDefault="003927D6" w:rsidP="00E3313E">
          <w:pPr>
            <w:rPr>
              <w:sz w:val="14"/>
            </w:rPr>
          </w:pPr>
          <w:r>
            <w:rPr>
              <w:rFonts w:ascii="Verdana" w:hAnsi="Verdana"/>
              <w:sz w:val="14"/>
            </w:rPr>
            <w:t>Nyköpingsvägen</w:t>
          </w:r>
          <w:r w:rsidR="00E3313E">
            <w:rPr>
              <w:rFonts w:ascii="Verdana" w:hAnsi="Verdana"/>
              <w:sz w:val="14"/>
            </w:rPr>
            <w:t xml:space="preserve"> 26</w:t>
          </w:r>
          <w:r w:rsidR="0022721B" w:rsidRPr="0022721B">
            <w:rPr>
              <w:rFonts w:ascii="Verdana" w:hAnsi="Verdana"/>
              <w:sz w:val="14"/>
            </w:rPr>
            <w:t xml:space="preserve"> </w:t>
          </w:r>
        </w:p>
      </w:tc>
      <w:tc>
        <w:tcPr>
          <w:tcW w:w="3834" w:type="dxa"/>
          <w:shd w:val="clear" w:color="auto" w:fill="auto"/>
          <w:tcMar>
            <w:left w:w="0" w:type="dxa"/>
            <w:right w:w="0" w:type="dxa"/>
          </w:tcMar>
        </w:tcPr>
        <w:p w14:paraId="0BA28524" w14:textId="77777777" w:rsidR="0022721B" w:rsidRPr="0022721B" w:rsidRDefault="0022721B" w:rsidP="00E3313E">
          <w:pPr>
            <w:rPr>
              <w:sz w:val="14"/>
            </w:rPr>
          </w:pPr>
          <w:r w:rsidRPr="0022721B">
            <w:rPr>
              <w:rFonts w:ascii="Verdana" w:hAnsi="Verdana"/>
              <w:sz w:val="14"/>
            </w:rPr>
            <w:t>Tfn 08-</w:t>
          </w:r>
          <w:r w:rsidR="00E3313E">
            <w:rPr>
              <w:rFonts w:ascii="Verdana" w:hAnsi="Verdana"/>
              <w:sz w:val="14"/>
            </w:rPr>
            <w:t xml:space="preserve">5230 </w:t>
          </w:r>
          <w:r w:rsidR="00686E7F">
            <w:rPr>
              <w:rFonts w:ascii="Verdana" w:hAnsi="Verdana"/>
              <w:sz w:val="14"/>
            </w:rPr>
            <w:t>1280</w:t>
          </w:r>
        </w:p>
      </w:tc>
      <w:tc>
        <w:tcPr>
          <w:tcW w:w="1963" w:type="dxa"/>
          <w:shd w:val="clear" w:color="auto" w:fill="auto"/>
          <w:tcMar>
            <w:left w:w="0" w:type="dxa"/>
            <w:right w:w="0" w:type="dxa"/>
          </w:tcMar>
        </w:tcPr>
        <w:p w14:paraId="74DA5AA4" w14:textId="77777777" w:rsidR="0022721B" w:rsidRPr="0022721B" w:rsidRDefault="00000000" w:rsidP="0022721B">
          <w:pPr>
            <w:rPr>
              <w:sz w:val="14"/>
            </w:rPr>
          </w:pPr>
          <w:hyperlink r:id="rId1" w:history="1">
            <w:r w:rsidR="0022721B" w:rsidRPr="0022721B">
              <w:rPr>
                <w:rStyle w:val="Hyperlnk"/>
                <w:rFonts w:ascii="Verdana" w:hAnsi="Verdana"/>
                <w:sz w:val="14"/>
              </w:rPr>
              <w:t>www.sodertalje.se</w:t>
            </w:r>
          </w:hyperlink>
        </w:p>
      </w:tc>
    </w:tr>
    <w:tr w:rsidR="0022721B" w:rsidRPr="0022721B" w14:paraId="67ACAD2D" w14:textId="77777777" w:rsidTr="0022721B">
      <w:trPr>
        <w:trHeight w:val="116"/>
      </w:trPr>
      <w:tc>
        <w:tcPr>
          <w:tcW w:w="3550" w:type="dxa"/>
          <w:shd w:val="clear" w:color="auto" w:fill="auto"/>
          <w:tcMar>
            <w:left w:w="0" w:type="dxa"/>
            <w:right w:w="0" w:type="dxa"/>
          </w:tcMar>
        </w:tcPr>
        <w:p w14:paraId="2374F333" w14:textId="77777777" w:rsidR="0022721B" w:rsidRPr="0022721B" w:rsidRDefault="0022721B" w:rsidP="0022721B">
          <w:pPr>
            <w:rPr>
              <w:sz w:val="14"/>
            </w:rPr>
          </w:pPr>
          <w:r w:rsidRPr="0022721B">
            <w:rPr>
              <w:rFonts w:ascii="Verdana" w:hAnsi="Verdana"/>
              <w:sz w:val="14"/>
            </w:rPr>
            <w:t>151 89 Södertälje</w:t>
          </w:r>
        </w:p>
      </w:tc>
      <w:tc>
        <w:tcPr>
          <w:tcW w:w="3834" w:type="dxa"/>
          <w:shd w:val="clear" w:color="auto" w:fill="auto"/>
          <w:tcMar>
            <w:left w:w="0" w:type="dxa"/>
            <w:right w:w="0" w:type="dxa"/>
          </w:tcMar>
        </w:tcPr>
        <w:p w14:paraId="58A2C2F8" w14:textId="77777777" w:rsidR="0022721B" w:rsidRPr="0022721B" w:rsidRDefault="00000000" w:rsidP="00E3313E">
          <w:pPr>
            <w:rPr>
              <w:sz w:val="14"/>
            </w:rPr>
          </w:pPr>
          <w:hyperlink r:id="rId2" w:history="1">
            <w:r w:rsidR="00686E7F" w:rsidRPr="000B503C">
              <w:rPr>
                <w:rStyle w:val="Hyperlnk"/>
                <w:rFonts w:ascii="Verdana" w:hAnsi="Verdana"/>
                <w:sz w:val="14"/>
              </w:rPr>
              <w:t>ninos.jacobsson@sodertalje.se</w:t>
            </w:r>
          </w:hyperlink>
        </w:p>
      </w:tc>
      <w:tc>
        <w:tcPr>
          <w:tcW w:w="1963" w:type="dxa"/>
          <w:shd w:val="clear" w:color="auto" w:fill="auto"/>
          <w:tcMar>
            <w:left w:w="0" w:type="dxa"/>
            <w:right w:w="0" w:type="dxa"/>
          </w:tcMar>
        </w:tcPr>
        <w:p w14:paraId="771E7CF5" w14:textId="77777777" w:rsidR="0022721B" w:rsidRPr="0022721B" w:rsidRDefault="0022721B" w:rsidP="0022721B">
          <w:pPr>
            <w:rPr>
              <w:sz w:val="14"/>
            </w:rPr>
          </w:pPr>
          <w:r w:rsidRPr="0022721B">
            <w:rPr>
              <w:rFonts w:ascii="Verdana" w:hAnsi="Verdana"/>
              <w:sz w:val="14"/>
            </w:rPr>
            <w:t>Org-nr 212 000-0159</w:t>
          </w:r>
        </w:p>
      </w:tc>
    </w:tr>
  </w:tbl>
  <w:p w14:paraId="667C8005" w14:textId="77777777" w:rsidR="0022721B" w:rsidRDefault="0022721B" w:rsidP="00B8428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20310" w14:textId="77777777" w:rsidR="00F61295" w:rsidRDefault="00F61295" w:rsidP="00B8428F">
      <w:pPr>
        <w:spacing w:line="240" w:lineRule="auto"/>
      </w:pPr>
      <w:r>
        <w:separator/>
      </w:r>
    </w:p>
  </w:footnote>
  <w:footnote w:type="continuationSeparator" w:id="0">
    <w:p w14:paraId="4F70AC87" w14:textId="77777777" w:rsidR="00F61295" w:rsidRDefault="00F61295" w:rsidP="00B842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96" w:type="dxa"/>
      <w:tblLook w:val="00A0" w:firstRow="1" w:lastRow="0" w:firstColumn="1" w:lastColumn="0" w:noHBand="0" w:noVBand="0"/>
    </w:tblPr>
    <w:tblGrid>
      <w:gridCol w:w="9196"/>
    </w:tblGrid>
    <w:tr w:rsidR="0022721B" w:rsidRPr="0022721B" w14:paraId="6FCA79D2" w14:textId="77777777" w:rsidTr="0022721B">
      <w:trPr>
        <w:trHeight w:val="73"/>
      </w:trPr>
      <w:tc>
        <w:tcPr>
          <w:tcW w:w="9196" w:type="dxa"/>
          <w:shd w:val="clear" w:color="auto" w:fill="auto"/>
          <w:tcMar>
            <w:left w:w="0" w:type="dxa"/>
            <w:right w:w="0" w:type="dxa"/>
          </w:tcMar>
        </w:tcPr>
        <w:p w14:paraId="6FF6F2B8" w14:textId="77777777" w:rsidR="0022721B" w:rsidRPr="0022721B" w:rsidRDefault="0022721B" w:rsidP="0022721B">
          <w:pPr>
            <w:jc w:val="right"/>
            <w:rPr>
              <w:sz w:val="14"/>
            </w:rPr>
          </w:pPr>
          <w:r w:rsidRPr="0022721B">
            <w:rPr>
              <w:rFonts w:ascii="Verdana" w:hAnsi="Verdana"/>
              <w:sz w:val="14"/>
            </w:rPr>
            <w:t xml:space="preserve">Sidan </w:t>
          </w:r>
          <w:r w:rsidRPr="0022721B">
            <w:rPr>
              <w:rFonts w:ascii="Verdana" w:hAnsi="Verdana"/>
              <w:sz w:val="14"/>
            </w:rPr>
            <w:fldChar w:fldCharType="begin"/>
          </w:r>
          <w:r w:rsidRPr="0022721B">
            <w:rPr>
              <w:rFonts w:ascii="Verdana" w:hAnsi="Verdana"/>
              <w:sz w:val="14"/>
            </w:rPr>
            <w:instrText xml:space="preserve"> PAGE </w:instrText>
          </w:r>
          <w:r w:rsidRPr="0022721B">
            <w:rPr>
              <w:rFonts w:ascii="Verdana" w:hAnsi="Verdana"/>
              <w:sz w:val="14"/>
            </w:rPr>
            <w:fldChar w:fldCharType="separate"/>
          </w:r>
          <w:r w:rsidR="00DE0877">
            <w:rPr>
              <w:rFonts w:ascii="Verdana" w:hAnsi="Verdana"/>
              <w:noProof/>
              <w:sz w:val="14"/>
            </w:rPr>
            <w:t>2</w:t>
          </w:r>
          <w:r w:rsidRPr="0022721B">
            <w:rPr>
              <w:rFonts w:ascii="Verdana" w:hAnsi="Verdana"/>
              <w:sz w:val="14"/>
            </w:rPr>
            <w:fldChar w:fldCharType="end"/>
          </w:r>
          <w:r w:rsidRPr="0022721B">
            <w:rPr>
              <w:rFonts w:ascii="Verdana" w:hAnsi="Verdana"/>
              <w:sz w:val="14"/>
            </w:rPr>
            <w:t xml:space="preserve"> av </w:t>
          </w:r>
          <w:r w:rsidRPr="0022721B">
            <w:rPr>
              <w:rFonts w:ascii="Verdana" w:hAnsi="Verdana"/>
              <w:sz w:val="14"/>
            </w:rPr>
            <w:fldChar w:fldCharType="begin"/>
          </w:r>
          <w:r w:rsidRPr="0022721B">
            <w:rPr>
              <w:rFonts w:ascii="Verdana" w:hAnsi="Verdana"/>
              <w:sz w:val="14"/>
            </w:rPr>
            <w:instrText xml:space="preserve"> NUMPAGES </w:instrText>
          </w:r>
          <w:r w:rsidRPr="0022721B">
            <w:rPr>
              <w:rFonts w:ascii="Verdana" w:hAnsi="Verdana"/>
              <w:sz w:val="14"/>
            </w:rPr>
            <w:fldChar w:fldCharType="separate"/>
          </w:r>
          <w:r w:rsidR="00DE0877">
            <w:rPr>
              <w:rFonts w:ascii="Verdana" w:hAnsi="Verdana"/>
              <w:noProof/>
              <w:sz w:val="14"/>
            </w:rPr>
            <w:t>2</w:t>
          </w:r>
          <w:r w:rsidRPr="0022721B">
            <w:rPr>
              <w:rFonts w:ascii="Verdana" w:hAnsi="Verdana"/>
              <w:sz w:val="14"/>
            </w:rPr>
            <w:fldChar w:fldCharType="end"/>
          </w:r>
        </w:p>
      </w:tc>
    </w:tr>
  </w:tbl>
  <w:p w14:paraId="45B06C98" w14:textId="77777777" w:rsidR="0022721B" w:rsidRDefault="0022721B" w:rsidP="002272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73FC" w14:textId="77777777" w:rsidR="0022721B" w:rsidRDefault="0022721B" w:rsidP="0022721B">
    <w:pPr>
      <w:pStyle w:val="Sidhuvud"/>
      <w:ind w:hanging="710"/>
      <w:rPr>
        <w:sz w:val="20"/>
      </w:rPr>
    </w:pPr>
  </w:p>
  <w:p w14:paraId="75B67684" w14:textId="77777777" w:rsidR="0022721B" w:rsidRDefault="0022721B" w:rsidP="0022721B">
    <w:pPr>
      <w:pStyle w:val="Sidhuvud"/>
      <w:ind w:hanging="710"/>
      <w:rPr>
        <w:sz w:val="20"/>
      </w:rPr>
    </w:pPr>
  </w:p>
  <w:p w14:paraId="73ED9C56" w14:textId="77777777" w:rsidR="0022721B" w:rsidRDefault="0022721B" w:rsidP="0022721B">
    <w:pPr>
      <w:pStyle w:val="Sidhuvud"/>
      <w:ind w:hanging="710"/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CB393E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(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CB393E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)</w:t>
    </w:r>
  </w:p>
  <w:p w14:paraId="7D938F24" w14:textId="77777777" w:rsidR="0022721B" w:rsidRDefault="0022721B" w:rsidP="0022721B"/>
  <w:p w14:paraId="20E75AAE" w14:textId="77777777" w:rsidR="0022721B" w:rsidRDefault="0022721B" w:rsidP="0022721B">
    <w:pPr>
      <w:pStyle w:val="Sidhuvud"/>
      <w:ind w:hanging="710"/>
    </w:pPr>
    <w:r>
      <w:tab/>
    </w:r>
    <w:r>
      <w:tab/>
    </w:r>
    <w:r>
      <w:tab/>
    </w:r>
    <w:r>
      <w:tab/>
    </w:r>
    <w:r>
      <w:tab/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CB393E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(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CB393E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)</w:t>
    </w:r>
  </w:p>
  <w:p w14:paraId="668E8FC3" w14:textId="77777777" w:rsidR="0022721B" w:rsidRDefault="0022721B" w:rsidP="0022721B">
    <w:pPr>
      <w:ind w:hanging="852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C437" w14:textId="77777777" w:rsidR="0022721B" w:rsidRDefault="005F3142" w:rsidP="0022721B">
    <w:pPr>
      <w:pStyle w:val="Sidhuvud"/>
      <w:ind w:hanging="710"/>
    </w:pPr>
    <w:r>
      <w:rPr>
        <w:noProof/>
      </w:rPr>
      <w:drawing>
        <wp:inline distT="0" distB="0" distL="0" distR="0" wp14:anchorId="269EF9B0" wp14:editId="3BDD99F2">
          <wp:extent cx="1701800" cy="647700"/>
          <wp:effectExtent l="0" t="0" r="0" b="0"/>
          <wp:docPr id="1" name="Bild 1" descr="SK_ligg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_ligg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721B">
      <w:tab/>
    </w:r>
    <w:r w:rsidR="00E10EE0">
      <w:tab/>
    </w:r>
    <w:r w:rsidR="00E10EE0">
      <w:rPr>
        <w:noProof/>
      </w:rPr>
      <w:drawing>
        <wp:inline distT="0" distB="0" distL="0" distR="0" wp14:anchorId="3F67BDEB" wp14:editId="09EDB485">
          <wp:extent cx="2076450" cy="795655"/>
          <wp:effectExtent l="0" t="0" r="0" b="4445"/>
          <wp:docPr id="2" name="Bildobjekt 2" descr="C:\Users\ckarlsso3\Desktop\Polis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C:\Users\ckarlsso3\Desktop\Polis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721B">
      <w:tab/>
    </w:r>
  </w:p>
  <w:p w14:paraId="19C65CFB" w14:textId="77777777" w:rsidR="0022721B" w:rsidRDefault="0022721B" w:rsidP="0022721B">
    <w:pPr>
      <w:pStyle w:val="Sidhuvud"/>
      <w:ind w:hanging="7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E020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6595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4AD477AB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622267882">
    <w:abstractNumId w:val="0"/>
  </w:num>
  <w:num w:numId="2" w16cid:durableId="1548759649">
    <w:abstractNumId w:val="1"/>
  </w:num>
  <w:num w:numId="3" w16cid:durableId="137500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42"/>
    <w:rsid w:val="001D201A"/>
    <w:rsid w:val="001F4CA9"/>
    <w:rsid w:val="0021081C"/>
    <w:rsid w:val="0022721B"/>
    <w:rsid w:val="003125B0"/>
    <w:rsid w:val="00352BC5"/>
    <w:rsid w:val="003654FC"/>
    <w:rsid w:val="003927D6"/>
    <w:rsid w:val="003D02A3"/>
    <w:rsid w:val="003E63BF"/>
    <w:rsid w:val="0045373A"/>
    <w:rsid w:val="00461170"/>
    <w:rsid w:val="00466982"/>
    <w:rsid w:val="00525960"/>
    <w:rsid w:val="00563CA7"/>
    <w:rsid w:val="00581521"/>
    <w:rsid w:val="005F3142"/>
    <w:rsid w:val="00686E7F"/>
    <w:rsid w:val="00766300"/>
    <w:rsid w:val="007B19DF"/>
    <w:rsid w:val="007C27FC"/>
    <w:rsid w:val="007F0065"/>
    <w:rsid w:val="008227DC"/>
    <w:rsid w:val="00831AEC"/>
    <w:rsid w:val="008351A6"/>
    <w:rsid w:val="0087597E"/>
    <w:rsid w:val="008965FE"/>
    <w:rsid w:val="008E362C"/>
    <w:rsid w:val="008F4D0F"/>
    <w:rsid w:val="00937D3D"/>
    <w:rsid w:val="00AC0B55"/>
    <w:rsid w:val="00AE2BDE"/>
    <w:rsid w:val="00C07B66"/>
    <w:rsid w:val="00CB393E"/>
    <w:rsid w:val="00D23681"/>
    <w:rsid w:val="00D3351B"/>
    <w:rsid w:val="00D9097E"/>
    <w:rsid w:val="00DA0A95"/>
    <w:rsid w:val="00DE0877"/>
    <w:rsid w:val="00E10EE0"/>
    <w:rsid w:val="00E30D18"/>
    <w:rsid w:val="00E3313E"/>
    <w:rsid w:val="00E41518"/>
    <w:rsid w:val="00EA6C0D"/>
    <w:rsid w:val="00F61295"/>
    <w:rsid w:val="00FA385C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582F94"/>
  <w15:docId w15:val="{56CEF153-1682-4C6F-B52A-1CA22937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188"/>
    <w:pPr>
      <w:spacing w:line="288" w:lineRule="auto"/>
    </w:pPr>
    <w:rPr>
      <w:sz w:val="24"/>
    </w:rPr>
  </w:style>
  <w:style w:type="paragraph" w:styleId="Rubrik1">
    <w:name w:val="heading 1"/>
    <w:basedOn w:val="Normal"/>
    <w:next w:val="Normal"/>
    <w:link w:val="111111"/>
    <w:qFormat/>
    <w:rsid w:val="00453C3C"/>
    <w:pPr>
      <w:keepNext/>
      <w:spacing w:after="40" w:line="264" w:lineRule="auto"/>
      <w:outlineLvl w:val="0"/>
    </w:pPr>
    <w:rPr>
      <w:rFonts w:ascii="Verdana" w:hAnsi="Verdana"/>
      <w:b/>
      <w:kern w:val="32"/>
    </w:rPr>
  </w:style>
  <w:style w:type="paragraph" w:styleId="Rubrik2">
    <w:name w:val="heading 2"/>
    <w:basedOn w:val="Normal"/>
    <w:next w:val="Brdtext12p"/>
    <w:qFormat/>
    <w:rsid w:val="00453C3C"/>
    <w:pPr>
      <w:keepNext/>
      <w:spacing w:before="100"/>
      <w:outlineLvl w:val="1"/>
    </w:pPr>
    <w:rPr>
      <w:rFonts w:ascii="Verdana" w:hAnsi="Verdana"/>
      <w:b/>
      <w:sz w:val="20"/>
      <w:szCs w:val="28"/>
    </w:rPr>
  </w:style>
  <w:style w:type="paragraph" w:styleId="Rubrik3">
    <w:name w:val="heading 3"/>
    <w:basedOn w:val="Normal"/>
    <w:next w:val="Normal"/>
    <w:qFormat/>
    <w:rsid w:val="00453C3C"/>
    <w:pPr>
      <w:keepNext/>
      <w:spacing w:before="120"/>
      <w:outlineLvl w:val="2"/>
    </w:pPr>
    <w:rPr>
      <w:rFonts w:ascii="Verdana" w:hAnsi="Verdana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AD74F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semiHidden/>
    <w:rsid w:val="00AD74F6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rsid w:val="00AD74F6"/>
    <w:pPr>
      <w:tabs>
        <w:tab w:val="center" w:pos="4536"/>
        <w:tab w:val="right" w:pos="9072"/>
      </w:tabs>
    </w:pPr>
  </w:style>
  <w:style w:type="character" w:styleId="Hyperlnk">
    <w:name w:val="Hyperlink"/>
    <w:rsid w:val="00AD74F6"/>
    <w:rPr>
      <w:color w:val="0000FF"/>
      <w:u w:val="single"/>
    </w:rPr>
  </w:style>
  <w:style w:type="paragraph" w:customStyle="1" w:styleId="Brdtext12pt">
    <w:name w:val="Brödtext 12 pt"/>
    <w:basedOn w:val="Normal"/>
    <w:rsid w:val="00F53868"/>
    <w:rPr>
      <w:szCs w:val="24"/>
    </w:rPr>
  </w:style>
  <w:style w:type="numbering" w:styleId="111111">
    <w:name w:val="Outline List 2"/>
    <w:aliases w:val="Rubrik 1 Char"/>
    <w:basedOn w:val="Ingenlista"/>
    <w:link w:val="Rubrik1"/>
    <w:rsid w:val="00453C3C"/>
    <w:pPr>
      <w:numPr>
        <w:numId w:val="3"/>
      </w:numPr>
    </w:pPr>
  </w:style>
  <w:style w:type="character" w:styleId="AnvndHyperlnk">
    <w:name w:val="FollowedHyperlink"/>
    <w:rsid w:val="00F232D5"/>
    <w:rPr>
      <w:color w:val="800080"/>
      <w:u w:val="single"/>
    </w:rPr>
  </w:style>
  <w:style w:type="paragraph" w:customStyle="1" w:styleId="Brdtext12p">
    <w:name w:val="Brödtext 12 p"/>
    <w:basedOn w:val="Normal"/>
    <w:rsid w:val="00453C3C"/>
    <w:rPr>
      <w:szCs w:val="24"/>
    </w:rPr>
  </w:style>
  <w:style w:type="paragraph" w:customStyle="1" w:styleId="Paragraf">
    <w:name w:val="Paragraf"/>
    <w:basedOn w:val="Brdtext12p"/>
    <w:rsid w:val="00453C3C"/>
    <w:pPr>
      <w:spacing w:after="40" w:line="264" w:lineRule="auto"/>
    </w:pPr>
    <w:rPr>
      <w:rFonts w:ascii="Verdana" w:hAnsi="Verdana"/>
      <w:sz w:val="22"/>
    </w:rPr>
  </w:style>
  <w:style w:type="paragraph" w:customStyle="1" w:styleId="Rubrik0">
    <w:name w:val="Rubrik 0"/>
    <w:basedOn w:val="Rubrik1"/>
    <w:next w:val="Brdtext12p"/>
    <w:rsid w:val="00453C3C"/>
    <w:pPr>
      <w:keepNext w:val="0"/>
    </w:pPr>
    <w:rPr>
      <w:b w:val="0"/>
      <w:u w:val="single"/>
    </w:rPr>
  </w:style>
  <w:style w:type="paragraph" w:customStyle="1" w:styleId="Times10pt">
    <w:name w:val="Times 10 pt"/>
    <w:basedOn w:val="Brdtext12p"/>
    <w:next w:val="Brdtext12p"/>
    <w:rsid w:val="00453C3C"/>
    <w:rPr>
      <w:sz w:val="20"/>
    </w:rPr>
  </w:style>
  <w:style w:type="paragraph" w:customStyle="1" w:styleId="Verdana6pt">
    <w:name w:val="Verdana 6 pt"/>
    <w:basedOn w:val="Normal"/>
    <w:rsid w:val="00453C3C"/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31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3142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896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os.jacobsson@sodertalje.se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transportstyrelsen.se/sv/vagtrafik/Trafikregler/Lasta-dra/Studentflak-och-karnevalstag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odertalje.se" TargetMode="External"/><Relationship Id="rId1" Type="http://schemas.openxmlformats.org/officeDocument/2006/relationships/hyperlink" Target="http://www.sodertalje.s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inos.jacobsson@sodertalje.se" TargetMode="External"/><Relationship Id="rId1" Type="http://schemas.openxmlformats.org/officeDocument/2006/relationships/hyperlink" Target="http://www.sodertalje.s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arlsso3\Desktop\Webformul&#228;r%20Studentflak%202015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F86275153F742B37CFCF3184F5942" ma:contentTypeVersion="10" ma:contentTypeDescription="Create a new document." ma:contentTypeScope="" ma:versionID="2d0c21c2097bf698bd4679777a187240">
  <xsd:schema xmlns:xsd="http://www.w3.org/2001/XMLSchema" xmlns:xs="http://www.w3.org/2001/XMLSchema" xmlns:p="http://schemas.microsoft.com/office/2006/metadata/properties" xmlns:ns2="eac849ee-506a-4508-b09e-9ac4e20b9f62" xmlns:ns3="098c1915-2768-45a4-9adf-90e050895999" targetNamespace="http://schemas.microsoft.com/office/2006/metadata/properties" ma:root="true" ma:fieldsID="56a6707a225e77d6b7f8165e72013cf4" ns2:_="" ns3:_="">
    <xsd:import namespace="eac849ee-506a-4508-b09e-9ac4e20b9f62"/>
    <xsd:import namespace="098c1915-2768-45a4-9adf-90e0508959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849ee-506a-4508-b09e-9ac4e20b9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4131d04-174b-47b9-a0b8-3ee33095a6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c1915-2768-45a4-9adf-90e0508959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c849ee-506a-4508-b09e-9ac4e20b9f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7229A0-4D9A-424F-855B-1C17674327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052533-316A-4801-9E0B-441451EA5DC1}"/>
</file>

<file path=customXml/itemProps3.xml><?xml version="1.0" encoding="utf-8"?>
<ds:datastoreItem xmlns:ds="http://schemas.openxmlformats.org/officeDocument/2006/customXml" ds:itemID="{6F34A47F-1A5C-4D7A-B7B6-6557DDDC0F15}"/>
</file>

<file path=customXml/itemProps4.xml><?xml version="1.0" encoding="utf-8"?>
<ds:datastoreItem xmlns:ds="http://schemas.openxmlformats.org/officeDocument/2006/customXml" ds:itemID="{B0E09377-C502-48B0-9A50-6C90EA049EE5}"/>
</file>

<file path=docMetadata/LabelInfo.xml><?xml version="1.0" encoding="utf-8"?>
<clbl:labelList xmlns:clbl="http://schemas.microsoft.com/office/2020/mipLabelMetadata">
  <clbl:label id="{8b01d0b5-dadb-4d12-b4bc-cf1c18dc6ff7}" enabled="1" method="Privileged" siteId="{74c3677e-5b7b-432a-9b25-296263c3d0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Webformulär Studentflak 2015.dot</Template>
  <TotalTime>0</TotalTime>
  <Pages>1</Pages>
  <Words>158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Datum</vt:lpstr>
      <vt:lpstr>Datum</vt:lpstr>
    </vt:vector>
  </TitlesOfParts>
  <Company>Ryter Kommunikationsbyrå AB</Company>
  <LinksUpToDate>false</LinksUpToDate>
  <CharactersWithSpaces>996</CharactersWithSpaces>
  <SharedDoc>false</SharedDoc>
  <HLinks>
    <vt:vector size="24" baseType="variant">
      <vt:variant>
        <vt:i4>2686987</vt:i4>
      </vt:variant>
      <vt:variant>
        <vt:i4>33</vt:i4>
      </vt:variant>
      <vt:variant>
        <vt:i4>0</vt:i4>
      </vt:variant>
      <vt:variant>
        <vt:i4>5</vt:i4>
      </vt:variant>
      <vt:variant>
        <vt:lpwstr>mailto:info@sodertalje.se</vt:lpwstr>
      </vt:variant>
      <vt:variant>
        <vt:lpwstr/>
      </vt:variant>
      <vt:variant>
        <vt:i4>917588</vt:i4>
      </vt:variant>
      <vt:variant>
        <vt:i4>30</vt:i4>
      </vt:variant>
      <vt:variant>
        <vt:i4>0</vt:i4>
      </vt:variant>
      <vt:variant>
        <vt:i4>5</vt:i4>
      </vt:variant>
      <vt:variant>
        <vt:lpwstr>http://www.sodertalje.se/</vt:lpwstr>
      </vt:variant>
      <vt:variant>
        <vt:lpwstr/>
      </vt:variant>
      <vt:variant>
        <vt:i4>2686987</vt:i4>
      </vt:variant>
      <vt:variant>
        <vt:i4>21</vt:i4>
      </vt:variant>
      <vt:variant>
        <vt:i4>0</vt:i4>
      </vt:variant>
      <vt:variant>
        <vt:i4>5</vt:i4>
      </vt:variant>
      <vt:variant>
        <vt:lpwstr>mailto:info@sodertalje.se</vt:lpwstr>
      </vt:variant>
      <vt:variant>
        <vt:lpwstr/>
      </vt:variant>
      <vt:variant>
        <vt:i4>917588</vt:i4>
      </vt:variant>
      <vt:variant>
        <vt:i4>18</vt:i4>
      </vt:variant>
      <vt:variant>
        <vt:i4>0</vt:i4>
      </vt:variant>
      <vt:variant>
        <vt:i4>5</vt:i4>
      </vt:variant>
      <vt:variant>
        <vt:lpwstr>http://www.sodertalje.se/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Karlsson Carina (Sbk)</dc:creator>
  <cp:lastModifiedBy>Ninos Jacobsson (Sbk)</cp:lastModifiedBy>
  <cp:revision>7</cp:revision>
  <cp:lastPrinted>2017-01-17T14:57:00Z</cp:lastPrinted>
  <dcterms:created xsi:type="dcterms:W3CDTF">2024-01-23T13:58:00Z</dcterms:created>
  <dcterms:modified xsi:type="dcterms:W3CDTF">2024-01-23T14:03:00Z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  <property fmtid="{D5CDD505-2E9C-101B-9397-08002B2CF9AE}" pid="3" name="ContentTypeId">
    <vt:lpwstr>0x010100ACFF86275153F742B37CFCF3184F5942</vt:lpwstr>
  </property>
</Properties>
</file>