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9345" w14:textId="08F9D92F" w:rsidR="00EF690C" w:rsidRDefault="00035201" w:rsidP="009714CA">
      <w:pPr>
        <w:pStyle w:val="Rubrik1"/>
        <w:spacing w:after="0" w:line="240" w:lineRule="auto"/>
      </w:pPr>
      <w:r>
        <w:t>S</w:t>
      </w:r>
      <w:r w:rsidR="0028709A">
        <w:t>tudieomdöme efter avslutad anpassad grundskola</w:t>
      </w:r>
    </w:p>
    <w:p w14:paraId="3711C51C" w14:textId="382C9435" w:rsidR="007E1A31" w:rsidRDefault="00255D6B" w:rsidP="009714CA">
      <w:pPr>
        <w:rPr>
          <w:lang w:eastAsia="en-US"/>
        </w:rPr>
      </w:pPr>
      <w:r w:rsidRPr="009714CA">
        <w:rPr>
          <w:lang w:eastAsia="en-US"/>
        </w:rPr>
        <w:t xml:space="preserve">Med stöd av </w:t>
      </w:r>
      <w:r w:rsidR="0028709A">
        <w:rPr>
          <w:lang w:eastAsia="en-US"/>
        </w:rPr>
        <w:t xml:space="preserve">Skollagen 11 kap Anpassade grundskolan. </w:t>
      </w:r>
    </w:p>
    <w:p w14:paraId="213E8548" w14:textId="77777777" w:rsidR="005D4A6D" w:rsidRDefault="005D4A6D" w:rsidP="009714CA">
      <w:pPr>
        <w:rPr>
          <w:lang w:eastAsia="en-US"/>
        </w:rPr>
      </w:pPr>
    </w:p>
    <w:p w14:paraId="6CCCE778" w14:textId="4F958B67" w:rsidR="007E1A31" w:rsidRDefault="007E1A31" w:rsidP="009714CA">
      <w:pPr>
        <w:rPr>
          <w:lang w:eastAsia="en-US"/>
        </w:rPr>
      </w:pPr>
      <w:r>
        <w:rPr>
          <w:lang w:eastAsia="en-US"/>
        </w:rPr>
        <w:t xml:space="preserve">17 </w:t>
      </w:r>
      <w:r w:rsidRPr="0028709A">
        <w:rPr>
          <w:lang w:eastAsia="en-US"/>
        </w:rPr>
        <w:t>§</w:t>
      </w:r>
      <w:r>
        <w:rPr>
          <w:lang w:eastAsia="en-US"/>
        </w:rPr>
        <w:t xml:space="preserve">, Elever ska efter avslutad anpassad grundskola få intyg om den utbildningen de gått igenom. Om en elev eller vårdnadshavare begär det, ska intyget kompletteras med ett allmänt studieomdöme. Studieomdömet ska avse elevens möjlighet att bedriva studier. Intyget ska undertecknas av läraren. </w:t>
      </w:r>
    </w:p>
    <w:p w14:paraId="5FD1DCB0" w14:textId="77777777" w:rsidR="0028709A" w:rsidRDefault="0028709A" w:rsidP="009714CA">
      <w:pPr>
        <w:rPr>
          <w:lang w:eastAsia="en-US"/>
        </w:rPr>
      </w:pPr>
    </w:p>
    <w:p w14:paraId="55EC7A25" w14:textId="77777777" w:rsidR="0028709A" w:rsidRPr="00F74131" w:rsidRDefault="0028709A" w:rsidP="009714CA">
      <w:pPr>
        <w:rPr>
          <w:lang w:eastAsia="en-US"/>
        </w:rPr>
      </w:pPr>
    </w:p>
    <w:p w14:paraId="4F88F7AD" w14:textId="77777777" w:rsidR="005C2CC5" w:rsidRDefault="005C2CC5" w:rsidP="009714CA">
      <w:pPr>
        <w:pStyle w:val="Rubrik2"/>
        <w:spacing w:line="240" w:lineRule="auto"/>
      </w:pPr>
      <w:r>
        <w:t>Ele</w:t>
      </w:r>
      <w:r w:rsidR="00F7748C">
        <w:t>v</w:t>
      </w:r>
    </w:p>
    <w:tbl>
      <w:tblPr>
        <w:tblStyle w:val="Tabellrutnt"/>
        <w:tblW w:w="0" w:type="auto"/>
        <w:tblLook w:val="04A0" w:firstRow="1" w:lastRow="0" w:firstColumn="1" w:lastColumn="0" w:noHBand="0" w:noVBand="1"/>
      </w:tblPr>
      <w:tblGrid>
        <w:gridCol w:w="4631"/>
        <w:gridCol w:w="4631"/>
      </w:tblGrid>
      <w:tr w:rsidR="005C2CC5" w14:paraId="48D555DF" w14:textId="77777777" w:rsidTr="006B31D4">
        <w:trPr>
          <w:trHeight w:val="498"/>
        </w:trPr>
        <w:tc>
          <w:tcPr>
            <w:tcW w:w="4631" w:type="dxa"/>
          </w:tcPr>
          <w:p w14:paraId="549297B7" w14:textId="5091745C" w:rsidR="005C2CC5" w:rsidRDefault="007E1A31" w:rsidP="009714CA">
            <w:pPr>
              <w:rPr>
                <w:sz w:val="18"/>
                <w:lang w:eastAsia="en-US"/>
              </w:rPr>
            </w:pPr>
            <w:r>
              <w:rPr>
                <w:sz w:val="18"/>
                <w:lang w:eastAsia="en-US"/>
              </w:rPr>
              <w:t>N</w:t>
            </w:r>
            <w:r w:rsidR="005C2CC5" w:rsidRPr="005C2CC5">
              <w:rPr>
                <w:sz w:val="18"/>
                <w:lang w:eastAsia="en-US"/>
              </w:rPr>
              <w:t>amn</w:t>
            </w:r>
          </w:p>
          <w:p w14:paraId="16D32897" w14:textId="77777777" w:rsidR="005C2CC5" w:rsidRPr="005C2CC5" w:rsidRDefault="005C2CC5" w:rsidP="009714CA">
            <w:pPr>
              <w:rPr>
                <w:lang w:eastAsia="en-US"/>
              </w:rPr>
            </w:pPr>
          </w:p>
        </w:tc>
        <w:tc>
          <w:tcPr>
            <w:tcW w:w="4631" w:type="dxa"/>
          </w:tcPr>
          <w:p w14:paraId="3DC8EBEB" w14:textId="77777777" w:rsidR="005C2CC5" w:rsidRDefault="005C2CC5" w:rsidP="009714CA">
            <w:pPr>
              <w:rPr>
                <w:sz w:val="18"/>
                <w:lang w:eastAsia="en-US"/>
              </w:rPr>
            </w:pPr>
            <w:r w:rsidRPr="005C2CC5">
              <w:rPr>
                <w:sz w:val="18"/>
                <w:lang w:eastAsia="en-US"/>
              </w:rPr>
              <w:t>Personnummer</w:t>
            </w:r>
          </w:p>
          <w:p w14:paraId="600F5FA6" w14:textId="77777777" w:rsidR="005C2CC5" w:rsidRPr="005C2CC5" w:rsidRDefault="005C2CC5" w:rsidP="009714CA">
            <w:pPr>
              <w:rPr>
                <w:lang w:eastAsia="en-US"/>
              </w:rPr>
            </w:pPr>
          </w:p>
        </w:tc>
      </w:tr>
      <w:tr w:rsidR="002E6893" w14:paraId="2BAABB20" w14:textId="77777777" w:rsidTr="00A34B07">
        <w:trPr>
          <w:trHeight w:val="498"/>
        </w:trPr>
        <w:tc>
          <w:tcPr>
            <w:tcW w:w="9262" w:type="dxa"/>
            <w:gridSpan w:val="2"/>
          </w:tcPr>
          <w:p w14:paraId="1BA1CDD1" w14:textId="4AC92B2F" w:rsidR="002E6893" w:rsidRDefault="002E6893" w:rsidP="009714CA">
            <w:pPr>
              <w:rPr>
                <w:sz w:val="18"/>
                <w:lang w:eastAsia="en-US"/>
              </w:rPr>
            </w:pPr>
            <w:r w:rsidRPr="005C2CC5">
              <w:rPr>
                <w:sz w:val="18"/>
                <w:lang w:eastAsia="en-US"/>
              </w:rPr>
              <w:t>Skola</w:t>
            </w:r>
            <w:sdt>
              <w:sdtPr>
                <w:rPr>
                  <w:sz w:val="18"/>
                  <w:lang w:eastAsia="en-US"/>
                </w:rPr>
                <w:alias w:val="Skola"/>
                <w:tag w:val="Skola"/>
                <w:id w:val="538255104"/>
                <w:placeholder>
                  <w:docPart w:val="DefaultPlaceholder_-1854013438"/>
                </w:placeholder>
                <w:showingPlcHdr/>
                <w:dropDownList>
                  <w:listItem w:displayText="Fornbackaskolan" w:value="Fornbackaskolan"/>
                  <w:listItem w:displayText="Stålhamraskolan" w:value="Stålhamraskolan"/>
                  <w:listItem w:displayText="Wasaskolan" w:value="Wasaskolan"/>
                  <w:listItem w:displayText="Rosenborgsenheten" w:value="Rosenborgsenheten"/>
                  <w:listItem w:displayText="Ronnaskolan" w:value="Ronnaskolan"/>
                </w:dropDownList>
              </w:sdtPr>
              <w:sdtEndPr/>
              <w:sdtContent>
                <w:r w:rsidRPr="00781880">
                  <w:rPr>
                    <w:rStyle w:val="Platshllartext"/>
                  </w:rPr>
                  <w:t>Välj ett objekt.</w:t>
                </w:r>
              </w:sdtContent>
            </w:sdt>
          </w:p>
          <w:p w14:paraId="1C7ABCD3" w14:textId="213CBFB7" w:rsidR="002E6893" w:rsidRPr="005C2CC5" w:rsidRDefault="002E6893" w:rsidP="009714CA">
            <w:pPr>
              <w:rPr>
                <w:lang w:eastAsia="en-US"/>
              </w:rPr>
            </w:pPr>
          </w:p>
        </w:tc>
      </w:tr>
      <w:tr w:rsidR="002E6893" w14:paraId="54997BF7" w14:textId="77777777" w:rsidTr="00A34B07">
        <w:trPr>
          <w:trHeight w:val="498"/>
        </w:trPr>
        <w:tc>
          <w:tcPr>
            <w:tcW w:w="9262" w:type="dxa"/>
            <w:gridSpan w:val="2"/>
          </w:tcPr>
          <w:p w14:paraId="1CED3F13" w14:textId="2666F424" w:rsidR="002E6893" w:rsidRPr="005C2CC5" w:rsidRDefault="002E6893" w:rsidP="009714CA">
            <w:pPr>
              <w:rPr>
                <w:sz w:val="18"/>
                <w:lang w:eastAsia="en-US"/>
              </w:rPr>
            </w:pPr>
            <w:r w:rsidRPr="002E6893">
              <w:rPr>
                <w:sz w:val="18"/>
                <w:lang w:eastAsia="en-US"/>
              </w:rPr>
              <w:t>Beslutsdatum för mottagandet i anpassad grundskol</w:t>
            </w:r>
            <w:r>
              <w:rPr>
                <w:sz w:val="18"/>
                <w:lang w:eastAsia="en-US"/>
              </w:rPr>
              <w:t xml:space="preserve">a    </w:t>
            </w:r>
            <w:sdt>
              <w:sdtPr>
                <w:rPr>
                  <w:sz w:val="18"/>
                  <w:lang w:eastAsia="en-US"/>
                </w:rPr>
                <w:id w:val="-327213216"/>
                <w:placeholder>
                  <w:docPart w:val="DefaultPlaceholder_-1854013437"/>
                </w:placeholder>
                <w:showingPlcHdr/>
                <w:date>
                  <w:dateFormat w:val="yyyy-MM-dd"/>
                  <w:lid w:val="sv-SE"/>
                  <w:storeMappedDataAs w:val="dateTime"/>
                  <w:calendar w:val="gregorian"/>
                </w:date>
              </w:sdtPr>
              <w:sdtEndPr/>
              <w:sdtContent>
                <w:r w:rsidRPr="00781880">
                  <w:rPr>
                    <w:rStyle w:val="Platshllartext"/>
                  </w:rPr>
                  <w:t>Klicka eller tryck här för att ange datum.</w:t>
                </w:r>
              </w:sdtContent>
            </w:sdt>
          </w:p>
        </w:tc>
      </w:tr>
    </w:tbl>
    <w:p w14:paraId="5AB37D5E" w14:textId="77777777" w:rsidR="00472583" w:rsidRDefault="00472583"/>
    <w:p w14:paraId="67EDBE5A" w14:textId="77777777" w:rsidR="006B31D4" w:rsidRDefault="006B31D4" w:rsidP="00B630D0"/>
    <w:p w14:paraId="26AC72F1" w14:textId="1952D991" w:rsidR="00D3324F" w:rsidRDefault="00222AB9" w:rsidP="00B630D0">
      <w:pPr>
        <w:pStyle w:val="Rubrik2"/>
        <w:rPr>
          <w:rFonts w:eastAsia="MS Gothic"/>
        </w:rPr>
      </w:pPr>
      <w:r>
        <w:rPr>
          <w:rFonts w:eastAsia="MS Gothic"/>
        </w:rPr>
        <w:t>Omdöme</w:t>
      </w:r>
    </w:p>
    <w:tbl>
      <w:tblPr>
        <w:tblStyle w:val="Tabellrutnt"/>
        <w:tblW w:w="0" w:type="auto"/>
        <w:tblLook w:val="04A0" w:firstRow="1" w:lastRow="0" w:firstColumn="1" w:lastColumn="0" w:noHBand="0" w:noVBand="1"/>
      </w:tblPr>
      <w:tblGrid>
        <w:gridCol w:w="9262"/>
      </w:tblGrid>
      <w:tr w:rsidR="00222AB9" w:rsidRPr="00AD6FA1" w14:paraId="40172413" w14:textId="77777777" w:rsidTr="00520A66">
        <w:trPr>
          <w:trHeight w:val="498"/>
        </w:trPr>
        <w:tc>
          <w:tcPr>
            <w:tcW w:w="9262" w:type="dxa"/>
          </w:tcPr>
          <w:p w14:paraId="2539C2D6" w14:textId="689869B7" w:rsidR="00222AB9" w:rsidRDefault="00222AB9" w:rsidP="008639E9">
            <w:pPr>
              <w:tabs>
                <w:tab w:val="left" w:pos="2980"/>
              </w:tabs>
              <w:rPr>
                <w:iCs/>
                <w:lang w:eastAsia="en-US"/>
              </w:rPr>
            </w:pPr>
            <w:r w:rsidRPr="00222AB9">
              <w:rPr>
                <w:iCs/>
                <w:lang w:eastAsia="en-US"/>
              </w:rPr>
              <w:t>Omdöme i följande ämne:</w:t>
            </w:r>
          </w:p>
          <w:p w14:paraId="3FD60EBA" w14:textId="07D654C5" w:rsidR="00222AB9" w:rsidRDefault="00222AB9" w:rsidP="00222AB9">
            <w:pPr>
              <w:pStyle w:val="Liststycke"/>
              <w:numPr>
                <w:ilvl w:val="0"/>
                <w:numId w:val="38"/>
              </w:numPr>
              <w:tabs>
                <w:tab w:val="left" w:pos="2980"/>
              </w:tabs>
              <w:rPr>
                <w:iCs/>
              </w:rPr>
            </w:pPr>
            <w:r>
              <w:rPr>
                <w:iCs/>
              </w:rPr>
              <w:t xml:space="preserve">  </w:t>
            </w:r>
          </w:p>
          <w:p w14:paraId="447EAE22" w14:textId="74162C76" w:rsidR="00222AB9" w:rsidRDefault="00222AB9" w:rsidP="00222AB9">
            <w:pPr>
              <w:pStyle w:val="Liststycke"/>
              <w:numPr>
                <w:ilvl w:val="0"/>
                <w:numId w:val="38"/>
              </w:numPr>
              <w:tabs>
                <w:tab w:val="left" w:pos="2980"/>
              </w:tabs>
              <w:rPr>
                <w:iCs/>
              </w:rPr>
            </w:pPr>
            <w:r>
              <w:rPr>
                <w:iCs/>
              </w:rPr>
              <w:t xml:space="preserve">  </w:t>
            </w:r>
          </w:p>
          <w:p w14:paraId="11B4A740" w14:textId="77777777" w:rsidR="00222AB9" w:rsidRPr="00222AB9" w:rsidRDefault="00222AB9" w:rsidP="00222AB9">
            <w:pPr>
              <w:pStyle w:val="Liststycke"/>
              <w:numPr>
                <w:ilvl w:val="0"/>
                <w:numId w:val="38"/>
              </w:numPr>
              <w:tabs>
                <w:tab w:val="left" w:pos="2980"/>
              </w:tabs>
              <w:rPr>
                <w:iCs/>
              </w:rPr>
            </w:pPr>
          </w:p>
          <w:p w14:paraId="1CF8AA00" w14:textId="77777777" w:rsidR="00222AB9" w:rsidRDefault="00222AB9" w:rsidP="008639E9">
            <w:pPr>
              <w:tabs>
                <w:tab w:val="left" w:pos="2980"/>
              </w:tabs>
              <w:rPr>
                <w:iCs/>
                <w:lang w:eastAsia="en-US"/>
              </w:rPr>
            </w:pPr>
          </w:p>
          <w:p w14:paraId="5DA28D64" w14:textId="0A9E8D15" w:rsidR="00222AB9" w:rsidRPr="00222AB9" w:rsidRDefault="00222AB9" w:rsidP="008639E9">
            <w:pPr>
              <w:tabs>
                <w:tab w:val="left" w:pos="2980"/>
              </w:tabs>
              <w:rPr>
                <w:iCs/>
                <w:lang w:eastAsia="en-US"/>
              </w:rPr>
            </w:pPr>
          </w:p>
        </w:tc>
      </w:tr>
      <w:tr w:rsidR="00B630D0" w:rsidRPr="00AD6FA1" w14:paraId="48D67F3B" w14:textId="77777777" w:rsidTr="00520A66">
        <w:trPr>
          <w:trHeight w:val="498"/>
        </w:trPr>
        <w:tc>
          <w:tcPr>
            <w:tcW w:w="9262" w:type="dxa"/>
          </w:tcPr>
          <w:p w14:paraId="40C23EC6" w14:textId="649565B0" w:rsidR="00B630D0" w:rsidRDefault="008639E9" w:rsidP="008639E9">
            <w:pPr>
              <w:tabs>
                <w:tab w:val="left" w:pos="2980"/>
              </w:tabs>
              <w:rPr>
                <w:i/>
                <w:lang w:eastAsia="en-US"/>
              </w:rPr>
            </w:pPr>
            <w:r w:rsidRPr="00FA6D0C">
              <w:rPr>
                <w:i/>
                <w:lang w:eastAsia="en-US"/>
              </w:rPr>
              <w:t>[</w:t>
            </w:r>
            <w:r w:rsidR="00222AB9">
              <w:rPr>
                <w:i/>
                <w:lang w:eastAsia="en-US"/>
              </w:rPr>
              <w:t>Skriv omdöme i de ämnen som efterfrågats</w:t>
            </w:r>
            <w:r w:rsidR="004B27CC">
              <w:rPr>
                <w:i/>
                <w:lang w:eastAsia="en-US"/>
              </w:rPr>
              <w:t xml:space="preserve"> av elev eller vårdnadshavare</w:t>
            </w:r>
            <w:r w:rsidR="00222AB9">
              <w:rPr>
                <w:i/>
                <w:lang w:eastAsia="en-US"/>
              </w:rPr>
              <w:t>, dokument/underlag från Vklass kan bifogas</w:t>
            </w:r>
            <w:r w:rsidR="009970C8">
              <w:rPr>
                <w:i/>
                <w:lang w:eastAsia="en-US"/>
              </w:rPr>
              <w:t>.</w:t>
            </w:r>
            <w:r w:rsidR="004B27CC">
              <w:rPr>
                <w:i/>
                <w:lang w:eastAsia="en-US"/>
              </w:rPr>
              <w:t xml:space="preserve"> Extra anpassningar och särskilt stöd som eleven har fått kan beskrivas.</w:t>
            </w:r>
            <w:r w:rsidR="009970C8">
              <w:rPr>
                <w:i/>
                <w:lang w:eastAsia="en-US"/>
              </w:rPr>
              <w:t xml:space="preserve"> Omdömet ska avse elevens möjlighet att bedriva studier</w:t>
            </w:r>
            <w:r w:rsidR="00B8431E">
              <w:rPr>
                <w:i/>
                <w:lang w:eastAsia="en-US"/>
              </w:rPr>
              <w:t xml:space="preserve">. Förslag på underlag för bedömning finns </w:t>
            </w:r>
            <w:hyperlink r:id="rId8" w:history="1">
              <w:r w:rsidR="00B8431E" w:rsidRPr="00B8431E">
                <w:rPr>
                  <w:rStyle w:val="Hyperlnk"/>
                  <w:i/>
                  <w:lang w:eastAsia="en-US"/>
                </w:rPr>
                <w:t>här</w:t>
              </w:r>
            </w:hyperlink>
            <w:r w:rsidRPr="00FA6D0C">
              <w:rPr>
                <w:i/>
                <w:lang w:eastAsia="en-US"/>
              </w:rPr>
              <w:t>]</w:t>
            </w:r>
          </w:p>
          <w:p w14:paraId="76EF06BF" w14:textId="77777777" w:rsidR="00250234" w:rsidRDefault="00250234" w:rsidP="008639E9">
            <w:pPr>
              <w:tabs>
                <w:tab w:val="left" w:pos="2980"/>
              </w:tabs>
              <w:rPr>
                <w:lang w:eastAsia="en-US"/>
              </w:rPr>
            </w:pPr>
          </w:p>
          <w:p w14:paraId="4AE2BEE7" w14:textId="77777777" w:rsidR="00250234" w:rsidRDefault="00250234" w:rsidP="008639E9">
            <w:pPr>
              <w:tabs>
                <w:tab w:val="left" w:pos="2980"/>
              </w:tabs>
              <w:rPr>
                <w:lang w:eastAsia="en-US"/>
              </w:rPr>
            </w:pPr>
          </w:p>
          <w:p w14:paraId="77C284F2" w14:textId="77777777" w:rsidR="00250234" w:rsidRDefault="00250234" w:rsidP="008639E9">
            <w:pPr>
              <w:tabs>
                <w:tab w:val="left" w:pos="2980"/>
              </w:tabs>
              <w:rPr>
                <w:lang w:eastAsia="en-US"/>
              </w:rPr>
            </w:pPr>
          </w:p>
          <w:p w14:paraId="7C7340BB" w14:textId="77777777" w:rsidR="00250234" w:rsidRDefault="00250234" w:rsidP="008639E9">
            <w:pPr>
              <w:tabs>
                <w:tab w:val="left" w:pos="2980"/>
              </w:tabs>
              <w:rPr>
                <w:lang w:eastAsia="en-US"/>
              </w:rPr>
            </w:pPr>
          </w:p>
          <w:p w14:paraId="6C8739D8" w14:textId="77777777" w:rsidR="00250234" w:rsidRDefault="00250234" w:rsidP="008639E9">
            <w:pPr>
              <w:tabs>
                <w:tab w:val="left" w:pos="2980"/>
              </w:tabs>
              <w:rPr>
                <w:lang w:eastAsia="en-US"/>
              </w:rPr>
            </w:pPr>
          </w:p>
          <w:p w14:paraId="1AC313AC" w14:textId="77777777" w:rsidR="00250234" w:rsidRPr="00AD6FA1" w:rsidRDefault="00250234" w:rsidP="008639E9">
            <w:pPr>
              <w:tabs>
                <w:tab w:val="left" w:pos="2980"/>
              </w:tabs>
              <w:rPr>
                <w:lang w:eastAsia="en-US"/>
              </w:rPr>
            </w:pPr>
          </w:p>
        </w:tc>
      </w:tr>
    </w:tbl>
    <w:p w14:paraId="4833F6DF" w14:textId="2A1E554E" w:rsidR="00DA5EC4" w:rsidRDefault="00DA5EC4" w:rsidP="00DA5EC4">
      <w:pPr>
        <w:pStyle w:val="Rubrik2"/>
      </w:pPr>
    </w:p>
    <w:p w14:paraId="0C92A1CE" w14:textId="77777777" w:rsidR="00DA5EC4" w:rsidRDefault="00DA5EC4" w:rsidP="00DA5EC4">
      <w:pPr>
        <w:rPr>
          <w:lang w:eastAsia="en-US"/>
        </w:rPr>
      </w:pPr>
    </w:p>
    <w:p w14:paraId="1456DA9F" w14:textId="77777777" w:rsidR="00DA5EC4" w:rsidRPr="00DA5EC4" w:rsidRDefault="00DA5EC4" w:rsidP="00DA5EC4">
      <w:pPr>
        <w:rPr>
          <w:lang w:eastAsia="en-US"/>
        </w:rPr>
      </w:pPr>
    </w:p>
    <w:p w14:paraId="630DD316" w14:textId="77777777" w:rsidR="009714CA" w:rsidRDefault="009714CA" w:rsidP="009714CA">
      <w:pPr>
        <w:pStyle w:val="Rubrik2"/>
        <w:spacing w:line="240" w:lineRule="auto"/>
        <w:rPr>
          <w:rFonts w:ascii="Calibri" w:eastAsiaTheme="minorHAnsi" w:hAnsi="Calibri" w:cs="Calibri"/>
          <w:b w:val="0"/>
          <w:bCs w:val="0"/>
          <w:szCs w:val="22"/>
        </w:rPr>
      </w:pPr>
    </w:p>
    <w:p w14:paraId="2467DE37" w14:textId="77777777" w:rsidR="00EF690C" w:rsidRDefault="00FA6D0C" w:rsidP="009714CA">
      <w:pPr>
        <w:pStyle w:val="Rubrik2"/>
        <w:spacing w:line="240" w:lineRule="auto"/>
      </w:pPr>
      <w:r>
        <w:t>Underskrift</w:t>
      </w:r>
    </w:p>
    <w:tbl>
      <w:tblPr>
        <w:tblStyle w:val="Tabellrutnt"/>
        <w:tblW w:w="0" w:type="auto"/>
        <w:tblLook w:val="04A0" w:firstRow="1" w:lastRow="0" w:firstColumn="1" w:lastColumn="0" w:noHBand="0" w:noVBand="1"/>
      </w:tblPr>
      <w:tblGrid>
        <w:gridCol w:w="4623"/>
        <w:gridCol w:w="4623"/>
      </w:tblGrid>
      <w:tr w:rsidR="00FC2B3D" w14:paraId="70F252CD" w14:textId="1C24092E" w:rsidTr="000E4556">
        <w:trPr>
          <w:trHeight w:val="471"/>
        </w:trPr>
        <w:tc>
          <w:tcPr>
            <w:tcW w:w="4623" w:type="dxa"/>
          </w:tcPr>
          <w:p w14:paraId="3FC4BB0C" w14:textId="77777777" w:rsidR="00FC2B3D" w:rsidRPr="00FA6D0C" w:rsidRDefault="00FC2B3D" w:rsidP="009714CA">
            <w:pPr>
              <w:rPr>
                <w:sz w:val="18"/>
                <w:lang w:eastAsia="en-US"/>
              </w:rPr>
            </w:pPr>
            <w:r w:rsidRPr="00FA6D0C">
              <w:rPr>
                <w:sz w:val="18"/>
                <w:lang w:eastAsia="en-US"/>
              </w:rPr>
              <w:t>Datum</w:t>
            </w:r>
          </w:p>
          <w:sdt>
            <w:sdtPr>
              <w:rPr>
                <w:lang w:eastAsia="en-US"/>
              </w:rPr>
              <w:id w:val="964925967"/>
              <w:placeholder>
                <w:docPart w:val="BFD3ED5B1C7C45A3B0E1A96843C29E02"/>
              </w:placeholder>
              <w:showingPlcHdr/>
              <w:date>
                <w:dateFormat w:val="yyyy-MM-dd"/>
                <w:lid w:val="sv-SE"/>
                <w:storeMappedDataAs w:val="dateTime"/>
                <w:calendar w:val="gregorian"/>
              </w:date>
            </w:sdtPr>
            <w:sdtEndPr/>
            <w:sdtContent>
              <w:p w14:paraId="794897BE" w14:textId="77777777" w:rsidR="00FC2B3D" w:rsidRPr="00FA6D0C" w:rsidRDefault="00FC2B3D" w:rsidP="009714CA">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c>
          <w:tcPr>
            <w:tcW w:w="4623" w:type="dxa"/>
          </w:tcPr>
          <w:p w14:paraId="0E8D0B30" w14:textId="77777777" w:rsidR="00FC2B3D" w:rsidRPr="00FA6D0C" w:rsidRDefault="00FC2B3D" w:rsidP="00FC2B3D">
            <w:pPr>
              <w:rPr>
                <w:sz w:val="18"/>
                <w:lang w:eastAsia="en-US"/>
              </w:rPr>
            </w:pPr>
            <w:r w:rsidRPr="00FA6D0C">
              <w:rPr>
                <w:sz w:val="18"/>
                <w:lang w:eastAsia="en-US"/>
              </w:rPr>
              <w:t>Datum</w:t>
            </w:r>
          </w:p>
          <w:sdt>
            <w:sdtPr>
              <w:rPr>
                <w:lang w:eastAsia="en-US"/>
              </w:rPr>
              <w:id w:val="773511850"/>
              <w:placeholder>
                <w:docPart w:val="B20C4D70EDAC4B14ACDC525006395B85"/>
              </w:placeholder>
              <w:showingPlcHdr/>
              <w:date>
                <w:dateFormat w:val="yyyy-MM-dd"/>
                <w:lid w:val="sv-SE"/>
                <w:storeMappedDataAs w:val="dateTime"/>
                <w:calendar w:val="gregorian"/>
              </w:date>
            </w:sdtPr>
            <w:sdtEndPr/>
            <w:sdtContent>
              <w:p w14:paraId="2D80F1CB" w14:textId="53F2F0CD" w:rsidR="00FC2B3D" w:rsidRPr="00FA6D0C" w:rsidRDefault="00FC2B3D" w:rsidP="00FC2B3D">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r>
      <w:tr w:rsidR="00FC2B3D" w14:paraId="5AA4D5EE" w14:textId="77777777" w:rsidTr="00600AD2">
        <w:trPr>
          <w:trHeight w:val="912"/>
        </w:trPr>
        <w:tc>
          <w:tcPr>
            <w:tcW w:w="4623" w:type="dxa"/>
          </w:tcPr>
          <w:p w14:paraId="1B5F6934" w14:textId="77777777" w:rsidR="00FC2B3D" w:rsidRPr="00FA6D0C" w:rsidRDefault="00FC2B3D" w:rsidP="009714CA">
            <w:pPr>
              <w:rPr>
                <w:sz w:val="18"/>
                <w:lang w:eastAsia="en-US"/>
              </w:rPr>
            </w:pPr>
            <w:r>
              <w:rPr>
                <w:sz w:val="18"/>
                <w:lang w:eastAsia="en-US"/>
              </w:rPr>
              <w:lastRenderedPageBreak/>
              <w:t>Underskrift rektor</w:t>
            </w:r>
          </w:p>
          <w:p w14:paraId="5BCCFD94" w14:textId="77777777" w:rsidR="00FC2B3D" w:rsidRPr="00FA6D0C" w:rsidRDefault="00FC2B3D" w:rsidP="009714CA">
            <w:pPr>
              <w:rPr>
                <w:lang w:eastAsia="en-US"/>
              </w:rPr>
            </w:pPr>
          </w:p>
        </w:tc>
        <w:tc>
          <w:tcPr>
            <w:tcW w:w="4623" w:type="dxa"/>
          </w:tcPr>
          <w:p w14:paraId="1AE0CFB0" w14:textId="6226807C" w:rsidR="00FC2B3D" w:rsidRPr="00FA6D0C" w:rsidRDefault="00FC2B3D" w:rsidP="00FC2B3D">
            <w:pPr>
              <w:rPr>
                <w:sz w:val="18"/>
                <w:lang w:eastAsia="en-US"/>
              </w:rPr>
            </w:pPr>
            <w:r>
              <w:rPr>
                <w:sz w:val="18"/>
                <w:lang w:eastAsia="en-US"/>
              </w:rPr>
              <w:t>Underskrift lärare</w:t>
            </w:r>
          </w:p>
          <w:p w14:paraId="41DD1CC0" w14:textId="77777777" w:rsidR="00FC2B3D" w:rsidRPr="00FA6D0C" w:rsidRDefault="00FC2B3D" w:rsidP="009714CA">
            <w:pPr>
              <w:rPr>
                <w:lang w:eastAsia="en-US"/>
              </w:rPr>
            </w:pPr>
          </w:p>
        </w:tc>
      </w:tr>
      <w:tr w:rsidR="00FC2B3D" w14:paraId="030B6989" w14:textId="77777777" w:rsidTr="00620DF2">
        <w:trPr>
          <w:trHeight w:val="471"/>
        </w:trPr>
        <w:tc>
          <w:tcPr>
            <w:tcW w:w="4623" w:type="dxa"/>
          </w:tcPr>
          <w:p w14:paraId="603BD0DE" w14:textId="77777777" w:rsidR="00FC2B3D" w:rsidRPr="00FA6D0C" w:rsidRDefault="00FC2B3D" w:rsidP="009714CA">
            <w:pPr>
              <w:rPr>
                <w:sz w:val="18"/>
                <w:lang w:eastAsia="en-US"/>
              </w:rPr>
            </w:pPr>
            <w:r w:rsidRPr="00FA6D0C">
              <w:rPr>
                <w:sz w:val="18"/>
                <w:lang w:eastAsia="en-US"/>
              </w:rPr>
              <w:t>Namnförtydligande</w:t>
            </w:r>
          </w:p>
        </w:tc>
        <w:tc>
          <w:tcPr>
            <w:tcW w:w="4623" w:type="dxa"/>
          </w:tcPr>
          <w:p w14:paraId="7624F657" w14:textId="4C560112" w:rsidR="00FC2B3D" w:rsidRPr="00FA6D0C" w:rsidRDefault="00FC2B3D" w:rsidP="009714CA">
            <w:pPr>
              <w:rPr>
                <w:lang w:eastAsia="en-US"/>
              </w:rPr>
            </w:pPr>
            <w:r w:rsidRPr="00FA6D0C">
              <w:rPr>
                <w:sz w:val="18"/>
                <w:lang w:eastAsia="en-US"/>
              </w:rPr>
              <w:t>Namnförtydligande</w:t>
            </w:r>
          </w:p>
        </w:tc>
      </w:tr>
    </w:tbl>
    <w:p w14:paraId="67DC6A6F" w14:textId="77777777" w:rsidR="009714CA" w:rsidRPr="009714CA" w:rsidRDefault="009714CA" w:rsidP="009714CA">
      <w:pPr>
        <w:rPr>
          <w:lang w:eastAsia="en-US"/>
        </w:rPr>
      </w:pPr>
    </w:p>
    <w:sectPr w:rsidR="009714CA" w:rsidRPr="009714CA" w:rsidSect="000940DB">
      <w:headerReference w:type="even" r:id="rId9"/>
      <w:headerReference w:type="default" r:id="rId10"/>
      <w:footerReference w:type="even" r:id="rId11"/>
      <w:footerReference w:type="default" r:id="rId12"/>
      <w:headerReference w:type="first" r:id="rId13"/>
      <w:footerReference w:type="first" r:id="rId14"/>
      <w:pgSz w:w="11909" w:h="16834" w:code="9"/>
      <w:pgMar w:top="1418" w:right="936" w:bottom="1985" w:left="1701"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0CDB" w14:textId="77777777" w:rsidR="006B31D4" w:rsidRPr="00782350" w:rsidRDefault="006B31D4" w:rsidP="00782350">
      <w:pPr>
        <w:pStyle w:val="Rubrik3"/>
        <w:spacing w:before="0"/>
        <w:rPr>
          <w:rFonts w:ascii="Times New Roman" w:eastAsia="Times New Roman" w:hAnsi="Times New Roman"/>
          <w:bCs w:val="0"/>
          <w:sz w:val="24"/>
        </w:rPr>
      </w:pPr>
      <w:r>
        <w:separator/>
      </w:r>
    </w:p>
  </w:endnote>
  <w:endnote w:type="continuationSeparator" w:id="0">
    <w:p w14:paraId="4A2D9D65" w14:textId="77777777" w:rsidR="006B31D4" w:rsidRPr="00782350" w:rsidRDefault="006B31D4" w:rsidP="00782350">
      <w:pPr>
        <w:pStyle w:val="Rubrik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79E4" w14:textId="77777777" w:rsidR="009970C8" w:rsidRDefault="009970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886B" w14:textId="77777777" w:rsidR="009970C8" w:rsidRDefault="009970C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8512" w14:textId="77777777" w:rsidR="006B31D4" w:rsidRPr="0036337B" w:rsidRDefault="006B31D4" w:rsidP="0036337B">
    <w:pPr>
      <w:pStyle w:val="Sidfot"/>
    </w:pPr>
    <w:r>
      <w:t xml:space="preserve">Södertälje kommun, 151 89 Södertälje  •  </w:t>
    </w:r>
    <w:proofErr w:type="spellStart"/>
    <w:r>
      <w:t>Orgnr</w:t>
    </w:r>
    <w:proofErr w:type="spellEnd"/>
    <w:r>
      <w:t>: 212000-0159  •  Besöksadress: Nyköpingsvägen 26  •  Kontaktcenter: 08-523 010 00  •  www.sodertalje.se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10FA" w14:textId="77777777" w:rsidR="006B31D4" w:rsidRPr="00782350" w:rsidRDefault="006B31D4" w:rsidP="00782350">
      <w:pPr>
        <w:pStyle w:val="Rubrik3"/>
        <w:spacing w:before="0"/>
        <w:rPr>
          <w:rFonts w:ascii="Times New Roman" w:eastAsia="Times New Roman" w:hAnsi="Times New Roman"/>
          <w:bCs w:val="0"/>
          <w:sz w:val="24"/>
        </w:rPr>
      </w:pPr>
      <w:r>
        <w:separator/>
      </w:r>
    </w:p>
  </w:footnote>
  <w:footnote w:type="continuationSeparator" w:id="0">
    <w:p w14:paraId="149668B5" w14:textId="77777777" w:rsidR="006B31D4" w:rsidRPr="00782350" w:rsidRDefault="006B31D4" w:rsidP="00782350">
      <w:pPr>
        <w:pStyle w:val="Rubrik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B165" w14:textId="77777777" w:rsidR="009970C8" w:rsidRDefault="009970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6B31D4" w14:paraId="738EE28E" w14:textId="77777777" w:rsidTr="00DA15EE">
      <w:trPr>
        <w:trHeight w:val="454"/>
      </w:trPr>
      <w:tc>
        <w:tcPr>
          <w:tcW w:w="9220" w:type="dxa"/>
          <w:vAlign w:val="bottom"/>
        </w:tcPr>
        <w:p w14:paraId="2764BB7D" w14:textId="77777777" w:rsidR="006B31D4" w:rsidRDefault="006B31D4" w:rsidP="00984E12">
          <w:pPr>
            <w:pStyle w:val="Dokumenthuvud"/>
          </w:pPr>
          <w:bookmarkStart w:id="0" w:name="xxDokumentinfo"/>
          <w:bookmarkEnd w:id="0"/>
        </w:p>
      </w:tc>
      <w:tc>
        <w:tcPr>
          <w:tcW w:w="1355" w:type="dxa"/>
          <w:vAlign w:val="bottom"/>
        </w:tcPr>
        <w:p w14:paraId="5E796E72" w14:textId="77777777" w:rsidR="006B31D4" w:rsidRDefault="006B31D4"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r w:rsidR="005D4A6D">
            <w:fldChar w:fldCharType="begin"/>
          </w:r>
          <w:r w:rsidR="005D4A6D">
            <w:instrText xml:space="preserve"> NUMPAGES \* MERGEFORMAT </w:instrText>
          </w:r>
          <w:r w:rsidR="005D4A6D">
            <w:fldChar w:fldCharType="separate"/>
          </w:r>
          <w:r>
            <w:rPr>
              <w:noProof/>
            </w:rPr>
            <w:t>1</w:t>
          </w:r>
          <w:r w:rsidR="005D4A6D">
            <w:rPr>
              <w:noProof/>
            </w:rPr>
            <w:fldChar w:fldCharType="end"/>
          </w:r>
          <w:r>
            <w:t>)</w:t>
          </w:r>
        </w:p>
      </w:tc>
    </w:tr>
  </w:tbl>
  <w:p w14:paraId="4B9644F1" w14:textId="77777777" w:rsidR="006B31D4" w:rsidRDefault="006B31D4" w:rsidP="001A03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650" w14:textId="77777777" w:rsidR="006B31D4" w:rsidRDefault="006B31D4" w:rsidP="00D15442">
    <w:pPr>
      <w:pStyle w:val="Doldrad"/>
    </w:pPr>
    <w:r>
      <w:rPr>
        <w:noProof/>
      </w:rPr>
      <w:drawing>
        <wp:anchor distT="0" distB="0" distL="114300" distR="114300" simplePos="0" relativeHeight="251658240" behindDoc="1" locked="0" layoutInCell="1" allowOverlap="1" wp14:anchorId="363A5584" wp14:editId="76EF6F28">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6B31D4" w14:paraId="480CD9C3" w14:textId="77777777" w:rsidTr="00172651">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4C92A43" w14:textId="77777777" w:rsidR="006B31D4" w:rsidRDefault="006B31D4" w:rsidP="00833933">
          <w:pPr>
            <w:pStyle w:val="Dokumenttyp"/>
          </w:pPr>
          <w:bookmarkStart w:id="1" w:name="xxPageNo" w:colFirst="3" w:colLast="3"/>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46725F4" w14:textId="77777777" w:rsidR="006B31D4" w:rsidRDefault="006B31D4" w:rsidP="006760EA">
          <w:pPr>
            <w:pStyle w:val="Etikett"/>
            <w:ind w:left="-57"/>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3427E4C6" w14:textId="77777777" w:rsidR="006B31D4" w:rsidRDefault="006B31D4" w:rsidP="00833933">
          <w:pPr>
            <w:pStyle w:val="Etikett"/>
          </w:pPr>
        </w:p>
      </w:tc>
      <w:tc>
        <w:tcPr>
          <w:tcW w:w="807" w:type="dxa"/>
          <w:shd w:val="clear" w:color="auto" w:fill="auto"/>
          <w:vAlign w:val="bottom"/>
        </w:tcPr>
        <w:p w14:paraId="79803F64" w14:textId="77777777" w:rsidR="006B31D4" w:rsidRDefault="006B31D4" w:rsidP="00833933">
          <w:pPr>
            <w:pStyle w:val="Sidhuvud"/>
            <w:jc w:val="right"/>
          </w:pPr>
          <w:r>
            <w:fldChar w:fldCharType="begin"/>
          </w:r>
          <w:r>
            <w:instrText xml:space="preserve"> PAGE \* MERGEFORMAT </w:instrText>
          </w:r>
          <w:r>
            <w:fldChar w:fldCharType="separate"/>
          </w:r>
          <w:r>
            <w:rPr>
              <w:noProof/>
            </w:rPr>
            <w:t>1</w:t>
          </w:r>
          <w:r>
            <w:fldChar w:fldCharType="end"/>
          </w:r>
          <w:r>
            <w:t xml:space="preserve"> (</w:t>
          </w:r>
          <w:r w:rsidR="005D4A6D">
            <w:fldChar w:fldCharType="begin"/>
          </w:r>
          <w:r w:rsidR="005D4A6D">
            <w:instrText xml:space="preserve"> NUMPAGES \* MERGEFORMAT </w:instrText>
          </w:r>
          <w:r w:rsidR="005D4A6D">
            <w:fldChar w:fldCharType="separate"/>
          </w:r>
          <w:r>
            <w:rPr>
              <w:noProof/>
            </w:rPr>
            <w:t>1</w:t>
          </w:r>
          <w:r w:rsidR="005D4A6D">
            <w:rPr>
              <w:noProof/>
            </w:rPr>
            <w:fldChar w:fldCharType="end"/>
          </w:r>
          <w:r>
            <w:t>)</w:t>
          </w:r>
        </w:p>
      </w:tc>
    </w:tr>
    <w:bookmarkEnd w:id="1"/>
    <w:tr w:rsidR="006B31D4" w14:paraId="37EA1673" w14:textId="77777777" w:rsidTr="00172651">
      <w:trPr>
        <w:trHeight w:val="340"/>
      </w:trPr>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C9579C" w14:textId="77777777" w:rsidR="006B31D4" w:rsidRDefault="006B31D4" w:rsidP="000940DB">
          <w:pPr>
            <w:pStyle w:val="Sidhuvud"/>
            <w:spacing w:before="80" w:line="240" w:lineRule="auto"/>
          </w:pPr>
        </w:p>
        <w:p w14:paraId="300AE030" w14:textId="7A97D9F6" w:rsidR="00613DE2" w:rsidRPr="00613DE2" w:rsidRDefault="00613DE2" w:rsidP="00613DE2">
          <w:pPr>
            <w:jc w:val="right"/>
            <w:rPr>
              <w:lang w:eastAsia="en-US"/>
            </w:rPr>
          </w:pPr>
          <w:r w:rsidRPr="00613DE2">
            <w:rPr>
              <w:sz w:val="18"/>
              <w:szCs w:val="18"/>
              <w:lang w:eastAsia="en-US"/>
            </w:rPr>
            <w:t>Omdöme</w:t>
          </w:r>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475CD1" w14:textId="4E1D34E2" w:rsidR="006B31D4" w:rsidRPr="003D13BA" w:rsidRDefault="006B31D4" w:rsidP="006760EA">
          <w:pPr>
            <w:pStyle w:val="Sidhuvud"/>
            <w:spacing w:before="80" w:line="240" w:lineRule="auto"/>
            <w:ind w:left="-57"/>
            <w:rPr>
              <w:b/>
            </w:rPr>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8C08D6D" w14:textId="77777777" w:rsidR="006B31D4" w:rsidRPr="00EF690C" w:rsidRDefault="006B31D4" w:rsidP="000940DB">
          <w:pPr>
            <w:pStyle w:val="Sidhuvud"/>
            <w:spacing w:before="80" w:line="240" w:lineRule="auto"/>
            <w:rPr>
              <w:b/>
            </w:rPr>
          </w:pPr>
          <w:r w:rsidRPr="00EF690C">
            <w:rPr>
              <w:b/>
            </w:rPr>
            <w:t>Datum</w:t>
          </w:r>
        </w:p>
        <w:sdt>
          <w:sdtPr>
            <w:id w:val="952676366"/>
            <w:placeholder>
              <w:docPart w:val="7765B16167D64047B0CDA1F0E9E2B2A9"/>
            </w:placeholder>
            <w:showingPlcHdr/>
            <w:date>
              <w:dateFormat w:val="yyyy-MM-dd"/>
              <w:lid w:val="sv-SE"/>
              <w:storeMappedDataAs w:val="dateTime"/>
              <w:calendar w:val="gregorian"/>
            </w:date>
          </w:sdtPr>
          <w:sdtEndPr/>
          <w:sdtContent>
            <w:p w14:paraId="1DFE5DB9" w14:textId="77777777" w:rsidR="006B31D4" w:rsidRPr="00A17069" w:rsidRDefault="006B31D4" w:rsidP="000940DB">
              <w:pPr>
                <w:pStyle w:val="Sidhuvud"/>
                <w:spacing w:before="80" w:line="240" w:lineRule="auto"/>
              </w:pPr>
              <w:r w:rsidRPr="00211A60">
                <w:rPr>
                  <w:rStyle w:val="Platshllartext"/>
                </w:rPr>
                <w:t>Klicka här för att ange datum</w:t>
              </w:r>
              <w:r w:rsidR="00B630D0">
                <w:rPr>
                  <w:rStyle w:val="Platshllartext"/>
                </w:rPr>
                <w:t xml:space="preserve"> för beslutet</w:t>
              </w:r>
            </w:p>
          </w:sdtContent>
        </w:sdt>
      </w:tc>
      <w:tc>
        <w:tcPr>
          <w:tcW w:w="807" w:type="dxa"/>
          <w:shd w:val="clear" w:color="auto" w:fill="auto"/>
          <w:vAlign w:val="bottom"/>
        </w:tcPr>
        <w:p w14:paraId="425E54DA" w14:textId="77777777" w:rsidR="006B31D4" w:rsidRDefault="006B31D4" w:rsidP="00CC3627">
          <w:pPr>
            <w:pStyle w:val="Sidhuvud"/>
            <w:spacing w:line="240" w:lineRule="auto"/>
            <w:jc w:val="right"/>
          </w:pPr>
        </w:p>
      </w:tc>
    </w:tr>
  </w:tbl>
  <w:p w14:paraId="2A6BF8CB" w14:textId="77777777" w:rsidR="006B31D4" w:rsidRDefault="006B31D4" w:rsidP="006E531D">
    <w:pPr>
      <w:pStyle w:val="Doldrad"/>
      <w:spacing w:after="720"/>
    </w:pPr>
    <w:bookmarkStart w:id="2" w:name="xxAddressRow1"/>
    <w:bookmarkStart w:id="3" w:name="xxAddressRow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B1866"/>
    <w:multiLevelType w:val="multilevel"/>
    <w:tmpl w:val="F3D84692"/>
    <w:numStyleLink w:val="CompanyListBullet"/>
  </w:abstractNum>
  <w:abstractNum w:abstractNumId="3"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D00E6"/>
    <w:multiLevelType w:val="multilevel"/>
    <w:tmpl w:val="F3D84692"/>
    <w:numStyleLink w:val="CompanyListBullet"/>
  </w:abstractNum>
  <w:abstractNum w:abstractNumId="7"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9"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0"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1"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2"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4" w15:restartNumberingAfterBreak="0">
    <w:nsid w:val="1E991295"/>
    <w:multiLevelType w:val="multilevel"/>
    <w:tmpl w:val="FA620B02"/>
    <w:numStyleLink w:val="CompanyList"/>
  </w:abstractNum>
  <w:abstractNum w:abstractNumId="15"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6"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9"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0" w15:restartNumberingAfterBreak="0">
    <w:nsid w:val="2A6B0008"/>
    <w:multiLevelType w:val="multilevel"/>
    <w:tmpl w:val="F3D84692"/>
    <w:numStyleLink w:val="CompanyListBullet"/>
  </w:abstractNum>
  <w:abstractNum w:abstractNumId="21" w15:restartNumberingAfterBreak="0">
    <w:nsid w:val="2AE70902"/>
    <w:multiLevelType w:val="multilevel"/>
    <w:tmpl w:val="FA620B02"/>
    <w:numStyleLink w:val="CompanyList"/>
  </w:abstractNum>
  <w:abstractNum w:abstractNumId="22" w15:restartNumberingAfterBreak="0">
    <w:nsid w:val="2F2F6273"/>
    <w:multiLevelType w:val="multilevel"/>
    <w:tmpl w:val="F3D84692"/>
    <w:numStyleLink w:val="CompanyListBullet"/>
  </w:abstractNum>
  <w:abstractNum w:abstractNumId="23"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4"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5"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7"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1"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3"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183E55"/>
    <w:multiLevelType w:val="multilevel"/>
    <w:tmpl w:val="FA620B02"/>
    <w:numStyleLink w:val="CompanyList"/>
  </w:abstractNum>
  <w:abstractNum w:abstractNumId="37"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0"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1" w15:restartNumberingAfterBreak="0">
    <w:nsid w:val="6AAF1AB1"/>
    <w:multiLevelType w:val="multilevel"/>
    <w:tmpl w:val="F3D84692"/>
    <w:numStyleLink w:val="CompanyListBullet"/>
  </w:abstractNum>
  <w:abstractNum w:abstractNumId="42"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4" w15:restartNumberingAfterBreak="0">
    <w:nsid w:val="70497B1E"/>
    <w:multiLevelType w:val="multilevel"/>
    <w:tmpl w:val="FA620B02"/>
    <w:numStyleLink w:val="CompanyList"/>
  </w:abstractNum>
  <w:abstractNum w:abstractNumId="45" w15:restartNumberingAfterBreak="0">
    <w:nsid w:val="771F340D"/>
    <w:multiLevelType w:val="multilevel"/>
    <w:tmpl w:val="FA620B02"/>
    <w:numStyleLink w:val="CompanyList"/>
  </w:abstractNum>
  <w:abstractNum w:abstractNumId="46" w15:restartNumberingAfterBreak="0">
    <w:nsid w:val="790B73BB"/>
    <w:multiLevelType w:val="hybridMultilevel"/>
    <w:tmpl w:val="39084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48"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9" w15:restartNumberingAfterBreak="0">
    <w:nsid w:val="7E141013"/>
    <w:multiLevelType w:val="hybridMultilevel"/>
    <w:tmpl w:val="D06E9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2964752">
    <w:abstractNumId w:val="12"/>
  </w:num>
  <w:num w:numId="2" w16cid:durableId="449589822">
    <w:abstractNumId w:val="16"/>
  </w:num>
  <w:num w:numId="3" w16cid:durableId="200753297">
    <w:abstractNumId w:val="1"/>
  </w:num>
  <w:num w:numId="4" w16cid:durableId="694117089">
    <w:abstractNumId w:val="18"/>
  </w:num>
  <w:num w:numId="5" w16cid:durableId="1918204440">
    <w:abstractNumId w:val="26"/>
  </w:num>
  <w:num w:numId="6" w16cid:durableId="24988375">
    <w:abstractNumId w:val="24"/>
  </w:num>
  <w:num w:numId="7" w16cid:durableId="1831945683">
    <w:abstractNumId w:val="47"/>
  </w:num>
  <w:num w:numId="8" w16cid:durableId="201138527">
    <w:abstractNumId w:val="15"/>
  </w:num>
  <w:num w:numId="9" w16cid:durableId="1993411743">
    <w:abstractNumId w:val="8"/>
  </w:num>
  <w:num w:numId="10" w16cid:durableId="523054509">
    <w:abstractNumId w:val="13"/>
  </w:num>
  <w:num w:numId="11" w16cid:durableId="355886993">
    <w:abstractNumId w:val="9"/>
  </w:num>
  <w:num w:numId="12" w16cid:durableId="652561350">
    <w:abstractNumId w:val="39"/>
  </w:num>
  <w:num w:numId="13" w16cid:durableId="857811505">
    <w:abstractNumId w:val="4"/>
  </w:num>
  <w:num w:numId="14" w16cid:durableId="2136752611">
    <w:abstractNumId w:val="3"/>
  </w:num>
  <w:num w:numId="15" w16cid:durableId="1089543395">
    <w:abstractNumId w:val="48"/>
  </w:num>
  <w:num w:numId="16" w16cid:durableId="1874074324">
    <w:abstractNumId w:val="0"/>
  </w:num>
  <w:num w:numId="17" w16cid:durableId="1598250834">
    <w:abstractNumId w:val="33"/>
  </w:num>
  <w:num w:numId="18" w16cid:durableId="1014071232">
    <w:abstractNumId w:val="10"/>
  </w:num>
  <w:num w:numId="19" w16cid:durableId="1070226381">
    <w:abstractNumId w:val="32"/>
  </w:num>
  <w:num w:numId="20" w16cid:durableId="1028488361">
    <w:abstractNumId w:val="30"/>
  </w:num>
  <w:num w:numId="21" w16cid:durableId="853956046">
    <w:abstractNumId w:val="40"/>
  </w:num>
  <w:num w:numId="22" w16cid:durableId="1407024908">
    <w:abstractNumId w:val="11"/>
  </w:num>
  <w:num w:numId="23" w16cid:durableId="1553343587">
    <w:abstractNumId w:val="42"/>
  </w:num>
  <w:num w:numId="24" w16cid:durableId="211894080">
    <w:abstractNumId w:val="19"/>
  </w:num>
  <w:num w:numId="25" w16cid:durableId="1017390590">
    <w:abstractNumId w:val="45"/>
  </w:num>
  <w:num w:numId="26" w16cid:durableId="1404451814">
    <w:abstractNumId w:val="41"/>
  </w:num>
  <w:num w:numId="27" w16cid:durableId="1106314401">
    <w:abstractNumId w:val="43"/>
  </w:num>
  <w:num w:numId="28" w16cid:durableId="1269241209">
    <w:abstractNumId w:val="23"/>
  </w:num>
  <w:num w:numId="29" w16cid:durableId="960654079">
    <w:abstractNumId w:val="22"/>
  </w:num>
  <w:num w:numId="30" w16cid:durableId="2050910006">
    <w:abstractNumId w:val="14"/>
  </w:num>
  <w:num w:numId="31" w16cid:durableId="756287853">
    <w:abstractNumId w:val="2"/>
  </w:num>
  <w:num w:numId="32" w16cid:durableId="60829092">
    <w:abstractNumId w:val="44"/>
  </w:num>
  <w:num w:numId="33" w16cid:durableId="1613242712">
    <w:abstractNumId w:val="6"/>
  </w:num>
  <w:num w:numId="34" w16cid:durableId="1208032823">
    <w:abstractNumId w:val="20"/>
  </w:num>
  <w:num w:numId="35" w16cid:durableId="505899987">
    <w:abstractNumId w:val="21"/>
  </w:num>
  <w:num w:numId="36" w16cid:durableId="72896720">
    <w:abstractNumId w:val="36"/>
  </w:num>
  <w:num w:numId="37" w16cid:durableId="483476387">
    <w:abstractNumId w:val="46"/>
  </w:num>
  <w:num w:numId="38" w16cid:durableId="65171436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 w:name="DVarPageNumberInserted" w:val="Yes"/>
  </w:docVars>
  <w:rsids>
    <w:rsidRoot w:val="0036337B"/>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288E"/>
    <w:rsid w:val="000331EC"/>
    <w:rsid w:val="00035201"/>
    <w:rsid w:val="000353E9"/>
    <w:rsid w:val="000365B4"/>
    <w:rsid w:val="00040301"/>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6654"/>
    <w:rsid w:val="0007138D"/>
    <w:rsid w:val="00072430"/>
    <w:rsid w:val="000738F0"/>
    <w:rsid w:val="00073CD2"/>
    <w:rsid w:val="00073CF2"/>
    <w:rsid w:val="00075C28"/>
    <w:rsid w:val="00075F2D"/>
    <w:rsid w:val="000778B9"/>
    <w:rsid w:val="000823EA"/>
    <w:rsid w:val="000913E9"/>
    <w:rsid w:val="00091FE5"/>
    <w:rsid w:val="000937FD"/>
    <w:rsid w:val="00094077"/>
    <w:rsid w:val="000940DB"/>
    <w:rsid w:val="000A1D95"/>
    <w:rsid w:val="000A1F6C"/>
    <w:rsid w:val="000A38BA"/>
    <w:rsid w:val="000A5678"/>
    <w:rsid w:val="000A6429"/>
    <w:rsid w:val="000B0D5E"/>
    <w:rsid w:val="000B240E"/>
    <w:rsid w:val="000B3049"/>
    <w:rsid w:val="000B3F24"/>
    <w:rsid w:val="000B44E1"/>
    <w:rsid w:val="000B6C3E"/>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207C"/>
    <w:rsid w:val="000E4246"/>
    <w:rsid w:val="000E549F"/>
    <w:rsid w:val="000E6D16"/>
    <w:rsid w:val="000E7725"/>
    <w:rsid w:val="000F0BBF"/>
    <w:rsid w:val="000F0E64"/>
    <w:rsid w:val="000F2DC6"/>
    <w:rsid w:val="000F3AD0"/>
    <w:rsid w:val="000F54F5"/>
    <w:rsid w:val="000F587F"/>
    <w:rsid w:val="000F7D1A"/>
    <w:rsid w:val="0010041D"/>
    <w:rsid w:val="00100571"/>
    <w:rsid w:val="00100F7D"/>
    <w:rsid w:val="0010243F"/>
    <w:rsid w:val="00102D4B"/>
    <w:rsid w:val="001071C9"/>
    <w:rsid w:val="001113AC"/>
    <w:rsid w:val="00111C1C"/>
    <w:rsid w:val="00113739"/>
    <w:rsid w:val="0011381A"/>
    <w:rsid w:val="00116300"/>
    <w:rsid w:val="00116D4C"/>
    <w:rsid w:val="00121666"/>
    <w:rsid w:val="00121869"/>
    <w:rsid w:val="00122B6A"/>
    <w:rsid w:val="00122C4C"/>
    <w:rsid w:val="0012323E"/>
    <w:rsid w:val="00126563"/>
    <w:rsid w:val="001301D3"/>
    <w:rsid w:val="00132D1E"/>
    <w:rsid w:val="0013489A"/>
    <w:rsid w:val="00134BE6"/>
    <w:rsid w:val="0014136B"/>
    <w:rsid w:val="001443D2"/>
    <w:rsid w:val="00144C21"/>
    <w:rsid w:val="00144ECF"/>
    <w:rsid w:val="00145644"/>
    <w:rsid w:val="0014636A"/>
    <w:rsid w:val="001473DF"/>
    <w:rsid w:val="00147635"/>
    <w:rsid w:val="00151EB0"/>
    <w:rsid w:val="00152058"/>
    <w:rsid w:val="00153613"/>
    <w:rsid w:val="0015550E"/>
    <w:rsid w:val="001558D7"/>
    <w:rsid w:val="00155D29"/>
    <w:rsid w:val="00156619"/>
    <w:rsid w:val="00156DE5"/>
    <w:rsid w:val="00165377"/>
    <w:rsid w:val="001661EE"/>
    <w:rsid w:val="001701D6"/>
    <w:rsid w:val="00172651"/>
    <w:rsid w:val="001728A6"/>
    <w:rsid w:val="00172E9B"/>
    <w:rsid w:val="001771D3"/>
    <w:rsid w:val="0018346D"/>
    <w:rsid w:val="001849F1"/>
    <w:rsid w:val="001853A1"/>
    <w:rsid w:val="0018636F"/>
    <w:rsid w:val="00190A87"/>
    <w:rsid w:val="00194E3D"/>
    <w:rsid w:val="00196BFC"/>
    <w:rsid w:val="0019758C"/>
    <w:rsid w:val="001A038B"/>
    <w:rsid w:val="001A12A4"/>
    <w:rsid w:val="001A360B"/>
    <w:rsid w:val="001A3BB0"/>
    <w:rsid w:val="001A42CF"/>
    <w:rsid w:val="001B0C35"/>
    <w:rsid w:val="001B1ED4"/>
    <w:rsid w:val="001B29E1"/>
    <w:rsid w:val="001B2AC2"/>
    <w:rsid w:val="001B39E3"/>
    <w:rsid w:val="001B5EDD"/>
    <w:rsid w:val="001C0159"/>
    <w:rsid w:val="001C2C9B"/>
    <w:rsid w:val="001C344B"/>
    <w:rsid w:val="001C7A3B"/>
    <w:rsid w:val="001D21AC"/>
    <w:rsid w:val="001D258F"/>
    <w:rsid w:val="001D59D1"/>
    <w:rsid w:val="001D6360"/>
    <w:rsid w:val="001D7367"/>
    <w:rsid w:val="001D766F"/>
    <w:rsid w:val="001E1E3B"/>
    <w:rsid w:val="001E237E"/>
    <w:rsid w:val="001E4C60"/>
    <w:rsid w:val="001E7934"/>
    <w:rsid w:val="001F2091"/>
    <w:rsid w:val="001F782E"/>
    <w:rsid w:val="00200545"/>
    <w:rsid w:val="00203800"/>
    <w:rsid w:val="00203CC1"/>
    <w:rsid w:val="00205B47"/>
    <w:rsid w:val="00205D93"/>
    <w:rsid w:val="00206C05"/>
    <w:rsid w:val="00206C0C"/>
    <w:rsid w:val="00210F7F"/>
    <w:rsid w:val="002112D1"/>
    <w:rsid w:val="00211BF9"/>
    <w:rsid w:val="00212C8C"/>
    <w:rsid w:val="00213BBB"/>
    <w:rsid w:val="002142FC"/>
    <w:rsid w:val="0021499D"/>
    <w:rsid w:val="00214D98"/>
    <w:rsid w:val="00215016"/>
    <w:rsid w:val="002209FC"/>
    <w:rsid w:val="00221ED8"/>
    <w:rsid w:val="00222AB9"/>
    <w:rsid w:val="002246B6"/>
    <w:rsid w:val="00224E5C"/>
    <w:rsid w:val="002254E8"/>
    <w:rsid w:val="00226321"/>
    <w:rsid w:val="00226EB6"/>
    <w:rsid w:val="002304D7"/>
    <w:rsid w:val="0023060E"/>
    <w:rsid w:val="002316A0"/>
    <w:rsid w:val="0023352D"/>
    <w:rsid w:val="002341AB"/>
    <w:rsid w:val="0024194C"/>
    <w:rsid w:val="00245F09"/>
    <w:rsid w:val="00246061"/>
    <w:rsid w:val="00250234"/>
    <w:rsid w:val="00250D13"/>
    <w:rsid w:val="00251931"/>
    <w:rsid w:val="002519DB"/>
    <w:rsid w:val="00253C99"/>
    <w:rsid w:val="00253E9E"/>
    <w:rsid w:val="00254434"/>
    <w:rsid w:val="00255D6B"/>
    <w:rsid w:val="00256CA5"/>
    <w:rsid w:val="00257C57"/>
    <w:rsid w:val="00265161"/>
    <w:rsid w:val="0026563D"/>
    <w:rsid w:val="0026688E"/>
    <w:rsid w:val="002671A6"/>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8709A"/>
    <w:rsid w:val="00290CF8"/>
    <w:rsid w:val="00291AC1"/>
    <w:rsid w:val="00294391"/>
    <w:rsid w:val="002947F1"/>
    <w:rsid w:val="002966E4"/>
    <w:rsid w:val="002968AE"/>
    <w:rsid w:val="00297902"/>
    <w:rsid w:val="002A7242"/>
    <w:rsid w:val="002B05CD"/>
    <w:rsid w:val="002B06BD"/>
    <w:rsid w:val="002B3496"/>
    <w:rsid w:val="002B5087"/>
    <w:rsid w:val="002C5069"/>
    <w:rsid w:val="002C5AA2"/>
    <w:rsid w:val="002D2183"/>
    <w:rsid w:val="002D232F"/>
    <w:rsid w:val="002D4055"/>
    <w:rsid w:val="002D4306"/>
    <w:rsid w:val="002D4A14"/>
    <w:rsid w:val="002D4AC7"/>
    <w:rsid w:val="002D5CF2"/>
    <w:rsid w:val="002E0AB0"/>
    <w:rsid w:val="002E3CFC"/>
    <w:rsid w:val="002E558B"/>
    <w:rsid w:val="002E6893"/>
    <w:rsid w:val="002E7A0C"/>
    <w:rsid w:val="002F1A95"/>
    <w:rsid w:val="002F2BB9"/>
    <w:rsid w:val="002F3BEE"/>
    <w:rsid w:val="002F6C62"/>
    <w:rsid w:val="00301116"/>
    <w:rsid w:val="00303354"/>
    <w:rsid w:val="00304BA9"/>
    <w:rsid w:val="003059B8"/>
    <w:rsid w:val="003115B0"/>
    <w:rsid w:val="003124EA"/>
    <w:rsid w:val="00312599"/>
    <w:rsid w:val="00312B64"/>
    <w:rsid w:val="0031302F"/>
    <w:rsid w:val="00313BE9"/>
    <w:rsid w:val="003148D7"/>
    <w:rsid w:val="00317BA7"/>
    <w:rsid w:val="00317F8A"/>
    <w:rsid w:val="003200BC"/>
    <w:rsid w:val="00320D8E"/>
    <w:rsid w:val="00326F3D"/>
    <w:rsid w:val="00327887"/>
    <w:rsid w:val="00333689"/>
    <w:rsid w:val="003374FB"/>
    <w:rsid w:val="00337622"/>
    <w:rsid w:val="00337A3F"/>
    <w:rsid w:val="00341AAD"/>
    <w:rsid w:val="0034257D"/>
    <w:rsid w:val="0034644C"/>
    <w:rsid w:val="00347DBF"/>
    <w:rsid w:val="003522B2"/>
    <w:rsid w:val="003540FF"/>
    <w:rsid w:val="0035470D"/>
    <w:rsid w:val="003551DE"/>
    <w:rsid w:val="003563E7"/>
    <w:rsid w:val="003565FE"/>
    <w:rsid w:val="003601CB"/>
    <w:rsid w:val="00361D09"/>
    <w:rsid w:val="00362DFB"/>
    <w:rsid w:val="0036337B"/>
    <w:rsid w:val="003648D9"/>
    <w:rsid w:val="003661CA"/>
    <w:rsid w:val="00367343"/>
    <w:rsid w:val="00371808"/>
    <w:rsid w:val="00371DFB"/>
    <w:rsid w:val="00374C2B"/>
    <w:rsid w:val="003751A5"/>
    <w:rsid w:val="00375841"/>
    <w:rsid w:val="00376FF5"/>
    <w:rsid w:val="003771BD"/>
    <w:rsid w:val="00377FE1"/>
    <w:rsid w:val="003829DF"/>
    <w:rsid w:val="00382A91"/>
    <w:rsid w:val="00382CE6"/>
    <w:rsid w:val="00382EF9"/>
    <w:rsid w:val="003834D7"/>
    <w:rsid w:val="00384A73"/>
    <w:rsid w:val="00386065"/>
    <w:rsid w:val="003871AE"/>
    <w:rsid w:val="00392EAA"/>
    <w:rsid w:val="00394B75"/>
    <w:rsid w:val="00394FB2"/>
    <w:rsid w:val="0039514E"/>
    <w:rsid w:val="00396206"/>
    <w:rsid w:val="0039785C"/>
    <w:rsid w:val="00397CDB"/>
    <w:rsid w:val="003A0924"/>
    <w:rsid w:val="003A1158"/>
    <w:rsid w:val="003A22F0"/>
    <w:rsid w:val="003A3BE7"/>
    <w:rsid w:val="003A4D77"/>
    <w:rsid w:val="003A511E"/>
    <w:rsid w:val="003A520D"/>
    <w:rsid w:val="003B3791"/>
    <w:rsid w:val="003B4A04"/>
    <w:rsid w:val="003C10D2"/>
    <w:rsid w:val="003C153E"/>
    <w:rsid w:val="003C1AAF"/>
    <w:rsid w:val="003C26DD"/>
    <w:rsid w:val="003D0203"/>
    <w:rsid w:val="003D13BA"/>
    <w:rsid w:val="003D187B"/>
    <w:rsid w:val="003D1B79"/>
    <w:rsid w:val="003D3A96"/>
    <w:rsid w:val="003D4F90"/>
    <w:rsid w:val="003D5911"/>
    <w:rsid w:val="003D69F4"/>
    <w:rsid w:val="003D791D"/>
    <w:rsid w:val="003D7DAE"/>
    <w:rsid w:val="003E285F"/>
    <w:rsid w:val="003E2DB8"/>
    <w:rsid w:val="003E4D60"/>
    <w:rsid w:val="003E529B"/>
    <w:rsid w:val="003E6421"/>
    <w:rsid w:val="003F02BF"/>
    <w:rsid w:val="003F2DD2"/>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1AEA"/>
    <w:rsid w:val="004637D8"/>
    <w:rsid w:val="00463D7D"/>
    <w:rsid w:val="0046798B"/>
    <w:rsid w:val="0047190E"/>
    <w:rsid w:val="00472583"/>
    <w:rsid w:val="00472640"/>
    <w:rsid w:val="004765F9"/>
    <w:rsid w:val="0048514A"/>
    <w:rsid w:val="00485AF2"/>
    <w:rsid w:val="0048644E"/>
    <w:rsid w:val="00487645"/>
    <w:rsid w:val="00496436"/>
    <w:rsid w:val="00496738"/>
    <w:rsid w:val="004A09E8"/>
    <w:rsid w:val="004A515C"/>
    <w:rsid w:val="004A584F"/>
    <w:rsid w:val="004A6004"/>
    <w:rsid w:val="004A6677"/>
    <w:rsid w:val="004A7148"/>
    <w:rsid w:val="004B187F"/>
    <w:rsid w:val="004B256E"/>
    <w:rsid w:val="004B27CC"/>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4366"/>
    <w:rsid w:val="004F55E1"/>
    <w:rsid w:val="004F5894"/>
    <w:rsid w:val="004F6E9B"/>
    <w:rsid w:val="00500B95"/>
    <w:rsid w:val="00500C24"/>
    <w:rsid w:val="0050134A"/>
    <w:rsid w:val="005071C2"/>
    <w:rsid w:val="005111EE"/>
    <w:rsid w:val="005113CB"/>
    <w:rsid w:val="0051173D"/>
    <w:rsid w:val="0051281B"/>
    <w:rsid w:val="00512E4F"/>
    <w:rsid w:val="005158B7"/>
    <w:rsid w:val="00520E08"/>
    <w:rsid w:val="005255A7"/>
    <w:rsid w:val="005268F8"/>
    <w:rsid w:val="00526C2F"/>
    <w:rsid w:val="00527D4F"/>
    <w:rsid w:val="005300CF"/>
    <w:rsid w:val="00532E31"/>
    <w:rsid w:val="00534450"/>
    <w:rsid w:val="005355ED"/>
    <w:rsid w:val="0053647C"/>
    <w:rsid w:val="005400F1"/>
    <w:rsid w:val="005413AB"/>
    <w:rsid w:val="0054506A"/>
    <w:rsid w:val="00545E25"/>
    <w:rsid w:val="00546416"/>
    <w:rsid w:val="0055438E"/>
    <w:rsid w:val="00556121"/>
    <w:rsid w:val="005567B7"/>
    <w:rsid w:val="00556DC7"/>
    <w:rsid w:val="005606CF"/>
    <w:rsid w:val="005616CC"/>
    <w:rsid w:val="0056195E"/>
    <w:rsid w:val="00562128"/>
    <w:rsid w:val="005631FD"/>
    <w:rsid w:val="0056435D"/>
    <w:rsid w:val="00564BCB"/>
    <w:rsid w:val="00566E5B"/>
    <w:rsid w:val="00571AEE"/>
    <w:rsid w:val="00572ABB"/>
    <w:rsid w:val="00573F75"/>
    <w:rsid w:val="0057613D"/>
    <w:rsid w:val="00576EAE"/>
    <w:rsid w:val="00577720"/>
    <w:rsid w:val="0058280E"/>
    <w:rsid w:val="00583169"/>
    <w:rsid w:val="0058518D"/>
    <w:rsid w:val="005872EF"/>
    <w:rsid w:val="00591354"/>
    <w:rsid w:val="005916BC"/>
    <w:rsid w:val="0059213E"/>
    <w:rsid w:val="00592C8E"/>
    <w:rsid w:val="00592FFE"/>
    <w:rsid w:val="00593414"/>
    <w:rsid w:val="00594C61"/>
    <w:rsid w:val="005953B2"/>
    <w:rsid w:val="005A1004"/>
    <w:rsid w:val="005A1336"/>
    <w:rsid w:val="005A1FC2"/>
    <w:rsid w:val="005A2BCA"/>
    <w:rsid w:val="005A463B"/>
    <w:rsid w:val="005A46AB"/>
    <w:rsid w:val="005A5138"/>
    <w:rsid w:val="005A7DF0"/>
    <w:rsid w:val="005B0FA6"/>
    <w:rsid w:val="005B2BD2"/>
    <w:rsid w:val="005B5D68"/>
    <w:rsid w:val="005C19FF"/>
    <w:rsid w:val="005C298F"/>
    <w:rsid w:val="005C2CC5"/>
    <w:rsid w:val="005C540D"/>
    <w:rsid w:val="005C5848"/>
    <w:rsid w:val="005C6366"/>
    <w:rsid w:val="005C6C3E"/>
    <w:rsid w:val="005D2124"/>
    <w:rsid w:val="005D4A6D"/>
    <w:rsid w:val="005D5977"/>
    <w:rsid w:val="005D5DB8"/>
    <w:rsid w:val="005D68B7"/>
    <w:rsid w:val="005D7676"/>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107CA"/>
    <w:rsid w:val="00610889"/>
    <w:rsid w:val="00610C93"/>
    <w:rsid w:val="00612D02"/>
    <w:rsid w:val="00613DE2"/>
    <w:rsid w:val="00614AE7"/>
    <w:rsid w:val="00615395"/>
    <w:rsid w:val="00615F2E"/>
    <w:rsid w:val="00617CFB"/>
    <w:rsid w:val="006216E5"/>
    <w:rsid w:val="0062172F"/>
    <w:rsid w:val="00621778"/>
    <w:rsid w:val="00623C52"/>
    <w:rsid w:val="00623E6D"/>
    <w:rsid w:val="00625184"/>
    <w:rsid w:val="00631FEE"/>
    <w:rsid w:val="00632247"/>
    <w:rsid w:val="00632326"/>
    <w:rsid w:val="00632F3D"/>
    <w:rsid w:val="0063392D"/>
    <w:rsid w:val="006339E7"/>
    <w:rsid w:val="006343EB"/>
    <w:rsid w:val="006354FC"/>
    <w:rsid w:val="00635CA5"/>
    <w:rsid w:val="00635F8F"/>
    <w:rsid w:val="00636B69"/>
    <w:rsid w:val="006400BB"/>
    <w:rsid w:val="006419C8"/>
    <w:rsid w:val="00644FA7"/>
    <w:rsid w:val="0064510D"/>
    <w:rsid w:val="00647096"/>
    <w:rsid w:val="00647FFD"/>
    <w:rsid w:val="006506B6"/>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84DCE"/>
    <w:rsid w:val="00690589"/>
    <w:rsid w:val="0069223A"/>
    <w:rsid w:val="00694CB2"/>
    <w:rsid w:val="00694D38"/>
    <w:rsid w:val="006963C4"/>
    <w:rsid w:val="00697BA1"/>
    <w:rsid w:val="006A12A1"/>
    <w:rsid w:val="006A1BFB"/>
    <w:rsid w:val="006A287B"/>
    <w:rsid w:val="006A731C"/>
    <w:rsid w:val="006B31D4"/>
    <w:rsid w:val="006B4015"/>
    <w:rsid w:val="006B7F4B"/>
    <w:rsid w:val="006C0C29"/>
    <w:rsid w:val="006C105D"/>
    <w:rsid w:val="006C2468"/>
    <w:rsid w:val="006C2846"/>
    <w:rsid w:val="006C286C"/>
    <w:rsid w:val="006C4A68"/>
    <w:rsid w:val="006C59FD"/>
    <w:rsid w:val="006C5CED"/>
    <w:rsid w:val="006C5D39"/>
    <w:rsid w:val="006D0044"/>
    <w:rsid w:val="006D2DA7"/>
    <w:rsid w:val="006D5021"/>
    <w:rsid w:val="006D53A1"/>
    <w:rsid w:val="006D5AA3"/>
    <w:rsid w:val="006E053E"/>
    <w:rsid w:val="006E15FF"/>
    <w:rsid w:val="006E398A"/>
    <w:rsid w:val="006E531D"/>
    <w:rsid w:val="006E58C3"/>
    <w:rsid w:val="006F16A8"/>
    <w:rsid w:val="006F26A2"/>
    <w:rsid w:val="006F33DC"/>
    <w:rsid w:val="006F42E5"/>
    <w:rsid w:val="006F5957"/>
    <w:rsid w:val="006F76A9"/>
    <w:rsid w:val="006F7793"/>
    <w:rsid w:val="006F793B"/>
    <w:rsid w:val="00703CDE"/>
    <w:rsid w:val="00703FAE"/>
    <w:rsid w:val="00707887"/>
    <w:rsid w:val="007118EF"/>
    <w:rsid w:val="00713672"/>
    <w:rsid w:val="00716F29"/>
    <w:rsid w:val="007219D6"/>
    <w:rsid w:val="00721F2A"/>
    <w:rsid w:val="007226CA"/>
    <w:rsid w:val="007245EB"/>
    <w:rsid w:val="007246C5"/>
    <w:rsid w:val="007258DE"/>
    <w:rsid w:val="0073195A"/>
    <w:rsid w:val="007473B8"/>
    <w:rsid w:val="0074776E"/>
    <w:rsid w:val="007507F8"/>
    <w:rsid w:val="00753F9C"/>
    <w:rsid w:val="0075714C"/>
    <w:rsid w:val="00762ADD"/>
    <w:rsid w:val="007638F0"/>
    <w:rsid w:val="00766908"/>
    <w:rsid w:val="00766EBE"/>
    <w:rsid w:val="00770FCC"/>
    <w:rsid w:val="00772A96"/>
    <w:rsid w:val="00780AA3"/>
    <w:rsid w:val="00781A85"/>
    <w:rsid w:val="00782350"/>
    <w:rsid w:val="00782D65"/>
    <w:rsid w:val="007830E4"/>
    <w:rsid w:val="007840CA"/>
    <w:rsid w:val="00784B95"/>
    <w:rsid w:val="007902F5"/>
    <w:rsid w:val="00792503"/>
    <w:rsid w:val="007942A3"/>
    <w:rsid w:val="007962EE"/>
    <w:rsid w:val="00796B8A"/>
    <w:rsid w:val="007A01F5"/>
    <w:rsid w:val="007A441B"/>
    <w:rsid w:val="007B1333"/>
    <w:rsid w:val="007B3A7B"/>
    <w:rsid w:val="007B5535"/>
    <w:rsid w:val="007C2BBC"/>
    <w:rsid w:val="007C3550"/>
    <w:rsid w:val="007C4B13"/>
    <w:rsid w:val="007C5011"/>
    <w:rsid w:val="007C5498"/>
    <w:rsid w:val="007C7B3C"/>
    <w:rsid w:val="007D21A6"/>
    <w:rsid w:val="007D2519"/>
    <w:rsid w:val="007D383C"/>
    <w:rsid w:val="007D4352"/>
    <w:rsid w:val="007D519C"/>
    <w:rsid w:val="007D73F2"/>
    <w:rsid w:val="007E0C20"/>
    <w:rsid w:val="007E1A31"/>
    <w:rsid w:val="007E2074"/>
    <w:rsid w:val="007E4F48"/>
    <w:rsid w:val="007E55AC"/>
    <w:rsid w:val="007F39F2"/>
    <w:rsid w:val="007F470A"/>
    <w:rsid w:val="007F5D01"/>
    <w:rsid w:val="007F70DC"/>
    <w:rsid w:val="007F7DAA"/>
    <w:rsid w:val="008013D4"/>
    <w:rsid w:val="00801C85"/>
    <w:rsid w:val="008030DC"/>
    <w:rsid w:val="00805F40"/>
    <w:rsid w:val="00806254"/>
    <w:rsid w:val="00807F40"/>
    <w:rsid w:val="00811318"/>
    <w:rsid w:val="008125CC"/>
    <w:rsid w:val="00814D41"/>
    <w:rsid w:val="00816CF3"/>
    <w:rsid w:val="00817586"/>
    <w:rsid w:val="00817B7F"/>
    <w:rsid w:val="008201F0"/>
    <w:rsid w:val="00823437"/>
    <w:rsid w:val="0082636A"/>
    <w:rsid w:val="00830EB5"/>
    <w:rsid w:val="00832AE8"/>
    <w:rsid w:val="00833933"/>
    <w:rsid w:val="008349EC"/>
    <w:rsid w:val="008372C6"/>
    <w:rsid w:val="008378BF"/>
    <w:rsid w:val="00840C59"/>
    <w:rsid w:val="00842395"/>
    <w:rsid w:val="00844D68"/>
    <w:rsid w:val="00845ED3"/>
    <w:rsid w:val="00845F9F"/>
    <w:rsid w:val="00851D35"/>
    <w:rsid w:val="00855721"/>
    <w:rsid w:val="00856C9C"/>
    <w:rsid w:val="00860339"/>
    <w:rsid w:val="0086050D"/>
    <w:rsid w:val="008639E9"/>
    <w:rsid w:val="00864C16"/>
    <w:rsid w:val="00864D4B"/>
    <w:rsid w:val="00873C40"/>
    <w:rsid w:val="008741E8"/>
    <w:rsid w:val="008750AF"/>
    <w:rsid w:val="008752D7"/>
    <w:rsid w:val="00880C1E"/>
    <w:rsid w:val="00882B06"/>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A4486"/>
    <w:rsid w:val="008B55C8"/>
    <w:rsid w:val="008B5A18"/>
    <w:rsid w:val="008B5B3B"/>
    <w:rsid w:val="008B5C1A"/>
    <w:rsid w:val="008B7CC7"/>
    <w:rsid w:val="008C471E"/>
    <w:rsid w:val="008C57F8"/>
    <w:rsid w:val="008C71F7"/>
    <w:rsid w:val="008C7544"/>
    <w:rsid w:val="008D15A4"/>
    <w:rsid w:val="008D2D32"/>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50DDD"/>
    <w:rsid w:val="00951984"/>
    <w:rsid w:val="00951B66"/>
    <w:rsid w:val="009522F3"/>
    <w:rsid w:val="00955307"/>
    <w:rsid w:val="009558CB"/>
    <w:rsid w:val="0095641C"/>
    <w:rsid w:val="00956A38"/>
    <w:rsid w:val="0095762F"/>
    <w:rsid w:val="0096064C"/>
    <w:rsid w:val="0096195E"/>
    <w:rsid w:val="00961B4A"/>
    <w:rsid w:val="00963BF4"/>
    <w:rsid w:val="009656AE"/>
    <w:rsid w:val="009711C3"/>
    <w:rsid w:val="009714CA"/>
    <w:rsid w:val="0097321F"/>
    <w:rsid w:val="00975BFB"/>
    <w:rsid w:val="00975ECA"/>
    <w:rsid w:val="00980197"/>
    <w:rsid w:val="00981493"/>
    <w:rsid w:val="00984B21"/>
    <w:rsid w:val="00984E12"/>
    <w:rsid w:val="00985F28"/>
    <w:rsid w:val="009861ED"/>
    <w:rsid w:val="009874C1"/>
    <w:rsid w:val="0099014E"/>
    <w:rsid w:val="00990F06"/>
    <w:rsid w:val="009920D3"/>
    <w:rsid w:val="00993BD0"/>
    <w:rsid w:val="00994418"/>
    <w:rsid w:val="00995446"/>
    <w:rsid w:val="009970C8"/>
    <w:rsid w:val="009974C4"/>
    <w:rsid w:val="009A211D"/>
    <w:rsid w:val="009A3610"/>
    <w:rsid w:val="009A3B18"/>
    <w:rsid w:val="009A615A"/>
    <w:rsid w:val="009B24DA"/>
    <w:rsid w:val="009B281A"/>
    <w:rsid w:val="009B5281"/>
    <w:rsid w:val="009B6526"/>
    <w:rsid w:val="009B675A"/>
    <w:rsid w:val="009C0779"/>
    <w:rsid w:val="009C1196"/>
    <w:rsid w:val="009C11B4"/>
    <w:rsid w:val="009C228A"/>
    <w:rsid w:val="009C2A94"/>
    <w:rsid w:val="009C4C83"/>
    <w:rsid w:val="009C508B"/>
    <w:rsid w:val="009C5B72"/>
    <w:rsid w:val="009C5D38"/>
    <w:rsid w:val="009C6070"/>
    <w:rsid w:val="009D15AD"/>
    <w:rsid w:val="009D2273"/>
    <w:rsid w:val="009D3C3B"/>
    <w:rsid w:val="009D40C1"/>
    <w:rsid w:val="009D7FEA"/>
    <w:rsid w:val="009E03ED"/>
    <w:rsid w:val="009E2F22"/>
    <w:rsid w:val="009E3549"/>
    <w:rsid w:val="009E3E80"/>
    <w:rsid w:val="009E3FA9"/>
    <w:rsid w:val="009E552C"/>
    <w:rsid w:val="009F2E20"/>
    <w:rsid w:val="009F3748"/>
    <w:rsid w:val="009F37E0"/>
    <w:rsid w:val="009F3E95"/>
    <w:rsid w:val="009F4168"/>
    <w:rsid w:val="009F55B7"/>
    <w:rsid w:val="009F58DD"/>
    <w:rsid w:val="00A01592"/>
    <w:rsid w:val="00A01866"/>
    <w:rsid w:val="00A030D3"/>
    <w:rsid w:val="00A07838"/>
    <w:rsid w:val="00A1191F"/>
    <w:rsid w:val="00A12B8A"/>
    <w:rsid w:val="00A14078"/>
    <w:rsid w:val="00A14A43"/>
    <w:rsid w:val="00A14D69"/>
    <w:rsid w:val="00A15DD9"/>
    <w:rsid w:val="00A17069"/>
    <w:rsid w:val="00A17084"/>
    <w:rsid w:val="00A1761E"/>
    <w:rsid w:val="00A17872"/>
    <w:rsid w:val="00A17A6D"/>
    <w:rsid w:val="00A221CA"/>
    <w:rsid w:val="00A237E1"/>
    <w:rsid w:val="00A248FE"/>
    <w:rsid w:val="00A2690A"/>
    <w:rsid w:val="00A27254"/>
    <w:rsid w:val="00A31E2E"/>
    <w:rsid w:val="00A32DBC"/>
    <w:rsid w:val="00A33186"/>
    <w:rsid w:val="00A374A2"/>
    <w:rsid w:val="00A4030F"/>
    <w:rsid w:val="00A416D7"/>
    <w:rsid w:val="00A41ADB"/>
    <w:rsid w:val="00A42296"/>
    <w:rsid w:val="00A4267C"/>
    <w:rsid w:val="00A435F1"/>
    <w:rsid w:val="00A44BFF"/>
    <w:rsid w:val="00A4576D"/>
    <w:rsid w:val="00A46220"/>
    <w:rsid w:val="00A475BB"/>
    <w:rsid w:val="00A50513"/>
    <w:rsid w:val="00A50CE3"/>
    <w:rsid w:val="00A50E7A"/>
    <w:rsid w:val="00A51559"/>
    <w:rsid w:val="00A52960"/>
    <w:rsid w:val="00A53E25"/>
    <w:rsid w:val="00A54EBF"/>
    <w:rsid w:val="00A55932"/>
    <w:rsid w:val="00A55B4E"/>
    <w:rsid w:val="00A61852"/>
    <w:rsid w:val="00A633C1"/>
    <w:rsid w:val="00A63553"/>
    <w:rsid w:val="00A644F7"/>
    <w:rsid w:val="00A65B6E"/>
    <w:rsid w:val="00A67E46"/>
    <w:rsid w:val="00A71664"/>
    <w:rsid w:val="00A73939"/>
    <w:rsid w:val="00A73EB4"/>
    <w:rsid w:val="00A754EB"/>
    <w:rsid w:val="00A7563D"/>
    <w:rsid w:val="00A76FA1"/>
    <w:rsid w:val="00A81875"/>
    <w:rsid w:val="00A84C29"/>
    <w:rsid w:val="00A86E64"/>
    <w:rsid w:val="00A87DDA"/>
    <w:rsid w:val="00A87E71"/>
    <w:rsid w:val="00A90BEA"/>
    <w:rsid w:val="00A93DB7"/>
    <w:rsid w:val="00A94C5E"/>
    <w:rsid w:val="00A95C5E"/>
    <w:rsid w:val="00A95D9B"/>
    <w:rsid w:val="00A96022"/>
    <w:rsid w:val="00A962BD"/>
    <w:rsid w:val="00A9694E"/>
    <w:rsid w:val="00A96EAD"/>
    <w:rsid w:val="00AA1E4E"/>
    <w:rsid w:val="00AA5892"/>
    <w:rsid w:val="00AB0CCA"/>
    <w:rsid w:val="00AB3716"/>
    <w:rsid w:val="00AB3751"/>
    <w:rsid w:val="00AB441B"/>
    <w:rsid w:val="00AB50C4"/>
    <w:rsid w:val="00AB545A"/>
    <w:rsid w:val="00AB6F8D"/>
    <w:rsid w:val="00AC2974"/>
    <w:rsid w:val="00AC50AA"/>
    <w:rsid w:val="00AD0632"/>
    <w:rsid w:val="00AD3BA0"/>
    <w:rsid w:val="00AD4FE3"/>
    <w:rsid w:val="00AD5B05"/>
    <w:rsid w:val="00AD6AED"/>
    <w:rsid w:val="00AD6FA1"/>
    <w:rsid w:val="00AE0535"/>
    <w:rsid w:val="00AE4A6A"/>
    <w:rsid w:val="00AE4EDC"/>
    <w:rsid w:val="00AE5BA5"/>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2642"/>
    <w:rsid w:val="00B23889"/>
    <w:rsid w:val="00B240A6"/>
    <w:rsid w:val="00B24A64"/>
    <w:rsid w:val="00B24C80"/>
    <w:rsid w:val="00B24DC6"/>
    <w:rsid w:val="00B262BF"/>
    <w:rsid w:val="00B30127"/>
    <w:rsid w:val="00B30B69"/>
    <w:rsid w:val="00B31012"/>
    <w:rsid w:val="00B31B28"/>
    <w:rsid w:val="00B37104"/>
    <w:rsid w:val="00B3725C"/>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30D0"/>
    <w:rsid w:val="00B638D3"/>
    <w:rsid w:val="00B650FC"/>
    <w:rsid w:val="00B65EF1"/>
    <w:rsid w:val="00B70B9B"/>
    <w:rsid w:val="00B70BE0"/>
    <w:rsid w:val="00B7479F"/>
    <w:rsid w:val="00B74DD4"/>
    <w:rsid w:val="00B77F87"/>
    <w:rsid w:val="00B8032F"/>
    <w:rsid w:val="00B8293E"/>
    <w:rsid w:val="00B83C18"/>
    <w:rsid w:val="00B8431E"/>
    <w:rsid w:val="00B85EE1"/>
    <w:rsid w:val="00B90763"/>
    <w:rsid w:val="00B9151E"/>
    <w:rsid w:val="00B92795"/>
    <w:rsid w:val="00B928F3"/>
    <w:rsid w:val="00B92CAE"/>
    <w:rsid w:val="00B94375"/>
    <w:rsid w:val="00B946CF"/>
    <w:rsid w:val="00B95797"/>
    <w:rsid w:val="00B95C3B"/>
    <w:rsid w:val="00BA1523"/>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5CF8"/>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5BE6"/>
    <w:rsid w:val="00C0613D"/>
    <w:rsid w:val="00C06185"/>
    <w:rsid w:val="00C0669F"/>
    <w:rsid w:val="00C10449"/>
    <w:rsid w:val="00C10F8A"/>
    <w:rsid w:val="00C13AD4"/>
    <w:rsid w:val="00C13DC7"/>
    <w:rsid w:val="00C16516"/>
    <w:rsid w:val="00C22CFE"/>
    <w:rsid w:val="00C25152"/>
    <w:rsid w:val="00C252EC"/>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CA3"/>
    <w:rsid w:val="00C878E4"/>
    <w:rsid w:val="00C91F25"/>
    <w:rsid w:val="00C9251E"/>
    <w:rsid w:val="00C979CE"/>
    <w:rsid w:val="00CA2EFA"/>
    <w:rsid w:val="00CA388D"/>
    <w:rsid w:val="00CA4854"/>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C33"/>
    <w:rsid w:val="00CD21CB"/>
    <w:rsid w:val="00CD23C6"/>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3F70"/>
    <w:rsid w:val="00CF4C8B"/>
    <w:rsid w:val="00CF61DB"/>
    <w:rsid w:val="00D0239F"/>
    <w:rsid w:val="00D039BD"/>
    <w:rsid w:val="00D05534"/>
    <w:rsid w:val="00D07345"/>
    <w:rsid w:val="00D0792C"/>
    <w:rsid w:val="00D1199A"/>
    <w:rsid w:val="00D15442"/>
    <w:rsid w:val="00D16EFA"/>
    <w:rsid w:val="00D17EBD"/>
    <w:rsid w:val="00D207E8"/>
    <w:rsid w:val="00D22D49"/>
    <w:rsid w:val="00D25DD9"/>
    <w:rsid w:val="00D2607C"/>
    <w:rsid w:val="00D26CA6"/>
    <w:rsid w:val="00D30141"/>
    <w:rsid w:val="00D32C4D"/>
    <w:rsid w:val="00D3324F"/>
    <w:rsid w:val="00D34007"/>
    <w:rsid w:val="00D346B2"/>
    <w:rsid w:val="00D35829"/>
    <w:rsid w:val="00D3588A"/>
    <w:rsid w:val="00D36BF0"/>
    <w:rsid w:val="00D36CE8"/>
    <w:rsid w:val="00D37290"/>
    <w:rsid w:val="00D406F4"/>
    <w:rsid w:val="00D43340"/>
    <w:rsid w:val="00D4376F"/>
    <w:rsid w:val="00D43B89"/>
    <w:rsid w:val="00D448C1"/>
    <w:rsid w:val="00D45D71"/>
    <w:rsid w:val="00D46538"/>
    <w:rsid w:val="00D567E5"/>
    <w:rsid w:val="00D61EAC"/>
    <w:rsid w:val="00D631C9"/>
    <w:rsid w:val="00D67534"/>
    <w:rsid w:val="00D6779E"/>
    <w:rsid w:val="00D70723"/>
    <w:rsid w:val="00D7345B"/>
    <w:rsid w:val="00D745D8"/>
    <w:rsid w:val="00D74A61"/>
    <w:rsid w:val="00D7610E"/>
    <w:rsid w:val="00D80DB3"/>
    <w:rsid w:val="00D81FC5"/>
    <w:rsid w:val="00D85AC8"/>
    <w:rsid w:val="00D87A53"/>
    <w:rsid w:val="00D9055F"/>
    <w:rsid w:val="00D934CF"/>
    <w:rsid w:val="00D944B8"/>
    <w:rsid w:val="00D94FF2"/>
    <w:rsid w:val="00DA001A"/>
    <w:rsid w:val="00DA113E"/>
    <w:rsid w:val="00DA15EE"/>
    <w:rsid w:val="00DA503C"/>
    <w:rsid w:val="00DA5EC4"/>
    <w:rsid w:val="00DB0F69"/>
    <w:rsid w:val="00DB40B3"/>
    <w:rsid w:val="00DB468D"/>
    <w:rsid w:val="00DB5E84"/>
    <w:rsid w:val="00DC0A6F"/>
    <w:rsid w:val="00DC13A4"/>
    <w:rsid w:val="00DC3B89"/>
    <w:rsid w:val="00DC599E"/>
    <w:rsid w:val="00DC6ABA"/>
    <w:rsid w:val="00DD05C7"/>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255D"/>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4034"/>
    <w:rsid w:val="00E64BD4"/>
    <w:rsid w:val="00E669A2"/>
    <w:rsid w:val="00E67E80"/>
    <w:rsid w:val="00E74050"/>
    <w:rsid w:val="00E741E1"/>
    <w:rsid w:val="00E74260"/>
    <w:rsid w:val="00E759B2"/>
    <w:rsid w:val="00E759C1"/>
    <w:rsid w:val="00E75EF9"/>
    <w:rsid w:val="00E769F8"/>
    <w:rsid w:val="00E7751A"/>
    <w:rsid w:val="00E775CB"/>
    <w:rsid w:val="00E77F26"/>
    <w:rsid w:val="00E804B7"/>
    <w:rsid w:val="00E828C0"/>
    <w:rsid w:val="00E84F43"/>
    <w:rsid w:val="00E9062C"/>
    <w:rsid w:val="00E90808"/>
    <w:rsid w:val="00E91653"/>
    <w:rsid w:val="00E91E30"/>
    <w:rsid w:val="00E9596A"/>
    <w:rsid w:val="00EA1893"/>
    <w:rsid w:val="00EA2380"/>
    <w:rsid w:val="00EA2EB4"/>
    <w:rsid w:val="00EA3BF9"/>
    <w:rsid w:val="00EA593C"/>
    <w:rsid w:val="00EA5A9C"/>
    <w:rsid w:val="00EA700A"/>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B99"/>
    <w:rsid w:val="00ED3D84"/>
    <w:rsid w:val="00ED4FBF"/>
    <w:rsid w:val="00EF29B0"/>
    <w:rsid w:val="00EF34F2"/>
    <w:rsid w:val="00EF35DC"/>
    <w:rsid w:val="00EF398B"/>
    <w:rsid w:val="00EF3D5E"/>
    <w:rsid w:val="00EF4C5C"/>
    <w:rsid w:val="00EF6245"/>
    <w:rsid w:val="00EF690C"/>
    <w:rsid w:val="00EF6B42"/>
    <w:rsid w:val="00EF77D1"/>
    <w:rsid w:val="00F02642"/>
    <w:rsid w:val="00F05B6F"/>
    <w:rsid w:val="00F06779"/>
    <w:rsid w:val="00F0718B"/>
    <w:rsid w:val="00F102C5"/>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835"/>
    <w:rsid w:val="00F462A2"/>
    <w:rsid w:val="00F47D89"/>
    <w:rsid w:val="00F5346F"/>
    <w:rsid w:val="00F53F12"/>
    <w:rsid w:val="00F54640"/>
    <w:rsid w:val="00F55277"/>
    <w:rsid w:val="00F5579C"/>
    <w:rsid w:val="00F62FC4"/>
    <w:rsid w:val="00F632D0"/>
    <w:rsid w:val="00F63B00"/>
    <w:rsid w:val="00F646B4"/>
    <w:rsid w:val="00F65269"/>
    <w:rsid w:val="00F652AD"/>
    <w:rsid w:val="00F66007"/>
    <w:rsid w:val="00F679AF"/>
    <w:rsid w:val="00F72A4A"/>
    <w:rsid w:val="00F73C01"/>
    <w:rsid w:val="00F74131"/>
    <w:rsid w:val="00F7608B"/>
    <w:rsid w:val="00F77148"/>
    <w:rsid w:val="00F7748C"/>
    <w:rsid w:val="00F77AE8"/>
    <w:rsid w:val="00F8145F"/>
    <w:rsid w:val="00F81B85"/>
    <w:rsid w:val="00F838FC"/>
    <w:rsid w:val="00F84E48"/>
    <w:rsid w:val="00F86868"/>
    <w:rsid w:val="00F9056F"/>
    <w:rsid w:val="00F92CA4"/>
    <w:rsid w:val="00F933E4"/>
    <w:rsid w:val="00F93B6A"/>
    <w:rsid w:val="00F94541"/>
    <w:rsid w:val="00F97204"/>
    <w:rsid w:val="00FA0D40"/>
    <w:rsid w:val="00FA1DE1"/>
    <w:rsid w:val="00FA2925"/>
    <w:rsid w:val="00FA2A04"/>
    <w:rsid w:val="00FA5780"/>
    <w:rsid w:val="00FA5FC3"/>
    <w:rsid w:val="00FA60C0"/>
    <w:rsid w:val="00FA6D0C"/>
    <w:rsid w:val="00FA7295"/>
    <w:rsid w:val="00FA7F79"/>
    <w:rsid w:val="00FB1F53"/>
    <w:rsid w:val="00FB2536"/>
    <w:rsid w:val="00FB3DF5"/>
    <w:rsid w:val="00FB49A5"/>
    <w:rsid w:val="00FB49F5"/>
    <w:rsid w:val="00FB7F21"/>
    <w:rsid w:val="00FC040C"/>
    <w:rsid w:val="00FC14DB"/>
    <w:rsid w:val="00FC2B3D"/>
    <w:rsid w:val="00FC2E18"/>
    <w:rsid w:val="00FC2FA7"/>
    <w:rsid w:val="00FC53B5"/>
    <w:rsid w:val="00FC55B7"/>
    <w:rsid w:val="00FC5D1D"/>
    <w:rsid w:val="00FD3960"/>
    <w:rsid w:val="00FD3F07"/>
    <w:rsid w:val="00FD4CB2"/>
    <w:rsid w:val="00FD4F5F"/>
    <w:rsid w:val="00FD60A5"/>
    <w:rsid w:val="00FD7B2B"/>
    <w:rsid w:val="00FE390B"/>
    <w:rsid w:val="00FE4E15"/>
    <w:rsid w:val="00FE5505"/>
    <w:rsid w:val="00FE6618"/>
    <w:rsid w:val="00FE6A7E"/>
    <w:rsid w:val="00FE75A9"/>
    <w:rsid w:val="00FF1B40"/>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D6BDE8"/>
  <w15:docId w15:val="{FAFFFE6B-5D13-4241-B99C-A8C6E30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37B"/>
    <w:pPr>
      <w:spacing w:after="0" w:line="240" w:lineRule="auto"/>
    </w:pPr>
    <w:rPr>
      <w:rFonts w:ascii="Calibri" w:eastAsiaTheme="minorHAnsi" w:hAnsi="Calibri" w:cs="Calibri"/>
      <w:sz w:val="22"/>
      <w:szCs w:val="22"/>
      <w:lang w:val="sv-SE" w:eastAsia="sv-SE"/>
    </w:rPr>
  </w:style>
  <w:style w:type="paragraph" w:styleId="Rubrik1">
    <w:name w:val="heading 1"/>
    <w:basedOn w:val="Normal"/>
    <w:next w:val="Normal"/>
    <w:link w:val="Rubrik1Char"/>
    <w:uiPriority w:val="2"/>
    <w:qFormat/>
    <w:rsid w:val="003C1AAF"/>
    <w:pPr>
      <w:keepNext/>
      <w:spacing w:after="220" w:line="336" w:lineRule="atLeast"/>
      <w:outlineLvl w:val="0"/>
    </w:pPr>
    <w:rPr>
      <w:rFonts w:asciiTheme="minorHAnsi" w:eastAsiaTheme="majorEastAsia" w:hAnsiTheme="minorHAnsi" w:cs="Times New Roman"/>
      <w:b/>
      <w:bCs/>
      <w:sz w:val="28"/>
      <w:szCs w:val="28"/>
      <w:lang w:eastAsia="en-US"/>
    </w:rPr>
  </w:style>
  <w:style w:type="paragraph" w:styleId="Rubrik2">
    <w:name w:val="heading 2"/>
    <w:basedOn w:val="Normal"/>
    <w:next w:val="Normal"/>
    <w:link w:val="Rubrik2Char"/>
    <w:uiPriority w:val="2"/>
    <w:qFormat/>
    <w:rsid w:val="003C1AAF"/>
    <w:pPr>
      <w:keepNext/>
      <w:spacing w:before="120" w:line="264" w:lineRule="atLeast"/>
      <w:outlineLvl w:val="1"/>
    </w:pPr>
    <w:rPr>
      <w:rFonts w:asciiTheme="minorHAnsi" w:eastAsiaTheme="majorEastAsia" w:hAnsiTheme="minorHAnsi" w:cs="Times New Roman"/>
      <w:b/>
      <w:bCs/>
      <w:szCs w:val="26"/>
      <w:lang w:eastAsia="en-US"/>
    </w:rPr>
  </w:style>
  <w:style w:type="paragraph" w:styleId="Rubrik3">
    <w:name w:val="heading 3"/>
    <w:basedOn w:val="Normal"/>
    <w:next w:val="Normal"/>
    <w:link w:val="Rubrik3Char"/>
    <w:uiPriority w:val="2"/>
    <w:qFormat/>
    <w:rsid w:val="003C1AAF"/>
    <w:pPr>
      <w:keepNext/>
      <w:spacing w:before="120" w:line="300" w:lineRule="atLeast"/>
      <w:outlineLvl w:val="2"/>
    </w:pPr>
    <w:rPr>
      <w:rFonts w:asciiTheme="minorHAnsi" w:eastAsiaTheme="majorEastAsia" w:hAnsiTheme="minorHAnsi" w:cs="Times New Roman"/>
      <w:bCs/>
      <w:i/>
      <w:sz w:val="20"/>
      <w:szCs w:val="20"/>
      <w:lang w:eastAsia="en-US"/>
    </w:rPr>
  </w:style>
  <w:style w:type="paragraph" w:styleId="Rubrik4">
    <w:name w:val="heading 4"/>
    <w:basedOn w:val="Normal"/>
    <w:next w:val="Normal"/>
    <w:link w:val="Rubrik4Char"/>
    <w:uiPriority w:val="2"/>
    <w:semiHidden/>
    <w:rsid w:val="00B92795"/>
    <w:pPr>
      <w:keepNext/>
      <w:spacing w:before="120" w:line="300" w:lineRule="atLeast"/>
      <w:outlineLvl w:val="3"/>
    </w:pPr>
    <w:rPr>
      <w:rFonts w:asciiTheme="minorHAnsi" w:eastAsia="Times New Roman" w:hAnsiTheme="minorHAnsi" w:cs="Times New Roman"/>
      <w:bCs/>
      <w:iCs/>
      <w:sz w:val="20"/>
      <w:szCs w:val="20"/>
      <w:lang w:eastAsia="en-US"/>
    </w:rPr>
  </w:style>
  <w:style w:type="paragraph" w:styleId="Rubrik5">
    <w:name w:val="heading 5"/>
    <w:basedOn w:val="Normal"/>
    <w:next w:val="Normal"/>
    <w:link w:val="Rubrik5Char"/>
    <w:uiPriority w:val="2"/>
    <w:semiHidden/>
    <w:rsid w:val="00B92795"/>
    <w:pPr>
      <w:keepNext/>
      <w:spacing w:before="120" w:line="300" w:lineRule="atLeast"/>
      <w:outlineLvl w:val="4"/>
    </w:pPr>
    <w:rPr>
      <w:rFonts w:asciiTheme="minorHAnsi" w:eastAsia="Times New Roman" w:hAnsiTheme="minorHAnsi" w:cs="Times New Roman"/>
      <w:sz w:val="20"/>
      <w:szCs w:val="20"/>
      <w:lang w:eastAsia="en-US"/>
    </w:rPr>
  </w:style>
  <w:style w:type="paragraph" w:styleId="Rubrik6">
    <w:name w:val="heading 6"/>
    <w:basedOn w:val="Normal"/>
    <w:next w:val="Normal"/>
    <w:link w:val="Rubrik6Char"/>
    <w:uiPriority w:val="2"/>
    <w:semiHidden/>
    <w:rsid w:val="00B92795"/>
    <w:pPr>
      <w:keepNext/>
      <w:spacing w:before="120" w:line="300" w:lineRule="atLeast"/>
      <w:outlineLvl w:val="5"/>
    </w:pPr>
    <w:rPr>
      <w:rFonts w:asciiTheme="minorHAnsi" w:eastAsia="Times New Roman" w:hAnsiTheme="minorHAnsi" w:cs="Times New Roman"/>
      <w:iCs/>
      <w:sz w:val="20"/>
      <w:szCs w:val="20"/>
      <w:lang w:eastAsia="en-US"/>
    </w:rPr>
  </w:style>
  <w:style w:type="paragraph" w:styleId="Rubrik7">
    <w:name w:val="heading 7"/>
    <w:basedOn w:val="Normal"/>
    <w:next w:val="Normal"/>
    <w:link w:val="Rubrik7Char"/>
    <w:uiPriority w:val="2"/>
    <w:semiHidden/>
    <w:rsid w:val="00623E6D"/>
    <w:pPr>
      <w:keepNext/>
      <w:spacing w:before="120" w:line="300" w:lineRule="atLeast"/>
      <w:outlineLvl w:val="6"/>
    </w:pPr>
    <w:rPr>
      <w:rFonts w:asciiTheme="minorHAnsi" w:eastAsiaTheme="majorEastAsia" w:hAnsiTheme="minorHAnsi" w:cs="Times New Roman"/>
      <w:iCs/>
      <w:sz w:val="20"/>
      <w:szCs w:val="20"/>
      <w:lang w:eastAsia="en-US"/>
    </w:rPr>
  </w:style>
  <w:style w:type="paragraph" w:styleId="Rubrik8">
    <w:name w:val="heading 8"/>
    <w:basedOn w:val="Normal"/>
    <w:next w:val="Normal"/>
    <w:link w:val="Rubrik8Char"/>
    <w:semiHidden/>
    <w:unhideWhenUsed/>
    <w:qFormat/>
    <w:rsid w:val="00623E6D"/>
    <w:pPr>
      <w:keepNext/>
      <w:keepLines/>
      <w:spacing w:before="200" w:line="280" w:lineRule="atLeast"/>
      <w:outlineLvl w:val="7"/>
    </w:pPr>
    <w:rPr>
      <w:rFonts w:asciiTheme="majorHAnsi" w:eastAsiaTheme="majorEastAsia" w:hAnsiTheme="majorHAnsi" w:cstheme="majorBidi"/>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3C1AAF"/>
    <w:rPr>
      <w:rFonts w:eastAsiaTheme="majorEastAsia"/>
      <w:b/>
      <w:bCs/>
      <w:sz w:val="28"/>
      <w:szCs w:val="28"/>
      <w:lang w:val="sv-SE"/>
    </w:rPr>
  </w:style>
  <w:style w:type="character" w:customStyle="1" w:styleId="Rubrik2Char">
    <w:name w:val="Rubrik 2 Char"/>
    <w:link w:val="Rubrik2"/>
    <w:uiPriority w:val="2"/>
    <w:rsid w:val="003C1AAF"/>
    <w:rPr>
      <w:rFonts w:eastAsiaTheme="majorEastAsia"/>
      <w:b/>
      <w:bCs/>
      <w:sz w:val="22"/>
      <w:szCs w:val="26"/>
      <w:lang w:val="sv-SE"/>
    </w:rPr>
  </w:style>
  <w:style w:type="character" w:customStyle="1" w:styleId="Rubrik3Char">
    <w:name w:val="Rubrik 3 Char"/>
    <w:link w:val="Rubrik3"/>
    <w:uiPriority w:val="2"/>
    <w:rsid w:val="003C1AAF"/>
    <w:rPr>
      <w:rFonts w:eastAsiaTheme="majorEastAsia"/>
      <w:bCs/>
      <w:i/>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spacing w:after="120" w:line="280" w:lineRule="atLeast"/>
      <w:contextualSpacing/>
    </w:pPr>
    <w:rPr>
      <w:rFonts w:asciiTheme="minorHAnsi" w:eastAsia="Times New Roman" w:hAnsiTheme="minorHAnsi" w:cs="Times New Roman"/>
      <w:sz w:val="20"/>
      <w:szCs w:val="20"/>
      <w:lang w:eastAsia="en-US"/>
    </w:rPr>
  </w:style>
  <w:style w:type="paragraph" w:styleId="Sidhuvud">
    <w:name w:val="header"/>
    <w:basedOn w:val="Normal"/>
    <w:link w:val="SidhuvudChar"/>
    <w:uiPriority w:val="5"/>
    <w:rsid w:val="00C70702"/>
    <w:pPr>
      <w:tabs>
        <w:tab w:val="center" w:pos="4536"/>
        <w:tab w:val="right" w:pos="9072"/>
      </w:tabs>
      <w:spacing w:line="240" w:lineRule="atLeast"/>
    </w:pPr>
    <w:rPr>
      <w:rFonts w:asciiTheme="minorHAnsi" w:eastAsia="Times New Roman" w:hAnsiTheme="minorHAnsi" w:cs="Times New Roman"/>
      <w:sz w:val="17"/>
      <w:szCs w:val="20"/>
      <w:lang w:eastAsia="en-US"/>
    </w:rPr>
  </w:style>
  <w:style w:type="character" w:customStyle="1" w:styleId="SidhuvudChar">
    <w:name w:val="Sidhuvud Char"/>
    <w:link w:val="Sidhuvud"/>
    <w:uiPriority w:val="5"/>
    <w:rsid w:val="00C70702"/>
    <w:rPr>
      <w:sz w:val="17"/>
      <w:lang w:val="sv-SE"/>
    </w:rPr>
  </w:style>
  <w:style w:type="paragraph" w:styleId="Sidfot">
    <w:name w:val="footer"/>
    <w:basedOn w:val="Normal"/>
    <w:link w:val="SidfotChar"/>
    <w:uiPriority w:val="6"/>
    <w:rsid w:val="00663A44"/>
    <w:pPr>
      <w:tabs>
        <w:tab w:val="center" w:pos="4536"/>
        <w:tab w:val="right" w:pos="9072"/>
      </w:tabs>
      <w:spacing w:line="190" w:lineRule="atLeast"/>
      <w:ind w:left="-765"/>
    </w:pPr>
    <w:rPr>
      <w:rFonts w:asciiTheme="minorHAnsi" w:eastAsia="Times New Roman" w:hAnsiTheme="minorHAnsi" w:cs="Times New Roman"/>
      <w:sz w:val="12"/>
      <w:szCs w:val="20"/>
      <w:lang w:eastAsia="en-US"/>
    </w:rPr>
  </w:style>
  <w:style w:type="character" w:customStyle="1" w:styleId="SidfotChar">
    <w:name w:val="Sidfot Char"/>
    <w:link w:val="Sidfot"/>
    <w:uiPriority w:val="6"/>
    <w:rsid w:val="00663A44"/>
    <w:rPr>
      <w:sz w:val="12"/>
      <w:lang w:val="sv-SE"/>
    </w:rPr>
  </w:style>
  <w:style w:type="paragraph" w:styleId="Innehll1">
    <w:name w:val="toc 1"/>
    <w:basedOn w:val="Normal"/>
    <w:next w:val="Normal"/>
    <w:autoRedefine/>
    <w:uiPriority w:val="4"/>
    <w:rsid w:val="00B92795"/>
    <w:pPr>
      <w:spacing w:before="120" w:line="280" w:lineRule="atLeast"/>
    </w:pPr>
    <w:rPr>
      <w:rFonts w:asciiTheme="minorHAnsi" w:eastAsia="Times New Roman" w:hAnsiTheme="minorHAnsi" w:cs="Times New Roman"/>
      <w:b/>
      <w:sz w:val="20"/>
      <w:szCs w:val="20"/>
      <w:lang w:eastAsia="en-US"/>
    </w:rPr>
  </w:style>
  <w:style w:type="paragraph" w:styleId="Innehll2">
    <w:name w:val="toc 2"/>
    <w:basedOn w:val="Normal"/>
    <w:next w:val="Normal"/>
    <w:autoRedefine/>
    <w:uiPriority w:val="4"/>
    <w:rsid w:val="00B92795"/>
    <w:pPr>
      <w:spacing w:line="280" w:lineRule="atLeast"/>
      <w:ind w:left="220"/>
    </w:pPr>
    <w:rPr>
      <w:rFonts w:asciiTheme="minorHAnsi" w:eastAsia="Times New Roman" w:hAnsiTheme="minorHAnsi" w:cs="Times New Roman"/>
      <w:sz w:val="20"/>
      <w:szCs w:val="20"/>
      <w:lang w:eastAsia="en-US"/>
    </w:rPr>
  </w:style>
  <w:style w:type="paragraph" w:styleId="Innehll3">
    <w:name w:val="toc 3"/>
    <w:basedOn w:val="Normal"/>
    <w:next w:val="Normal"/>
    <w:autoRedefine/>
    <w:uiPriority w:val="4"/>
    <w:rsid w:val="00B92795"/>
    <w:pPr>
      <w:spacing w:line="280" w:lineRule="atLeast"/>
      <w:ind w:left="440"/>
    </w:pPr>
    <w:rPr>
      <w:rFonts w:asciiTheme="minorHAnsi" w:eastAsia="Times New Roman" w:hAnsiTheme="minorHAnsi" w:cs="Times New Roman"/>
      <w:sz w:val="20"/>
      <w:szCs w:val="20"/>
      <w:lang w:eastAsia="en-US"/>
    </w:rPr>
  </w:style>
  <w:style w:type="paragraph" w:styleId="Innehll4">
    <w:name w:val="toc 4"/>
    <w:basedOn w:val="Normal"/>
    <w:next w:val="Normal"/>
    <w:autoRedefine/>
    <w:uiPriority w:val="4"/>
    <w:semiHidden/>
    <w:rsid w:val="00B92795"/>
    <w:pPr>
      <w:spacing w:line="280" w:lineRule="atLeast"/>
      <w:ind w:left="660"/>
    </w:pPr>
    <w:rPr>
      <w:rFonts w:asciiTheme="minorHAnsi" w:eastAsia="Times New Roman" w:hAnsiTheme="minorHAnsi" w:cs="Times New Roman"/>
      <w:sz w:val="20"/>
      <w:szCs w:val="20"/>
      <w:lang w:eastAsia="en-US"/>
    </w:rPr>
  </w:style>
  <w:style w:type="paragraph" w:styleId="Liststycke">
    <w:name w:val="List Paragraph"/>
    <w:basedOn w:val="Normal"/>
    <w:uiPriority w:val="34"/>
    <w:semiHidden/>
    <w:rsid w:val="00910380"/>
    <w:pPr>
      <w:spacing w:after="120" w:line="280" w:lineRule="atLeast"/>
      <w:ind w:left="720"/>
      <w:contextualSpacing/>
    </w:pPr>
    <w:rPr>
      <w:rFonts w:asciiTheme="minorHAnsi" w:eastAsia="Times New Roman" w:hAnsiTheme="minorHAnsi" w:cs="Times New Roman"/>
      <w:sz w:val="20"/>
      <w:szCs w:val="20"/>
      <w:lang w:eastAsia="en-US"/>
    </w:rPr>
  </w:style>
  <w:style w:type="paragraph" w:customStyle="1" w:styleId="Profile">
    <w:name w:val="Profile"/>
    <w:basedOn w:val="Normal"/>
    <w:semiHidden/>
    <w:rsid w:val="0021499D"/>
  </w:style>
  <w:style w:type="character" w:customStyle="1" w:styleId="Rubrik7Char">
    <w:name w:val="Rubrik 7 Char"/>
    <w:basedOn w:val="Standardstycketeckensnitt"/>
    <w:link w:val="Rubrik7"/>
    <w:uiPriority w:val="2"/>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line="240" w:lineRule="atLeast"/>
    </w:pPr>
    <w:rPr>
      <w:rFonts w:asciiTheme="minorHAnsi" w:eastAsia="Times New Roman" w:hAnsiTheme="minorHAnsi" w:cs="Times New Roman"/>
      <w:sz w:val="17"/>
      <w:szCs w:val="20"/>
      <w:lang w:eastAsia="en-US"/>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line="280" w:lineRule="atLeast"/>
    </w:pPr>
    <w:rPr>
      <w:rFonts w:asciiTheme="minorHAnsi" w:eastAsia="Times New Roman" w:hAnsiTheme="minorHAnsi" w:cs="Times New Roman"/>
      <w:sz w:val="20"/>
      <w:szCs w:val="20"/>
      <w:lang w:eastAsia="en-US"/>
    </w:rPr>
  </w:style>
  <w:style w:type="paragraph" w:customStyle="1" w:styleId="Etikett">
    <w:name w:val="Etikett"/>
    <w:uiPriority w:val="7"/>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rsid w:val="005113CB"/>
    <w:pPr>
      <w:spacing w:line="260" w:lineRule="atLeast"/>
    </w:pPr>
    <w:rPr>
      <w:b/>
      <w:sz w:val="20"/>
    </w:rPr>
  </w:style>
  <w:style w:type="paragraph" w:customStyle="1" w:styleId="Doldrad">
    <w:name w:val="Dold rad"/>
    <w:basedOn w:val="Sidhuvudfrstasida"/>
    <w:uiPriority w:val="14"/>
    <w:rsid w:val="00BC5751"/>
    <w:rPr>
      <w:sz w:val="2"/>
    </w:rPr>
  </w:style>
  <w:style w:type="paragraph" w:styleId="Innehll5">
    <w:name w:val="toc 5"/>
    <w:basedOn w:val="Normal"/>
    <w:next w:val="Normal"/>
    <w:autoRedefine/>
    <w:uiPriority w:val="4"/>
    <w:semiHidden/>
    <w:rsid w:val="000C3965"/>
    <w:pPr>
      <w:spacing w:after="100" w:line="280" w:lineRule="atLeast"/>
      <w:ind w:left="800"/>
    </w:pPr>
    <w:rPr>
      <w:rFonts w:asciiTheme="minorHAnsi" w:eastAsia="Times New Roman" w:hAnsiTheme="minorHAnsi" w:cs="Times New Roman"/>
      <w:sz w:val="20"/>
      <w:szCs w:val="20"/>
      <w:lang w:eastAsia="en-US"/>
    </w:rPr>
  </w:style>
  <w:style w:type="paragraph" w:customStyle="1" w:styleId="Hjlptext">
    <w:name w:val="Hjälptext"/>
    <w:basedOn w:val="Normal"/>
    <w:uiPriority w:val="14"/>
    <w:rsid w:val="00F45835"/>
    <w:pPr>
      <w:spacing w:after="120" w:line="280" w:lineRule="atLeast"/>
    </w:pPr>
    <w:rPr>
      <w:rFonts w:asciiTheme="minorHAnsi" w:eastAsia="Times New Roman" w:hAnsiTheme="minorHAnsi" w:cs="Times New Roman"/>
      <w:color w:val="5F559B" w:themeColor="accent4"/>
      <w:sz w:val="20"/>
      <w:szCs w:val="20"/>
      <w:lang w:eastAsia="en-US"/>
    </w:rPr>
  </w:style>
  <w:style w:type="character" w:styleId="Platshllartext">
    <w:name w:val="Placeholder Text"/>
    <w:basedOn w:val="Standardstycketeckensnitt"/>
    <w:uiPriority w:val="99"/>
    <w:semiHidden/>
    <w:rsid w:val="00EF690C"/>
    <w:rPr>
      <w:color w:val="808080"/>
    </w:rPr>
  </w:style>
  <w:style w:type="character" w:styleId="Hyperlnk">
    <w:name w:val="Hyperlink"/>
    <w:basedOn w:val="Standardstycketeckensnitt"/>
    <w:unhideWhenUsed/>
    <w:rsid w:val="00B8431E"/>
    <w:rPr>
      <w:color w:val="0C0C0C" w:themeColor="hyperlink"/>
      <w:u w:val="single"/>
    </w:rPr>
  </w:style>
  <w:style w:type="character" w:styleId="Olstomnmnande">
    <w:name w:val="Unresolved Mention"/>
    <w:basedOn w:val="Standardstycketeckensnitt"/>
    <w:uiPriority w:val="99"/>
    <w:semiHidden/>
    <w:unhideWhenUsed/>
    <w:rsid w:val="00B8431E"/>
    <w:rPr>
      <w:color w:val="605E5C"/>
      <w:shd w:val="clear" w:color="auto" w:fill="E1DFDD"/>
    </w:rPr>
  </w:style>
  <w:style w:type="character" w:styleId="AnvndHyperlnk">
    <w:name w:val="FollowedHyperlink"/>
    <w:basedOn w:val="Standardstycketeckensnitt"/>
    <w:semiHidden/>
    <w:unhideWhenUsed/>
    <w:rsid w:val="00B8431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anpassade-grundskolan/iup-med-omdomen-i-anpassade-grundsko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5B16167D64047B0CDA1F0E9E2B2A9"/>
        <w:category>
          <w:name w:val="Allmänt"/>
          <w:gallery w:val="placeholder"/>
        </w:category>
        <w:types>
          <w:type w:val="bbPlcHdr"/>
        </w:types>
        <w:behaviors>
          <w:behavior w:val="content"/>
        </w:behaviors>
        <w:guid w:val="{D5ED7279-3275-478D-A8FF-977F8A1951C7}"/>
      </w:docPartPr>
      <w:docPartBody>
        <w:p w:rsidR="00142BDA" w:rsidRDefault="007F026C" w:rsidP="007F026C">
          <w:pPr>
            <w:pStyle w:val="7765B16167D64047B0CDA1F0E9E2B2A915"/>
          </w:pPr>
          <w:r w:rsidRPr="00211A60">
            <w:rPr>
              <w:rStyle w:val="Platshllartext"/>
            </w:rPr>
            <w:t>Klicka här för att ange datum</w:t>
          </w:r>
          <w:r>
            <w:rPr>
              <w:rStyle w:val="Platshllartext"/>
            </w:rPr>
            <w:t xml:space="preserve"> för beslutet</w:t>
          </w:r>
        </w:p>
      </w:docPartBody>
    </w:docPart>
    <w:docPart>
      <w:docPartPr>
        <w:name w:val="DefaultPlaceholder_-1854013437"/>
        <w:category>
          <w:name w:val="Allmänt"/>
          <w:gallery w:val="placeholder"/>
        </w:category>
        <w:types>
          <w:type w:val="bbPlcHdr"/>
        </w:types>
        <w:behaviors>
          <w:behavior w:val="content"/>
        </w:behaviors>
        <w:guid w:val="{AFF5477F-10EB-4750-B477-F9B6401DDCB4}"/>
      </w:docPartPr>
      <w:docPartBody>
        <w:p w:rsidR="00B11DCC" w:rsidRDefault="00D94A46">
          <w:r w:rsidRPr="00781880">
            <w:rPr>
              <w:rStyle w:val="Platshllartext"/>
            </w:rPr>
            <w:t>Klicka eller tryck här för att ange datum.</w:t>
          </w:r>
        </w:p>
      </w:docPartBody>
    </w:docPart>
    <w:docPart>
      <w:docPartPr>
        <w:name w:val="DefaultPlaceholder_-1854013438"/>
        <w:category>
          <w:name w:val="Allmänt"/>
          <w:gallery w:val="placeholder"/>
        </w:category>
        <w:types>
          <w:type w:val="bbPlcHdr"/>
        </w:types>
        <w:behaviors>
          <w:behavior w:val="content"/>
        </w:behaviors>
        <w:guid w:val="{64CB2F54-B52A-4707-AFCE-13FCEA445AA2}"/>
      </w:docPartPr>
      <w:docPartBody>
        <w:p w:rsidR="00B11DCC" w:rsidRDefault="00D94A46">
          <w:r w:rsidRPr="00781880">
            <w:rPr>
              <w:rStyle w:val="Platshllartext"/>
            </w:rPr>
            <w:t>Välj ett objekt.</w:t>
          </w:r>
        </w:p>
      </w:docPartBody>
    </w:docPart>
    <w:docPart>
      <w:docPartPr>
        <w:name w:val="BFD3ED5B1C7C45A3B0E1A96843C29E02"/>
        <w:category>
          <w:name w:val="Allmänt"/>
          <w:gallery w:val="placeholder"/>
        </w:category>
        <w:types>
          <w:type w:val="bbPlcHdr"/>
        </w:types>
        <w:behaviors>
          <w:behavior w:val="content"/>
        </w:behaviors>
        <w:guid w:val="{FB76FD09-32A3-4B0E-A772-CDE802B709E7}"/>
      </w:docPartPr>
      <w:docPartBody>
        <w:p w:rsidR="00391B0C" w:rsidRDefault="005945A8" w:rsidP="005945A8">
          <w:pPr>
            <w:pStyle w:val="BFD3ED5B1C7C45A3B0E1A96843C29E02"/>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
      <w:docPartPr>
        <w:name w:val="B20C4D70EDAC4B14ACDC525006395B85"/>
        <w:category>
          <w:name w:val="Allmänt"/>
          <w:gallery w:val="placeholder"/>
        </w:category>
        <w:types>
          <w:type w:val="bbPlcHdr"/>
        </w:types>
        <w:behaviors>
          <w:behavior w:val="content"/>
        </w:behaviors>
        <w:guid w:val="{BE6DAA0E-C0C2-4418-A1DB-680840830776}"/>
      </w:docPartPr>
      <w:docPartBody>
        <w:p w:rsidR="00391B0C" w:rsidRDefault="005945A8" w:rsidP="005945A8">
          <w:pPr>
            <w:pStyle w:val="B20C4D70EDAC4B14ACDC525006395B85"/>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3"/>
    <w:rsid w:val="0008659A"/>
    <w:rsid w:val="00142BDA"/>
    <w:rsid w:val="00391B0C"/>
    <w:rsid w:val="003969BF"/>
    <w:rsid w:val="0041278A"/>
    <w:rsid w:val="005945A8"/>
    <w:rsid w:val="007C2869"/>
    <w:rsid w:val="007F026C"/>
    <w:rsid w:val="00A131E3"/>
    <w:rsid w:val="00B11DCC"/>
    <w:rsid w:val="00D135E4"/>
    <w:rsid w:val="00D94A46"/>
    <w:rsid w:val="00EC1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5A8"/>
    <w:rPr>
      <w:color w:val="808080"/>
    </w:rPr>
  </w:style>
  <w:style w:type="paragraph" w:customStyle="1" w:styleId="7765B16167D64047B0CDA1F0E9E2B2A915">
    <w:name w:val="7765B16167D64047B0CDA1F0E9E2B2A915"/>
    <w:rsid w:val="007F026C"/>
    <w:pPr>
      <w:tabs>
        <w:tab w:val="center" w:pos="4536"/>
        <w:tab w:val="right" w:pos="9072"/>
      </w:tabs>
      <w:spacing w:after="0" w:line="240" w:lineRule="atLeast"/>
    </w:pPr>
    <w:rPr>
      <w:rFonts w:eastAsia="Times New Roman" w:cs="Times New Roman"/>
      <w:sz w:val="17"/>
      <w:szCs w:val="20"/>
      <w:lang w:eastAsia="en-US"/>
    </w:rPr>
  </w:style>
  <w:style w:type="paragraph" w:customStyle="1" w:styleId="BFD3ED5B1C7C45A3B0E1A96843C29E02">
    <w:name w:val="BFD3ED5B1C7C45A3B0E1A96843C29E02"/>
    <w:rsid w:val="005945A8"/>
  </w:style>
  <w:style w:type="paragraph" w:customStyle="1" w:styleId="B20C4D70EDAC4B14ACDC525006395B85">
    <w:name w:val="B20C4D70EDAC4B14ACDC525006395B85"/>
    <w:rsid w:val="0059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478C-AAAF-4F9A-ABBB-F9C4626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146</Words>
  <Characters>1045</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Pettersson Felicia (Uk)</dc:creator>
  <cp:keywords/>
  <dc:description/>
  <cp:lastModifiedBy>Linda Lilja (Uk)</cp:lastModifiedBy>
  <cp:revision>9</cp:revision>
  <dcterms:created xsi:type="dcterms:W3CDTF">2023-08-01T11:45:00Z</dcterms:created>
  <dcterms:modified xsi:type="dcterms:W3CDTF">2023-08-02T13:52:00Z</dcterms:modified>
</cp:coreProperties>
</file>