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8C" w:rsidRPr="003C7484" w:rsidRDefault="0019758C" w:rsidP="003C7484">
      <w:pPr>
        <w:pStyle w:val="Rubrik1"/>
      </w:pPr>
      <w:bookmarkStart w:id="0" w:name="Position"/>
    </w:p>
    <w:p w:rsidR="003C7484" w:rsidRDefault="003C7484" w:rsidP="003C7484">
      <w:pPr>
        <w:pStyle w:val="Normalutanavstnd"/>
      </w:pPr>
      <w:bookmarkStart w:id="1" w:name="xxDocument"/>
      <w:bookmarkEnd w:id="1"/>
    </w:p>
    <w:p w:rsidR="008205D5" w:rsidRPr="003C7484" w:rsidRDefault="008205D5" w:rsidP="003C7484">
      <w:pPr>
        <w:pStyle w:val="Normalutanavstnd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72"/>
      </w:tblGrid>
      <w:tr w:rsidR="003C7484" w:rsidTr="006E4672">
        <w:tc>
          <w:tcPr>
            <w:tcW w:w="9636" w:type="dxa"/>
            <w:shd w:val="clear" w:color="auto" w:fill="auto"/>
          </w:tcPr>
          <w:p w:rsidR="003C7484" w:rsidRPr="00134D3E" w:rsidRDefault="003C7484" w:rsidP="00B24A4C">
            <w:pPr>
              <w:pStyle w:val="Titelrubrik"/>
              <w:framePr w:hSpace="0" w:wrap="auto" w:vAnchor="margin" w:xAlign="left" w:yAlign="inline"/>
              <w:spacing w:line="288" w:lineRule="auto"/>
              <w:jc w:val="left"/>
            </w:pPr>
            <w:r>
              <w:t>Handlingsplan</w:t>
            </w:r>
          </w:p>
          <w:p w:rsidR="003C7484" w:rsidRDefault="003C7484" w:rsidP="00B24A4C">
            <w:pPr>
              <w:pStyle w:val="Titelrubrik2"/>
              <w:framePr w:hSpace="0" w:wrap="auto" w:vAnchor="margin" w:xAlign="left" w:yAlign="inline"/>
              <w:spacing w:line="288" w:lineRule="auto"/>
              <w:jc w:val="left"/>
            </w:pPr>
            <w:r>
              <w:t>Rutiner för praoarbete</w:t>
            </w:r>
            <w:r w:rsidR="00B24A4C">
              <w:t xml:space="preserve"> på förskola</w:t>
            </w:r>
          </w:p>
        </w:tc>
      </w:tr>
    </w:tbl>
    <w:p w:rsidR="003C7484" w:rsidRDefault="003C7484" w:rsidP="003C7484">
      <w:pPr>
        <w:pStyle w:val="Rubrik1"/>
        <w:ind w:left="720"/>
      </w:pPr>
    </w:p>
    <w:p w:rsidR="00B24A4C" w:rsidRDefault="00B24A4C" w:rsidP="00B24A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Då praoelever till största delen är under 15 år så går det inte att begära utdrag ur belastningsregistret från polisen. Det gör att förskolan måste</w:t>
      </w:r>
      <w:r w:rsidR="00D219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följa särskilda åtgärder </w:t>
      </w:r>
      <w:r w:rsidR="00D21900">
        <w:rPr>
          <w:rFonts w:ascii="Verdana" w:hAnsi="Verdana"/>
        </w:rPr>
        <w:br/>
        <w:t>för att säkerställa säkerheten på förskolan</w:t>
      </w:r>
      <w:r>
        <w:rPr>
          <w:rFonts w:ascii="Verdana" w:hAnsi="Verdana"/>
        </w:rPr>
        <w:t>.</w:t>
      </w:r>
      <w:r w:rsidR="008205D5">
        <w:rPr>
          <w:rFonts w:ascii="Verdana" w:hAnsi="Verdana"/>
        </w:rPr>
        <w:t xml:space="preserve"> Nedan</w:t>
      </w:r>
      <w:r w:rsidR="007D5D0A">
        <w:rPr>
          <w:rFonts w:ascii="Verdana" w:hAnsi="Verdana"/>
        </w:rPr>
        <w:t xml:space="preserve"> </w:t>
      </w:r>
      <w:r w:rsidR="00EA226A">
        <w:rPr>
          <w:rFonts w:ascii="Verdana" w:hAnsi="Verdana"/>
        </w:rPr>
        <w:t>finns</w:t>
      </w:r>
      <w:r w:rsidR="008205D5">
        <w:rPr>
          <w:rFonts w:ascii="Verdana" w:hAnsi="Verdana"/>
        </w:rPr>
        <w:t xml:space="preserve"> åtgärderna</w:t>
      </w:r>
      <w:r w:rsidR="00772072">
        <w:rPr>
          <w:rFonts w:ascii="Verdana" w:hAnsi="Verdana"/>
        </w:rPr>
        <w:t xml:space="preserve"> som ska följas</w:t>
      </w:r>
      <w:r w:rsidR="008205D5">
        <w:rPr>
          <w:rFonts w:ascii="Verdana" w:hAnsi="Verdana"/>
        </w:rPr>
        <w:t>.</w:t>
      </w:r>
    </w:p>
    <w:p w:rsidR="00B24A4C" w:rsidRDefault="00B24A4C" w:rsidP="00B24A4C">
      <w:pPr>
        <w:spacing w:after="0" w:line="288" w:lineRule="auto"/>
        <w:rPr>
          <w:rFonts w:ascii="Verdana" w:hAnsi="Verdana"/>
        </w:rPr>
      </w:pPr>
    </w:p>
    <w:p w:rsidR="00B24A4C" w:rsidRPr="009D1831" w:rsidRDefault="00B24A4C" w:rsidP="00B24A4C">
      <w:p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>Det är viktigt att praoeleven inte har någon förankring till förskolan, bo</w:t>
      </w:r>
      <w:r w:rsidR="004D3EEA" w:rsidRPr="009D1831">
        <w:rPr>
          <w:rFonts w:ascii="Verdana" w:hAnsi="Verdana"/>
          <w:color w:val="000000" w:themeColor="text1"/>
        </w:rPr>
        <w:t>r</w:t>
      </w:r>
      <w:r w:rsidRPr="009D1831">
        <w:rPr>
          <w:rFonts w:ascii="Verdana" w:hAnsi="Verdana"/>
          <w:color w:val="000000" w:themeColor="text1"/>
        </w:rPr>
        <w:t xml:space="preserve"> i området eller </w:t>
      </w:r>
      <w:r w:rsidR="004D3EEA" w:rsidRPr="009D1831">
        <w:rPr>
          <w:rFonts w:ascii="Verdana" w:hAnsi="Verdana"/>
          <w:color w:val="000000" w:themeColor="text1"/>
        </w:rPr>
        <w:t xml:space="preserve">har </w:t>
      </w:r>
      <w:r w:rsidRPr="009D1831">
        <w:rPr>
          <w:rFonts w:ascii="Verdana" w:hAnsi="Verdana"/>
          <w:color w:val="000000" w:themeColor="text1"/>
        </w:rPr>
        <w:t>släktskap</w:t>
      </w:r>
      <w:r w:rsidR="004D3EEA" w:rsidRPr="009D1831">
        <w:rPr>
          <w:rFonts w:ascii="Verdana" w:hAnsi="Verdana"/>
          <w:color w:val="000000" w:themeColor="text1"/>
        </w:rPr>
        <w:t xml:space="preserve"> med någon på förskolan</w:t>
      </w:r>
      <w:r w:rsidRPr="009D1831">
        <w:rPr>
          <w:rFonts w:ascii="Verdana" w:hAnsi="Verdana"/>
          <w:color w:val="000000" w:themeColor="text1"/>
        </w:rPr>
        <w:t>. Det betyder att SYV (studie</w:t>
      </w:r>
      <w:r w:rsidR="004D3EEA" w:rsidRPr="009D1831">
        <w:rPr>
          <w:rFonts w:ascii="Verdana" w:hAnsi="Verdana"/>
          <w:color w:val="000000" w:themeColor="text1"/>
        </w:rPr>
        <w:t>-</w:t>
      </w:r>
      <w:r w:rsidRPr="009D1831">
        <w:rPr>
          <w:rFonts w:ascii="Verdana" w:hAnsi="Verdana"/>
          <w:color w:val="000000" w:themeColor="text1"/>
        </w:rPr>
        <w:t xml:space="preserve"> och yrkesvägledare) </w:t>
      </w:r>
      <w:r w:rsidR="00752F02" w:rsidRPr="009D1831">
        <w:rPr>
          <w:rFonts w:ascii="Verdana" w:hAnsi="Verdana"/>
          <w:color w:val="000000" w:themeColor="text1"/>
        </w:rPr>
        <w:t xml:space="preserve">på ordinarie skola </w:t>
      </w:r>
      <w:r w:rsidRPr="009D1831">
        <w:rPr>
          <w:rFonts w:ascii="Verdana" w:hAnsi="Verdana"/>
          <w:color w:val="000000" w:themeColor="text1"/>
        </w:rPr>
        <w:t xml:space="preserve">ser över bokningen som eleven har gjort </w:t>
      </w:r>
      <w:r w:rsidR="00752F02" w:rsidRPr="009D1831">
        <w:rPr>
          <w:rFonts w:ascii="Verdana" w:hAnsi="Verdana"/>
          <w:color w:val="000000" w:themeColor="text1"/>
        </w:rPr>
        <w:t>i verktyget</w:t>
      </w:r>
      <w:r w:rsidR="008205D5" w:rsidRPr="009D1831">
        <w:rPr>
          <w:rFonts w:ascii="Verdana" w:hAnsi="Verdana"/>
          <w:color w:val="000000" w:themeColor="text1"/>
        </w:rPr>
        <w:t xml:space="preserve"> för prao</w:t>
      </w:r>
      <w:r w:rsidR="00752F02" w:rsidRPr="009D1831">
        <w:rPr>
          <w:rFonts w:ascii="Verdana" w:hAnsi="Verdana"/>
          <w:color w:val="000000" w:themeColor="text1"/>
        </w:rPr>
        <w:t xml:space="preserve"> </w:t>
      </w:r>
      <w:r w:rsidR="00094210" w:rsidRPr="009D1831">
        <w:rPr>
          <w:rFonts w:ascii="Verdana" w:hAnsi="Verdana"/>
          <w:color w:val="000000" w:themeColor="text1"/>
        </w:rPr>
        <w:t>(</w:t>
      </w:r>
      <w:r w:rsidR="00752F02" w:rsidRPr="009D1831">
        <w:rPr>
          <w:rFonts w:ascii="Verdana" w:hAnsi="Verdana"/>
          <w:color w:val="000000" w:themeColor="text1"/>
        </w:rPr>
        <w:t>samverka.nu</w:t>
      </w:r>
      <w:r w:rsidR="00094210" w:rsidRPr="009D1831">
        <w:rPr>
          <w:rFonts w:ascii="Verdana" w:hAnsi="Verdana"/>
          <w:color w:val="000000" w:themeColor="text1"/>
        </w:rPr>
        <w:t>)</w:t>
      </w:r>
      <w:r w:rsidR="00752F02" w:rsidRPr="009D1831">
        <w:rPr>
          <w:rFonts w:ascii="Verdana" w:hAnsi="Verdana"/>
          <w:color w:val="000000" w:themeColor="text1"/>
        </w:rPr>
        <w:t xml:space="preserve"> </w:t>
      </w:r>
      <w:r w:rsidRPr="009D1831">
        <w:rPr>
          <w:rFonts w:ascii="Verdana" w:hAnsi="Verdana"/>
          <w:color w:val="000000" w:themeColor="text1"/>
        </w:rPr>
        <w:t xml:space="preserve">innan SYV godkänner den. </w:t>
      </w:r>
      <w:r w:rsidR="008205D5" w:rsidRPr="009D1831">
        <w:rPr>
          <w:rFonts w:ascii="Verdana" w:hAnsi="Verdana"/>
          <w:color w:val="000000" w:themeColor="text1"/>
        </w:rPr>
        <w:t xml:space="preserve">Detta för att säkerställa att ovanstående följs. </w:t>
      </w:r>
      <w:r w:rsidRPr="009D1831">
        <w:rPr>
          <w:rFonts w:ascii="Verdana" w:hAnsi="Verdana"/>
          <w:color w:val="000000" w:themeColor="text1"/>
        </w:rPr>
        <w:t xml:space="preserve">Viktigt att </w:t>
      </w:r>
      <w:r w:rsidR="008205D5" w:rsidRPr="009D1831">
        <w:rPr>
          <w:rFonts w:ascii="Verdana" w:hAnsi="Verdana"/>
          <w:color w:val="000000" w:themeColor="text1"/>
        </w:rPr>
        <w:t xml:space="preserve">även </w:t>
      </w:r>
      <w:r w:rsidRPr="009D1831">
        <w:rPr>
          <w:rFonts w:ascii="Verdana" w:hAnsi="Verdana"/>
          <w:color w:val="000000" w:themeColor="text1"/>
        </w:rPr>
        <w:t xml:space="preserve">förskolan </w:t>
      </w:r>
      <w:r w:rsidR="008205D5" w:rsidRPr="009D1831">
        <w:rPr>
          <w:rFonts w:ascii="Verdana" w:hAnsi="Verdana"/>
          <w:color w:val="000000" w:themeColor="text1"/>
        </w:rPr>
        <w:t>stämmer av.</w:t>
      </w:r>
      <w:r w:rsidR="00AE0113" w:rsidRPr="009D1831">
        <w:rPr>
          <w:rFonts w:ascii="Verdana" w:hAnsi="Verdana"/>
          <w:color w:val="000000" w:themeColor="text1"/>
        </w:rPr>
        <w:t xml:space="preserve"> Skulle det visa sig att praoeleven har en förankring till förskolan så avbryts praoperioden</w:t>
      </w:r>
      <w:r w:rsidR="00BD04F8" w:rsidRPr="009D1831">
        <w:rPr>
          <w:rFonts w:ascii="Verdana" w:hAnsi="Verdana"/>
          <w:color w:val="000000" w:themeColor="text1"/>
        </w:rPr>
        <w:t xml:space="preserve"> direkt för eleven</w:t>
      </w:r>
      <w:r w:rsidR="00AE0113" w:rsidRPr="009D1831">
        <w:rPr>
          <w:rFonts w:ascii="Verdana" w:hAnsi="Verdana"/>
          <w:color w:val="000000" w:themeColor="text1"/>
        </w:rPr>
        <w:t>.</w:t>
      </w:r>
    </w:p>
    <w:p w:rsidR="00025042" w:rsidRPr="009D1831" w:rsidRDefault="00025042" w:rsidP="00B24A4C">
      <w:pPr>
        <w:spacing w:after="0" w:line="288" w:lineRule="auto"/>
        <w:rPr>
          <w:rFonts w:ascii="Verdana" w:hAnsi="Verdana"/>
          <w:color w:val="000000" w:themeColor="text1"/>
        </w:rPr>
      </w:pPr>
    </w:p>
    <w:p w:rsidR="00025042" w:rsidRPr="009D1831" w:rsidRDefault="00025042" w:rsidP="00025042">
      <w:p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>Gå gärna igenom denna handlingsplan med praoeleven så att de vet vad som gäller och att det inte blir några missförstånd</w:t>
      </w:r>
      <w:r w:rsidR="00456533" w:rsidRPr="009D1831">
        <w:rPr>
          <w:rFonts w:ascii="Verdana" w:hAnsi="Verdana"/>
          <w:color w:val="000000" w:themeColor="text1"/>
        </w:rPr>
        <w:t xml:space="preserve"> från någo</w:t>
      </w:r>
      <w:r w:rsidR="000713F9" w:rsidRPr="009D1831">
        <w:rPr>
          <w:rFonts w:ascii="Verdana" w:hAnsi="Verdana"/>
          <w:color w:val="000000" w:themeColor="text1"/>
        </w:rPr>
        <w:t>n</w:t>
      </w:r>
      <w:r w:rsidR="00456533" w:rsidRPr="009D1831">
        <w:rPr>
          <w:rFonts w:ascii="Verdana" w:hAnsi="Verdana"/>
          <w:color w:val="000000" w:themeColor="text1"/>
        </w:rPr>
        <w:t xml:space="preserve"> part.</w:t>
      </w:r>
    </w:p>
    <w:p w:rsidR="00B24A4C" w:rsidRPr="009D1831" w:rsidRDefault="00B24A4C" w:rsidP="00B24A4C">
      <w:pPr>
        <w:spacing w:after="0" w:line="288" w:lineRule="auto"/>
        <w:rPr>
          <w:rFonts w:ascii="Verdana" w:hAnsi="Verdana"/>
          <w:color w:val="000000" w:themeColor="text1"/>
        </w:rPr>
      </w:pPr>
    </w:p>
    <w:p w:rsidR="00094210" w:rsidRPr="009D1831" w:rsidRDefault="00094210" w:rsidP="003C7484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>Då praoeleven är omyndig får denne inte skriva under en sekretessförbindelse. Det är dock viktigt att handledaren går igenom vad som gäller kring förskola och sekretess med praoeleven.</w:t>
      </w:r>
    </w:p>
    <w:p w:rsidR="005A4C30" w:rsidRPr="009D1831" w:rsidRDefault="005A4C30" w:rsidP="003C7484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 xml:space="preserve">Praoeleven </w:t>
      </w:r>
      <w:r w:rsidR="00094210" w:rsidRPr="009D1831">
        <w:rPr>
          <w:rFonts w:ascii="Verdana" w:hAnsi="Verdana"/>
          <w:color w:val="000000" w:themeColor="text1"/>
        </w:rPr>
        <w:t>ska</w:t>
      </w:r>
      <w:r w:rsidRPr="009D1831">
        <w:rPr>
          <w:rFonts w:ascii="Verdana" w:hAnsi="Verdana"/>
          <w:color w:val="000000" w:themeColor="text1"/>
        </w:rPr>
        <w:t xml:space="preserve"> aldrig lämnas ensam med barn. En handledare</w:t>
      </w:r>
      <w:r w:rsidR="00094210" w:rsidRPr="009D1831">
        <w:rPr>
          <w:rFonts w:ascii="Verdana" w:hAnsi="Verdana"/>
          <w:color w:val="000000" w:themeColor="text1"/>
        </w:rPr>
        <w:t xml:space="preserve"> eller annan vuxen</w:t>
      </w:r>
      <w:r w:rsidRPr="009D1831">
        <w:rPr>
          <w:rFonts w:ascii="Verdana" w:hAnsi="Verdana"/>
          <w:color w:val="000000" w:themeColor="text1"/>
        </w:rPr>
        <w:t xml:space="preserve"> måste alltid finnas till hands.</w:t>
      </w:r>
      <w:r w:rsidR="00025042" w:rsidRPr="009D1831">
        <w:rPr>
          <w:rFonts w:ascii="Verdana" w:hAnsi="Verdana"/>
          <w:color w:val="000000" w:themeColor="text1"/>
        </w:rPr>
        <w:t xml:space="preserve"> Till exempel så kan praoeleven läsa ur en bok för barn där handledaren</w:t>
      </w:r>
      <w:r w:rsidR="00094210" w:rsidRPr="009D1831">
        <w:rPr>
          <w:rFonts w:ascii="Verdana" w:hAnsi="Verdana"/>
          <w:color w:val="000000" w:themeColor="text1"/>
        </w:rPr>
        <w:t xml:space="preserve"> eller annan vuxen</w:t>
      </w:r>
      <w:r w:rsidR="00025042" w:rsidRPr="009D1831">
        <w:rPr>
          <w:rFonts w:ascii="Verdana" w:hAnsi="Verdana"/>
          <w:color w:val="000000" w:themeColor="text1"/>
        </w:rPr>
        <w:t xml:space="preserve"> vistas i samma rum.</w:t>
      </w:r>
    </w:p>
    <w:p w:rsidR="004E3932" w:rsidRPr="009D1831" w:rsidRDefault="004E3932" w:rsidP="003C7484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 xml:space="preserve">Praoeleven ska vistas på öppna ytor tillsammans med handledaren eller annan </w:t>
      </w:r>
      <w:r w:rsidR="00094210" w:rsidRPr="009D1831">
        <w:rPr>
          <w:rFonts w:ascii="Verdana" w:hAnsi="Verdana"/>
          <w:color w:val="000000" w:themeColor="text1"/>
        </w:rPr>
        <w:t>vuxen</w:t>
      </w:r>
      <w:r w:rsidRPr="009D1831">
        <w:rPr>
          <w:rFonts w:ascii="Verdana" w:hAnsi="Verdana"/>
          <w:color w:val="000000" w:themeColor="text1"/>
        </w:rPr>
        <w:t xml:space="preserve"> på förskolan. </w:t>
      </w:r>
    </w:p>
    <w:p w:rsidR="005A4C30" w:rsidRPr="009D1831" w:rsidRDefault="005A4C30" w:rsidP="005A4C30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 xml:space="preserve">Praoeleven </w:t>
      </w:r>
      <w:r w:rsidR="00094210" w:rsidRPr="009D1831">
        <w:rPr>
          <w:rFonts w:ascii="Verdana" w:hAnsi="Verdana"/>
          <w:color w:val="000000" w:themeColor="text1"/>
        </w:rPr>
        <w:t>ska inte byta</w:t>
      </w:r>
      <w:r w:rsidRPr="009D1831">
        <w:rPr>
          <w:rFonts w:ascii="Verdana" w:hAnsi="Verdana"/>
          <w:color w:val="000000" w:themeColor="text1"/>
        </w:rPr>
        <w:t xml:space="preserve"> blöjor</w:t>
      </w:r>
    </w:p>
    <w:p w:rsidR="005A4C30" w:rsidRPr="009D1831" w:rsidRDefault="005A4C30" w:rsidP="005A4C30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>Praoeleven ska aldrig gå med barn på toaletten.</w:t>
      </w:r>
    </w:p>
    <w:p w:rsidR="003C7484" w:rsidRPr="009D1831" w:rsidRDefault="00CE7B58" w:rsidP="003C7484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>Praoeleven</w:t>
      </w:r>
      <w:r w:rsidR="003C7484" w:rsidRPr="009D1831">
        <w:rPr>
          <w:rFonts w:ascii="Verdana" w:hAnsi="Verdana"/>
          <w:color w:val="000000" w:themeColor="text1"/>
        </w:rPr>
        <w:t xml:space="preserve"> öppnar och stänger inte förskolan.</w:t>
      </w:r>
    </w:p>
    <w:p w:rsidR="00823632" w:rsidRPr="009D1831" w:rsidRDefault="00CE7B58" w:rsidP="00823632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>Vid eventuella öppningar och stängningar är praoeleven på bestämd avdelning och lämnar den inte för att vistas med barn på andra avdelningar.</w:t>
      </w:r>
      <w:r w:rsidR="00823632" w:rsidRPr="009D1831">
        <w:rPr>
          <w:rFonts w:ascii="Verdana" w:hAnsi="Verdana"/>
          <w:color w:val="000000" w:themeColor="text1"/>
        </w:rPr>
        <w:t xml:space="preserve"> </w:t>
      </w:r>
    </w:p>
    <w:p w:rsidR="003C7484" w:rsidRPr="009D1831" w:rsidRDefault="003C7484" w:rsidP="003C7484">
      <w:pPr>
        <w:numPr>
          <w:ilvl w:val="0"/>
          <w:numId w:val="38"/>
        </w:numPr>
        <w:spacing w:after="0" w:line="288" w:lineRule="auto"/>
        <w:rPr>
          <w:rFonts w:ascii="Verdana" w:hAnsi="Verdana"/>
          <w:color w:val="000000" w:themeColor="text1"/>
        </w:rPr>
      </w:pPr>
      <w:r w:rsidRPr="009D1831">
        <w:rPr>
          <w:rFonts w:ascii="Verdana" w:hAnsi="Verdana"/>
          <w:color w:val="000000" w:themeColor="text1"/>
        </w:rPr>
        <w:t>Inga</w:t>
      </w:r>
      <w:r w:rsidR="00094210" w:rsidRPr="009D1831">
        <w:rPr>
          <w:rFonts w:ascii="Verdana" w:hAnsi="Verdana"/>
          <w:color w:val="000000" w:themeColor="text1"/>
        </w:rPr>
        <w:t xml:space="preserve"> privata</w:t>
      </w:r>
      <w:r w:rsidRPr="009D1831">
        <w:rPr>
          <w:rFonts w:ascii="Verdana" w:hAnsi="Verdana"/>
          <w:color w:val="000000" w:themeColor="text1"/>
        </w:rPr>
        <w:t xml:space="preserve"> mobiltelefoner</w:t>
      </w:r>
      <w:r w:rsidR="00094210" w:rsidRPr="009D1831">
        <w:rPr>
          <w:rFonts w:ascii="Verdana" w:hAnsi="Verdana"/>
          <w:color w:val="000000" w:themeColor="text1"/>
        </w:rPr>
        <w:t>, surfplattor eller kameror</w:t>
      </w:r>
      <w:r w:rsidRPr="009D1831">
        <w:rPr>
          <w:rFonts w:ascii="Verdana" w:hAnsi="Verdana"/>
          <w:color w:val="000000" w:themeColor="text1"/>
        </w:rPr>
        <w:t xml:space="preserve"> får tas </w:t>
      </w:r>
      <w:r w:rsidR="00094210" w:rsidRPr="009D1831">
        <w:rPr>
          <w:rFonts w:ascii="Verdana" w:hAnsi="Verdana"/>
          <w:color w:val="000000" w:themeColor="text1"/>
        </w:rPr>
        <w:t>med i verksamheten. Dessa l</w:t>
      </w:r>
      <w:r w:rsidR="00823632" w:rsidRPr="009D1831">
        <w:rPr>
          <w:rFonts w:ascii="Verdana" w:hAnsi="Verdana"/>
          <w:color w:val="000000" w:themeColor="text1"/>
        </w:rPr>
        <w:t>ämnas in till handledaren vid arbetets start</w:t>
      </w:r>
      <w:r w:rsidR="00DA0E52" w:rsidRPr="009D1831">
        <w:rPr>
          <w:rFonts w:ascii="Verdana" w:hAnsi="Verdana"/>
          <w:color w:val="000000" w:themeColor="text1"/>
        </w:rPr>
        <w:t xml:space="preserve"> o</w:t>
      </w:r>
      <w:r w:rsidR="00094210" w:rsidRPr="009D1831">
        <w:rPr>
          <w:rFonts w:ascii="Verdana" w:hAnsi="Verdana"/>
          <w:color w:val="000000" w:themeColor="text1"/>
        </w:rPr>
        <w:t>ch återlämnas vid arbetets slut, men får användas</w:t>
      </w:r>
      <w:r w:rsidR="00D82ED4" w:rsidRPr="009D1831">
        <w:rPr>
          <w:rFonts w:ascii="Verdana" w:hAnsi="Verdana"/>
          <w:color w:val="000000" w:themeColor="text1"/>
        </w:rPr>
        <w:t xml:space="preserve"> av</w:t>
      </w:r>
      <w:r w:rsidR="00DA0E52" w:rsidRPr="009D1831">
        <w:rPr>
          <w:rFonts w:ascii="Verdana" w:hAnsi="Verdana"/>
          <w:color w:val="000000" w:themeColor="text1"/>
        </w:rPr>
        <w:t xml:space="preserve"> praoeleven</w:t>
      </w:r>
      <w:r w:rsidR="00D44AA6" w:rsidRPr="009D1831">
        <w:rPr>
          <w:rFonts w:ascii="Verdana" w:hAnsi="Verdana"/>
          <w:color w:val="000000" w:themeColor="text1"/>
        </w:rPr>
        <w:t xml:space="preserve"> </w:t>
      </w:r>
      <w:r w:rsidR="00D82ED4" w:rsidRPr="009D1831">
        <w:rPr>
          <w:rFonts w:ascii="Verdana" w:hAnsi="Verdana"/>
          <w:color w:val="000000" w:themeColor="text1"/>
        </w:rPr>
        <w:t>under rasterna.</w:t>
      </w:r>
    </w:p>
    <w:p w:rsidR="003C7484" w:rsidRPr="00552A8B" w:rsidRDefault="003C7484" w:rsidP="003C7484">
      <w:pPr>
        <w:ind w:left="1080"/>
        <w:rPr>
          <w:rFonts w:ascii="Verdana" w:hAnsi="Verdana"/>
        </w:rPr>
      </w:pPr>
    </w:p>
    <w:p w:rsidR="003C7484" w:rsidRPr="003C7484" w:rsidRDefault="003C7484" w:rsidP="003C7484">
      <w:pPr>
        <w:pStyle w:val="Normalutanavstnd"/>
      </w:pPr>
    </w:p>
    <w:p w:rsidR="003C7484" w:rsidRPr="003C7484" w:rsidRDefault="003C7484" w:rsidP="003C7484">
      <w:pPr>
        <w:pStyle w:val="Normalutanavstnd"/>
      </w:pPr>
      <w:bookmarkStart w:id="2" w:name="_GoBack"/>
      <w:bookmarkEnd w:id="2"/>
    </w:p>
    <w:bookmarkEnd w:id="0"/>
    <w:p w:rsidR="003C7484" w:rsidRPr="003C7484" w:rsidRDefault="003C7484" w:rsidP="003C7484">
      <w:pPr>
        <w:pStyle w:val="Normalutanavstnd"/>
      </w:pPr>
    </w:p>
    <w:sectPr w:rsidR="003C7484" w:rsidRPr="003C7484" w:rsidSect="000940DB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45" w:rsidRPr="00782350" w:rsidRDefault="003C074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3C0745" w:rsidRPr="00782350" w:rsidRDefault="003C074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3C7484" w:rsidRDefault="003C7484" w:rsidP="003C7484">
    <w:pPr>
      <w:pStyle w:val="Sidfot"/>
    </w:pPr>
    <w:r>
      <w:t>Södertälje kommun, 151 8</w:t>
    </w:r>
    <w:r w:rsidRPr="00FB0595">
      <w:rPr>
        <w:color w:val="FF0000"/>
      </w:rPr>
      <w:t xml:space="preserve">9 </w:t>
    </w:r>
    <w:proofErr w:type="gramStart"/>
    <w:r w:rsidRPr="00FB0595">
      <w:rPr>
        <w:color w:val="FF0000"/>
      </w:rPr>
      <w:t>Södertälje</w:t>
    </w:r>
    <w:r w:rsidR="00FB0595">
      <w:rPr>
        <w:color w:val="FF0000"/>
      </w:rPr>
      <w:t xml:space="preserve"> </w:t>
    </w:r>
    <w:r w:rsidRPr="00FB0595">
      <w:t xml:space="preserve"> </w:t>
    </w:r>
    <w:r>
      <w:t>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45" w:rsidRPr="00782350" w:rsidRDefault="003C074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3C0745" w:rsidRPr="00782350" w:rsidRDefault="003C074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3C7484" w:rsidP="00984E12">
          <w:pPr>
            <w:pStyle w:val="Dokumenthuvud"/>
          </w:pPr>
          <w:bookmarkStart w:id="3" w:name="xxDokumentinfo"/>
          <w:bookmarkEnd w:id="3"/>
          <w:r>
            <w:t>2019-10-21 | Södertälje kommun | Utbildningskontoret</w:t>
          </w:r>
        </w:p>
      </w:tc>
      <w:tc>
        <w:tcPr>
          <w:tcW w:w="1355" w:type="dxa"/>
          <w:vAlign w:val="bottom"/>
        </w:tcPr>
        <w:p w:rsidR="00F92CA4" w:rsidRDefault="003C7484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82ED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D1D62">
            <w:fldChar w:fldCharType="begin"/>
          </w:r>
          <w:r w:rsidR="004D1D62">
            <w:instrText xml:space="preserve"> NUMPAGES \* MERGEFORMAT </w:instrText>
          </w:r>
          <w:r w:rsidR="004D1D62">
            <w:fldChar w:fldCharType="separate"/>
          </w:r>
          <w:r w:rsidR="00D82ED4">
            <w:rPr>
              <w:noProof/>
            </w:rPr>
            <w:t>2</w:t>
          </w:r>
          <w:r w:rsidR="004D1D62">
            <w:rPr>
              <w:noProof/>
            </w:rPr>
            <w:fldChar w:fldCharType="end"/>
          </w:r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3C7484" w:rsidP="00D15442">
    <w:pPr>
      <w:pStyle w:val="Doldra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F92CA4" w:rsidP="00833933">
          <w:pPr>
            <w:pStyle w:val="Dokumenttyp"/>
          </w:pPr>
          <w:bookmarkStart w:id="4" w:name="xxPageNo" w:colFirst="3" w:colLast="3"/>
        </w:p>
      </w:tc>
      <w:tc>
        <w:tcPr>
          <w:tcW w:w="2225" w:type="dxa"/>
          <w:shd w:val="clear" w:color="auto" w:fill="auto"/>
          <w:vAlign w:val="bottom"/>
        </w:tcPr>
        <w:p w:rsidR="00F92CA4" w:rsidRDefault="003C7484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3C7484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82ED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D1D62">
            <w:fldChar w:fldCharType="begin"/>
          </w:r>
          <w:r w:rsidR="004D1D62">
            <w:instrText xml:space="preserve"> NUMPAGES \* MERGEFORMAT </w:instrText>
          </w:r>
          <w:r w:rsidR="004D1D62">
            <w:fldChar w:fldCharType="separate"/>
          </w:r>
          <w:r w:rsidR="00D82ED4">
            <w:rPr>
              <w:noProof/>
            </w:rPr>
            <w:t>2</w:t>
          </w:r>
          <w:r w:rsidR="004D1D62">
            <w:rPr>
              <w:noProof/>
            </w:rPr>
            <w:fldChar w:fldCharType="end"/>
          </w:r>
          <w:r>
            <w:t>)</w:t>
          </w:r>
        </w:p>
      </w:tc>
    </w:tr>
    <w:bookmarkEnd w:id="4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3C7484" w:rsidP="000940DB">
          <w:pPr>
            <w:pStyle w:val="Sidhuvud"/>
            <w:spacing w:before="80" w:line="240" w:lineRule="auto"/>
          </w:pPr>
          <w:r>
            <w:t>Utbildningskontoret</w:t>
          </w:r>
        </w:p>
      </w:tc>
      <w:tc>
        <w:tcPr>
          <w:tcW w:w="2225" w:type="dxa"/>
          <w:shd w:val="clear" w:color="auto" w:fill="auto"/>
        </w:tcPr>
        <w:p w:rsidR="00F92CA4" w:rsidRDefault="003C7484" w:rsidP="006760EA">
          <w:pPr>
            <w:pStyle w:val="Sidhuvud"/>
            <w:spacing w:before="80" w:line="240" w:lineRule="auto"/>
            <w:ind w:left="-57"/>
          </w:pPr>
          <w:r>
            <w:t>2019-10-21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5" w:name="xxAddressRow1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40E3286"/>
    <w:multiLevelType w:val="hybridMultilevel"/>
    <w:tmpl w:val="48A2F7DE"/>
    <w:lvl w:ilvl="0" w:tplc="8F88EE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8677488"/>
    <w:multiLevelType w:val="hybridMultilevel"/>
    <w:tmpl w:val="62C8F2B4"/>
    <w:lvl w:ilvl="0" w:tplc="3CB619FC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3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6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183E55"/>
    <w:multiLevelType w:val="multilevel"/>
    <w:tmpl w:val="FA620B02"/>
    <w:numStyleLink w:val="CompanyList"/>
  </w:abstractNum>
  <w:abstractNum w:abstractNumId="39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2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3" w15:restartNumberingAfterBreak="0">
    <w:nsid w:val="6AAF1AB1"/>
    <w:multiLevelType w:val="multilevel"/>
    <w:tmpl w:val="F3D84692"/>
    <w:numStyleLink w:val="CompanyListBullet"/>
  </w:abstractNum>
  <w:abstractNum w:abstractNumId="44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6" w15:restartNumberingAfterBreak="0">
    <w:nsid w:val="70497B1E"/>
    <w:multiLevelType w:val="multilevel"/>
    <w:tmpl w:val="FA620B02"/>
    <w:numStyleLink w:val="CompanyList"/>
  </w:abstractNum>
  <w:abstractNum w:abstractNumId="47" w15:restartNumberingAfterBreak="0">
    <w:nsid w:val="771F340D"/>
    <w:multiLevelType w:val="multilevel"/>
    <w:tmpl w:val="FA620B02"/>
    <w:numStyleLink w:val="CompanyList"/>
  </w:abstractNum>
  <w:abstractNum w:abstractNumId="48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9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48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41"/>
  </w:num>
  <w:num w:numId="13">
    <w:abstractNumId w:val="5"/>
  </w:num>
  <w:num w:numId="14">
    <w:abstractNumId w:val="4"/>
  </w:num>
  <w:num w:numId="15">
    <w:abstractNumId w:val="49"/>
  </w:num>
  <w:num w:numId="16">
    <w:abstractNumId w:val="0"/>
  </w:num>
  <w:num w:numId="17">
    <w:abstractNumId w:val="35"/>
  </w:num>
  <w:num w:numId="18">
    <w:abstractNumId w:val="11"/>
  </w:num>
  <w:num w:numId="19">
    <w:abstractNumId w:val="34"/>
  </w:num>
  <w:num w:numId="20">
    <w:abstractNumId w:val="32"/>
  </w:num>
  <w:num w:numId="21">
    <w:abstractNumId w:val="42"/>
  </w:num>
  <w:num w:numId="22">
    <w:abstractNumId w:val="12"/>
  </w:num>
  <w:num w:numId="23">
    <w:abstractNumId w:val="44"/>
  </w:num>
  <w:num w:numId="24">
    <w:abstractNumId w:val="20"/>
  </w:num>
  <w:num w:numId="25">
    <w:abstractNumId w:val="47"/>
  </w:num>
  <w:num w:numId="26">
    <w:abstractNumId w:val="43"/>
  </w:num>
  <w:num w:numId="27">
    <w:abstractNumId w:val="45"/>
  </w:num>
  <w:num w:numId="28">
    <w:abstractNumId w:val="24"/>
  </w:num>
  <w:num w:numId="29">
    <w:abstractNumId w:val="23"/>
  </w:num>
  <w:num w:numId="30">
    <w:abstractNumId w:val="15"/>
  </w:num>
  <w:num w:numId="31">
    <w:abstractNumId w:val="2"/>
  </w:num>
  <w:num w:numId="32">
    <w:abstractNumId w:val="46"/>
  </w:num>
  <w:num w:numId="33">
    <w:abstractNumId w:val="7"/>
  </w:num>
  <w:num w:numId="34">
    <w:abstractNumId w:val="21"/>
  </w:num>
  <w:num w:numId="35">
    <w:abstractNumId w:val="22"/>
  </w:num>
  <w:num w:numId="36">
    <w:abstractNumId w:val="38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19-10-21"/>
    <w:docVar w:name="DVarKontor" w:val="Utbildningskontoret"/>
    <w:docVar w:name="DVarKontorEng" w:val="Education Department"/>
    <w:docVar w:name="DVarLanguage" w:val="Sv"/>
    <w:docVar w:name="DVarPageNumberInserted" w:val="Yes"/>
  </w:docVars>
  <w:rsids>
    <w:rsidRoot w:val="003C7484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5042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50D0"/>
    <w:rsid w:val="00046D5B"/>
    <w:rsid w:val="0005141F"/>
    <w:rsid w:val="0005155F"/>
    <w:rsid w:val="00052224"/>
    <w:rsid w:val="00055633"/>
    <w:rsid w:val="000606CA"/>
    <w:rsid w:val="00061E6F"/>
    <w:rsid w:val="00062706"/>
    <w:rsid w:val="000642F2"/>
    <w:rsid w:val="00066654"/>
    <w:rsid w:val="0007138D"/>
    <w:rsid w:val="000713F9"/>
    <w:rsid w:val="00072430"/>
    <w:rsid w:val="000738F0"/>
    <w:rsid w:val="00073CD2"/>
    <w:rsid w:val="00073CF2"/>
    <w:rsid w:val="00075F2D"/>
    <w:rsid w:val="000778B9"/>
    <w:rsid w:val="000823EA"/>
    <w:rsid w:val="000913E9"/>
    <w:rsid w:val="000937FD"/>
    <w:rsid w:val="00094077"/>
    <w:rsid w:val="000940DB"/>
    <w:rsid w:val="00094210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5F85"/>
    <w:rsid w:val="000C686B"/>
    <w:rsid w:val="000C7FB1"/>
    <w:rsid w:val="000D19A7"/>
    <w:rsid w:val="000D2A63"/>
    <w:rsid w:val="000D34CD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4246"/>
    <w:rsid w:val="000E549F"/>
    <w:rsid w:val="000E6D16"/>
    <w:rsid w:val="000E7725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5377"/>
    <w:rsid w:val="001661EE"/>
    <w:rsid w:val="001701D6"/>
    <w:rsid w:val="001728A6"/>
    <w:rsid w:val="00172E9B"/>
    <w:rsid w:val="001771D3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498"/>
    <w:rsid w:val="00226EB6"/>
    <w:rsid w:val="002304D7"/>
    <w:rsid w:val="0023060E"/>
    <w:rsid w:val="002316A0"/>
    <w:rsid w:val="0023352D"/>
    <w:rsid w:val="002341AB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61FA"/>
    <w:rsid w:val="002865BD"/>
    <w:rsid w:val="00290CF8"/>
    <w:rsid w:val="00291AC1"/>
    <w:rsid w:val="00294391"/>
    <w:rsid w:val="002947F1"/>
    <w:rsid w:val="002966E4"/>
    <w:rsid w:val="002968AE"/>
    <w:rsid w:val="00297902"/>
    <w:rsid w:val="002A7242"/>
    <w:rsid w:val="002B05CD"/>
    <w:rsid w:val="002B06BD"/>
    <w:rsid w:val="002B3496"/>
    <w:rsid w:val="002B5087"/>
    <w:rsid w:val="002C5069"/>
    <w:rsid w:val="002C5AA2"/>
    <w:rsid w:val="002D2183"/>
    <w:rsid w:val="002D232F"/>
    <w:rsid w:val="002D4055"/>
    <w:rsid w:val="002D4306"/>
    <w:rsid w:val="002D4A14"/>
    <w:rsid w:val="002D4AC7"/>
    <w:rsid w:val="002E0AB0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6F3D"/>
    <w:rsid w:val="00327887"/>
    <w:rsid w:val="00333689"/>
    <w:rsid w:val="003374FB"/>
    <w:rsid w:val="00337622"/>
    <w:rsid w:val="00337A3F"/>
    <w:rsid w:val="00341AAD"/>
    <w:rsid w:val="0034257D"/>
    <w:rsid w:val="0034644C"/>
    <w:rsid w:val="00347DBF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511E"/>
    <w:rsid w:val="003A520D"/>
    <w:rsid w:val="003B3791"/>
    <w:rsid w:val="003B4A04"/>
    <w:rsid w:val="003C0745"/>
    <w:rsid w:val="003C10D2"/>
    <w:rsid w:val="003C153E"/>
    <w:rsid w:val="003C1AAF"/>
    <w:rsid w:val="003C26DD"/>
    <w:rsid w:val="003C7484"/>
    <w:rsid w:val="003D0203"/>
    <w:rsid w:val="003D187B"/>
    <w:rsid w:val="003D1B79"/>
    <w:rsid w:val="003D3A96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56533"/>
    <w:rsid w:val="00461AEA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1D62"/>
    <w:rsid w:val="004D2A4A"/>
    <w:rsid w:val="004D3EEA"/>
    <w:rsid w:val="004D4DBF"/>
    <w:rsid w:val="004D5336"/>
    <w:rsid w:val="004D648C"/>
    <w:rsid w:val="004D78C0"/>
    <w:rsid w:val="004E2266"/>
    <w:rsid w:val="004E340C"/>
    <w:rsid w:val="004E3657"/>
    <w:rsid w:val="004E3932"/>
    <w:rsid w:val="004E5000"/>
    <w:rsid w:val="004E5D7B"/>
    <w:rsid w:val="004F1632"/>
    <w:rsid w:val="004F4366"/>
    <w:rsid w:val="004F55E1"/>
    <w:rsid w:val="004F5894"/>
    <w:rsid w:val="004F6E9B"/>
    <w:rsid w:val="00500B95"/>
    <w:rsid w:val="00500C24"/>
    <w:rsid w:val="0050134A"/>
    <w:rsid w:val="005071C2"/>
    <w:rsid w:val="00507FA3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613D"/>
    <w:rsid w:val="00576EAE"/>
    <w:rsid w:val="00577720"/>
    <w:rsid w:val="00583169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4C30"/>
    <w:rsid w:val="005A5138"/>
    <w:rsid w:val="005A7DF0"/>
    <w:rsid w:val="005B0FA6"/>
    <w:rsid w:val="005B2BD2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BE5"/>
    <w:rsid w:val="006107CA"/>
    <w:rsid w:val="00610889"/>
    <w:rsid w:val="00610AA3"/>
    <w:rsid w:val="00610C93"/>
    <w:rsid w:val="00612D02"/>
    <w:rsid w:val="00614AE7"/>
    <w:rsid w:val="00615395"/>
    <w:rsid w:val="00615F2E"/>
    <w:rsid w:val="00617CFB"/>
    <w:rsid w:val="006216E5"/>
    <w:rsid w:val="0062172F"/>
    <w:rsid w:val="00621778"/>
    <w:rsid w:val="00623C52"/>
    <w:rsid w:val="00623E6D"/>
    <w:rsid w:val="00625184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800D4"/>
    <w:rsid w:val="0068047C"/>
    <w:rsid w:val="00681395"/>
    <w:rsid w:val="00690589"/>
    <w:rsid w:val="0069223A"/>
    <w:rsid w:val="00694CB2"/>
    <w:rsid w:val="00694D38"/>
    <w:rsid w:val="006963C4"/>
    <w:rsid w:val="00697BA1"/>
    <w:rsid w:val="006A12A1"/>
    <w:rsid w:val="006A1BFB"/>
    <w:rsid w:val="006A287B"/>
    <w:rsid w:val="006A731C"/>
    <w:rsid w:val="006B4015"/>
    <w:rsid w:val="006B7F4B"/>
    <w:rsid w:val="006C0C29"/>
    <w:rsid w:val="006C105D"/>
    <w:rsid w:val="006C2468"/>
    <w:rsid w:val="006C2846"/>
    <w:rsid w:val="006C286C"/>
    <w:rsid w:val="006C4A68"/>
    <w:rsid w:val="006C59FD"/>
    <w:rsid w:val="006C5CED"/>
    <w:rsid w:val="006C5D39"/>
    <w:rsid w:val="006D2DA7"/>
    <w:rsid w:val="006D5021"/>
    <w:rsid w:val="006D53A1"/>
    <w:rsid w:val="006D5AA3"/>
    <w:rsid w:val="006E053E"/>
    <w:rsid w:val="006E15FF"/>
    <w:rsid w:val="006E398A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6CA"/>
    <w:rsid w:val="007245EB"/>
    <w:rsid w:val="007246C5"/>
    <w:rsid w:val="007258DE"/>
    <w:rsid w:val="0073195A"/>
    <w:rsid w:val="007473B8"/>
    <w:rsid w:val="0074776E"/>
    <w:rsid w:val="007507F8"/>
    <w:rsid w:val="00752F02"/>
    <w:rsid w:val="00753F9C"/>
    <w:rsid w:val="0075714C"/>
    <w:rsid w:val="00762ADD"/>
    <w:rsid w:val="007638F0"/>
    <w:rsid w:val="00766908"/>
    <w:rsid w:val="00766EBE"/>
    <w:rsid w:val="00770FCC"/>
    <w:rsid w:val="00772072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62EE"/>
    <w:rsid w:val="00796B8A"/>
    <w:rsid w:val="007A01F5"/>
    <w:rsid w:val="007A441B"/>
    <w:rsid w:val="007B1333"/>
    <w:rsid w:val="007B3A7B"/>
    <w:rsid w:val="007B5535"/>
    <w:rsid w:val="007C2BBC"/>
    <w:rsid w:val="007C3550"/>
    <w:rsid w:val="007C4B13"/>
    <w:rsid w:val="007C5011"/>
    <w:rsid w:val="007C5498"/>
    <w:rsid w:val="007C7B3C"/>
    <w:rsid w:val="007D21A6"/>
    <w:rsid w:val="007D2519"/>
    <w:rsid w:val="007D383C"/>
    <w:rsid w:val="007D4352"/>
    <w:rsid w:val="007D519C"/>
    <w:rsid w:val="007D5D0A"/>
    <w:rsid w:val="007D73F2"/>
    <w:rsid w:val="007E0C20"/>
    <w:rsid w:val="007E2074"/>
    <w:rsid w:val="007E4F48"/>
    <w:rsid w:val="007E55AC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05D5"/>
    <w:rsid w:val="00823437"/>
    <w:rsid w:val="00823632"/>
    <w:rsid w:val="0082636A"/>
    <w:rsid w:val="00830EB5"/>
    <w:rsid w:val="00832AE8"/>
    <w:rsid w:val="00833933"/>
    <w:rsid w:val="008349EC"/>
    <w:rsid w:val="008372C6"/>
    <w:rsid w:val="008378BF"/>
    <w:rsid w:val="00840C59"/>
    <w:rsid w:val="00842395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A4486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3EAC"/>
    <w:rsid w:val="008E23BC"/>
    <w:rsid w:val="008E379D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5446"/>
    <w:rsid w:val="009974C4"/>
    <w:rsid w:val="009A211D"/>
    <w:rsid w:val="009A3610"/>
    <w:rsid w:val="009A3B18"/>
    <w:rsid w:val="009A615A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1831"/>
    <w:rsid w:val="009D2273"/>
    <w:rsid w:val="009D3C3B"/>
    <w:rsid w:val="009D40C1"/>
    <w:rsid w:val="009D7FEA"/>
    <w:rsid w:val="009E03ED"/>
    <w:rsid w:val="009E2F22"/>
    <w:rsid w:val="009E3549"/>
    <w:rsid w:val="009E3E80"/>
    <w:rsid w:val="009E3FA9"/>
    <w:rsid w:val="009E552C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2960"/>
    <w:rsid w:val="00A53E25"/>
    <w:rsid w:val="00A54EBF"/>
    <w:rsid w:val="00A55932"/>
    <w:rsid w:val="00A55B4E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1875"/>
    <w:rsid w:val="00A86E64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113"/>
    <w:rsid w:val="00AE0535"/>
    <w:rsid w:val="00AE4A6A"/>
    <w:rsid w:val="00AE4EDC"/>
    <w:rsid w:val="00AE5BA5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4C"/>
    <w:rsid w:val="00B24A64"/>
    <w:rsid w:val="00B24C80"/>
    <w:rsid w:val="00B24DC6"/>
    <w:rsid w:val="00B262BF"/>
    <w:rsid w:val="00B30127"/>
    <w:rsid w:val="00B30B69"/>
    <w:rsid w:val="00B31012"/>
    <w:rsid w:val="00B31B28"/>
    <w:rsid w:val="00B37104"/>
    <w:rsid w:val="00B3725C"/>
    <w:rsid w:val="00B42DB4"/>
    <w:rsid w:val="00B4338E"/>
    <w:rsid w:val="00B454F4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F68"/>
    <w:rsid w:val="00B56AFE"/>
    <w:rsid w:val="00B61396"/>
    <w:rsid w:val="00B6254A"/>
    <w:rsid w:val="00B638D3"/>
    <w:rsid w:val="00B65EF1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45AB"/>
    <w:rsid w:val="00BA51A4"/>
    <w:rsid w:val="00BA55F9"/>
    <w:rsid w:val="00BA718E"/>
    <w:rsid w:val="00BA7B62"/>
    <w:rsid w:val="00BB273E"/>
    <w:rsid w:val="00BB7636"/>
    <w:rsid w:val="00BB7DE2"/>
    <w:rsid w:val="00BC03A8"/>
    <w:rsid w:val="00BC5751"/>
    <w:rsid w:val="00BC5B1A"/>
    <w:rsid w:val="00BC6738"/>
    <w:rsid w:val="00BC7E11"/>
    <w:rsid w:val="00BD04F8"/>
    <w:rsid w:val="00BD068E"/>
    <w:rsid w:val="00BD1164"/>
    <w:rsid w:val="00BD3D08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5A69"/>
    <w:rsid w:val="00C56C13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4854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3D2E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653C"/>
    <w:rsid w:val="00CE776D"/>
    <w:rsid w:val="00CE7B58"/>
    <w:rsid w:val="00CF0EBC"/>
    <w:rsid w:val="00CF26EE"/>
    <w:rsid w:val="00CF3F70"/>
    <w:rsid w:val="00CF4C8B"/>
    <w:rsid w:val="00CF61DB"/>
    <w:rsid w:val="00D0239F"/>
    <w:rsid w:val="00D039BD"/>
    <w:rsid w:val="00D05534"/>
    <w:rsid w:val="00D07345"/>
    <w:rsid w:val="00D0792C"/>
    <w:rsid w:val="00D1199A"/>
    <w:rsid w:val="00D15442"/>
    <w:rsid w:val="00D16EFA"/>
    <w:rsid w:val="00D17EBD"/>
    <w:rsid w:val="00D207E8"/>
    <w:rsid w:val="00D21900"/>
    <w:rsid w:val="00D22D49"/>
    <w:rsid w:val="00D25DD9"/>
    <w:rsid w:val="00D2607C"/>
    <w:rsid w:val="00D26CA6"/>
    <w:rsid w:val="00D30141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4AA6"/>
    <w:rsid w:val="00D45D71"/>
    <w:rsid w:val="00D46538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2ED4"/>
    <w:rsid w:val="00D85AC8"/>
    <w:rsid w:val="00D87A53"/>
    <w:rsid w:val="00D9055F"/>
    <w:rsid w:val="00D934CF"/>
    <w:rsid w:val="00D944B8"/>
    <w:rsid w:val="00D94FF2"/>
    <w:rsid w:val="00DA001A"/>
    <w:rsid w:val="00DA0E52"/>
    <w:rsid w:val="00DA113E"/>
    <w:rsid w:val="00DA15EE"/>
    <w:rsid w:val="00DA503C"/>
    <w:rsid w:val="00DB0F69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4057"/>
    <w:rsid w:val="00DF4410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4034"/>
    <w:rsid w:val="00E64BD4"/>
    <w:rsid w:val="00E669A2"/>
    <w:rsid w:val="00E67E80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9062C"/>
    <w:rsid w:val="00E90808"/>
    <w:rsid w:val="00E91653"/>
    <w:rsid w:val="00E91E30"/>
    <w:rsid w:val="00E9596A"/>
    <w:rsid w:val="00EA1893"/>
    <w:rsid w:val="00EA226A"/>
    <w:rsid w:val="00EA2380"/>
    <w:rsid w:val="00EA2EB4"/>
    <w:rsid w:val="00EA3BF9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608B"/>
    <w:rsid w:val="00F77AE8"/>
    <w:rsid w:val="00F8145F"/>
    <w:rsid w:val="00F81B85"/>
    <w:rsid w:val="00F838FC"/>
    <w:rsid w:val="00F84E48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0595"/>
    <w:rsid w:val="00FB1F53"/>
    <w:rsid w:val="00FB2536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1B40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084BA8"/>
  <w15:docId w15:val="{D55AB1BB-E860-41C1-8DB1-1C5966F4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30DC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C1AAF"/>
    <w:pPr>
      <w:keepNext/>
      <w:spacing w:before="120" w:after="0" w:line="264" w:lineRule="atLeast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C1AAF"/>
    <w:pPr>
      <w:keepNext/>
      <w:spacing w:before="120" w:after="0" w:line="300" w:lineRule="atLeast"/>
      <w:outlineLvl w:val="2"/>
    </w:pPr>
    <w:rPr>
      <w:rFonts w:eastAsiaTheme="majorEastAsia"/>
      <w:bCs/>
      <w:i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3C1AAF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3C1AAF"/>
    <w:rPr>
      <w:rFonts w:eastAsiaTheme="majorEastAsia"/>
      <w:bCs/>
      <w:i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4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4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4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paragraph" w:customStyle="1" w:styleId="Titelrubrik">
    <w:name w:val="Titelrubrik"/>
    <w:rsid w:val="003C7484"/>
    <w:pPr>
      <w:framePr w:hSpace="141" w:wrap="around" w:vAnchor="text" w:hAnchor="text" w:x="16" w:y="357"/>
      <w:spacing w:after="0" w:line="240" w:lineRule="auto"/>
      <w:jc w:val="right"/>
    </w:pPr>
    <w:rPr>
      <w:rFonts w:ascii="Verdana" w:hAnsi="Verdana"/>
      <w:b/>
      <w:kern w:val="32"/>
      <w:sz w:val="76"/>
      <w:lang w:val="sv-SE" w:eastAsia="sv-SE"/>
    </w:rPr>
  </w:style>
  <w:style w:type="paragraph" w:customStyle="1" w:styleId="Titelrubrik2">
    <w:name w:val="Titelrubrik 2"/>
    <w:rsid w:val="003C7484"/>
    <w:pPr>
      <w:framePr w:hSpace="141" w:wrap="around" w:vAnchor="text" w:hAnchor="text" w:x="16" w:y="357"/>
      <w:spacing w:after="0" w:line="240" w:lineRule="auto"/>
      <w:jc w:val="right"/>
    </w:pPr>
    <w:rPr>
      <w:rFonts w:ascii="Verdana" w:hAnsi="Verdana"/>
      <w:sz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rs2\appdata\roaming\microsoft\templates\Word\Brev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262F-F796-45F4-9863-C8ED1E6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>SÖDERTÄLJE KOMMUN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Arsenov Natasa (Uk)</dc:creator>
  <cp:lastModifiedBy>Arsenov Natasa (Uk)</cp:lastModifiedBy>
  <cp:revision>2</cp:revision>
  <cp:lastPrinted>2019-10-22T07:36:00Z</cp:lastPrinted>
  <dcterms:created xsi:type="dcterms:W3CDTF">2020-01-22T13:54:00Z</dcterms:created>
  <dcterms:modified xsi:type="dcterms:W3CDTF">2020-01-22T13:54:00Z</dcterms:modified>
</cp:coreProperties>
</file>