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186" w:rsidRPr="00E65A4E" w:rsidRDefault="00754D15" w:rsidP="00DA4297">
      <w:pPr>
        <w:jc w:val="center"/>
        <w:rPr>
          <w:rFonts w:asciiTheme="minorHAnsi" w:hAnsiTheme="minorHAnsi"/>
          <w:sz w:val="36"/>
          <w:szCs w:val="36"/>
        </w:rPr>
      </w:pPr>
      <w:bookmarkStart w:id="0" w:name="_GoBack"/>
      <w:bookmarkEnd w:id="0"/>
      <w:r w:rsidRPr="00E65A4E">
        <w:rPr>
          <w:rFonts w:asciiTheme="minorHAnsi" w:hAnsiTheme="minorHAnsi"/>
          <w:sz w:val="36"/>
          <w:szCs w:val="36"/>
        </w:rPr>
        <w:t>Ansökan till</w:t>
      </w:r>
    </w:p>
    <w:p w:rsidR="00754D15" w:rsidRPr="00E65A4E" w:rsidRDefault="00112CC2" w:rsidP="00534BE7">
      <w:pPr>
        <w:jc w:val="center"/>
        <w:rPr>
          <w:rFonts w:asciiTheme="minorHAnsi" w:hAnsiTheme="minorHAnsi"/>
          <w:b/>
          <w:sz w:val="40"/>
          <w:szCs w:val="40"/>
        </w:rPr>
      </w:pPr>
      <w:r w:rsidRPr="00E65A4E">
        <w:rPr>
          <w:rFonts w:asciiTheme="minorHAnsi" w:hAnsiTheme="minorHAnsi"/>
          <w:b/>
          <w:sz w:val="40"/>
          <w:szCs w:val="40"/>
        </w:rPr>
        <w:t>SFI</w:t>
      </w:r>
    </w:p>
    <w:p w:rsidR="00534BE7" w:rsidRPr="00E65A4E" w:rsidRDefault="00754D15" w:rsidP="005C1435">
      <w:pPr>
        <w:jc w:val="center"/>
        <w:rPr>
          <w:rFonts w:asciiTheme="minorHAnsi" w:hAnsiTheme="minorHAnsi"/>
          <w:sz w:val="36"/>
          <w:szCs w:val="36"/>
        </w:rPr>
      </w:pPr>
      <w:r w:rsidRPr="00E65A4E">
        <w:rPr>
          <w:rFonts w:asciiTheme="minorHAnsi" w:hAnsiTheme="minorHAnsi"/>
          <w:sz w:val="36"/>
          <w:szCs w:val="36"/>
        </w:rPr>
        <w:t>För dig som inte är folkbokförd i Södertälje kommun</w:t>
      </w:r>
    </w:p>
    <w:p w:rsidR="00534BE7" w:rsidRPr="00F47049" w:rsidRDefault="00534BE7" w:rsidP="00335523">
      <w:pPr>
        <w:ind w:right="-1"/>
        <w:jc w:val="center"/>
        <w:rPr>
          <w:rFonts w:ascii="Verdana" w:hAnsi="Verdana"/>
          <w:sz w:val="16"/>
          <w:szCs w:val="16"/>
        </w:rPr>
      </w:pPr>
    </w:p>
    <w:tbl>
      <w:tblPr>
        <w:tblStyle w:val="Tabellrutnt"/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559"/>
        <w:gridCol w:w="1623"/>
        <w:gridCol w:w="1495"/>
        <w:gridCol w:w="1560"/>
      </w:tblGrid>
      <w:tr w:rsidR="00534BE7" w:rsidTr="007F61BD">
        <w:trPr>
          <w:trHeight w:val="680"/>
        </w:trPr>
        <w:tc>
          <w:tcPr>
            <w:tcW w:w="3261" w:type="dxa"/>
          </w:tcPr>
          <w:p w:rsidR="00534BE7" w:rsidRPr="00335523" w:rsidRDefault="00534BE7" w:rsidP="00534BE7">
            <w:pPr>
              <w:rPr>
                <w:rFonts w:asciiTheme="minorHAnsi" w:hAnsiTheme="minorHAnsi"/>
              </w:rPr>
            </w:pPr>
            <w:r w:rsidRPr="00335523">
              <w:rPr>
                <w:rFonts w:asciiTheme="minorHAnsi" w:hAnsiTheme="minorHAnsi"/>
              </w:rPr>
              <w:t>Efternamn</w:t>
            </w:r>
          </w:p>
          <w:p w:rsidR="00F47049" w:rsidRPr="00335523" w:rsidRDefault="00F47049" w:rsidP="00534BE7">
            <w:pPr>
              <w:rPr>
                <w:rFonts w:asciiTheme="minorHAnsi" w:hAnsiTheme="minorHAnsi"/>
              </w:rPr>
            </w:pPr>
          </w:p>
        </w:tc>
        <w:tc>
          <w:tcPr>
            <w:tcW w:w="3182" w:type="dxa"/>
            <w:gridSpan w:val="2"/>
          </w:tcPr>
          <w:p w:rsidR="00534BE7" w:rsidRPr="00335523" w:rsidRDefault="00534BE7" w:rsidP="00534BE7">
            <w:pPr>
              <w:rPr>
                <w:rFonts w:asciiTheme="minorHAnsi" w:hAnsiTheme="minorHAnsi"/>
              </w:rPr>
            </w:pPr>
            <w:r w:rsidRPr="00335523">
              <w:rPr>
                <w:rFonts w:asciiTheme="minorHAnsi" w:hAnsiTheme="minorHAnsi"/>
              </w:rPr>
              <w:t>Förnamn</w:t>
            </w:r>
          </w:p>
          <w:p w:rsidR="00F47049" w:rsidRPr="00335523" w:rsidRDefault="00F47049" w:rsidP="00534BE7">
            <w:pPr>
              <w:rPr>
                <w:rFonts w:asciiTheme="minorHAnsi" w:hAnsiTheme="minorHAnsi"/>
              </w:rPr>
            </w:pPr>
          </w:p>
        </w:tc>
        <w:tc>
          <w:tcPr>
            <w:tcW w:w="3055" w:type="dxa"/>
            <w:gridSpan w:val="2"/>
          </w:tcPr>
          <w:p w:rsidR="00534BE7" w:rsidRPr="00335523" w:rsidRDefault="00534BE7" w:rsidP="00534BE7">
            <w:pPr>
              <w:rPr>
                <w:rFonts w:asciiTheme="minorHAnsi" w:hAnsiTheme="minorHAnsi"/>
              </w:rPr>
            </w:pPr>
            <w:r w:rsidRPr="00335523">
              <w:rPr>
                <w:rFonts w:asciiTheme="minorHAnsi" w:hAnsiTheme="minorHAnsi"/>
              </w:rPr>
              <w:t>Personnummer</w:t>
            </w:r>
          </w:p>
          <w:p w:rsidR="00534BE7" w:rsidRPr="00335523" w:rsidRDefault="00534BE7" w:rsidP="00F47049">
            <w:pPr>
              <w:rPr>
                <w:rFonts w:asciiTheme="minorHAnsi" w:hAnsiTheme="minorHAnsi"/>
              </w:rPr>
            </w:pPr>
          </w:p>
        </w:tc>
      </w:tr>
      <w:tr w:rsidR="00534BE7" w:rsidTr="007F61BD">
        <w:trPr>
          <w:trHeight w:val="680"/>
        </w:trPr>
        <w:tc>
          <w:tcPr>
            <w:tcW w:w="3261" w:type="dxa"/>
          </w:tcPr>
          <w:p w:rsidR="00534BE7" w:rsidRPr="00335523" w:rsidRDefault="00287C72" w:rsidP="00534BE7">
            <w:pPr>
              <w:rPr>
                <w:rFonts w:asciiTheme="minorHAnsi" w:hAnsiTheme="minorHAnsi"/>
              </w:rPr>
            </w:pPr>
            <w:r w:rsidRPr="00335523">
              <w:rPr>
                <w:rFonts w:asciiTheme="minorHAnsi" w:hAnsiTheme="minorHAnsi"/>
              </w:rPr>
              <w:t>Folkbokföringsa</w:t>
            </w:r>
            <w:r w:rsidR="00534BE7" w:rsidRPr="00335523">
              <w:rPr>
                <w:rFonts w:asciiTheme="minorHAnsi" w:hAnsiTheme="minorHAnsi"/>
              </w:rPr>
              <w:t>dress</w:t>
            </w:r>
          </w:p>
          <w:p w:rsidR="00534BE7" w:rsidRPr="00335523" w:rsidRDefault="00534BE7" w:rsidP="00534BE7">
            <w:pPr>
              <w:rPr>
                <w:rFonts w:asciiTheme="minorHAnsi" w:hAnsiTheme="minorHAnsi"/>
              </w:rPr>
            </w:pPr>
          </w:p>
        </w:tc>
        <w:tc>
          <w:tcPr>
            <w:tcW w:w="3182" w:type="dxa"/>
            <w:gridSpan w:val="2"/>
          </w:tcPr>
          <w:p w:rsidR="00534BE7" w:rsidRPr="00335523" w:rsidRDefault="00534BE7" w:rsidP="00534BE7">
            <w:pPr>
              <w:rPr>
                <w:rFonts w:asciiTheme="minorHAnsi" w:hAnsiTheme="minorHAnsi"/>
              </w:rPr>
            </w:pPr>
            <w:r w:rsidRPr="00335523">
              <w:rPr>
                <w:rFonts w:asciiTheme="minorHAnsi" w:hAnsiTheme="minorHAnsi"/>
              </w:rPr>
              <w:t>Postnummer</w:t>
            </w:r>
          </w:p>
          <w:p w:rsidR="00F47049" w:rsidRPr="00335523" w:rsidRDefault="00F47049" w:rsidP="00534BE7">
            <w:pPr>
              <w:rPr>
                <w:rFonts w:asciiTheme="minorHAnsi" w:hAnsiTheme="minorHAnsi"/>
              </w:rPr>
            </w:pPr>
          </w:p>
        </w:tc>
        <w:tc>
          <w:tcPr>
            <w:tcW w:w="3055" w:type="dxa"/>
            <w:gridSpan w:val="2"/>
          </w:tcPr>
          <w:p w:rsidR="00534BE7" w:rsidRPr="00335523" w:rsidRDefault="00534BE7" w:rsidP="00534BE7">
            <w:pPr>
              <w:rPr>
                <w:rFonts w:asciiTheme="minorHAnsi" w:hAnsiTheme="minorHAnsi"/>
              </w:rPr>
            </w:pPr>
            <w:r w:rsidRPr="00335523">
              <w:rPr>
                <w:rFonts w:asciiTheme="minorHAnsi" w:hAnsiTheme="minorHAnsi"/>
              </w:rPr>
              <w:t>Ort</w:t>
            </w:r>
          </w:p>
          <w:p w:rsidR="00F47049" w:rsidRPr="00335523" w:rsidRDefault="00F47049" w:rsidP="00534BE7">
            <w:pPr>
              <w:rPr>
                <w:rFonts w:asciiTheme="minorHAnsi" w:hAnsiTheme="minorHAnsi"/>
              </w:rPr>
            </w:pPr>
          </w:p>
        </w:tc>
      </w:tr>
      <w:tr w:rsidR="00534BE7" w:rsidTr="007F61BD">
        <w:trPr>
          <w:trHeight w:val="680"/>
        </w:trPr>
        <w:tc>
          <w:tcPr>
            <w:tcW w:w="3261" w:type="dxa"/>
          </w:tcPr>
          <w:p w:rsidR="00534BE7" w:rsidRPr="00335523" w:rsidRDefault="00534BE7" w:rsidP="00534BE7">
            <w:pPr>
              <w:rPr>
                <w:rFonts w:asciiTheme="minorHAnsi" w:hAnsiTheme="minorHAnsi"/>
              </w:rPr>
            </w:pPr>
            <w:r w:rsidRPr="00335523">
              <w:rPr>
                <w:rFonts w:asciiTheme="minorHAnsi" w:hAnsiTheme="minorHAnsi"/>
              </w:rPr>
              <w:t>c/o adress</w:t>
            </w:r>
          </w:p>
          <w:p w:rsidR="00534BE7" w:rsidRPr="00335523" w:rsidRDefault="00534BE7" w:rsidP="00534BE7">
            <w:pPr>
              <w:rPr>
                <w:rFonts w:asciiTheme="minorHAnsi" w:hAnsiTheme="minorHAnsi"/>
              </w:rPr>
            </w:pPr>
          </w:p>
        </w:tc>
        <w:tc>
          <w:tcPr>
            <w:tcW w:w="3182" w:type="dxa"/>
            <w:gridSpan w:val="2"/>
          </w:tcPr>
          <w:p w:rsidR="00534BE7" w:rsidRPr="00335523" w:rsidRDefault="003C5210" w:rsidP="003C5210">
            <w:pPr>
              <w:rPr>
                <w:rFonts w:asciiTheme="minorHAnsi" w:hAnsiTheme="minorHAnsi"/>
              </w:rPr>
            </w:pPr>
            <w:r w:rsidRPr="00335523">
              <w:rPr>
                <w:rFonts w:asciiTheme="minorHAnsi" w:hAnsiTheme="minorHAnsi"/>
              </w:rPr>
              <w:t>Telefon</w:t>
            </w:r>
          </w:p>
          <w:p w:rsidR="0063431E" w:rsidRPr="00335523" w:rsidRDefault="0063431E" w:rsidP="003C5210">
            <w:pPr>
              <w:rPr>
                <w:rFonts w:asciiTheme="minorHAnsi" w:hAnsiTheme="minorHAnsi"/>
              </w:rPr>
            </w:pPr>
          </w:p>
        </w:tc>
        <w:tc>
          <w:tcPr>
            <w:tcW w:w="3055" w:type="dxa"/>
            <w:gridSpan w:val="2"/>
          </w:tcPr>
          <w:p w:rsidR="0063431E" w:rsidRPr="00335523" w:rsidRDefault="003C5210" w:rsidP="003C5210">
            <w:pPr>
              <w:rPr>
                <w:rFonts w:asciiTheme="minorHAnsi" w:hAnsiTheme="minorHAnsi"/>
              </w:rPr>
            </w:pPr>
            <w:r w:rsidRPr="00335523">
              <w:rPr>
                <w:rFonts w:asciiTheme="minorHAnsi" w:hAnsiTheme="minorHAnsi"/>
              </w:rPr>
              <w:t>Modersmå</w:t>
            </w:r>
            <w:r w:rsidR="0063431E" w:rsidRPr="00335523">
              <w:rPr>
                <w:rFonts w:asciiTheme="minorHAnsi" w:hAnsiTheme="minorHAnsi"/>
              </w:rPr>
              <w:t>l</w:t>
            </w:r>
          </w:p>
          <w:p w:rsidR="00534BE7" w:rsidRPr="00335523" w:rsidRDefault="00534BE7" w:rsidP="003C5210">
            <w:pPr>
              <w:rPr>
                <w:rFonts w:asciiTheme="minorHAnsi" w:hAnsiTheme="minorHAnsi"/>
              </w:rPr>
            </w:pPr>
          </w:p>
        </w:tc>
      </w:tr>
      <w:tr w:rsidR="00534BE7" w:rsidTr="007F61BD">
        <w:trPr>
          <w:trHeight w:val="680"/>
        </w:trPr>
        <w:tc>
          <w:tcPr>
            <w:tcW w:w="3261" w:type="dxa"/>
          </w:tcPr>
          <w:p w:rsidR="00534BE7" w:rsidRPr="00335523" w:rsidRDefault="00534BE7" w:rsidP="00534BE7">
            <w:pPr>
              <w:rPr>
                <w:rFonts w:asciiTheme="minorHAnsi" w:hAnsiTheme="minorHAnsi"/>
              </w:rPr>
            </w:pPr>
            <w:r w:rsidRPr="00335523">
              <w:rPr>
                <w:rFonts w:asciiTheme="minorHAnsi" w:hAnsiTheme="minorHAnsi"/>
              </w:rPr>
              <w:t>E-postadress</w:t>
            </w:r>
          </w:p>
          <w:p w:rsidR="00287C72" w:rsidRPr="00335523" w:rsidRDefault="00287C72" w:rsidP="00534BE7">
            <w:pPr>
              <w:rPr>
                <w:rFonts w:asciiTheme="minorHAnsi" w:hAnsiTheme="minorHAnsi"/>
              </w:rPr>
            </w:pPr>
          </w:p>
        </w:tc>
        <w:tc>
          <w:tcPr>
            <w:tcW w:w="3182" w:type="dxa"/>
            <w:gridSpan w:val="2"/>
          </w:tcPr>
          <w:p w:rsidR="00534BE7" w:rsidRPr="00335523" w:rsidRDefault="00534BE7" w:rsidP="00534BE7">
            <w:pPr>
              <w:rPr>
                <w:rFonts w:asciiTheme="minorHAnsi" w:hAnsiTheme="minorHAnsi"/>
              </w:rPr>
            </w:pPr>
            <w:r w:rsidRPr="00335523">
              <w:rPr>
                <w:rFonts w:asciiTheme="minorHAnsi" w:hAnsiTheme="minorHAnsi"/>
              </w:rPr>
              <w:t>Hemkommun</w:t>
            </w:r>
          </w:p>
          <w:p w:rsidR="0063431E" w:rsidRPr="00335523" w:rsidRDefault="0063431E" w:rsidP="00534BE7">
            <w:pPr>
              <w:rPr>
                <w:rFonts w:asciiTheme="minorHAnsi" w:hAnsiTheme="minorHAnsi"/>
              </w:rPr>
            </w:pPr>
          </w:p>
        </w:tc>
        <w:tc>
          <w:tcPr>
            <w:tcW w:w="3055" w:type="dxa"/>
            <w:gridSpan w:val="2"/>
          </w:tcPr>
          <w:p w:rsidR="003C5210" w:rsidRPr="00335523" w:rsidRDefault="003C5210" w:rsidP="003C5210">
            <w:pPr>
              <w:rPr>
                <w:rFonts w:asciiTheme="minorHAnsi" w:hAnsiTheme="minorHAnsi"/>
              </w:rPr>
            </w:pPr>
            <w:r w:rsidRPr="00335523">
              <w:rPr>
                <w:rFonts w:asciiTheme="minorHAnsi" w:hAnsiTheme="minorHAnsi"/>
              </w:rPr>
              <w:t>Ankomst till Sverige år</w:t>
            </w:r>
          </w:p>
          <w:p w:rsidR="003C5210" w:rsidRPr="00335523" w:rsidRDefault="003C5210" w:rsidP="003C5210">
            <w:pPr>
              <w:rPr>
                <w:rFonts w:asciiTheme="minorHAnsi" w:hAnsiTheme="minorHAnsi"/>
              </w:rPr>
            </w:pPr>
          </w:p>
        </w:tc>
      </w:tr>
      <w:tr w:rsidR="00D15F82" w:rsidTr="007F61BD">
        <w:trPr>
          <w:trHeight w:val="680"/>
        </w:trPr>
        <w:tc>
          <w:tcPr>
            <w:tcW w:w="9498" w:type="dxa"/>
            <w:gridSpan w:val="5"/>
          </w:tcPr>
          <w:p w:rsidR="00D15F82" w:rsidRPr="00335523" w:rsidRDefault="00D15F82" w:rsidP="003C5210">
            <w:pPr>
              <w:rPr>
                <w:rFonts w:asciiTheme="minorHAnsi" w:hAnsiTheme="minorHAnsi"/>
              </w:rPr>
            </w:pPr>
            <w:r w:rsidRPr="00335523">
              <w:rPr>
                <w:rFonts w:asciiTheme="minorHAnsi" w:hAnsiTheme="minorHAnsi"/>
              </w:rPr>
              <w:t xml:space="preserve">Ange varför du söker </w:t>
            </w:r>
            <w:r w:rsidR="007962E3" w:rsidRPr="00335523">
              <w:rPr>
                <w:rFonts w:asciiTheme="minorHAnsi" w:hAnsiTheme="minorHAnsi"/>
              </w:rPr>
              <w:t>SFI</w:t>
            </w:r>
            <w:r w:rsidRPr="00335523">
              <w:rPr>
                <w:rFonts w:asciiTheme="minorHAnsi" w:hAnsiTheme="minorHAnsi"/>
              </w:rPr>
              <w:t xml:space="preserve"> i Södertälje</w:t>
            </w:r>
          </w:p>
          <w:p w:rsidR="00D15F82" w:rsidRPr="00335523" w:rsidRDefault="00D15F82" w:rsidP="003C5210">
            <w:pPr>
              <w:rPr>
                <w:rFonts w:asciiTheme="minorHAnsi" w:hAnsiTheme="minorHAnsi"/>
              </w:rPr>
            </w:pPr>
          </w:p>
        </w:tc>
      </w:tr>
      <w:tr w:rsidR="00D15F82" w:rsidTr="009503FC">
        <w:trPr>
          <w:trHeight w:val="680"/>
        </w:trPr>
        <w:tc>
          <w:tcPr>
            <w:tcW w:w="3261" w:type="dxa"/>
          </w:tcPr>
          <w:p w:rsidR="00D15F82" w:rsidRPr="00335523" w:rsidRDefault="00D15F82" w:rsidP="003C5210">
            <w:pPr>
              <w:rPr>
                <w:rFonts w:asciiTheme="minorHAnsi" w:hAnsiTheme="minorHAnsi"/>
              </w:rPr>
            </w:pPr>
            <w:r w:rsidRPr="00335523">
              <w:rPr>
                <w:rFonts w:asciiTheme="minorHAnsi" w:hAnsiTheme="minorHAnsi"/>
              </w:rPr>
              <w:t>Tidigare utbildning från hemlandet antal år</w:t>
            </w:r>
          </w:p>
          <w:p w:rsidR="0074593F" w:rsidRPr="00335523" w:rsidRDefault="0074593F" w:rsidP="003C5210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15F82" w:rsidRPr="00335523" w:rsidRDefault="00D15F82" w:rsidP="003C5210">
            <w:pPr>
              <w:rPr>
                <w:rFonts w:asciiTheme="minorHAnsi" w:hAnsiTheme="minorHAnsi"/>
              </w:rPr>
            </w:pPr>
            <w:r w:rsidRPr="00335523">
              <w:rPr>
                <w:rFonts w:asciiTheme="minorHAnsi" w:hAnsiTheme="minorHAnsi"/>
              </w:rPr>
              <w:t>Grundskola</w:t>
            </w:r>
          </w:p>
          <w:p w:rsidR="0063431E" w:rsidRPr="00335523" w:rsidRDefault="0063431E" w:rsidP="003C5210">
            <w:pPr>
              <w:rPr>
                <w:rFonts w:asciiTheme="minorHAnsi" w:hAnsiTheme="minorHAnsi"/>
              </w:rPr>
            </w:pPr>
          </w:p>
        </w:tc>
        <w:tc>
          <w:tcPr>
            <w:tcW w:w="1623" w:type="dxa"/>
          </w:tcPr>
          <w:p w:rsidR="00D15F82" w:rsidRPr="00335523" w:rsidRDefault="00D15F82" w:rsidP="003C5210">
            <w:pPr>
              <w:rPr>
                <w:rFonts w:asciiTheme="minorHAnsi" w:hAnsiTheme="minorHAnsi"/>
              </w:rPr>
            </w:pPr>
            <w:r w:rsidRPr="00335523">
              <w:rPr>
                <w:rFonts w:asciiTheme="minorHAnsi" w:hAnsiTheme="minorHAnsi"/>
              </w:rPr>
              <w:t>Gymnasium</w:t>
            </w:r>
          </w:p>
          <w:p w:rsidR="0063431E" w:rsidRPr="00335523" w:rsidRDefault="0063431E" w:rsidP="003C5210">
            <w:pPr>
              <w:rPr>
                <w:rFonts w:asciiTheme="minorHAnsi" w:hAnsiTheme="minorHAnsi"/>
              </w:rPr>
            </w:pPr>
          </w:p>
        </w:tc>
        <w:tc>
          <w:tcPr>
            <w:tcW w:w="1495" w:type="dxa"/>
          </w:tcPr>
          <w:p w:rsidR="00D15F82" w:rsidRPr="00335523" w:rsidRDefault="00D15F82" w:rsidP="00D15F82">
            <w:pPr>
              <w:rPr>
                <w:rFonts w:asciiTheme="minorHAnsi" w:hAnsiTheme="minorHAnsi"/>
              </w:rPr>
            </w:pPr>
            <w:r w:rsidRPr="00335523">
              <w:rPr>
                <w:rFonts w:asciiTheme="minorHAnsi" w:hAnsiTheme="minorHAnsi"/>
              </w:rPr>
              <w:t>Institut</w:t>
            </w:r>
          </w:p>
          <w:p w:rsidR="0063431E" w:rsidRPr="00335523" w:rsidRDefault="0063431E" w:rsidP="00D15F82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D15F82" w:rsidRPr="00335523" w:rsidRDefault="0074593F" w:rsidP="00D15F82">
            <w:pPr>
              <w:rPr>
                <w:rFonts w:asciiTheme="minorHAnsi" w:hAnsiTheme="minorHAnsi"/>
              </w:rPr>
            </w:pPr>
            <w:r w:rsidRPr="00335523">
              <w:rPr>
                <w:rFonts w:asciiTheme="minorHAnsi" w:hAnsiTheme="minorHAnsi"/>
              </w:rPr>
              <w:t>Universitet</w:t>
            </w:r>
          </w:p>
          <w:p w:rsidR="0063431E" w:rsidRPr="00335523" w:rsidRDefault="0063431E" w:rsidP="00D15F82">
            <w:pPr>
              <w:rPr>
                <w:rFonts w:asciiTheme="minorHAnsi" w:hAnsiTheme="minorHAnsi"/>
              </w:rPr>
            </w:pPr>
          </w:p>
        </w:tc>
      </w:tr>
      <w:tr w:rsidR="00E46C7A" w:rsidTr="007F61BD">
        <w:trPr>
          <w:trHeight w:val="680"/>
        </w:trPr>
        <w:tc>
          <w:tcPr>
            <w:tcW w:w="3261" w:type="dxa"/>
          </w:tcPr>
          <w:p w:rsidR="00E46C7A" w:rsidRPr="00335523" w:rsidRDefault="008433BA" w:rsidP="003C5210">
            <w:pPr>
              <w:rPr>
                <w:rFonts w:asciiTheme="minorHAnsi" w:hAnsiTheme="minorHAnsi"/>
              </w:rPr>
            </w:pPr>
            <w:r w:rsidRPr="00335523">
              <w:rPr>
                <w:rFonts w:asciiTheme="minorHAnsi" w:hAnsiTheme="minorHAnsi"/>
              </w:rPr>
              <w:t>Tidigare studier i svenska</w:t>
            </w:r>
          </w:p>
          <w:p w:rsidR="00E46C7A" w:rsidRPr="00335523" w:rsidRDefault="00E46C7A" w:rsidP="003C5210">
            <w:pPr>
              <w:rPr>
                <w:rFonts w:asciiTheme="minorHAnsi" w:hAnsiTheme="minorHAnsi"/>
              </w:rPr>
            </w:pPr>
          </w:p>
        </w:tc>
        <w:tc>
          <w:tcPr>
            <w:tcW w:w="3182" w:type="dxa"/>
            <w:gridSpan w:val="2"/>
          </w:tcPr>
          <w:p w:rsidR="00E46C7A" w:rsidRPr="00335523" w:rsidRDefault="00E46C7A" w:rsidP="003C5210">
            <w:pPr>
              <w:rPr>
                <w:rFonts w:asciiTheme="minorHAnsi" w:hAnsiTheme="minorHAnsi"/>
              </w:rPr>
            </w:pPr>
            <w:r w:rsidRPr="00335523">
              <w:rPr>
                <w:rFonts w:asciiTheme="minorHAnsi" w:hAnsiTheme="minorHAnsi"/>
              </w:rPr>
              <w:t>Kurs</w:t>
            </w:r>
          </w:p>
        </w:tc>
        <w:tc>
          <w:tcPr>
            <w:tcW w:w="3055" w:type="dxa"/>
            <w:gridSpan w:val="2"/>
          </w:tcPr>
          <w:p w:rsidR="00E46C7A" w:rsidRPr="00335523" w:rsidRDefault="00E46C7A" w:rsidP="00D15F82">
            <w:pPr>
              <w:rPr>
                <w:rFonts w:asciiTheme="minorHAnsi" w:hAnsiTheme="minorHAnsi"/>
              </w:rPr>
            </w:pPr>
            <w:r w:rsidRPr="00335523">
              <w:rPr>
                <w:rFonts w:asciiTheme="minorHAnsi" w:hAnsiTheme="minorHAnsi"/>
              </w:rPr>
              <w:t>Betyg</w:t>
            </w:r>
          </w:p>
        </w:tc>
      </w:tr>
    </w:tbl>
    <w:p w:rsidR="00A650D3" w:rsidRPr="00F47049" w:rsidRDefault="00A650D3" w:rsidP="00307F2F">
      <w:pPr>
        <w:rPr>
          <w:rFonts w:ascii="Verdana" w:hAnsi="Verdana"/>
          <w:sz w:val="20"/>
          <w:szCs w:val="20"/>
        </w:rPr>
      </w:pPr>
    </w:p>
    <w:p w:rsidR="00942FC2" w:rsidRPr="00F47049" w:rsidRDefault="002037A5" w:rsidP="00F47049">
      <w:pPr>
        <w:jc w:val="center"/>
        <w:rPr>
          <w:rFonts w:asciiTheme="minorHAnsi" w:hAnsiTheme="minorHAnsi"/>
          <w:b/>
          <w:sz w:val="28"/>
          <w:szCs w:val="28"/>
        </w:rPr>
      </w:pPr>
      <w:r w:rsidRPr="00F47049">
        <w:rPr>
          <w:rFonts w:asciiTheme="minorHAnsi" w:hAnsiTheme="minorHAnsi"/>
          <w:b/>
          <w:sz w:val="28"/>
          <w:szCs w:val="28"/>
        </w:rPr>
        <w:t>Hemkommunens yttrande/beslut</w:t>
      </w:r>
    </w:p>
    <w:tbl>
      <w:tblPr>
        <w:tblStyle w:val="Tabellrutnt"/>
        <w:tblW w:w="97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2"/>
        <w:gridCol w:w="3930"/>
      </w:tblGrid>
      <w:tr w:rsidR="0024150B" w:rsidTr="002356A0">
        <w:trPr>
          <w:trHeight w:val="5848"/>
        </w:trPr>
        <w:tc>
          <w:tcPr>
            <w:tcW w:w="5822" w:type="dxa"/>
          </w:tcPr>
          <w:p w:rsidR="0051578D" w:rsidRPr="00B56357" w:rsidRDefault="0051578D" w:rsidP="0051578D">
            <w:pPr>
              <w:tabs>
                <w:tab w:val="left" w:pos="2370"/>
              </w:tabs>
              <w:spacing w:line="360" w:lineRule="auto"/>
              <w:rPr>
                <w:rFonts w:asciiTheme="minorHAnsi" w:hAnsiTheme="minorHAnsi"/>
                <w:sz w:val="8"/>
                <w:szCs w:val="8"/>
              </w:rPr>
            </w:pPr>
          </w:p>
          <w:p w:rsidR="0024150B" w:rsidRPr="00B56357" w:rsidRDefault="0051578D" w:rsidP="0051578D">
            <w:pPr>
              <w:tabs>
                <w:tab w:val="left" w:pos="2370"/>
              </w:tabs>
              <w:spacing w:line="360" w:lineRule="auto"/>
              <w:rPr>
                <w:rFonts w:asciiTheme="minorHAnsi" w:hAnsiTheme="minorHAnsi"/>
              </w:rPr>
            </w:pPr>
            <w:r w:rsidRPr="00B56357">
              <w:rPr>
                <w:rFonts w:asciiTheme="minorHAnsi" w:hAnsiTheme="minorHAns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 w:rsidRPr="00B56357">
              <w:rPr>
                <w:rFonts w:asciiTheme="minorHAnsi" w:hAnsiTheme="minorHAnsi"/>
              </w:rPr>
              <w:instrText xml:space="preserve"> FORMCHECKBOX </w:instrText>
            </w:r>
            <w:r w:rsidR="004F3C9B">
              <w:rPr>
                <w:rFonts w:asciiTheme="minorHAnsi" w:hAnsiTheme="minorHAnsi"/>
              </w:rPr>
            </w:r>
            <w:r w:rsidR="004F3C9B">
              <w:rPr>
                <w:rFonts w:asciiTheme="minorHAnsi" w:hAnsiTheme="minorHAnsi"/>
              </w:rPr>
              <w:fldChar w:fldCharType="separate"/>
            </w:r>
            <w:r w:rsidRPr="00B56357">
              <w:rPr>
                <w:rFonts w:asciiTheme="minorHAnsi" w:hAnsiTheme="minorHAnsi"/>
              </w:rPr>
              <w:fldChar w:fldCharType="end"/>
            </w:r>
            <w:bookmarkEnd w:id="1"/>
            <w:r w:rsidR="0024150B" w:rsidRPr="00B56357">
              <w:rPr>
                <w:rFonts w:asciiTheme="minorHAnsi" w:hAnsiTheme="minorHAnsi"/>
              </w:rPr>
              <w:t xml:space="preserve"> Interkommunal ersättning betalas till Södertälje</w:t>
            </w:r>
          </w:p>
          <w:p w:rsidR="0024150B" w:rsidRPr="00B56357" w:rsidRDefault="0051578D" w:rsidP="0051578D">
            <w:pPr>
              <w:tabs>
                <w:tab w:val="left" w:pos="2370"/>
              </w:tabs>
              <w:spacing w:line="360" w:lineRule="auto"/>
              <w:rPr>
                <w:rFonts w:asciiTheme="minorHAnsi" w:hAnsiTheme="minorHAnsi"/>
              </w:rPr>
            </w:pPr>
            <w:r w:rsidRPr="00B56357">
              <w:rPr>
                <w:rFonts w:asciiTheme="minorHAnsi" w:hAnsiTheme="minorHAnsi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3"/>
            <w:r w:rsidRPr="00B56357">
              <w:rPr>
                <w:rFonts w:asciiTheme="minorHAnsi" w:hAnsiTheme="minorHAnsi"/>
              </w:rPr>
              <w:instrText xml:space="preserve"> FORMCHECKBOX </w:instrText>
            </w:r>
            <w:r w:rsidR="004F3C9B">
              <w:rPr>
                <w:rFonts w:asciiTheme="minorHAnsi" w:hAnsiTheme="minorHAnsi"/>
              </w:rPr>
            </w:r>
            <w:r w:rsidR="004F3C9B">
              <w:rPr>
                <w:rFonts w:asciiTheme="minorHAnsi" w:hAnsiTheme="minorHAnsi"/>
              </w:rPr>
              <w:fldChar w:fldCharType="separate"/>
            </w:r>
            <w:r w:rsidRPr="00B56357">
              <w:rPr>
                <w:rFonts w:asciiTheme="minorHAnsi" w:hAnsiTheme="minorHAnsi"/>
              </w:rPr>
              <w:fldChar w:fldCharType="end"/>
            </w:r>
            <w:bookmarkEnd w:id="2"/>
            <w:r w:rsidR="0024150B" w:rsidRPr="00B56357">
              <w:rPr>
                <w:rFonts w:asciiTheme="minorHAnsi" w:hAnsiTheme="minorHAnsi"/>
              </w:rPr>
              <w:t xml:space="preserve"> Interkommunal ersättning betalas ej till Södertälje</w:t>
            </w:r>
          </w:p>
          <w:p w:rsidR="0024150B" w:rsidRPr="00B56357" w:rsidRDefault="0024150B" w:rsidP="0024150B">
            <w:pPr>
              <w:tabs>
                <w:tab w:val="left" w:pos="2370"/>
              </w:tabs>
              <w:rPr>
                <w:rFonts w:asciiTheme="minorHAnsi" w:hAnsiTheme="minorHAnsi"/>
                <w:sz w:val="20"/>
              </w:rPr>
            </w:pPr>
          </w:p>
          <w:p w:rsidR="0024150B" w:rsidRPr="00B56357" w:rsidRDefault="0024150B" w:rsidP="00F47049">
            <w:pPr>
              <w:tabs>
                <w:tab w:val="left" w:pos="2370"/>
              </w:tabs>
              <w:spacing w:line="36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B56357">
              <w:rPr>
                <w:rFonts w:asciiTheme="minorHAnsi" w:hAnsiTheme="minorHAnsi"/>
                <w:b/>
                <w:sz w:val="28"/>
                <w:szCs w:val="28"/>
              </w:rPr>
              <w:t>Hemkommunen beviljar:</w:t>
            </w:r>
          </w:p>
          <w:p w:rsidR="0024150B" w:rsidRPr="00B56357" w:rsidRDefault="0024150B" w:rsidP="00940DF5">
            <w:pPr>
              <w:tabs>
                <w:tab w:val="left" w:pos="1701"/>
                <w:tab w:val="left" w:pos="3555"/>
              </w:tabs>
              <w:spacing w:line="360" w:lineRule="auto"/>
              <w:rPr>
                <w:rFonts w:asciiTheme="minorHAnsi" w:hAnsiTheme="minorHAnsi"/>
              </w:rPr>
            </w:pPr>
            <w:r w:rsidRPr="00B56357">
              <w:rPr>
                <w:rFonts w:asciiTheme="minorHAnsi" w:hAnsiTheme="minorHAnsi"/>
                <w:i/>
              </w:rPr>
              <w:t>Kvällsstudier</w:t>
            </w:r>
            <w:r w:rsidR="00F47049" w:rsidRPr="00B56357">
              <w:rPr>
                <w:rFonts w:asciiTheme="minorHAnsi" w:hAnsiTheme="minorHAnsi"/>
              </w:rPr>
              <w:tab/>
            </w:r>
            <w:r w:rsidR="00940DF5">
              <w:rPr>
                <w:rFonts w:asciiTheme="minorHAnsi" w:hAnsiTheme="minorHAnsi"/>
              </w:rPr>
              <w:t xml:space="preserve">  </w:t>
            </w:r>
            <w:r w:rsidR="00F47049" w:rsidRPr="00B56357">
              <w:rPr>
                <w:rFonts w:asciiTheme="minorHAnsi" w:hAnsiTheme="minorHAnsi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4"/>
            <w:r w:rsidR="00F47049" w:rsidRPr="00B56357">
              <w:rPr>
                <w:rFonts w:asciiTheme="minorHAnsi" w:hAnsiTheme="minorHAnsi"/>
              </w:rPr>
              <w:instrText xml:space="preserve"> FORMCHECKBOX </w:instrText>
            </w:r>
            <w:r w:rsidR="004F3C9B">
              <w:rPr>
                <w:rFonts w:asciiTheme="minorHAnsi" w:hAnsiTheme="minorHAnsi"/>
              </w:rPr>
            </w:r>
            <w:r w:rsidR="004F3C9B">
              <w:rPr>
                <w:rFonts w:asciiTheme="minorHAnsi" w:hAnsiTheme="minorHAnsi"/>
              </w:rPr>
              <w:fldChar w:fldCharType="separate"/>
            </w:r>
            <w:r w:rsidR="00F47049" w:rsidRPr="00B56357">
              <w:rPr>
                <w:rFonts w:asciiTheme="minorHAnsi" w:hAnsiTheme="minorHAnsi"/>
              </w:rPr>
              <w:fldChar w:fldCharType="end"/>
            </w:r>
            <w:bookmarkEnd w:id="3"/>
            <w:r w:rsidR="00940DF5">
              <w:rPr>
                <w:rFonts w:asciiTheme="minorHAnsi" w:hAnsiTheme="minorHAnsi"/>
              </w:rPr>
              <w:t xml:space="preserve"> </w:t>
            </w:r>
            <w:r w:rsidR="00940DF5">
              <w:rPr>
                <w:rFonts w:asciiTheme="minorHAnsi" w:hAnsiTheme="minorHAnsi"/>
              </w:rPr>
              <w:tab/>
            </w:r>
            <w:r w:rsidR="00940DF5" w:rsidRPr="00940DF5">
              <w:rPr>
                <w:rFonts w:asciiTheme="minorHAnsi" w:hAnsiTheme="minorHAnsi"/>
                <w:i/>
              </w:rPr>
              <w:t>Distan</w:t>
            </w:r>
            <w:r w:rsidR="00940DF5">
              <w:rPr>
                <w:rFonts w:asciiTheme="minorHAnsi" w:hAnsiTheme="minorHAnsi"/>
                <w:i/>
              </w:rPr>
              <w:t xml:space="preserve">s    </w:t>
            </w:r>
            <w:r w:rsidR="00940DF5" w:rsidRPr="00B56357">
              <w:rPr>
                <w:rFonts w:asciiTheme="minorHAnsi" w:hAnsiTheme="minorHAnsi"/>
                <w:i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F5" w:rsidRPr="00B56357">
              <w:rPr>
                <w:rFonts w:asciiTheme="minorHAnsi" w:hAnsiTheme="minorHAnsi"/>
                <w:i/>
              </w:rPr>
              <w:instrText xml:space="preserve"> FORMCHECKBOX </w:instrText>
            </w:r>
            <w:r w:rsidR="004F3C9B">
              <w:rPr>
                <w:rFonts w:asciiTheme="minorHAnsi" w:hAnsiTheme="minorHAnsi"/>
                <w:i/>
              </w:rPr>
            </w:r>
            <w:r w:rsidR="004F3C9B">
              <w:rPr>
                <w:rFonts w:asciiTheme="minorHAnsi" w:hAnsiTheme="minorHAnsi"/>
                <w:i/>
              </w:rPr>
              <w:fldChar w:fldCharType="separate"/>
            </w:r>
            <w:r w:rsidR="00940DF5" w:rsidRPr="00B56357">
              <w:rPr>
                <w:rFonts w:asciiTheme="minorHAnsi" w:hAnsiTheme="minorHAnsi"/>
                <w:i/>
              </w:rPr>
              <w:fldChar w:fldCharType="end"/>
            </w:r>
          </w:p>
          <w:p w:rsidR="0024150B" w:rsidRPr="00B56357" w:rsidRDefault="0024150B" w:rsidP="001F0E1E">
            <w:pPr>
              <w:tabs>
                <w:tab w:val="left" w:pos="1843"/>
              </w:tabs>
              <w:spacing w:line="360" w:lineRule="auto"/>
              <w:rPr>
                <w:rFonts w:asciiTheme="minorHAnsi" w:hAnsiTheme="minorHAnsi"/>
                <w:i/>
              </w:rPr>
            </w:pPr>
            <w:r w:rsidRPr="00B56357">
              <w:rPr>
                <w:rFonts w:asciiTheme="minorHAnsi" w:hAnsiTheme="minorHAnsi"/>
                <w:i/>
              </w:rPr>
              <w:t>Dagstudier</w:t>
            </w:r>
            <w:r w:rsidR="00F47049" w:rsidRPr="00B56357">
              <w:rPr>
                <w:rFonts w:asciiTheme="minorHAnsi" w:hAnsiTheme="minorHAnsi"/>
                <w:i/>
              </w:rPr>
              <w:tab/>
            </w:r>
            <w:r w:rsidR="00F47049" w:rsidRPr="00B56357">
              <w:rPr>
                <w:rFonts w:asciiTheme="minorHAnsi" w:hAnsiTheme="minorHAnsi"/>
                <w:i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5"/>
            <w:r w:rsidR="00F47049" w:rsidRPr="00B56357">
              <w:rPr>
                <w:rFonts w:asciiTheme="minorHAnsi" w:hAnsiTheme="minorHAnsi"/>
                <w:i/>
              </w:rPr>
              <w:instrText xml:space="preserve"> FORMCHECKBOX </w:instrText>
            </w:r>
            <w:r w:rsidR="004F3C9B">
              <w:rPr>
                <w:rFonts w:asciiTheme="minorHAnsi" w:hAnsiTheme="minorHAnsi"/>
                <w:i/>
              </w:rPr>
            </w:r>
            <w:r w:rsidR="004F3C9B">
              <w:rPr>
                <w:rFonts w:asciiTheme="minorHAnsi" w:hAnsiTheme="minorHAnsi"/>
                <w:i/>
              </w:rPr>
              <w:fldChar w:fldCharType="separate"/>
            </w:r>
            <w:r w:rsidR="00F47049" w:rsidRPr="00B56357">
              <w:rPr>
                <w:rFonts w:asciiTheme="minorHAnsi" w:hAnsiTheme="minorHAnsi"/>
                <w:i/>
              </w:rPr>
              <w:fldChar w:fldCharType="end"/>
            </w:r>
            <w:bookmarkEnd w:id="4"/>
          </w:p>
          <w:p w:rsidR="0024150B" w:rsidRPr="00B56357" w:rsidRDefault="0024150B" w:rsidP="00B56357">
            <w:pPr>
              <w:tabs>
                <w:tab w:val="left" w:pos="1843"/>
                <w:tab w:val="left" w:pos="2268"/>
                <w:tab w:val="left" w:pos="2835"/>
              </w:tabs>
              <w:spacing w:line="360" w:lineRule="auto"/>
              <w:rPr>
                <w:rFonts w:asciiTheme="minorHAnsi" w:hAnsiTheme="minorHAnsi"/>
              </w:rPr>
            </w:pPr>
            <w:r w:rsidRPr="00B56357">
              <w:rPr>
                <w:rFonts w:asciiTheme="minorHAnsi" w:hAnsiTheme="minorHAnsi"/>
                <w:i/>
              </w:rPr>
              <w:t>Studiemål</w:t>
            </w:r>
            <w:r w:rsidR="00F47049" w:rsidRPr="00B56357">
              <w:rPr>
                <w:rFonts w:asciiTheme="minorHAnsi" w:hAnsiTheme="minorHAnsi"/>
                <w:i/>
              </w:rPr>
              <w:tab/>
            </w:r>
            <w:r w:rsidR="00F47049" w:rsidRPr="00B56357">
              <w:rPr>
                <w:rFonts w:asciiTheme="minorHAnsi" w:hAnsiTheme="minorHAnsi"/>
                <w:i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6"/>
            <w:r w:rsidR="00F47049" w:rsidRPr="00B56357">
              <w:rPr>
                <w:rFonts w:asciiTheme="minorHAnsi" w:hAnsiTheme="minorHAnsi"/>
                <w:i/>
              </w:rPr>
              <w:instrText xml:space="preserve"> FORMCHECKBOX </w:instrText>
            </w:r>
            <w:r w:rsidR="004F3C9B">
              <w:rPr>
                <w:rFonts w:asciiTheme="minorHAnsi" w:hAnsiTheme="minorHAnsi"/>
                <w:i/>
              </w:rPr>
            </w:r>
            <w:r w:rsidR="004F3C9B">
              <w:rPr>
                <w:rFonts w:asciiTheme="minorHAnsi" w:hAnsiTheme="minorHAnsi"/>
                <w:i/>
              </w:rPr>
              <w:fldChar w:fldCharType="separate"/>
            </w:r>
            <w:r w:rsidR="00F47049" w:rsidRPr="00B56357">
              <w:rPr>
                <w:rFonts w:asciiTheme="minorHAnsi" w:hAnsiTheme="minorHAnsi"/>
                <w:i/>
              </w:rPr>
              <w:fldChar w:fldCharType="end"/>
            </w:r>
            <w:bookmarkEnd w:id="5"/>
            <w:r w:rsidRPr="00B56357">
              <w:rPr>
                <w:rFonts w:asciiTheme="minorHAnsi" w:hAnsiTheme="minorHAnsi"/>
                <w:i/>
              </w:rPr>
              <w:t xml:space="preserve"> </w:t>
            </w:r>
            <w:r w:rsidR="00F47049" w:rsidRPr="00B56357">
              <w:rPr>
                <w:rFonts w:asciiTheme="minorHAnsi" w:hAnsiTheme="minorHAnsi"/>
                <w:i/>
              </w:rPr>
              <w:tab/>
            </w:r>
            <w:r w:rsidRPr="00B56357">
              <w:rPr>
                <w:rFonts w:asciiTheme="minorHAnsi" w:hAnsiTheme="minorHAnsi"/>
              </w:rPr>
              <w:t>kurs</w:t>
            </w:r>
            <w:r w:rsidR="001F0E1E" w:rsidRPr="00B56357">
              <w:rPr>
                <w:rFonts w:asciiTheme="minorHAnsi" w:hAnsiTheme="minorHAnsi"/>
              </w:rPr>
              <w:t xml:space="preserve"> </w:t>
            </w:r>
            <w:r w:rsidR="00B56357">
              <w:rPr>
                <w:rFonts w:asciiTheme="minorHAnsi" w:hAnsiTheme="minorHAnsi"/>
              </w:rPr>
              <w:t>…………………..</w:t>
            </w:r>
          </w:p>
          <w:p w:rsidR="0024150B" w:rsidRPr="00B56357" w:rsidRDefault="0024150B" w:rsidP="001F0E1E">
            <w:pPr>
              <w:tabs>
                <w:tab w:val="left" w:pos="1843"/>
              </w:tabs>
              <w:spacing w:line="360" w:lineRule="auto"/>
              <w:rPr>
                <w:rFonts w:asciiTheme="minorHAnsi" w:hAnsiTheme="minorHAnsi"/>
              </w:rPr>
            </w:pPr>
            <w:r w:rsidRPr="00B56357">
              <w:rPr>
                <w:rFonts w:asciiTheme="minorHAnsi" w:hAnsiTheme="minorHAnsi"/>
                <w:i/>
              </w:rPr>
              <w:t>Utan begränsning</w:t>
            </w:r>
            <w:r w:rsidR="00F47049" w:rsidRPr="00B56357">
              <w:rPr>
                <w:rFonts w:asciiTheme="minorHAnsi" w:hAnsiTheme="minorHAnsi"/>
              </w:rPr>
              <w:tab/>
            </w:r>
            <w:r w:rsidR="00F47049" w:rsidRPr="00B56357">
              <w:rPr>
                <w:rFonts w:asciiTheme="minorHAnsi" w:hAnsiTheme="minorHAnsi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7"/>
            <w:r w:rsidR="00F47049" w:rsidRPr="00B56357">
              <w:rPr>
                <w:rFonts w:asciiTheme="minorHAnsi" w:hAnsiTheme="minorHAnsi"/>
              </w:rPr>
              <w:instrText xml:space="preserve"> FORMCHECKBOX </w:instrText>
            </w:r>
            <w:r w:rsidR="004F3C9B">
              <w:rPr>
                <w:rFonts w:asciiTheme="minorHAnsi" w:hAnsiTheme="minorHAnsi"/>
              </w:rPr>
            </w:r>
            <w:r w:rsidR="004F3C9B">
              <w:rPr>
                <w:rFonts w:asciiTheme="minorHAnsi" w:hAnsiTheme="minorHAnsi"/>
              </w:rPr>
              <w:fldChar w:fldCharType="separate"/>
            </w:r>
            <w:r w:rsidR="00F47049" w:rsidRPr="00B56357">
              <w:rPr>
                <w:rFonts w:asciiTheme="minorHAnsi" w:hAnsiTheme="minorHAnsi"/>
              </w:rPr>
              <w:fldChar w:fldCharType="end"/>
            </w:r>
            <w:bookmarkEnd w:id="6"/>
            <w:r w:rsidRPr="00B56357">
              <w:rPr>
                <w:rFonts w:asciiTheme="minorHAnsi" w:hAnsiTheme="minorHAnsi"/>
              </w:rPr>
              <w:t xml:space="preserve"> </w:t>
            </w:r>
          </w:p>
          <w:p w:rsidR="0024150B" w:rsidRPr="00B56357" w:rsidRDefault="0024150B" w:rsidP="0024150B">
            <w:pPr>
              <w:tabs>
                <w:tab w:val="center" w:pos="2994"/>
              </w:tabs>
              <w:rPr>
                <w:rFonts w:asciiTheme="minorHAnsi" w:hAnsiTheme="minorHAnsi"/>
                <w:sz w:val="20"/>
              </w:rPr>
            </w:pPr>
          </w:p>
          <w:p w:rsidR="001F0E1E" w:rsidRPr="00B56357" w:rsidRDefault="0024150B" w:rsidP="00B56357">
            <w:pPr>
              <w:tabs>
                <w:tab w:val="right" w:leader="dot" w:pos="5103"/>
              </w:tabs>
              <w:rPr>
                <w:rFonts w:asciiTheme="minorHAnsi" w:hAnsiTheme="minorHAnsi"/>
              </w:rPr>
            </w:pPr>
            <w:r w:rsidRPr="00B56357">
              <w:rPr>
                <w:rFonts w:asciiTheme="minorHAnsi" w:hAnsiTheme="minorHAnsi"/>
              </w:rPr>
              <w:t>Studier under perioden</w:t>
            </w:r>
            <w:r w:rsidR="001F0E1E" w:rsidRPr="00B56357">
              <w:rPr>
                <w:rFonts w:asciiTheme="minorHAnsi" w:hAnsiTheme="minorHAnsi"/>
              </w:rPr>
              <w:t xml:space="preserve"> </w:t>
            </w:r>
            <w:r w:rsidR="00B56357" w:rsidRPr="00B56357">
              <w:rPr>
                <w:rFonts w:asciiTheme="minorHAnsi" w:hAnsiTheme="minorHAnsi"/>
              </w:rPr>
              <w:tab/>
            </w:r>
          </w:p>
          <w:p w:rsidR="000456C6" w:rsidRDefault="000456C6" w:rsidP="000456C6">
            <w:pPr>
              <w:rPr>
                <w:rFonts w:asciiTheme="minorHAnsi" w:hAnsiTheme="minorHAnsi"/>
                <w:sz w:val="20"/>
              </w:rPr>
            </w:pPr>
          </w:p>
          <w:p w:rsidR="002356A0" w:rsidRDefault="002356A0" w:rsidP="002356A0">
            <w:pPr>
              <w:tabs>
                <w:tab w:val="left" w:leader="dot" w:pos="5140"/>
              </w:tabs>
              <w:rPr>
                <w:rFonts w:asciiTheme="minorHAnsi" w:hAnsiTheme="minorHAnsi"/>
                <w:sz w:val="16"/>
                <w:szCs w:val="16"/>
              </w:rPr>
            </w:pPr>
            <w:r w:rsidRPr="002356A0">
              <w:rPr>
                <w:rFonts w:asciiTheme="minorHAnsi" w:hAnsiTheme="minorHAnsi"/>
              </w:rPr>
              <w:t>Namnförtydligande</w:t>
            </w:r>
            <w:r w:rsidRPr="002356A0">
              <w:rPr>
                <w:rFonts w:asciiTheme="minorHAnsi" w:hAnsiTheme="minorHAnsi"/>
              </w:rPr>
              <w:tab/>
            </w:r>
            <w:r w:rsidRPr="002356A0">
              <w:rPr>
                <w:rFonts w:asciiTheme="minorHAnsi" w:hAnsiTheme="minorHAnsi"/>
              </w:rPr>
              <w:tab/>
            </w:r>
          </w:p>
          <w:p w:rsidR="002356A0" w:rsidRPr="002356A0" w:rsidRDefault="002356A0" w:rsidP="002356A0">
            <w:pPr>
              <w:tabs>
                <w:tab w:val="left" w:leader="dot" w:pos="5140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0456C6" w:rsidRPr="00B56357" w:rsidRDefault="000456C6" w:rsidP="000456C6">
            <w:pPr>
              <w:rPr>
                <w:rFonts w:asciiTheme="minorHAnsi" w:hAnsiTheme="minorHAnsi"/>
              </w:rPr>
            </w:pPr>
            <w:r w:rsidRPr="00B56357">
              <w:rPr>
                <w:rFonts w:asciiTheme="minorHAnsi" w:hAnsiTheme="minorHAnsi"/>
              </w:rPr>
              <w:t>Datum och underskrift</w:t>
            </w:r>
          </w:p>
          <w:p w:rsidR="0024150B" w:rsidRPr="00B56357" w:rsidRDefault="0024150B" w:rsidP="00B56357">
            <w:pPr>
              <w:tabs>
                <w:tab w:val="left" w:leader="dot" w:pos="7938"/>
              </w:tabs>
              <w:rPr>
                <w:rFonts w:asciiTheme="minorHAnsi" w:hAnsiTheme="minorHAnsi"/>
                <w:sz w:val="20"/>
              </w:rPr>
            </w:pPr>
          </w:p>
          <w:p w:rsidR="00B56357" w:rsidRPr="00B56357" w:rsidRDefault="00B56357" w:rsidP="00B56357">
            <w:pPr>
              <w:tabs>
                <w:tab w:val="left" w:leader="dot" w:pos="5103"/>
              </w:tabs>
              <w:rPr>
                <w:rFonts w:asciiTheme="minorHAnsi" w:hAnsiTheme="minorHAnsi"/>
              </w:rPr>
            </w:pPr>
            <w:r w:rsidRPr="00B56357">
              <w:rPr>
                <w:rFonts w:asciiTheme="minorHAnsi" w:hAnsiTheme="minorHAnsi"/>
                <w:sz w:val="20"/>
              </w:rPr>
              <w:t xml:space="preserve"> </w:t>
            </w:r>
            <w:r w:rsidRPr="00B56357">
              <w:rPr>
                <w:rFonts w:asciiTheme="minorHAnsi" w:hAnsiTheme="minorHAnsi"/>
              </w:rPr>
              <w:tab/>
            </w:r>
          </w:p>
        </w:tc>
        <w:tc>
          <w:tcPr>
            <w:tcW w:w="3930" w:type="dxa"/>
          </w:tcPr>
          <w:p w:rsidR="001F0E1E" w:rsidRPr="00B56357" w:rsidRDefault="001F0E1E" w:rsidP="00307F2F">
            <w:pPr>
              <w:rPr>
                <w:rFonts w:asciiTheme="minorHAnsi" w:hAnsiTheme="minorHAnsi"/>
                <w:sz w:val="20"/>
              </w:rPr>
            </w:pPr>
          </w:p>
          <w:p w:rsidR="0024150B" w:rsidRPr="00B56357" w:rsidRDefault="0024150B" w:rsidP="001F0E1E">
            <w:pPr>
              <w:spacing w:line="480" w:lineRule="auto"/>
              <w:rPr>
                <w:rFonts w:asciiTheme="minorHAnsi" w:hAnsiTheme="minorHAnsi"/>
              </w:rPr>
            </w:pPr>
            <w:r w:rsidRPr="00B56357">
              <w:rPr>
                <w:rFonts w:asciiTheme="minorHAnsi" w:hAnsiTheme="minorHAnsi"/>
              </w:rPr>
              <w:t>Fakturaadress</w:t>
            </w:r>
            <w:r w:rsidR="00942FC2" w:rsidRPr="00B56357">
              <w:rPr>
                <w:rFonts w:asciiTheme="minorHAnsi" w:hAnsiTheme="minorHAnsi"/>
              </w:rPr>
              <w:t xml:space="preserve"> betalande kommun</w:t>
            </w:r>
          </w:p>
          <w:p w:rsidR="0063431E" w:rsidRPr="00B56357" w:rsidRDefault="0063431E" w:rsidP="001F0E1E">
            <w:pPr>
              <w:tabs>
                <w:tab w:val="left" w:leader="dot" w:pos="3402"/>
              </w:tabs>
              <w:spacing w:line="480" w:lineRule="auto"/>
              <w:ind w:left="34"/>
              <w:rPr>
                <w:rFonts w:asciiTheme="minorHAnsi" w:hAnsiTheme="minorHAnsi"/>
              </w:rPr>
            </w:pPr>
            <w:r w:rsidRPr="00B56357">
              <w:rPr>
                <w:rFonts w:asciiTheme="minorHAnsi" w:hAnsiTheme="minorHAnsi"/>
              </w:rPr>
              <w:tab/>
            </w:r>
          </w:p>
          <w:p w:rsidR="0063431E" w:rsidRPr="00B56357" w:rsidRDefault="0063431E" w:rsidP="001F0E1E">
            <w:pPr>
              <w:tabs>
                <w:tab w:val="left" w:leader="dot" w:pos="3402"/>
              </w:tabs>
              <w:spacing w:line="480" w:lineRule="auto"/>
              <w:ind w:left="34" w:hanging="34"/>
              <w:rPr>
                <w:rFonts w:asciiTheme="minorHAnsi" w:hAnsiTheme="minorHAnsi"/>
              </w:rPr>
            </w:pPr>
            <w:r w:rsidRPr="00B56357">
              <w:rPr>
                <w:rFonts w:asciiTheme="minorHAnsi" w:hAnsiTheme="minorHAnsi"/>
              </w:rPr>
              <w:t xml:space="preserve"> </w:t>
            </w:r>
            <w:r w:rsidRPr="00B56357">
              <w:rPr>
                <w:rFonts w:asciiTheme="minorHAnsi" w:hAnsiTheme="minorHAnsi"/>
              </w:rPr>
              <w:tab/>
            </w:r>
          </w:p>
          <w:p w:rsidR="001F0E1E" w:rsidRPr="00B56357" w:rsidRDefault="001F0E1E" w:rsidP="001F0E1E">
            <w:pPr>
              <w:tabs>
                <w:tab w:val="left" w:leader="dot" w:pos="3402"/>
              </w:tabs>
              <w:spacing w:line="480" w:lineRule="auto"/>
              <w:rPr>
                <w:rFonts w:asciiTheme="minorHAnsi" w:hAnsiTheme="minorHAnsi"/>
              </w:rPr>
            </w:pPr>
            <w:r w:rsidRPr="00B56357">
              <w:rPr>
                <w:rFonts w:asciiTheme="minorHAnsi" w:hAnsiTheme="minorHAnsi"/>
              </w:rPr>
              <w:t xml:space="preserve"> </w:t>
            </w:r>
            <w:r w:rsidRPr="00B56357">
              <w:rPr>
                <w:rFonts w:asciiTheme="minorHAnsi" w:hAnsiTheme="minorHAnsi"/>
              </w:rPr>
              <w:tab/>
            </w:r>
          </w:p>
          <w:p w:rsidR="001F0E1E" w:rsidRPr="00B56357" w:rsidRDefault="001F0E1E" w:rsidP="001F0E1E">
            <w:pPr>
              <w:tabs>
                <w:tab w:val="left" w:leader="dot" w:pos="3402"/>
              </w:tabs>
              <w:spacing w:line="480" w:lineRule="auto"/>
              <w:ind w:left="34"/>
              <w:rPr>
                <w:rFonts w:asciiTheme="minorHAnsi" w:hAnsiTheme="minorHAnsi"/>
              </w:rPr>
            </w:pPr>
            <w:r w:rsidRPr="00B56357">
              <w:rPr>
                <w:rFonts w:asciiTheme="minorHAnsi" w:hAnsiTheme="minorHAnsi"/>
              </w:rPr>
              <w:tab/>
            </w:r>
          </w:p>
          <w:p w:rsidR="001F0E1E" w:rsidRPr="00B56357" w:rsidRDefault="001F0E1E" w:rsidP="000456C6">
            <w:pPr>
              <w:rPr>
                <w:rFonts w:asciiTheme="minorHAnsi" w:hAnsiTheme="minorHAnsi"/>
                <w:sz w:val="20"/>
              </w:rPr>
            </w:pPr>
          </w:p>
          <w:p w:rsidR="001F0E1E" w:rsidRPr="00B56357" w:rsidRDefault="001F0E1E" w:rsidP="000456C6">
            <w:pPr>
              <w:rPr>
                <w:rFonts w:asciiTheme="minorHAnsi" w:hAnsiTheme="minorHAnsi"/>
                <w:sz w:val="20"/>
              </w:rPr>
            </w:pPr>
          </w:p>
          <w:p w:rsidR="0024150B" w:rsidRPr="00B56357" w:rsidRDefault="00942FC2" w:rsidP="000456C6">
            <w:pPr>
              <w:rPr>
                <w:rFonts w:asciiTheme="minorHAnsi" w:hAnsiTheme="minorHAnsi"/>
              </w:rPr>
            </w:pPr>
            <w:r w:rsidRPr="00B56357">
              <w:rPr>
                <w:rFonts w:asciiTheme="minorHAnsi" w:hAnsiTheme="minorHAnsi"/>
              </w:rPr>
              <w:t>Stämpel</w:t>
            </w:r>
          </w:p>
        </w:tc>
      </w:tr>
    </w:tbl>
    <w:p w:rsidR="002037A5" w:rsidRPr="00DA4297" w:rsidRDefault="002037A5" w:rsidP="00DA4297">
      <w:pPr>
        <w:rPr>
          <w:rFonts w:ascii="Verdana" w:hAnsi="Verdana"/>
          <w:sz w:val="16"/>
          <w:szCs w:val="16"/>
        </w:rPr>
      </w:pPr>
    </w:p>
    <w:sectPr w:rsidR="002037A5" w:rsidRPr="00DA4297" w:rsidSect="00DA4297">
      <w:headerReference w:type="first" r:id="rId7"/>
      <w:footerReference w:type="first" r:id="rId8"/>
      <w:pgSz w:w="11906" w:h="16838"/>
      <w:pgMar w:top="1135" w:right="991" w:bottom="1418" w:left="1418" w:header="709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C9B" w:rsidRDefault="004F3C9B">
      <w:r>
        <w:separator/>
      </w:r>
    </w:p>
  </w:endnote>
  <w:endnote w:type="continuationSeparator" w:id="0">
    <w:p w:rsidR="004F3C9B" w:rsidRDefault="004F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goPro-Medi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ヒラギノ角ゴ Pro W3"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BD" w:rsidRPr="007F61BD" w:rsidRDefault="007F61BD" w:rsidP="007F61BD">
    <w:pPr>
      <w:pStyle w:val="Sidfot"/>
      <w:tabs>
        <w:tab w:val="clear" w:pos="4536"/>
        <w:tab w:val="clear" w:pos="9072"/>
        <w:tab w:val="left" w:leader="underscore" w:pos="9498"/>
      </w:tabs>
      <w:rPr>
        <w:rFonts w:asciiTheme="minorHAnsi" w:hAnsiTheme="minorHAnsi"/>
        <w:sz w:val="16"/>
        <w:szCs w:val="16"/>
      </w:rPr>
    </w:pPr>
    <w:r w:rsidRPr="007F61BD">
      <w:rPr>
        <w:rFonts w:asciiTheme="minorHAnsi" w:hAnsiTheme="minorHAnsi"/>
        <w:sz w:val="16"/>
        <w:szCs w:val="16"/>
      </w:rPr>
      <w:tab/>
    </w:r>
  </w:p>
  <w:p w:rsidR="00A90E07" w:rsidRPr="007F61BD" w:rsidRDefault="00602709" w:rsidP="007F61BD">
    <w:pPr>
      <w:pStyle w:val="Sidfot"/>
      <w:tabs>
        <w:tab w:val="clear" w:pos="4536"/>
        <w:tab w:val="clear" w:pos="9072"/>
        <w:tab w:val="left" w:pos="6804"/>
      </w:tabs>
      <w:rPr>
        <w:rFonts w:asciiTheme="minorHAnsi" w:hAnsiTheme="minorHAnsi"/>
        <w:sz w:val="20"/>
        <w:szCs w:val="20"/>
      </w:rPr>
    </w:pPr>
    <w:r w:rsidRPr="007F61BD">
      <w:rPr>
        <w:rFonts w:asciiTheme="minorHAnsi" w:hAnsiTheme="minorHAnsi"/>
        <w:sz w:val="20"/>
        <w:szCs w:val="20"/>
      </w:rPr>
      <w:t>Vuxenutbildningen</w:t>
    </w:r>
    <w:r w:rsidR="00112CC2" w:rsidRPr="007F61BD">
      <w:rPr>
        <w:rFonts w:asciiTheme="minorHAnsi" w:hAnsiTheme="minorHAnsi"/>
        <w:sz w:val="20"/>
        <w:szCs w:val="20"/>
      </w:rPr>
      <w:t>/ SFI</w:t>
    </w:r>
    <w:r w:rsidR="007F61BD" w:rsidRPr="007F61BD">
      <w:rPr>
        <w:rFonts w:asciiTheme="minorHAnsi" w:hAnsiTheme="minorHAnsi"/>
        <w:sz w:val="20"/>
        <w:szCs w:val="20"/>
      </w:rPr>
      <w:tab/>
      <w:t>Besöksadress: Västergatan2</w:t>
    </w:r>
  </w:p>
  <w:p w:rsidR="00625186" w:rsidRPr="007F61BD" w:rsidRDefault="00A90E07" w:rsidP="007F61BD">
    <w:pPr>
      <w:pStyle w:val="Sidfot"/>
      <w:tabs>
        <w:tab w:val="clear" w:pos="4536"/>
        <w:tab w:val="clear" w:pos="9072"/>
        <w:tab w:val="left" w:pos="6804"/>
      </w:tabs>
      <w:rPr>
        <w:rFonts w:asciiTheme="minorHAnsi" w:hAnsiTheme="minorHAnsi"/>
        <w:sz w:val="20"/>
        <w:szCs w:val="20"/>
      </w:rPr>
    </w:pPr>
    <w:r w:rsidRPr="007F61BD">
      <w:rPr>
        <w:rFonts w:asciiTheme="minorHAnsi" w:hAnsiTheme="minorHAnsi"/>
        <w:sz w:val="20"/>
        <w:szCs w:val="20"/>
      </w:rPr>
      <w:t>SFI-inskrivningen</w:t>
    </w:r>
    <w:r w:rsidR="007F61BD" w:rsidRPr="007F61BD">
      <w:rPr>
        <w:rFonts w:asciiTheme="minorHAnsi" w:hAnsiTheme="minorHAnsi"/>
        <w:sz w:val="20"/>
        <w:szCs w:val="20"/>
      </w:rPr>
      <w:t xml:space="preserve"> </w:t>
    </w:r>
    <w:r w:rsidR="007F61BD" w:rsidRPr="007F61BD">
      <w:rPr>
        <w:rFonts w:asciiTheme="minorHAnsi" w:hAnsiTheme="minorHAnsi"/>
        <w:sz w:val="20"/>
        <w:szCs w:val="20"/>
      </w:rPr>
      <w:tab/>
      <w:t>www.sodertalje.se</w:t>
    </w:r>
  </w:p>
  <w:p w:rsidR="00B71461" w:rsidRPr="007F61BD" w:rsidRDefault="007F61BD" w:rsidP="00625186">
    <w:pPr>
      <w:pStyle w:val="Sidfot"/>
      <w:rPr>
        <w:rFonts w:asciiTheme="minorHAnsi" w:hAnsiTheme="minorHAnsi"/>
        <w:sz w:val="20"/>
        <w:szCs w:val="20"/>
      </w:rPr>
    </w:pPr>
    <w:r w:rsidRPr="007F61BD">
      <w:rPr>
        <w:rFonts w:asciiTheme="minorHAnsi" w:hAnsiTheme="minorHAnsi"/>
        <w:sz w:val="20"/>
        <w:szCs w:val="20"/>
      </w:rPr>
      <w:t>151 89 Södertälje</w:t>
    </w:r>
    <w:r w:rsidR="009A76DB" w:rsidRPr="007F61BD">
      <w:rPr>
        <w:rFonts w:asciiTheme="minorHAnsi" w:hAnsiTheme="minorHAnsi"/>
        <w:sz w:val="20"/>
        <w:szCs w:val="20"/>
      </w:rPr>
      <w:t xml:space="preserve"> </w:t>
    </w:r>
  </w:p>
  <w:p w:rsidR="00625186" w:rsidRPr="007F61BD" w:rsidRDefault="00625186" w:rsidP="00625186">
    <w:pPr>
      <w:pStyle w:val="Sidfot"/>
      <w:rPr>
        <w:rFonts w:asciiTheme="minorHAnsi" w:hAnsiTheme="minorHAnsi"/>
        <w:sz w:val="20"/>
        <w:szCs w:val="20"/>
      </w:rPr>
    </w:pPr>
    <w:r w:rsidRPr="007F61BD">
      <w:rPr>
        <w:rFonts w:asciiTheme="minorHAnsi" w:hAnsiTheme="minorHAnsi"/>
        <w:sz w:val="20"/>
        <w:szCs w:val="20"/>
      </w:rPr>
      <w:t>08-5</w:t>
    </w:r>
    <w:r w:rsidR="00602709" w:rsidRPr="007F61BD">
      <w:rPr>
        <w:rFonts w:asciiTheme="minorHAnsi" w:hAnsiTheme="minorHAnsi"/>
        <w:sz w:val="20"/>
        <w:szCs w:val="20"/>
      </w:rPr>
      <w:t>2 30 13 49</w:t>
    </w:r>
  </w:p>
  <w:p w:rsidR="00625186" w:rsidRPr="007F61BD" w:rsidRDefault="00602709" w:rsidP="00B71461">
    <w:pPr>
      <w:pStyle w:val="Sidfot"/>
      <w:tabs>
        <w:tab w:val="clear" w:pos="4536"/>
        <w:tab w:val="clear" w:pos="9072"/>
        <w:tab w:val="left" w:pos="8265"/>
      </w:tabs>
      <w:rPr>
        <w:rFonts w:asciiTheme="minorHAnsi" w:hAnsiTheme="minorHAnsi"/>
        <w:sz w:val="20"/>
        <w:szCs w:val="20"/>
      </w:rPr>
    </w:pPr>
    <w:r w:rsidRPr="007F61BD">
      <w:rPr>
        <w:rFonts w:asciiTheme="minorHAnsi" w:hAnsiTheme="minorHAnsi"/>
        <w:sz w:val="20"/>
        <w:szCs w:val="20"/>
      </w:rPr>
      <w:t>vuxenutbildningen</w:t>
    </w:r>
    <w:r w:rsidR="00625186" w:rsidRPr="007F61BD">
      <w:rPr>
        <w:rFonts w:asciiTheme="minorHAnsi" w:hAnsiTheme="minorHAnsi"/>
        <w:sz w:val="20"/>
        <w:szCs w:val="20"/>
      </w:rPr>
      <w:t>@sodertalje.se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C9B" w:rsidRDefault="004F3C9B">
      <w:r>
        <w:separator/>
      </w:r>
    </w:p>
  </w:footnote>
  <w:footnote w:type="continuationSeparator" w:id="0">
    <w:p w:rsidR="004F3C9B" w:rsidRDefault="004F3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186" w:rsidRDefault="00DA4297">
    <w:pPr>
      <w:pStyle w:val="Sidhuvu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D673798" wp14:editId="1BCC8C40">
          <wp:simplePos x="0" y="0"/>
          <wp:positionH relativeFrom="column">
            <wp:posOffset>-688975</wp:posOffset>
          </wp:positionH>
          <wp:positionV relativeFrom="paragraph">
            <wp:posOffset>117475</wp:posOffset>
          </wp:positionV>
          <wp:extent cx="7109460" cy="358140"/>
          <wp:effectExtent l="0" t="0" r="0" b="3810"/>
          <wp:wrapTight wrapText="bothSides">
            <wp:wrapPolygon edited="0">
              <wp:start x="19158" y="0"/>
              <wp:lineTo x="0" y="2298"/>
              <wp:lineTo x="0" y="20681"/>
              <wp:lineTo x="18810" y="20681"/>
              <wp:lineTo x="21531" y="18383"/>
              <wp:lineTo x="21531" y="0"/>
              <wp:lineTo x="19158" y="0"/>
            </wp:wrapPolygon>
          </wp:wrapTight>
          <wp:docPr id="12" name="Bild 5" descr="v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agen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9460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12D3869" wp14:editId="0ED9E0B9">
          <wp:simplePos x="0" y="0"/>
          <wp:positionH relativeFrom="column">
            <wp:posOffset>5380990</wp:posOffset>
          </wp:positionH>
          <wp:positionV relativeFrom="paragraph">
            <wp:posOffset>-198755</wp:posOffset>
          </wp:positionV>
          <wp:extent cx="986155" cy="332105"/>
          <wp:effectExtent l="0" t="0" r="4445" b="0"/>
          <wp:wrapTight wrapText="bothSides">
            <wp:wrapPolygon edited="0">
              <wp:start x="0" y="0"/>
              <wp:lineTo x="0" y="19824"/>
              <wp:lineTo x="21280" y="19824"/>
              <wp:lineTo x="21280" y="0"/>
              <wp:lineTo x="0" y="0"/>
            </wp:wrapPolygon>
          </wp:wrapTight>
          <wp:docPr id="13" name="Bild 3" descr="SK_ligg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K_ligg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332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8EE51C" wp14:editId="1FF83D17">
              <wp:simplePos x="0" y="0"/>
              <wp:positionH relativeFrom="column">
                <wp:posOffset>-38735</wp:posOffset>
              </wp:positionH>
              <wp:positionV relativeFrom="paragraph">
                <wp:posOffset>-146685</wp:posOffset>
              </wp:positionV>
              <wp:extent cx="2286000" cy="2628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6BA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186" w:rsidRPr="00E1245B" w:rsidRDefault="00625186" w:rsidP="0062518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FagoPro-Medi" w:eastAsia="ヒラギノ角ゴ Pro W3" w:hAnsi="FagoPro-Medi" w:cs="Verdana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</w:pPr>
                          <w:r w:rsidRPr="00CB2594">
                            <w:rPr>
                              <w:rFonts w:ascii="FagoPro-Medi" w:eastAsia="ヒラギノ角ゴ Pro W3" w:hAnsi="FagoPro-Medi" w:cs="Verdana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t>Vuxenutbildningen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EE5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05pt;margin-top:-11.55pt;width:180pt;height:2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" filled="f" fillcolor="#006bad" stroked="f">
              <v:textbox style="mso-fit-shape-to-text:t" inset="0,0,0,0">
                <w:txbxContent>
                  <w:p w:rsidR="00625186" w:rsidRPr="00E1245B" w:rsidRDefault="00625186" w:rsidP="00625186">
                    <w:pPr>
                      <w:autoSpaceDE w:val="0"/>
                      <w:autoSpaceDN w:val="0"/>
                      <w:adjustRightInd w:val="0"/>
                      <w:rPr>
                        <w:rFonts w:ascii="FagoPro-Medi" w:eastAsia="ヒラギノ角ゴ Pro W3" w:hAnsi="FagoPro-Medi" w:cs="Verdana"/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 w:rsidRPr="00CB2594">
                      <w:rPr>
                        <w:rFonts w:ascii="FagoPro-Medi" w:eastAsia="ヒラギノ角ゴ Pro W3" w:hAnsi="FagoPro-Medi" w:cs="Verdana"/>
                        <w:b/>
                        <w:bCs/>
                        <w:color w:val="000000"/>
                        <w:sz w:val="36"/>
                        <w:szCs w:val="36"/>
                      </w:rPr>
                      <w:t>Vuxenutbildningen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09"/>
    <w:rsid w:val="00002477"/>
    <w:rsid w:val="0000685F"/>
    <w:rsid w:val="00014307"/>
    <w:rsid w:val="00016562"/>
    <w:rsid w:val="00027204"/>
    <w:rsid w:val="000360B8"/>
    <w:rsid w:val="000456C6"/>
    <w:rsid w:val="00046F03"/>
    <w:rsid w:val="000510D2"/>
    <w:rsid w:val="000719EE"/>
    <w:rsid w:val="000860EC"/>
    <w:rsid w:val="0009778A"/>
    <w:rsid w:val="000A0C1B"/>
    <w:rsid w:val="000A40EB"/>
    <w:rsid w:val="000B0F28"/>
    <w:rsid w:val="000B4B1F"/>
    <w:rsid w:val="000C10B0"/>
    <w:rsid w:val="000C4685"/>
    <w:rsid w:val="000C7F32"/>
    <w:rsid w:val="000D2D6B"/>
    <w:rsid w:val="000D5D62"/>
    <w:rsid w:val="000E3016"/>
    <w:rsid w:val="000E4C1D"/>
    <w:rsid w:val="000F3F14"/>
    <w:rsid w:val="000F78CD"/>
    <w:rsid w:val="00103996"/>
    <w:rsid w:val="00105FBF"/>
    <w:rsid w:val="0011248D"/>
    <w:rsid w:val="00112CC2"/>
    <w:rsid w:val="0011650A"/>
    <w:rsid w:val="001202CF"/>
    <w:rsid w:val="0012153F"/>
    <w:rsid w:val="00123113"/>
    <w:rsid w:val="00131359"/>
    <w:rsid w:val="001314E8"/>
    <w:rsid w:val="00132E1B"/>
    <w:rsid w:val="00143204"/>
    <w:rsid w:val="00145148"/>
    <w:rsid w:val="00145ECB"/>
    <w:rsid w:val="00147A6E"/>
    <w:rsid w:val="00155B0F"/>
    <w:rsid w:val="001562A8"/>
    <w:rsid w:val="0016551C"/>
    <w:rsid w:val="001669F8"/>
    <w:rsid w:val="00174BD9"/>
    <w:rsid w:val="00184897"/>
    <w:rsid w:val="00187903"/>
    <w:rsid w:val="00187CA2"/>
    <w:rsid w:val="00190896"/>
    <w:rsid w:val="001A6FD9"/>
    <w:rsid w:val="001B78F6"/>
    <w:rsid w:val="001C039F"/>
    <w:rsid w:val="001C17F4"/>
    <w:rsid w:val="001C42BE"/>
    <w:rsid w:val="001E3920"/>
    <w:rsid w:val="001F0E1E"/>
    <w:rsid w:val="002037A5"/>
    <w:rsid w:val="00211FA5"/>
    <w:rsid w:val="002148E9"/>
    <w:rsid w:val="00223B43"/>
    <w:rsid w:val="00225D9E"/>
    <w:rsid w:val="002356A0"/>
    <w:rsid w:val="002375FD"/>
    <w:rsid w:val="0024150B"/>
    <w:rsid w:val="002575DD"/>
    <w:rsid w:val="00264E4F"/>
    <w:rsid w:val="00287C72"/>
    <w:rsid w:val="002A54B3"/>
    <w:rsid w:val="002C2E61"/>
    <w:rsid w:val="002D4F5E"/>
    <w:rsid w:val="002E1ACB"/>
    <w:rsid w:val="002E3549"/>
    <w:rsid w:val="002E6707"/>
    <w:rsid w:val="002F65E3"/>
    <w:rsid w:val="00301F3A"/>
    <w:rsid w:val="003045CD"/>
    <w:rsid w:val="00307F2F"/>
    <w:rsid w:val="003136D7"/>
    <w:rsid w:val="00314AEC"/>
    <w:rsid w:val="003351DC"/>
    <w:rsid w:val="00335523"/>
    <w:rsid w:val="00352753"/>
    <w:rsid w:val="00353EC4"/>
    <w:rsid w:val="003575AC"/>
    <w:rsid w:val="00361DC1"/>
    <w:rsid w:val="00362F14"/>
    <w:rsid w:val="003676C8"/>
    <w:rsid w:val="0037163A"/>
    <w:rsid w:val="0038115C"/>
    <w:rsid w:val="003A5D94"/>
    <w:rsid w:val="003C2D90"/>
    <w:rsid w:val="003C5210"/>
    <w:rsid w:val="003C69F8"/>
    <w:rsid w:val="003D1068"/>
    <w:rsid w:val="003D61F0"/>
    <w:rsid w:val="003D7E7C"/>
    <w:rsid w:val="003E3DA7"/>
    <w:rsid w:val="00412F29"/>
    <w:rsid w:val="0041713D"/>
    <w:rsid w:val="0042285C"/>
    <w:rsid w:val="00424620"/>
    <w:rsid w:val="00432773"/>
    <w:rsid w:val="004329EB"/>
    <w:rsid w:val="00451818"/>
    <w:rsid w:val="00451861"/>
    <w:rsid w:val="00452195"/>
    <w:rsid w:val="00453A06"/>
    <w:rsid w:val="004557AB"/>
    <w:rsid w:val="00455919"/>
    <w:rsid w:val="00456A25"/>
    <w:rsid w:val="00457087"/>
    <w:rsid w:val="00462BA5"/>
    <w:rsid w:val="00467F6F"/>
    <w:rsid w:val="0047478F"/>
    <w:rsid w:val="00475514"/>
    <w:rsid w:val="004803B9"/>
    <w:rsid w:val="004838CF"/>
    <w:rsid w:val="00484566"/>
    <w:rsid w:val="004904ED"/>
    <w:rsid w:val="004937E7"/>
    <w:rsid w:val="004C5E6C"/>
    <w:rsid w:val="004D00F3"/>
    <w:rsid w:val="004D70DE"/>
    <w:rsid w:val="004E2932"/>
    <w:rsid w:val="004F3C9B"/>
    <w:rsid w:val="00503356"/>
    <w:rsid w:val="005055D6"/>
    <w:rsid w:val="005072AD"/>
    <w:rsid w:val="0051578D"/>
    <w:rsid w:val="00521237"/>
    <w:rsid w:val="00521516"/>
    <w:rsid w:val="005261E7"/>
    <w:rsid w:val="00534BE7"/>
    <w:rsid w:val="005448E5"/>
    <w:rsid w:val="005475FA"/>
    <w:rsid w:val="005503F1"/>
    <w:rsid w:val="0055091B"/>
    <w:rsid w:val="00556F46"/>
    <w:rsid w:val="00560855"/>
    <w:rsid w:val="0056108B"/>
    <w:rsid w:val="005675AB"/>
    <w:rsid w:val="00573C54"/>
    <w:rsid w:val="00575656"/>
    <w:rsid w:val="00583C07"/>
    <w:rsid w:val="00583FB3"/>
    <w:rsid w:val="005872B9"/>
    <w:rsid w:val="00595788"/>
    <w:rsid w:val="00595839"/>
    <w:rsid w:val="005B0F53"/>
    <w:rsid w:val="005C0A29"/>
    <w:rsid w:val="005C1435"/>
    <w:rsid w:val="005C16B1"/>
    <w:rsid w:val="005D5FD2"/>
    <w:rsid w:val="005F31C1"/>
    <w:rsid w:val="005F6215"/>
    <w:rsid w:val="0060041E"/>
    <w:rsid w:val="00602709"/>
    <w:rsid w:val="006035BB"/>
    <w:rsid w:val="00604B5D"/>
    <w:rsid w:val="0060574D"/>
    <w:rsid w:val="00605ECF"/>
    <w:rsid w:val="00614E99"/>
    <w:rsid w:val="00616EA4"/>
    <w:rsid w:val="00617C21"/>
    <w:rsid w:val="00625186"/>
    <w:rsid w:val="006311E6"/>
    <w:rsid w:val="0063431E"/>
    <w:rsid w:val="00643EA7"/>
    <w:rsid w:val="00644858"/>
    <w:rsid w:val="00647F45"/>
    <w:rsid w:val="0065011A"/>
    <w:rsid w:val="00651360"/>
    <w:rsid w:val="0065326E"/>
    <w:rsid w:val="00665200"/>
    <w:rsid w:val="006678F8"/>
    <w:rsid w:val="00671CEA"/>
    <w:rsid w:val="00676084"/>
    <w:rsid w:val="006803A0"/>
    <w:rsid w:val="00682D11"/>
    <w:rsid w:val="00685AAC"/>
    <w:rsid w:val="00690AA1"/>
    <w:rsid w:val="006A176A"/>
    <w:rsid w:val="006A5053"/>
    <w:rsid w:val="006B446D"/>
    <w:rsid w:val="006B70B5"/>
    <w:rsid w:val="006B7202"/>
    <w:rsid w:val="006C6AAB"/>
    <w:rsid w:val="006C780B"/>
    <w:rsid w:val="006D464D"/>
    <w:rsid w:val="006E2C9A"/>
    <w:rsid w:val="006E6E0F"/>
    <w:rsid w:val="0072080B"/>
    <w:rsid w:val="007213D7"/>
    <w:rsid w:val="00721ED1"/>
    <w:rsid w:val="00722684"/>
    <w:rsid w:val="00731DC5"/>
    <w:rsid w:val="00736E53"/>
    <w:rsid w:val="0074593F"/>
    <w:rsid w:val="00750EF6"/>
    <w:rsid w:val="00752B06"/>
    <w:rsid w:val="00754CC5"/>
    <w:rsid w:val="00754D15"/>
    <w:rsid w:val="00755011"/>
    <w:rsid w:val="0075537E"/>
    <w:rsid w:val="00757343"/>
    <w:rsid w:val="0076242E"/>
    <w:rsid w:val="00767A19"/>
    <w:rsid w:val="00780F12"/>
    <w:rsid w:val="007811BF"/>
    <w:rsid w:val="0078253D"/>
    <w:rsid w:val="0079279D"/>
    <w:rsid w:val="007962E3"/>
    <w:rsid w:val="00797327"/>
    <w:rsid w:val="007A38AF"/>
    <w:rsid w:val="007A5CCC"/>
    <w:rsid w:val="007B3794"/>
    <w:rsid w:val="007F020B"/>
    <w:rsid w:val="007F329A"/>
    <w:rsid w:val="007F3319"/>
    <w:rsid w:val="007F61BD"/>
    <w:rsid w:val="008016C1"/>
    <w:rsid w:val="0080374E"/>
    <w:rsid w:val="00815CF8"/>
    <w:rsid w:val="00820DEB"/>
    <w:rsid w:val="008217E0"/>
    <w:rsid w:val="008218BF"/>
    <w:rsid w:val="00822BCB"/>
    <w:rsid w:val="00830C4A"/>
    <w:rsid w:val="00836103"/>
    <w:rsid w:val="008433BA"/>
    <w:rsid w:val="00845FBF"/>
    <w:rsid w:val="008602D6"/>
    <w:rsid w:val="008623B3"/>
    <w:rsid w:val="00872B06"/>
    <w:rsid w:val="00872E77"/>
    <w:rsid w:val="00882D87"/>
    <w:rsid w:val="008A05E5"/>
    <w:rsid w:val="008A6CE0"/>
    <w:rsid w:val="008B21E7"/>
    <w:rsid w:val="008B3D24"/>
    <w:rsid w:val="008D1761"/>
    <w:rsid w:val="008D3243"/>
    <w:rsid w:val="008D443B"/>
    <w:rsid w:val="008D5466"/>
    <w:rsid w:val="008E452F"/>
    <w:rsid w:val="008F4E47"/>
    <w:rsid w:val="008F5F79"/>
    <w:rsid w:val="00902921"/>
    <w:rsid w:val="00902B4A"/>
    <w:rsid w:val="009078A1"/>
    <w:rsid w:val="00916E75"/>
    <w:rsid w:val="00925E5A"/>
    <w:rsid w:val="00931A12"/>
    <w:rsid w:val="0093252B"/>
    <w:rsid w:val="00935478"/>
    <w:rsid w:val="00940DF5"/>
    <w:rsid w:val="009415FD"/>
    <w:rsid w:val="009426BD"/>
    <w:rsid w:val="00942FC2"/>
    <w:rsid w:val="009441F7"/>
    <w:rsid w:val="009503FC"/>
    <w:rsid w:val="009526AA"/>
    <w:rsid w:val="009535AB"/>
    <w:rsid w:val="00957AD1"/>
    <w:rsid w:val="00960634"/>
    <w:rsid w:val="00971639"/>
    <w:rsid w:val="009717AD"/>
    <w:rsid w:val="009768DF"/>
    <w:rsid w:val="00980754"/>
    <w:rsid w:val="00983C14"/>
    <w:rsid w:val="009A76DB"/>
    <w:rsid w:val="009C156C"/>
    <w:rsid w:val="009D1FA6"/>
    <w:rsid w:val="009D23C8"/>
    <w:rsid w:val="009D2458"/>
    <w:rsid w:val="009D2C72"/>
    <w:rsid w:val="009D3EDA"/>
    <w:rsid w:val="009D768F"/>
    <w:rsid w:val="009E3E5A"/>
    <w:rsid w:val="009E5156"/>
    <w:rsid w:val="00A018BA"/>
    <w:rsid w:val="00A0315D"/>
    <w:rsid w:val="00A03D05"/>
    <w:rsid w:val="00A2013F"/>
    <w:rsid w:val="00A3303C"/>
    <w:rsid w:val="00A43811"/>
    <w:rsid w:val="00A45438"/>
    <w:rsid w:val="00A53098"/>
    <w:rsid w:val="00A54315"/>
    <w:rsid w:val="00A56FB4"/>
    <w:rsid w:val="00A613E7"/>
    <w:rsid w:val="00A650D3"/>
    <w:rsid w:val="00A6529B"/>
    <w:rsid w:val="00A90E07"/>
    <w:rsid w:val="00AA0650"/>
    <w:rsid w:val="00AA43FB"/>
    <w:rsid w:val="00AA641F"/>
    <w:rsid w:val="00AB123D"/>
    <w:rsid w:val="00AB554D"/>
    <w:rsid w:val="00AC3EBC"/>
    <w:rsid w:val="00AC544A"/>
    <w:rsid w:val="00AC59BF"/>
    <w:rsid w:val="00AC6AE1"/>
    <w:rsid w:val="00AC7327"/>
    <w:rsid w:val="00AD4193"/>
    <w:rsid w:val="00AD7CFB"/>
    <w:rsid w:val="00AE0EE5"/>
    <w:rsid w:val="00AE155C"/>
    <w:rsid w:val="00AE205A"/>
    <w:rsid w:val="00AF2B2C"/>
    <w:rsid w:val="00B020FC"/>
    <w:rsid w:val="00B13611"/>
    <w:rsid w:val="00B14745"/>
    <w:rsid w:val="00B22C20"/>
    <w:rsid w:val="00B22E8B"/>
    <w:rsid w:val="00B23139"/>
    <w:rsid w:val="00B23ADB"/>
    <w:rsid w:val="00B30D11"/>
    <w:rsid w:val="00B36524"/>
    <w:rsid w:val="00B44351"/>
    <w:rsid w:val="00B44A49"/>
    <w:rsid w:val="00B45BA3"/>
    <w:rsid w:val="00B52372"/>
    <w:rsid w:val="00B54F59"/>
    <w:rsid w:val="00B56357"/>
    <w:rsid w:val="00B56DE7"/>
    <w:rsid w:val="00B6128B"/>
    <w:rsid w:val="00B71461"/>
    <w:rsid w:val="00BA11FA"/>
    <w:rsid w:val="00BB329E"/>
    <w:rsid w:val="00BB5CC2"/>
    <w:rsid w:val="00BC0A47"/>
    <w:rsid w:val="00BC1594"/>
    <w:rsid w:val="00BC5301"/>
    <w:rsid w:val="00BC553E"/>
    <w:rsid w:val="00BC5FF6"/>
    <w:rsid w:val="00BD0FFF"/>
    <w:rsid w:val="00BE0038"/>
    <w:rsid w:val="00BE23A7"/>
    <w:rsid w:val="00BE2E9A"/>
    <w:rsid w:val="00BE4480"/>
    <w:rsid w:val="00BE5680"/>
    <w:rsid w:val="00BF1514"/>
    <w:rsid w:val="00C014E2"/>
    <w:rsid w:val="00C01FBB"/>
    <w:rsid w:val="00C07B48"/>
    <w:rsid w:val="00C11805"/>
    <w:rsid w:val="00C14418"/>
    <w:rsid w:val="00C24F70"/>
    <w:rsid w:val="00C42B51"/>
    <w:rsid w:val="00C51E2F"/>
    <w:rsid w:val="00C55FE3"/>
    <w:rsid w:val="00C727D4"/>
    <w:rsid w:val="00C7678B"/>
    <w:rsid w:val="00C8204F"/>
    <w:rsid w:val="00C87703"/>
    <w:rsid w:val="00C907EB"/>
    <w:rsid w:val="00C96B15"/>
    <w:rsid w:val="00C9766C"/>
    <w:rsid w:val="00C97D2E"/>
    <w:rsid w:val="00CA38DC"/>
    <w:rsid w:val="00CA3DF7"/>
    <w:rsid w:val="00CB2E65"/>
    <w:rsid w:val="00CB6887"/>
    <w:rsid w:val="00CC1330"/>
    <w:rsid w:val="00CC282C"/>
    <w:rsid w:val="00CC2FB0"/>
    <w:rsid w:val="00CD0697"/>
    <w:rsid w:val="00CD212A"/>
    <w:rsid w:val="00CD2A49"/>
    <w:rsid w:val="00D15F82"/>
    <w:rsid w:val="00D16D24"/>
    <w:rsid w:val="00D24B2D"/>
    <w:rsid w:val="00D27372"/>
    <w:rsid w:val="00D30BFB"/>
    <w:rsid w:val="00D312D7"/>
    <w:rsid w:val="00D3289B"/>
    <w:rsid w:val="00D32CAE"/>
    <w:rsid w:val="00D33822"/>
    <w:rsid w:val="00D3526E"/>
    <w:rsid w:val="00D3678A"/>
    <w:rsid w:val="00D51E6D"/>
    <w:rsid w:val="00D5556D"/>
    <w:rsid w:val="00D61D06"/>
    <w:rsid w:val="00D66661"/>
    <w:rsid w:val="00D83083"/>
    <w:rsid w:val="00D86F27"/>
    <w:rsid w:val="00D875ED"/>
    <w:rsid w:val="00D92A30"/>
    <w:rsid w:val="00D95CD0"/>
    <w:rsid w:val="00D97800"/>
    <w:rsid w:val="00DA050C"/>
    <w:rsid w:val="00DA4297"/>
    <w:rsid w:val="00DA6F5D"/>
    <w:rsid w:val="00DB20DB"/>
    <w:rsid w:val="00DB2792"/>
    <w:rsid w:val="00DC09A6"/>
    <w:rsid w:val="00DD1B99"/>
    <w:rsid w:val="00DD287A"/>
    <w:rsid w:val="00DD2E87"/>
    <w:rsid w:val="00DD59B4"/>
    <w:rsid w:val="00DD719C"/>
    <w:rsid w:val="00DE3AA8"/>
    <w:rsid w:val="00DF0A64"/>
    <w:rsid w:val="00DF2B0B"/>
    <w:rsid w:val="00DF4DA2"/>
    <w:rsid w:val="00DF66FC"/>
    <w:rsid w:val="00E00271"/>
    <w:rsid w:val="00E1724E"/>
    <w:rsid w:val="00E238F5"/>
    <w:rsid w:val="00E276AF"/>
    <w:rsid w:val="00E30BA9"/>
    <w:rsid w:val="00E31565"/>
    <w:rsid w:val="00E320AD"/>
    <w:rsid w:val="00E32671"/>
    <w:rsid w:val="00E337D8"/>
    <w:rsid w:val="00E36D72"/>
    <w:rsid w:val="00E37DA4"/>
    <w:rsid w:val="00E4143D"/>
    <w:rsid w:val="00E45E41"/>
    <w:rsid w:val="00E46C7A"/>
    <w:rsid w:val="00E50521"/>
    <w:rsid w:val="00E657AF"/>
    <w:rsid w:val="00E65A4E"/>
    <w:rsid w:val="00E66E1F"/>
    <w:rsid w:val="00E80C44"/>
    <w:rsid w:val="00E85F19"/>
    <w:rsid w:val="00E901B2"/>
    <w:rsid w:val="00E9642C"/>
    <w:rsid w:val="00EA332A"/>
    <w:rsid w:val="00EB2A2B"/>
    <w:rsid w:val="00EB3126"/>
    <w:rsid w:val="00EB44F9"/>
    <w:rsid w:val="00EB4C88"/>
    <w:rsid w:val="00EC4703"/>
    <w:rsid w:val="00EE5F6B"/>
    <w:rsid w:val="00EF465A"/>
    <w:rsid w:val="00F0139A"/>
    <w:rsid w:val="00F1643F"/>
    <w:rsid w:val="00F20C6B"/>
    <w:rsid w:val="00F25154"/>
    <w:rsid w:val="00F26E89"/>
    <w:rsid w:val="00F32029"/>
    <w:rsid w:val="00F44C55"/>
    <w:rsid w:val="00F47049"/>
    <w:rsid w:val="00F50AC6"/>
    <w:rsid w:val="00F50ADE"/>
    <w:rsid w:val="00F52F23"/>
    <w:rsid w:val="00F721E7"/>
    <w:rsid w:val="00F72628"/>
    <w:rsid w:val="00F86BF5"/>
    <w:rsid w:val="00F9791A"/>
    <w:rsid w:val="00FA6569"/>
    <w:rsid w:val="00FB40DE"/>
    <w:rsid w:val="00FB49B3"/>
    <w:rsid w:val="00FB63E1"/>
    <w:rsid w:val="00FB7168"/>
    <w:rsid w:val="00FD1038"/>
    <w:rsid w:val="00FE4D51"/>
    <w:rsid w:val="00FE6322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AD3BE9-AE6A-40DF-A8FF-2DF6D2E3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2518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25186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534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iskrettabell2">
    <w:name w:val="Table Subtle 2"/>
    <w:basedOn w:val="Normaltabell"/>
    <w:rsid w:val="008F4E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rsid w:val="00F4704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7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hillb\Desktop\vux_bl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53EED-07DE-49D7-AB96-B9F3B524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vux_bla.dot</Template>
  <TotalTime>0</TotalTime>
  <Pages>2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Eilertsen Anna (Ak)</dc:creator>
  <cp:lastModifiedBy>Wasan Eliya (Uk)</cp:lastModifiedBy>
  <cp:revision>2</cp:revision>
  <cp:lastPrinted>2016-02-02T10:16:00Z</cp:lastPrinted>
  <dcterms:created xsi:type="dcterms:W3CDTF">2021-11-11T09:37:00Z</dcterms:created>
  <dcterms:modified xsi:type="dcterms:W3CDTF">2021-11-11T09:37:00Z</dcterms:modified>
</cp:coreProperties>
</file>