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7D" w:rsidRDefault="00B04E7D" w:rsidP="00BC4CB1">
      <w:pPr>
        <w:pStyle w:val="Rubrik1"/>
      </w:pPr>
      <w:bookmarkStart w:id="0" w:name="_GoBack"/>
      <w:bookmarkEnd w:id="0"/>
    </w:p>
    <w:p w:rsidR="00BC4CB1" w:rsidRDefault="00BC4CB1" w:rsidP="00BC4CB1">
      <w:pPr>
        <w:pStyle w:val="Rubrik1"/>
      </w:pPr>
      <w:r>
        <w:t>Huvudrubrik</w:t>
      </w:r>
    </w:p>
    <w:p w:rsidR="00BC4CB1" w:rsidRDefault="00BC4CB1" w:rsidP="00BC4CB1">
      <w:pPr>
        <w:pStyle w:val="Ingress"/>
      </w:pPr>
      <w:r>
        <w:t>Skriv gärna en inledande ingress som snabbt och enkelt sammanfattar innehållet.</w:t>
      </w:r>
    </w:p>
    <w:p w:rsidR="00C47CC8" w:rsidRDefault="00C47CC8" w:rsidP="00C47CC8">
      <w:pPr>
        <w:pStyle w:val="Rubrik2"/>
      </w:pPr>
      <w:r>
        <w:t>Rubrik 2</w:t>
      </w:r>
    </w:p>
    <w:p w:rsidR="00C47CC8" w:rsidRDefault="00C47CC8" w:rsidP="00C47CC8">
      <w:r>
        <w:t>Brödtext/Normal</w:t>
      </w:r>
    </w:p>
    <w:p w:rsidR="00D1614D" w:rsidRDefault="00D1614D" w:rsidP="00D1614D">
      <w:pPr>
        <w:pStyle w:val="Rubrik2"/>
      </w:pPr>
      <w:r>
        <w:t>För mer information</w:t>
      </w:r>
    </w:p>
    <w:p w:rsidR="00D1614D" w:rsidRDefault="00D1614D" w:rsidP="00D1614D">
      <w:pPr>
        <w:pBdr>
          <w:bottom w:val="single" w:sz="6" w:space="1" w:color="auto"/>
        </w:pBdr>
      </w:pPr>
      <w:r>
        <w:t>Namn och titel</w:t>
      </w:r>
      <w:r>
        <w:br/>
        <w:t>Företag/förening</w:t>
      </w:r>
      <w:r>
        <w:br/>
        <w:t>Telefon</w:t>
      </w:r>
    </w:p>
    <w:p w:rsidR="00976637" w:rsidRDefault="00976637" w:rsidP="00D1614D">
      <w:pPr>
        <w:pBdr>
          <w:bottom w:val="single" w:sz="6" w:space="1" w:color="auto"/>
        </w:pBdr>
      </w:pPr>
    </w:p>
    <w:p w:rsidR="00D10BD1" w:rsidRDefault="00976637" w:rsidP="00B04E7D">
      <w:r>
        <w:t>Tillsammans utvecklar vi Södertälje city.</w:t>
      </w:r>
      <w:r>
        <w:br/>
        <w:t>Ange de berörda aktörernas namn här</w:t>
      </w:r>
    </w:p>
    <w:p w:rsidR="00D10BD1" w:rsidRPr="00D1614D" w:rsidRDefault="00D10BD1" w:rsidP="00976637"/>
    <w:sectPr w:rsidR="00D10BD1" w:rsidRPr="00D1614D" w:rsidSect="00B04E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1A" w:rsidRDefault="00D53E1A" w:rsidP="00D1614D">
      <w:pPr>
        <w:spacing w:after="0" w:line="240" w:lineRule="auto"/>
      </w:pPr>
      <w:r>
        <w:separator/>
      </w:r>
    </w:p>
  </w:endnote>
  <w:endnote w:type="continuationSeparator" w:id="0">
    <w:p w:rsidR="00D53E1A" w:rsidRDefault="00D53E1A" w:rsidP="00D1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D1614D" w:rsidTr="00C819A7">
      <w:tc>
        <w:tcPr>
          <w:tcW w:w="4531" w:type="dxa"/>
        </w:tcPr>
        <w:p w:rsidR="00D1614D" w:rsidRDefault="00D1614D" w:rsidP="00D1614D">
          <w:pPr>
            <w:pStyle w:val="Sidfot"/>
          </w:pPr>
          <w:r>
            <w:t>sodertaljecity.se</w:t>
          </w:r>
        </w:p>
      </w:tc>
      <w:tc>
        <w:tcPr>
          <w:tcW w:w="4531" w:type="dxa"/>
        </w:tcPr>
        <w:sdt>
          <w:sdtPr>
            <w:id w:val="-44400717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82335093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D1614D" w:rsidRDefault="00D1614D" w:rsidP="00D1614D">
                  <w:pPr>
                    <w:pStyle w:val="Sidfot"/>
                    <w:jc w:val="right"/>
                  </w:pPr>
                  <w:r w:rsidRPr="00D1614D">
                    <w:fldChar w:fldCharType="begin"/>
                  </w:r>
                  <w:r w:rsidRPr="00D1614D">
                    <w:instrText>PAGE</w:instrText>
                  </w:r>
                  <w:r w:rsidRPr="00D1614D">
                    <w:fldChar w:fldCharType="separate"/>
                  </w:r>
                  <w:r w:rsidR="00B04E7D">
                    <w:rPr>
                      <w:noProof/>
                    </w:rPr>
                    <w:t>2</w:t>
                  </w:r>
                  <w:r w:rsidRPr="00D1614D">
                    <w:fldChar w:fldCharType="end"/>
                  </w:r>
                  <w:r w:rsidRPr="00D1614D">
                    <w:t xml:space="preserve"> (</w:t>
                  </w:r>
                  <w:r w:rsidRPr="00D1614D">
                    <w:fldChar w:fldCharType="begin"/>
                  </w:r>
                  <w:r w:rsidRPr="00D1614D">
                    <w:instrText>NUMPAGES</w:instrText>
                  </w:r>
                  <w:r w:rsidRPr="00D1614D">
                    <w:fldChar w:fldCharType="separate"/>
                  </w:r>
                  <w:r w:rsidR="00D53E1A">
                    <w:rPr>
                      <w:noProof/>
                    </w:rPr>
                    <w:t>1</w:t>
                  </w:r>
                  <w:r w:rsidRPr="00D1614D">
                    <w:fldChar w:fldCharType="end"/>
                  </w:r>
                  <w:r w:rsidRPr="00D1614D">
                    <w:t>)</w:t>
                  </w:r>
                </w:p>
              </w:sdtContent>
            </w:sdt>
          </w:sdtContent>
        </w:sdt>
      </w:tc>
    </w:tr>
  </w:tbl>
  <w:p w:rsidR="00D1614D" w:rsidRPr="00D1614D" w:rsidRDefault="00D1614D" w:rsidP="00D1614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B04E7D" w:rsidTr="00724F0B">
      <w:tc>
        <w:tcPr>
          <w:tcW w:w="4531" w:type="dxa"/>
        </w:tcPr>
        <w:p w:rsidR="00B04E7D" w:rsidRDefault="00B04E7D" w:rsidP="00B04E7D">
          <w:pPr>
            <w:pStyle w:val="Sidfot"/>
          </w:pPr>
          <w:r>
            <w:t>sodertaljecity.se</w:t>
          </w:r>
        </w:p>
      </w:tc>
      <w:tc>
        <w:tcPr>
          <w:tcW w:w="4531" w:type="dxa"/>
        </w:tcPr>
        <w:sdt>
          <w:sdtPr>
            <w:id w:val="-159285737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29264869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B04E7D" w:rsidRDefault="00B04E7D" w:rsidP="00B04E7D">
                  <w:pPr>
                    <w:pStyle w:val="Sidfot"/>
                    <w:jc w:val="right"/>
                  </w:pPr>
                  <w:r w:rsidRPr="00D1614D">
                    <w:fldChar w:fldCharType="begin"/>
                  </w:r>
                  <w:r w:rsidRPr="00D1614D">
                    <w:instrText>PAGE</w:instrText>
                  </w:r>
                  <w:r w:rsidRPr="00D1614D">
                    <w:fldChar w:fldCharType="separate"/>
                  </w:r>
                  <w:r w:rsidR="00D53E1A">
                    <w:rPr>
                      <w:noProof/>
                    </w:rPr>
                    <w:t>1</w:t>
                  </w:r>
                  <w:r w:rsidRPr="00D1614D">
                    <w:fldChar w:fldCharType="end"/>
                  </w:r>
                  <w:r w:rsidRPr="00D1614D">
                    <w:t xml:space="preserve"> (</w:t>
                  </w:r>
                  <w:r w:rsidRPr="00D1614D">
                    <w:fldChar w:fldCharType="begin"/>
                  </w:r>
                  <w:r w:rsidRPr="00D1614D">
                    <w:instrText>NUMPAGES</w:instrText>
                  </w:r>
                  <w:r w:rsidRPr="00D1614D">
                    <w:fldChar w:fldCharType="separate"/>
                  </w:r>
                  <w:r w:rsidR="00D53E1A">
                    <w:rPr>
                      <w:noProof/>
                    </w:rPr>
                    <w:t>1</w:t>
                  </w:r>
                  <w:r w:rsidRPr="00D1614D">
                    <w:fldChar w:fldCharType="end"/>
                  </w:r>
                  <w:r w:rsidRPr="00D1614D">
                    <w:t>)</w:t>
                  </w:r>
                </w:p>
              </w:sdtContent>
            </w:sdt>
          </w:sdtContent>
        </w:sdt>
      </w:tc>
    </w:tr>
  </w:tbl>
  <w:p w:rsidR="00B04E7D" w:rsidRDefault="00B04E7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1A" w:rsidRDefault="00D53E1A" w:rsidP="00D1614D">
      <w:pPr>
        <w:spacing w:after="0" w:line="240" w:lineRule="auto"/>
      </w:pPr>
      <w:r>
        <w:separator/>
      </w:r>
    </w:p>
  </w:footnote>
  <w:footnote w:type="continuationSeparator" w:id="0">
    <w:p w:rsidR="00D53E1A" w:rsidRDefault="00D53E1A" w:rsidP="00D1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C8" w:rsidRDefault="00D10BD1">
    <w:pPr>
      <w:pStyle w:val="Sidhuvud"/>
    </w:pPr>
    <w:r>
      <w:t>Södertälje city – i samverkan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E7D" w:rsidRDefault="00B04E7D" w:rsidP="00B04E7D">
    <w:pPr>
      <w:pStyle w:val="Dokumenttyp"/>
    </w:pPr>
    <w:r>
      <w:rPr>
        <w:noProof/>
        <w:lang w:val="sv-SE" w:eastAsia="sv-SE"/>
      </w:rPr>
      <w:drawing>
        <wp:anchor distT="0" distB="0" distL="114300" distR="114300" simplePos="0" relativeHeight="251660288" behindDoc="0" locked="0" layoutInCell="1" allowOverlap="1" wp14:anchorId="6AB94D7A" wp14:editId="61DE445E">
          <wp:simplePos x="0" y="0"/>
          <wp:positionH relativeFrom="column">
            <wp:posOffset>5200650</wp:posOffset>
          </wp:positionH>
          <wp:positionV relativeFrom="paragraph">
            <wp:posOffset>-133500</wp:posOffset>
          </wp:positionV>
          <wp:extent cx="1023545" cy="885825"/>
          <wp:effectExtent l="0" t="0" r="5715" b="0"/>
          <wp:wrapNone/>
          <wp:docPr id="38" name="Bildobjekt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is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54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Pressinbjudan/pressmeddelande</w:t>
    </w:r>
  </w:p>
  <w:p w:rsidR="00B04E7D" w:rsidRDefault="00B04E7D" w:rsidP="00B04E7D">
    <w:r>
      <w:t>Ange datum</w:t>
    </w:r>
  </w:p>
  <w:p w:rsidR="00D10BD1" w:rsidRDefault="00D10BD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1A"/>
    <w:rsid w:val="00575954"/>
    <w:rsid w:val="005C40E2"/>
    <w:rsid w:val="00921B66"/>
    <w:rsid w:val="00976637"/>
    <w:rsid w:val="00B04E7D"/>
    <w:rsid w:val="00B540C8"/>
    <w:rsid w:val="00BC4CB1"/>
    <w:rsid w:val="00C47CC8"/>
    <w:rsid w:val="00C819A7"/>
    <w:rsid w:val="00D10BD1"/>
    <w:rsid w:val="00D1614D"/>
    <w:rsid w:val="00D53E1A"/>
    <w:rsid w:val="00E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C8"/>
    <w:pPr>
      <w:spacing w:after="240" w:line="312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BC4C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161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okumenttyp">
    <w:name w:val="Dokumenttyp"/>
    <w:basedOn w:val="Normal"/>
    <w:qFormat/>
    <w:rsid w:val="00921B66"/>
    <w:pPr>
      <w:spacing w:after="60"/>
    </w:pPr>
    <w:rPr>
      <w:rFonts w:asciiTheme="majorHAnsi" w:hAnsiTheme="majorHAnsi"/>
      <w:b/>
      <w:caps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BC4CB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1614D"/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  <w:style w:type="paragraph" w:customStyle="1" w:styleId="Ingress">
    <w:name w:val="Ingress"/>
    <w:basedOn w:val="Normal"/>
    <w:qFormat/>
    <w:rsid w:val="00BC4CB1"/>
    <w:rPr>
      <w:b/>
    </w:rPr>
  </w:style>
  <w:style w:type="paragraph" w:styleId="Sidhuvud">
    <w:name w:val="header"/>
    <w:basedOn w:val="Normal"/>
    <w:link w:val="SidhuvudChar"/>
    <w:uiPriority w:val="99"/>
    <w:unhideWhenUsed/>
    <w:rsid w:val="00D10BD1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D10BD1"/>
    <w:rPr>
      <w:rFonts w:asciiTheme="majorHAnsi" w:hAnsiTheme="majorHAnsi"/>
      <w:sz w:val="14"/>
    </w:rPr>
  </w:style>
  <w:style w:type="paragraph" w:styleId="Sidfot">
    <w:name w:val="footer"/>
    <w:basedOn w:val="Normal"/>
    <w:link w:val="SidfotChar"/>
    <w:uiPriority w:val="99"/>
    <w:unhideWhenUsed/>
    <w:rsid w:val="00C819A7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C819A7"/>
    <w:rPr>
      <w:rFonts w:asciiTheme="majorHAnsi" w:hAnsiTheme="majorHAnsi"/>
      <w:sz w:val="16"/>
    </w:rPr>
  </w:style>
  <w:style w:type="table" w:styleId="Tabellrutnt">
    <w:name w:val="Table Grid"/>
    <w:basedOn w:val="Normaltabell"/>
    <w:uiPriority w:val="39"/>
    <w:rsid w:val="00D16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C8"/>
    <w:pPr>
      <w:spacing w:after="240" w:line="312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BC4C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161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okumenttyp">
    <w:name w:val="Dokumenttyp"/>
    <w:basedOn w:val="Normal"/>
    <w:qFormat/>
    <w:rsid w:val="00921B66"/>
    <w:pPr>
      <w:spacing w:after="60"/>
    </w:pPr>
    <w:rPr>
      <w:rFonts w:asciiTheme="majorHAnsi" w:hAnsiTheme="majorHAnsi"/>
      <w:b/>
      <w:caps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BC4CB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1614D"/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  <w:style w:type="paragraph" w:customStyle="1" w:styleId="Ingress">
    <w:name w:val="Ingress"/>
    <w:basedOn w:val="Normal"/>
    <w:qFormat/>
    <w:rsid w:val="00BC4CB1"/>
    <w:rPr>
      <w:b/>
    </w:rPr>
  </w:style>
  <w:style w:type="paragraph" w:styleId="Sidhuvud">
    <w:name w:val="header"/>
    <w:basedOn w:val="Normal"/>
    <w:link w:val="SidhuvudChar"/>
    <w:uiPriority w:val="99"/>
    <w:unhideWhenUsed/>
    <w:rsid w:val="00D10BD1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D10BD1"/>
    <w:rPr>
      <w:rFonts w:asciiTheme="majorHAnsi" w:hAnsiTheme="majorHAnsi"/>
      <w:sz w:val="14"/>
    </w:rPr>
  </w:style>
  <w:style w:type="paragraph" w:styleId="Sidfot">
    <w:name w:val="footer"/>
    <w:basedOn w:val="Normal"/>
    <w:link w:val="SidfotChar"/>
    <w:uiPriority w:val="99"/>
    <w:unhideWhenUsed/>
    <w:rsid w:val="00C819A7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C819A7"/>
    <w:rPr>
      <w:rFonts w:asciiTheme="majorHAnsi" w:hAnsiTheme="majorHAnsi"/>
      <w:sz w:val="16"/>
    </w:rPr>
  </w:style>
  <w:style w:type="table" w:styleId="Tabellrutnt">
    <w:name w:val="Table Grid"/>
    <w:basedOn w:val="Normaltabell"/>
    <w:uiPriority w:val="39"/>
    <w:rsid w:val="00D16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andstr\Downloads\Scis-Pressinbjudan-meddelande_or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CiS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E08F1-F8B3-4135-9BBF-F53DEE56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Scis-Pressinbjudan-meddelande_org.dotx</Template>
  <TotalTime>1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Sandström Dagh (Ksk)</dc:creator>
  <cp:lastModifiedBy>Sandström Dagh (Ksk)</cp:lastModifiedBy>
  <cp:revision>1</cp:revision>
  <dcterms:created xsi:type="dcterms:W3CDTF">2016-12-12T11:03:00Z</dcterms:created>
  <dcterms:modified xsi:type="dcterms:W3CDTF">2016-12-12T11:04:00Z</dcterms:modified>
</cp:coreProperties>
</file>