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0E6525" w:rsidTr="00AB53F5">
        <w:trPr>
          <w:trHeight w:hRule="exact" w:val="1417"/>
        </w:trPr>
        <w:tc>
          <w:tcPr>
            <w:tcW w:w="5102" w:type="dxa"/>
          </w:tcPr>
          <w:p w:rsidR="00652997" w:rsidRPr="000E6525" w:rsidRDefault="000E6525" w:rsidP="000E6525">
            <w:pPr>
              <w:pStyle w:val="Dokumenttyp"/>
            </w:pPr>
            <w:bookmarkStart w:id="0" w:name="xxDokumentstart"/>
            <w:bookmarkStart w:id="1" w:name="xxDocument"/>
            <w:bookmarkStart w:id="2" w:name="_GoBack"/>
            <w:bookmarkEnd w:id="0"/>
            <w:bookmarkEnd w:id="1"/>
            <w:bookmarkEnd w:id="2"/>
            <w:r w:rsidRPr="000E6525">
              <w:t>Kallelse/föredragningslista</w:t>
            </w:r>
          </w:p>
          <w:p w:rsidR="000E6525" w:rsidRPr="000E6525" w:rsidRDefault="00276945" w:rsidP="004345C7">
            <w:pPr>
              <w:pStyle w:val="Dokumenthuvud"/>
            </w:pPr>
            <w:r>
              <w:t>2018-11-06</w:t>
            </w:r>
          </w:p>
        </w:tc>
        <w:tc>
          <w:tcPr>
            <w:tcW w:w="4196" w:type="dxa"/>
          </w:tcPr>
          <w:p w:rsidR="00652997" w:rsidRPr="000E6525" w:rsidRDefault="000E6525" w:rsidP="000E6525">
            <w:pPr>
              <w:pStyle w:val="Dokumenttyp"/>
            </w:pPr>
            <w:bookmarkStart w:id="3" w:name="xxNämnd"/>
            <w:bookmarkEnd w:id="3"/>
            <w:r w:rsidRPr="000E6525">
              <w:t>Äldreomsorgsnämnden</w:t>
            </w:r>
          </w:p>
        </w:tc>
      </w:tr>
    </w:tbl>
    <w:p w:rsidR="00293604" w:rsidRPr="000E6525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0E6525" w:rsidRDefault="00276945" w:rsidP="00440B07">
            <w:bookmarkStart w:id="4" w:name="xxTid"/>
            <w:bookmarkEnd w:id="4"/>
            <w:r>
              <w:t>6 november</w:t>
            </w:r>
            <w:r w:rsidR="004345C7">
              <w:t xml:space="preserve"> 2018, Kl. 14.00</w:t>
            </w:r>
          </w:p>
        </w:tc>
      </w:tr>
      <w:tr w:rsidR="00280110" w:rsidRPr="000E6525" w:rsidTr="00280110">
        <w:tc>
          <w:tcPr>
            <w:tcW w:w="1035" w:type="dxa"/>
          </w:tcPr>
          <w:p w:rsidR="00280110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0E6525" w:rsidRDefault="00440B07" w:rsidP="00276945">
            <w:bookmarkStart w:id="5" w:name="xxPlats"/>
            <w:bookmarkEnd w:id="5"/>
            <w:r>
              <w:t>D</w:t>
            </w:r>
            <w:r w:rsidR="00276945">
              <w:t>irigenten</w:t>
            </w:r>
            <w:r>
              <w:t xml:space="preserve"> Södertälje stadshus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0E6525" w:rsidRDefault="009C54EC" w:rsidP="0008105F">
            <w:r>
              <w:t>Johan Karlsson</w:t>
            </w:r>
          </w:p>
        </w:tc>
      </w:tr>
      <w:tr w:rsidR="009129AF" w:rsidRPr="000E6525" w:rsidTr="00280110">
        <w:tc>
          <w:tcPr>
            <w:tcW w:w="1035" w:type="dxa"/>
          </w:tcPr>
          <w:p w:rsidR="009129AF" w:rsidRPr="000E6525" w:rsidRDefault="009129AF" w:rsidP="009129AF">
            <w:pPr>
              <w:pStyle w:val="Etikett"/>
              <w:rPr>
                <w:sz w:val="14"/>
                <w:szCs w:val="14"/>
              </w:rPr>
            </w:pPr>
            <w:r w:rsidRPr="000E6525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0E6525" w:rsidRDefault="000E6525" w:rsidP="00A70CBF">
            <w:bookmarkStart w:id="6" w:name="xxOrdförande"/>
            <w:r w:rsidRPr="000E6525">
              <w:t>Kerstin Pettersson (V)</w:t>
            </w:r>
            <w:bookmarkEnd w:id="6"/>
          </w:p>
        </w:tc>
      </w:tr>
    </w:tbl>
    <w:p w:rsidR="00A70CBF" w:rsidRDefault="00A70CBF" w:rsidP="00A70CBF"/>
    <w:p w:rsidR="000E6525" w:rsidRPr="000E6525" w:rsidRDefault="000E6525" w:rsidP="000E6525">
      <w:pPr>
        <w:pStyle w:val="Rubrik1"/>
      </w:pPr>
      <w:r w:rsidRPr="000E6525">
        <w:t>Ärenden</w:t>
      </w:r>
    </w:p>
    <w:p w:rsidR="00116D38" w:rsidRDefault="00116D38" w:rsidP="00912DF1">
      <w:pPr>
        <w:pStyle w:val="Rubrik2"/>
      </w:pPr>
      <w:r>
        <w:t>Upprop</w:t>
      </w:r>
    </w:p>
    <w:p w:rsidR="00912DF1" w:rsidRPr="000E6525" w:rsidRDefault="00912DF1" w:rsidP="00912DF1">
      <w:pPr>
        <w:pStyle w:val="Rubrik2"/>
      </w:pPr>
      <w:r w:rsidRPr="000E6525">
        <w:t>Protokollets justering</w:t>
      </w:r>
    </w:p>
    <w:p w:rsidR="00912DF1" w:rsidRDefault="00912DF1" w:rsidP="00912DF1">
      <w:pPr>
        <w:pStyle w:val="Rubrik2"/>
      </w:pPr>
      <w:r w:rsidRPr="000E6525">
        <w:t>Fastställande av dagordning</w:t>
      </w:r>
    </w:p>
    <w:p w:rsidR="00242E81" w:rsidRDefault="000E6525" w:rsidP="00193889">
      <w:pPr>
        <w:pStyle w:val="Rubrik3"/>
      </w:pPr>
      <w:r w:rsidRPr="000E6525">
        <w:t>Informationsärenden</w:t>
      </w:r>
    </w:p>
    <w:p w:rsidR="00116D38" w:rsidRDefault="00116D38" w:rsidP="00193889">
      <w:pPr>
        <w:pStyle w:val="Rubrik2"/>
      </w:pPr>
      <w:r>
        <w:t>Allmänhetens frågestund</w:t>
      </w:r>
    </w:p>
    <w:p w:rsidR="00D41E42" w:rsidRDefault="00193889" w:rsidP="009C54EC">
      <w:pPr>
        <w:pStyle w:val="Rubrik2"/>
      </w:pPr>
      <w:r>
        <w:t>Nämnden</w:t>
      </w:r>
      <w:r w:rsidR="009C54EC">
        <w:t xml:space="preserve"> informerar</w:t>
      </w:r>
    </w:p>
    <w:p w:rsidR="004B0379" w:rsidRDefault="004B0379" w:rsidP="004B0379">
      <w:pPr>
        <w:pStyle w:val="Rubrik2"/>
      </w:pPr>
      <w:r>
        <w:t>Socialdirektören informerar</w:t>
      </w:r>
    </w:p>
    <w:p w:rsidR="004B0379" w:rsidRDefault="00440B07" w:rsidP="00833FC3">
      <w:pPr>
        <w:pStyle w:val="Rubrik2"/>
      </w:pPr>
      <w:r>
        <w:t>Platssituationen</w:t>
      </w:r>
    </w:p>
    <w:p w:rsidR="00440B07" w:rsidRPr="00440B07" w:rsidRDefault="00440B07" w:rsidP="00440B07"/>
    <w:p w:rsidR="009C54EC" w:rsidRPr="00D41E42" w:rsidRDefault="00D41E42" w:rsidP="00D41E42">
      <w:pPr>
        <w:pStyle w:val="Dokumenthuvud"/>
        <w:rPr>
          <w:rFonts w:eastAsiaTheme="majorEastAsia" w:cs="Calibri"/>
          <w:sz w:val="22"/>
          <w:szCs w:val="26"/>
        </w:rPr>
      </w:pPr>
      <w:r>
        <w:br w:type="page"/>
      </w:r>
    </w:p>
    <w:p w:rsidR="000E6525" w:rsidRPr="000E6525" w:rsidRDefault="000E6525" w:rsidP="000E6525">
      <w:pPr>
        <w:pStyle w:val="Rubrik3"/>
      </w:pPr>
      <w:r w:rsidRPr="000E6525">
        <w:lastRenderedPageBreak/>
        <w:t>Beslutsärenden</w:t>
      </w:r>
    </w:p>
    <w:p w:rsidR="004345C7" w:rsidRDefault="00833FC3" w:rsidP="000E6525">
      <w:pPr>
        <w:pStyle w:val="Rubrik2"/>
      </w:pPr>
      <w:r>
        <w:t xml:space="preserve"> Ekonomisk uppföljning</w:t>
      </w:r>
    </w:p>
    <w:p w:rsidR="004345C7" w:rsidRPr="000E6525" w:rsidRDefault="004345C7" w:rsidP="004345C7">
      <w:r w:rsidRPr="000E6525">
        <w:t xml:space="preserve">Dnr: </w:t>
      </w:r>
      <w:r w:rsidRPr="000C5EF3">
        <w:t>ÄON</w:t>
      </w:r>
      <w:r w:rsidR="00440B07">
        <w:t xml:space="preserve"> 18/053</w:t>
      </w:r>
    </w:p>
    <w:p w:rsidR="004345C7" w:rsidRDefault="004345C7" w:rsidP="004345C7">
      <w:pPr>
        <w:pStyle w:val="Rubrik4"/>
      </w:pPr>
      <w:r w:rsidRPr="000E6525">
        <w:t>Beslutsunderlag</w:t>
      </w:r>
    </w:p>
    <w:p w:rsidR="00440B07" w:rsidRPr="00D14FB5" w:rsidRDefault="00440B07" w:rsidP="008B4065">
      <w:pPr>
        <w:pStyle w:val="Liststycke"/>
        <w:numPr>
          <w:ilvl w:val="0"/>
          <w:numId w:val="33"/>
        </w:numPr>
      </w:pPr>
      <w:r>
        <w:t>Social- och omsorgskontorets tjänsteskrivels</w:t>
      </w:r>
      <w:r w:rsidR="008B4065">
        <w:t>e med bilagor</w:t>
      </w:r>
    </w:p>
    <w:p w:rsidR="000E6525" w:rsidRPr="000E6525" w:rsidRDefault="00833FC3" w:rsidP="000E6525">
      <w:pPr>
        <w:pStyle w:val="Rubrik2"/>
      </w:pPr>
      <w:r>
        <w:rPr>
          <w:szCs w:val="20"/>
        </w:rPr>
        <w:t>Uppföljning av åtgärder inom hemtjänsten</w:t>
      </w:r>
    </w:p>
    <w:p w:rsidR="000E6525" w:rsidRDefault="000E6525" w:rsidP="000E6525">
      <w:pPr>
        <w:pStyle w:val="Rubrik4"/>
      </w:pPr>
      <w:r w:rsidRPr="000E6525">
        <w:t>Beslutsunderlag</w:t>
      </w:r>
    </w:p>
    <w:p w:rsidR="00833FC3" w:rsidRPr="00833FC3" w:rsidRDefault="00DF053A" w:rsidP="00833FC3">
      <w:r>
        <w:t>_</w:t>
      </w:r>
    </w:p>
    <w:p w:rsidR="005F36A3" w:rsidRDefault="00833FC3" w:rsidP="00A07092">
      <w:pPr>
        <w:pStyle w:val="Rubrik2"/>
      </w:pPr>
      <w:r>
        <w:t xml:space="preserve">Rapportering av </w:t>
      </w:r>
      <w:proofErr w:type="gramStart"/>
      <w:r>
        <w:t>ej</w:t>
      </w:r>
      <w:proofErr w:type="gramEnd"/>
      <w:r>
        <w:t xml:space="preserve"> verkställda beslut och avbrott enligt SOL och LSS, kvartal tre 2018</w:t>
      </w:r>
    </w:p>
    <w:p w:rsidR="005F36A3" w:rsidRPr="00A76C8D" w:rsidRDefault="005F36A3" w:rsidP="005F36A3">
      <w:r w:rsidRPr="00A76C8D">
        <w:t>Beslutsunderlag</w:t>
      </w:r>
    </w:p>
    <w:p w:rsidR="008B4065" w:rsidRDefault="008B4065" w:rsidP="008B4065">
      <w:pPr>
        <w:pStyle w:val="Liststycke"/>
        <w:numPr>
          <w:ilvl w:val="0"/>
          <w:numId w:val="33"/>
        </w:numPr>
        <w:spacing w:line="360" w:lineRule="atLeast"/>
      </w:pPr>
      <w:r>
        <w:t>Tjänsteskrivelse daterad 2018-10-11</w:t>
      </w:r>
    </w:p>
    <w:p w:rsidR="008B4065" w:rsidRPr="003C63B2" w:rsidRDefault="008B4065" w:rsidP="008B4065">
      <w:pPr>
        <w:pStyle w:val="Liststycke"/>
        <w:numPr>
          <w:ilvl w:val="0"/>
          <w:numId w:val="33"/>
        </w:num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3, 2018, daterad 2018-10-11</w:t>
      </w:r>
    </w:p>
    <w:p w:rsidR="00DF053A" w:rsidRDefault="00DF053A" w:rsidP="00DF053A">
      <w:pPr>
        <w:pStyle w:val="Rubrik2"/>
      </w:pPr>
      <w:r>
        <w:t>Boendeplan för äldreomsorgen</w:t>
      </w:r>
    </w:p>
    <w:p w:rsidR="00DF053A" w:rsidRDefault="00DF053A" w:rsidP="00DF053A">
      <w:r w:rsidRPr="00A76C8D">
        <w:t>Beslutsunderlag</w:t>
      </w:r>
    </w:p>
    <w:p w:rsidR="00DF053A" w:rsidRDefault="00DF053A" w:rsidP="00DF053A">
      <w:pPr>
        <w:pStyle w:val="Liststycke"/>
        <w:numPr>
          <w:ilvl w:val="0"/>
          <w:numId w:val="33"/>
        </w:numPr>
      </w:pPr>
      <w:r w:rsidRPr="00A43982">
        <w:t xml:space="preserve">Social- och omsorgskontorets tjänsteskrivelse daterad </w:t>
      </w:r>
      <w:r>
        <w:t>den 5 oktober 2018</w:t>
      </w:r>
    </w:p>
    <w:p w:rsidR="00DF053A" w:rsidRDefault="00DF053A" w:rsidP="00DF053A">
      <w:pPr>
        <w:pStyle w:val="Liststycke"/>
        <w:numPr>
          <w:ilvl w:val="0"/>
          <w:numId w:val="33"/>
        </w:numPr>
      </w:pPr>
      <w:r w:rsidRPr="00A43982">
        <w:t xml:space="preserve">Social- och omsorgskontorets rapport daterad </w:t>
      </w:r>
      <w:r>
        <w:t>den 5</w:t>
      </w:r>
      <w:r w:rsidRPr="00A43982">
        <w:t xml:space="preserve"> oktober 2018</w:t>
      </w:r>
    </w:p>
    <w:p w:rsidR="00DF053A" w:rsidRDefault="00DF053A" w:rsidP="00A07092">
      <w:pPr>
        <w:pStyle w:val="Rubrik2"/>
      </w:pPr>
      <w:r>
        <w:t>Riktlinjer för bostadsanpassningsbidrag</w:t>
      </w:r>
    </w:p>
    <w:p w:rsidR="00DF053A" w:rsidRDefault="00DF053A" w:rsidP="00DF053A">
      <w:r>
        <w:t>Beslutsunderlag</w:t>
      </w:r>
    </w:p>
    <w:p w:rsidR="00DF053A" w:rsidRPr="00A977BD" w:rsidRDefault="00DF053A" w:rsidP="00DF053A">
      <w:r>
        <w:t>Social- och omsorgskontorets t</w:t>
      </w:r>
      <w:r w:rsidRPr="00A977BD">
        <w:t>jän</w:t>
      </w:r>
      <w:r>
        <w:t>steskrivelse dat 16 oktober 2018</w:t>
      </w:r>
      <w:r w:rsidRPr="00A977BD">
        <w:t xml:space="preserve"> </w:t>
      </w:r>
    </w:p>
    <w:p w:rsidR="00DF053A" w:rsidRDefault="00DF053A" w:rsidP="00DF053A">
      <w:r w:rsidRPr="00A977BD">
        <w:t>Social</w:t>
      </w:r>
      <w:r>
        <w:t>-</w:t>
      </w:r>
      <w:r w:rsidRPr="00A977BD">
        <w:t xml:space="preserve"> och </w:t>
      </w:r>
      <w:r>
        <w:t>o</w:t>
      </w:r>
      <w:r w:rsidRPr="00A977BD">
        <w:t xml:space="preserve">msorgskontorets förslag till </w:t>
      </w:r>
      <w:r>
        <w:t>riktlinjer för bostadsanpassningsbidrag dat 16 okt 2018</w:t>
      </w:r>
    </w:p>
    <w:p w:rsidR="00FB237C" w:rsidRDefault="00833FC3" w:rsidP="00A07092">
      <w:pPr>
        <w:pStyle w:val="Rubrik2"/>
      </w:pPr>
      <w:r>
        <w:t>Riktlinje för hälso- och sjukvårdsdokumentation och informationsöverföring</w:t>
      </w:r>
    </w:p>
    <w:p w:rsidR="00FB237C" w:rsidRDefault="00FB237C" w:rsidP="00FB237C">
      <w:pPr>
        <w:rPr>
          <w:rFonts w:ascii="Verdana" w:hAnsi="Verdana"/>
          <w:sz w:val="20"/>
        </w:rPr>
      </w:pPr>
      <w:r w:rsidRPr="005F36A3">
        <w:rPr>
          <w:rFonts w:ascii="Verdana" w:hAnsi="Verdana"/>
          <w:sz w:val="20"/>
        </w:rPr>
        <w:t>Beslutsunderlag</w:t>
      </w:r>
    </w:p>
    <w:p w:rsidR="00276945" w:rsidRPr="000A2A17" w:rsidRDefault="00276945" w:rsidP="00276945">
      <w:pPr>
        <w:numPr>
          <w:ilvl w:val="0"/>
          <w:numId w:val="32"/>
        </w:numPr>
        <w:contextualSpacing/>
        <w:rPr>
          <w:rFonts w:cs="Arial"/>
        </w:rPr>
      </w:pPr>
      <w:r w:rsidRPr="000A2A17">
        <w:rPr>
          <w:rFonts w:cs="Arial"/>
        </w:rPr>
        <w:t>Tjänsteskrivelse, daterad 2018-10-11</w:t>
      </w:r>
    </w:p>
    <w:p w:rsidR="00FB237C" w:rsidRPr="00276945" w:rsidRDefault="00276945" w:rsidP="00276945">
      <w:pPr>
        <w:numPr>
          <w:ilvl w:val="0"/>
          <w:numId w:val="32"/>
        </w:numPr>
        <w:contextualSpacing/>
        <w:rPr>
          <w:rFonts w:cs="Arial"/>
        </w:rPr>
      </w:pPr>
      <w:r w:rsidRPr="000A2A17">
        <w:rPr>
          <w:rFonts w:cs="Arial"/>
        </w:rPr>
        <w:t xml:space="preserve">Riktlinje för hälso- och sjukvårdsdokumentation och informationsöverföring, </w:t>
      </w:r>
      <w:r>
        <w:rPr>
          <w:rFonts w:cs="Arial"/>
        </w:rPr>
        <w:br/>
      </w:r>
      <w:r w:rsidRPr="000A2A17">
        <w:rPr>
          <w:rFonts w:cs="Arial"/>
        </w:rPr>
        <w:t>daterad 2018-10-11</w:t>
      </w:r>
    </w:p>
    <w:p w:rsidR="00FB237C" w:rsidRDefault="00833FC3" w:rsidP="00A07092">
      <w:pPr>
        <w:pStyle w:val="Rubrik2"/>
      </w:pPr>
      <w:r>
        <w:t>Riktlinje för vissa insatser enligt socialtjänstlagen till personer över 65 år</w:t>
      </w:r>
    </w:p>
    <w:p w:rsidR="00276945" w:rsidRPr="000A2A17" w:rsidRDefault="00276945" w:rsidP="00276945">
      <w:pPr>
        <w:numPr>
          <w:ilvl w:val="0"/>
          <w:numId w:val="30"/>
        </w:numPr>
        <w:contextualSpacing/>
        <w:rPr>
          <w:rFonts w:cs="Arial"/>
        </w:rPr>
      </w:pPr>
      <w:r w:rsidRPr="000A2A17">
        <w:rPr>
          <w:rFonts w:cs="Arial"/>
        </w:rPr>
        <w:t>Tjänsteskrivelse, daterad 2018-10-11</w:t>
      </w:r>
    </w:p>
    <w:p w:rsidR="00276945" w:rsidRPr="000A2A17" w:rsidRDefault="00276945" w:rsidP="00276945">
      <w:pPr>
        <w:numPr>
          <w:ilvl w:val="0"/>
          <w:numId w:val="30"/>
        </w:numPr>
        <w:contextualSpacing/>
        <w:rPr>
          <w:rFonts w:cs="Arial"/>
        </w:rPr>
      </w:pPr>
      <w:r w:rsidRPr="000A2A17">
        <w:rPr>
          <w:rFonts w:cs="Arial"/>
        </w:rPr>
        <w:t xml:space="preserve">Riktlinje för hälso- och sjukvårdsdokumentation och informationsöverföring, </w:t>
      </w:r>
      <w:r>
        <w:rPr>
          <w:rFonts w:cs="Arial"/>
        </w:rPr>
        <w:br/>
      </w:r>
      <w:r w:rsidRPr="000A2A17">
        <w:rPr>
          <w:rFonts w:cs="Arial"/>
        </w:rPr>
        <w:t>daterad 2018-10-11</w:t>
      </w:r>
    </w:p>
    <w:p w:rsidR="00FB237C" w:rsidRDefault="00833FC3" w:rsidP="00A07092">
      <w:pPr>
        <w:pStyle w:val="Rubrik2"/>
      </w:pPr>
      <w:r>
        <w:lastRenderedPageBreak/>
        <w:t xml:space="preserve"> Sammanträdesdatum för 2019</w:t>
      </w:r>
    </w:p>
    <w:p w:rsidR="00BC627D" w:rsidRDefault="00BC627D" w:rsidP="00BC627D">
      <w:r>
        <w:t>Dnr: ÄON 18/052</w:t>
      </w:r>
    </w:p>
    <w:p w:rsidR="00BC627D" w:rsidRDefault="00BC627D" w:rsidP="00BC627D">
      <w:r>
        <w:t>Beslutsunderlag</w:t>
      </w:r>
    </w:p>
    <w:p w:rsidR="00BC627D" w:rsidRDefault="00BC627D" w:rsidP="00BC627D">
      <w:pPr>
        <w:pStyle w:val="Liststycke"/>
        <w:numPr>
          <w:ilvl w:val="0"/>
          <w:numId w:val="32"/>
        </w:numPr>
        <w:spacing w:line="276" w:lineRule="auto"/>
      </w:pPr>
      <w:r>
        <w:t>Social- och omsorgskontorets tjänstesk</w:t>
      </w:r>
      <w:r w:rsidR="00276945">
        <w:t>rivelse</w:t>
      </w:r>
    </w:p>
    <w:p w:rsidR="00276945" w:rsidRDefault="00276945" w:rsidP="00276945">
      <w:pPr>
        <w:pStyle w:val="Rubrik2"/>
      </w:pPr>
      <w:r>
        <w:t xml:space="preserve"> Y</w:t>
      </w:r>
      <w:r w:rsidRPr="00276945">
        <w:t>ttrande över remissen överenskommelse om bibehållet kostnadsansvar vid flyttning till särskilt boende mellan kommunerna i Stockholms län</w:t>
      </w:r>
    </w:p>
    <w:p w:rsidR="00276945" w:rsidRDefault="00276945" w:rsidP="00276945">
      <w:r>
        <w:t>Beslutsunderlag</w:t>
      </w:r>
    </w:p>
    <w:p w:rsidR="00DF053A" w:rsidRDefault="00DF053A" w:rsidP="00DF053A">
      <w:pPr>
        <w:pStyle w:val="Liststycke"/>
        <w:numPr>
          <w:ilvl w:val="0"/>
          <w:numId w:val="32"/>
        </w:numPr>
      </w:pPr>
      <w:r>
        <w:t>Social och Omsorgskontorets tjänsteskrivelse daterad 2018-10-17</w:t>
      </w:r>
    </w:p>
    <w:p w:rsidR="00DF053A" w:rsidRDefault="00DF053A" w:rsidP="00DF053A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</w:pPr>
      <w:r>
        <w:t>Remiss Storstockholm daterad 2018-05-10</w:t>
      </w:r>
    </w:p>
    <w:p w:rsidR="00DF053A" w:rsidRDefault="00DF053A" w:rsidP="00DF053A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</w:pPr>
      <w:r>
        <w:t>Social och omsorgskontorets yttrande över KSL remiss 2017-07-28</w:t>
      </w:r>
    </w:p>
    <w:p w:rsidR="00A07092" w:rsidRDefault="00A07092" w:rsidP="00A07092">
      <w:pPr>
        <w:pStyle w:val="Rubrik2"/>
      </w:pPr>
      <w:r>
        <w:t>Anmälningsärenden</w:t>
      </w:r>
    </w:p>
    <w:p w:rsidR="00A07092" w:rsidRDefault="00A07092" w:rsidP="00A07092">
      <w:pPr>
        <w:pStyle w:val="Rubrik2"/>
      </w:pPr>
      <w:r>
        <w:t>Delegationsbeslut</w:t>
      </w:r>
    </w:p>
    <w:p w:rsidR="00A07092" w:rsidRDefault="00A07092" w:rsidP="000E6525">
      <w:pPr>
        <w:pStyle w:val="Rubrik2"/>
      </w:pPr>
      <w:r>
        <w:t>Övriga frågor</w:t>
      </w:r>
    </w:p>
    <w:p w:rsidR="00DF0302" w:rsidRPr="00DF0302" w:rsidRDefault="00DF0302" w:rsidP="00DF0302"/>
    <w:p w:rsidR="000E6525" w:rsidRPr="000E6525" w:rsidRDefault="000E6525" w:rsidP="000E6525">
      <w:pPr>
        <w:pStyle w:val="Normalutanavstnd"/>
      </w:pPr>
      <w:r w:rsidRPr="000E6525">
        <w:t>Med vänlig hälsning</w:t>
      </w:r>
    </w:p>
    <w:p w:rsidR="000E6525" w:rsidRPr="000E6525" w:rsidRDefault="000E6525" w:rsidP="000E6525">
      <w:pPr>
        <w:pStyle w:val="Normalutanavstnd"/>
      </w:pPr>
    </w:p>
    <w:p w:rsidR="00D065D9" w:rsidRPr="000E6525" w:rsidRDefault="00D065D9" w:rsidP="00D065D9">
      <w:pPr>
        <w:pStyle w:val="Normalutanavstnd"/>
      </w:pPr>
      <w:r w:rsidRPr="000E6525">
        <w:t>Kerstin Pettersson (V)</w:t>
      </w:r>
    </w:p>
    <w:p w:rsidR="00D065D9" w:rsidRPr="000E6525" w:rsidRDefault="00D065D9" w:rsidP="00D065D9">
      <w:pPr>
        <w:pStyle w:val="Normalutanavstnd"/>
      </w:pPr>
      <w:r w:rsidRPr="000E6525">
        <w:t>Ordförande</w:t>
      </w:r>
    </w:p>
    <w:p w:rsidR="00D065D9" w:rsidRPr="000E6525" w:rsidRDefault="00D065D9" w:rsidP="00D065D9">
      <w:pPr>
        <w:pStyle w:val="Normalutanavstnd"/>
      </w:pPr>
      <w:r w:rsidRPr="000E6525">
        <w:t>Äldreomsorgsnämnden</w:t>
      </w:r>
    </w:p>
    <w:p w:rsidR="00D065D9" w:rsidRPr="000E6525" w:rsidRDefault="00D065D9" w:rsidP="00D065D9">
      <w:pPr>
        <w:pStyle w:val="Normalutanavstnd"/>
      </w:pPr>
      <w:r>
        <w:t>Telefon (direkt): 08-523 030 72</w:t>
      </w:r>
    </w:p>
    <w:p w:rsidR="000E6525" w:rsidRPr="00FB237C" w:rsidRDefault="00D065D9" w:rsidP="000E6525">
      <w:pPr>
        <w:pStyle w:val="Normalutanavstnd"/>
        <w:rPr>
          <w:lang w:val="en-US"/>
        </w:rPr>
      </w:pPr>
      <w:r w:rsidRPr="00845750">
        <w:rPr>
          <w:lang w:val="en-US"/>
        </w:rPr>
        <w:t>E-post: kerstin.a.</w:t>
      </w:r>
      <w:r>
        <w:rPr>
          <w:lang w:val="en-US"/>
        </w:rPr>
        <w:t>pettersson</w:t>
      </w:r>
      <w:r w:rsidRPr="00845750">
        <w:rPr>
          <w:lang w:val="en-US"/>
        </w:rPr>
        <w:t>@sodertalje.se</w:t>
      </w:r>
    </w:p>
    <w:sectPr w:rsidR="000E6525" w:rsidRPr="00FB237C" w:rsidSect="00AF456C">
      <w:headerReference w:type="default" r:id="rId8"/>
      <w:headerReference w:type="first" r:id="rId9"/>
      <w:footerReference w:type="first" r:id="rId10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A633C1">
    <w:pPr>
      <w:pStyle w:val="Sidfot"/>
    </w:pPr>
    <w:bookmarkStart w:id="8" w:name="xxAddressRow1"/>
    <w:bookmarkEnd w:id="8"/>
    <w:r>
      <w:t>Södertälje kommun | Äldreomsorgsnämnden | 151 89 Södertälje | Organisationsnr: 212000-0159 | www.sodertalje.se</w:t>
    </w:r>
  </w:p>
  <w:p w:rsidR="00CE38E4" w:rsidRPr="00A633C1" w:rsidRDefault="000E6525" w:rsidP="00A633C1">
    <w:pPr>
      <w:pStyle w:val="Sidfot"/>
    </w:pPr>
    <w:bookmarkStart w:id="9" w:name="xxAddressRow2"/>
    <w:bookmarkEnd w:id="9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0E6525" w:rsidRPr="00782350" w:rsidRDefault="000E6525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25" w:rsidRDefault="000E6525" w:rsidP="001A038B">
    <w:pPr>
      <w:pStyle w:val="Dokumentinfohuvud"/>
    </w:pPr>
    <w:bookmarkStart w:id="7" w:name="xxDokumentinfo"/>
    <w:r>
      <w:t xml:space="preserve">Kallelse/föredragningslista </w:t>
    </w:r>
    <w:r w:rsidRPr="00193889">
      <w:t xml:space="preserve">| </w:t>
    </w:r>
    <w:r w:rsidR="00833FC3">
      <w:t>2018-11</w:t>
    </w:r>
    <w:r w:rsidR="00B401FF" w:rsidRPr="00193889">
      <w:t>-</w:t>
    </w:r>
    <w:r w:rsidR="00833FC3">
      <w:t>06</w:t>
    </w:r>
    <w:r>
      <w:t xml:space="preserve"> | Södertälje kommun | Äldreomsorgsnämnden</w:t>
    </w:r>
    <w:bookmarkEnd w:id="7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45E9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fldSimple w:instr=" NUMPAGES   \* MERGEFORMAT ">
            <w:r w:rsidR="001545E9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0E6525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A33A8" wp14:editId="7A8C98A8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0E6525" w:rsidTr="000E6525">
      <w:trPr>
        <w:trHeight w:val="283"/>
      </w:trPr>
      <w:tc>
        <w:tcPr>
          <w:tcW w:w="9412" w:type="dxa"/>
          <w:shd w:val="clear" w:color="auto" w:fill="auto"/>
        </w:tcPr>
        <w:p w:rsidR="000E6525" w:rsidRDefault="000E6525" w:rsidP="000E652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545E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1545E9">
              <w:rPr>
                <w:noProof/>
              </w:rPr>
              <w:t>3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AE772C"/>
    <w:multiLevelType w:val="hybridMultilevel"/>
    <w:tmpl w:val="2D1C0DFA"/>
    <w:lvl w:ilvl="0" w:tplc="4D46DF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>
    <w:nsid w:val="242E2B9C"/>
    <w:multiLevelType w:val="hybridMultilevel"/>
    <w:tmpl w:val="8E7A8684"/>
    <w:lvl w:ilvl="0" w:tplc="2674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7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8">
    <w:nsid w:val="2C8A62B4"/>
    <w:multiLevelType w:val="hybridMultilevel"/>
    <w:tmpl w:val="FB627D34"/>
    <w:lvl w:ilvl="0" w:tplc="4FB8B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75FD0"/>
    <w:multiLevelType w:val="hybridMultilevel"/>
    <w:tmpl w:val="E8B88D46"/>
    <w:lvl w:ilvl="0" w:tplc="CC682D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1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3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510D8C"/>
    <w:multiLevelType w:val="hybridMultilevel"/>
    <w:tmpl w:val="076044D2"/>
    <w:lvl w:ilvl="0" w:tplc="5B68F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87ECE"/>
    <w:multiLevelType w:val="hybridMultilevel"/>
    <w:tmpl w:val="78082858"/>
    <w:lvl w:ilvl="0" w:tplc="E77038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22548"/>
    <w:multiLevelType w:val="hybridMultilevel"/>
    <w:tmpl w:val="498CF538"/>
    <w:lvl w:ilvl="0" w:tplc="9C68E4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1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6D560F9"/>
    <w:multiLevelType w:val="hybridMultilevel"/>
    <w:tmpl w:val="3EA6D15A"/>
    <w:lvl w:ilvl="0" w:tplc="B6FC655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C85C35"/>
    <w:multiLevelType w:val="multilevel"/>
    <w:tmpl w:val="C694C10A"/>
    <w:numStyleLink w:val="CompanyList"/>
  </w:abstractNum>
  <w:abstractNum w:abstractNumId="35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6"/>
  </w:num>
  <w:num w:numId="5">
    <w:abstractNumId w:val="23"/>
  </w:num>
  <w:num w:numId="6">
    <w:abstractNumId w:val="22"/>
  </w:num>
  <w:num w:numId="7">
    <w:abstractNumId w:val="39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36"/>
  </w:num>
  <w:num w:numId="13">
    <w:abstractNumId w:val="3"/>
  </w:num>
  <w:num w:numId="14">
    <w:abstractNumId w:val="2"/>
  </w:num>
  <w:num w:numId="15">
    <w:abstractNumId w:val="40"/>
  </w:num>
  <w:num w:numId="16">
    <w:abstractNumId w:val="0"/>
  </w:num>
  <w:num w:numId="17">
    <w:abstractNumId w:val="30"/>
  </w:num>
  <w:num w:numId="18">
    <w:abstractNumId w:val="8"/>
  </w:num>
  <w:num w:numId="19">
    <w:abstractNumId w:val="17"/>
  </w:num>
  <w:num w:numId="20">
    <w:abstractNumId w:val="5"/>
  </w:num>
  <w:num w:numId="21">
    <w:abstractNumId w:val="20"/>
  </w:num>
  <w:num w:numId="22">
    <w:abstractNumId w:val="38"/>
  </w:num>
  <w:num w:numId="23">
    <w:abstractNumId w:val="34"/>
  </w:num>
  <w:num w:numId="24">
    <w:abstractNumId w:val="12"/>
  </w:num>
  <w:num w:numId="25">
    <w:abstractNumId w:val="18"/>
  </w:num>
  <w:num w:numId="26">
    <w:abstractNumId w:val="37"/>
  </w:num>
  <w:num w:numId="27">
    <w:abstractNumId w:val="14"/>
  </w:num>
  <w:num w:numId="28">
    <w:abstractNumId w:val="27"/>
  </w:num>
  <w:num w:numId="29">
    <w:abstractNumId w:val="32"/>
  </w:num>
  <w:num w:numId="30">
    <w:abstractNumId w:val="21"/>
  </w:num>
  <w:num w:numId="31">
    <w:abstractNumId w:val="26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0E6525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5141F"/>
    <w:rsid w:val="0005155F"/>
    <w:rsid w:val="00052224"/>
    <w:rsid w:val="00055633"/>
    <w:rsid w:val="00056AF7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105F"/>
    <w:rsid w:val="000823EA"/>
    <w:rsid w:val="00082EB1"/>
    <w:rsid w:val="00083200"/>
    <w:rsid w:val="00085AE5"/>
    <w:rsid w:val="00094077"/>
    <w:rsid w:val="00096FA7"/>
    <w:rsid w:val="00097C54"/>
    <w:rsid w:val="000A1F6C"/>
    <w:rsid w:val="000A5678"/>
    <w:rsid w:val="000A6429"/>
    <w:rsid w:val="000B0D5E"/>
    <w:rsid w:val="000B240E"/>
    <w:rsid w:val="000B3049"/>
    <w:rsid w:val="000B44E1"/>
    <w:rsid w:val="000B6672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6525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38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45E9"/>
    <w:rsid w:val="0015550E"/>
    <w:rsid w:val="001558D7"/>
    <w:rsid w:val="00155D29"/>
    <w:rsid w:val="00156DE5"/>
    <w:rsid w:val="00162921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3889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F0FE6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54E8"/>
    <w:rsid w:val="00226321"/>
    <w:rsid w:val="00226EB6"/>
    <w:rsid w:val="002304D7"/>
    <w:rsid w:val="0023060E"/>
    <w:rsid w:val="002316A0"/>
    <w:rsid w:val="00233623"/>
    <w:rsid w:val="00233BC4"/>
    <w:rsid w:val="0024194C"/>
    <w:rsid w:val="00242E81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76945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3791"/>
    <w:rsid w:val="003B4A04"/>
    <w:rsid w:val="003B7CAC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B13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137"/>
    <w:rsid w:val="00422226"/>
    <w:rsid w:val="0042712B"/>
    <w:rsid w:val="00427A51"/>
    <w:rsid w:val="00430F36"/>
    <w:rsid w:val="0043105B"/>
    <w:rsid w:val="004336F1"/>
    <w:rsid w:val="004345C7"/>
    <w:rsid w:val="00434A48"/>
    <w:rsid w:val="00434FC7"/>
    <w:rsid w:val="0043555A"/>
    <w:rsid w:val="0043560C"/>
    <w:rsid w:val="00435947"/>
    <w:rsid w:val="00436805"/>
    <w:rsid w:val="00437661"/>
    <w:rsid w:val="00440B07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0379"/>
    <w:rsid w:val="004B187F"/>
    <w:rsid w:val="004B256E"/>
    <w:rsid w:val="004B41CB"/>
    <w:rsid w:val="004B5FDE"/>
    <w:rsid w:val="004C06F3"/>
    <w:rsid w:val="004C0FC7"/>
    <w:rsid w:val="004C1357"/>
    <w:rsid w:val="004C1AA0"/>
    <w:rsid w:val="004C2129"/>
    <w:rsid w:val="004C2BC6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134A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29A7"/>
    <w:rsid w:val="005E30B9"/>
    <w:rsid w:val="005E4570"/>
    <w:rsid w:val="005E6D79"/>
    <w:rsid w:val="005E73F9"/>
    <w:rsid w:val="005F06DD"/>
    <w:rsid w:val="005F1018"/>
    <w:rsid w:val="005F1519"/>
    <w:rsid w:val="005F36A3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1DCE"/>
    <w:rsid w:val="006A2195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3717"/>
    <w:rsid w:val="007473B8"/>
    <w:rsid w:val="0074776E"/>
    <w:rsid w:val="007507F8"/>
    <w:rsid w:val="00753811"/>
    <w:rsid w:val="0075714C"/>
    <w:rsid w:val="00757B7B"/>
    <w:rsid w:val="00762ADD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3FC3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4065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2FCF"/>
    <w:rsid w:val="008D3EAC"/>
    <w:rsid w:val="008D4A1A"/>
    <w:rsid w:val="008D7CCE"/>
    <w:rsid w:val="008E23BC"/>
    <w:rsid w:val="008E379D"/>
    <w:rsid w:val="008F3926"/>
    <w:rsid w:val="008F4903"/>
    <w:rsid w:val="008F4A25"/>
    <w:rsid w:val="008F626E"/>
    <w:rsid w:val="008F6E23"/>
    <w:rsid w:val="009047E5"/>
    <w:rsid w:val="00907387"/>
    <w:rsid w:val="00910380"/>
    <w:rsid w:val="009129AF"/>
    <w:rsid w:val="00912DF1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4EC"/>
    <w:rsid w:val="009C5D38"/>
    <w:rsid w:val="009D15AD"/>
    <w:rsid w:val="009D2273"/>
    <w:rsid w:val="009D40C1"/>
    <w:rsid w:val="009D7FEA"/>
    <w:rsid w:val="009E03ED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07092"/>
    <w:rsid w:val="00A1191F"/>
    <w:rsid w:val="00A12B8A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18D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C8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B0CCA"/>
    <w:rsid w:val="00AB3716"/>
    <w:rsid w:val="00AB53F5"/>
    <w:rsid w:val="00AB545A"/>
    <w:rsid w:val="00AB6F8D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E6921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0F44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01FF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C627D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0A4D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492E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78E4"/>
    <w:rsid w:val="00C91F25"/>
    <w:rsid w:val="00CA2F10"/>
    <w:rsid w:val="00CA4854"/>
    <w:rsid w:val="00CB2C76"/>
    <w:rsid w:val="00CB3D80"/>
    <w:rsid w:val="00CB4758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65D9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1E42"/>
    <w:rsid w:val="00D43340"/>
    <w:rsid w:val="00D4376F"/>
    <w:rsid w:val="00D43B89"/>
    <w:rsid w:val="00D448C1"/>
    <w:rsid w:val="00D567E5"/>
    <w:rsid w:val="00D61EAC"/>
    <w:rsid w:val="00D67534"/>
    <w:rsid w:val="00D6779E"/>
    <w:rsid w:val="00D705BC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131C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302"/>
    <w:rsid w:val="00DF053A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47CF3"/>
    <w:rsid w:val="00E51005"/>
    <w:rsid w:val="00E51650"/>
    <w:rsid w:val="00E519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009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3A8"/>
    <w:rsid w:val="00F96BF7"/>
    <w:rsid w:val="00F97204"/>
    <w:rsid w:val="00FA0D40"/>
    <w:rsid w:val="00FA1DE1"/>
    <w:rsid w:val="00FA2925"/>
    <w:rsid w:val="00FA2A04"/>
    <w:rsid w:val="00FA6E67"/>
    <w:rsid w:val="00FA7F79"/>
    <w:rsid w:val="00FB1F53"/>
    <w:rsid w:val="00FB237C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436"/>
    <w:rsid w:val="00FE390B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uiPriority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paragraph" w:styleId="Brdtext">
    <w:name w:val="Body Text"/>
    <w:basedOn w:val="Normal"/>
    <w:link w:val="BrdtextChar"/>
    <w:uiPriority w:val="1"/>
    <w:qFormat/>
    <w:rsid w:val="00DF0302"/>
    <w:pPr>
      <w:widowControl w:val="0"/>
      <w:spacing w:after="0" w:line="240" w:lineRule="auto"/>
    </w:pPr>
    <w:rPr>
      <w:color w:val="auto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F0302"/>
    <w:rPr>
      <w:sz w:val="24"/>
      <w:szCs w:val="24"/>
    </w:rPr>
  </w:style>
  <w:style w:type="paragraph" w:customStyle="1" w:styleId="Brdtext12p">
    <w:name w:val="Brödtext 12 p"/>
    <w:basedOn w:val="Normal"/>
    <w:link w:val="Brdtext12pChar"/>
    <w:rsid w:val="00FB237C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FB237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rsid w:val="00FB237C"/>
    <w:rPr>
      <w:color w:val="0C0C0C" w:themeColor="hyperlink"/>
      <w:u w:val="single"/>
    </w:rPr>
  </w:style>
  <w:style w:type="paragraph" w:customStyle="1" w:styleId="Undertitel">
    <w:name w:val="Undertitel"/>
    <w:rsid w:val="00BC627D"/>
    <w:pPr>
      <w:spacing w:before="160" w:line="400" w:lineRule="atLeast"/>
      <w:ind w:left="284"/>
    </w:pPr>
    <w:rPr>
      <w:rFonts w:ascii="Verdana" w:hAnsi="Verdana"/>
      <w:b/>
      <w:color w:val="000000"/>
      <w:sz w:val="28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6A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2195"/>
    <w:rPr>
      <w:rFonts w:ascii="Tahoma" w:hAnsi="Tahoma" w:cs="Tahoma"/>
      <w:color w:val="000000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2679</TotalTime>
  <Pages>3</Pages>
  <Words>269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27</cp:revision>
  <cp:lastPrinted>2018-10-31T10:10:00Z</cp:lastPrinted>
  <dcterms:created xsi:type="dcterms:W3CDTF">2017-11-27T08:01:00Z</dcterms:created>
  <dcterms:modified xsi:type="dcterms:W3CDTF">2018-10-31T12:12:00Z</dcterms:modified>
</cp:coreProperties>
</file>