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203"/>
      </w:tblGrid>
      <w:tr w:rsidR="00652997" w:rsidRPr="00E411BD" w:rsidTr="002748B7">
        <w:trPr>
          <w:trHeight w:hRule="exact" w:val="1828"/>
        </w:trPr>
        <w:tc>
          <w:tcPr>
            <w:tcW w:w="5245" w:type="dxa"/>
          </w:tcPr>
          <w:p w:rsidR="00652997" w:rsidRPr="00061684" w:rsidRDefault="00E411BD" w:rsidP="00E411BD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061684">
              <w:t>Kallelse/föredragningslista</w:t>
            </w:r>
          </w:p>
          <w:p w:rsidR="00E411BD" w:rsidRDefault="0007042D" w:rsidP="00181437">
            <w:pPr>
              <w:pStyle w:val="Dokumenthuvud"/>
            </w:pPr>
            <w:r w:rsidRPr="00061684">
              <w:t>201</w:t>
            </w:r>
            <w:r w:rsidR="00551361" w:rsidRPr="00061684">
              <w:t>8</w:t>
            </w:r>
            <w:r w:rsidR="00181437" w:rsidRPr="00061684">
              <w:t>-</w:t>
            </w:r>
            <w:r w:rsidR="00061684" w:rsidRPr="00061684">
              <w:t>0</w:t>
            </w:r>
            <w:r w:rsidR="002B532E">
              <w:t>1-1</w:t>
            </w:r>
            <w:r w:rsidR="007567B0">
              <w:t>7</w:t>
            </w:r>
          </w:p>
          <w:p w:rsidR="006D4285" w:rsidRDefault="006D4285" w:rsidP="00181437">
            <w:pPr>
              <w:pStyle w:val="Dokumenthuvud"/>
              <w:rPr>
                <w:b/>
              </w:rPr>
            </w:pPr>
          </w:p>
          <w:p w:rsidR="00C94922" w:rsidRDefault="002748B7" w:rsidP="002748B7">
            <w:pPr>
              <w:pStyle w:val="Dokumenthuvud"/>
              <w:tabs>
                <w:tab w:val="clear" w:pos="4253"/>
                <w:tab w:val="left" w:pos="142"/>
              </w:tabs>
              <w:rPr>
                <w:b/>
                <w:color w:val="FF0000"/>
              </w:rPr>
            </w:pPr>
            <w:r w:rsidRPr="002748B7">
              <w:rPr>
                <w:b/>
                <w:color w:val="FF0000"/>
              </w:rPr>
              <w:t>1.</w:t>
            </w:r>
            <w:r>
              <w:rPr>
                <w:b/>
                <w:color w:val="FF0000"/>
              </w:rPr>
              <w:t xml:space="preserve"> </w:t>
            </w:r>
            <w:r w:rsidR="00C94922">
              <w:rPr>
                <w:b/>
                <w:color w:val="FF0000"/>
              </w:rPr>
              <w:t>STUDIEBESÖK på LP-Ria i Järna</w:t>
            </w:r>
            <w:r>
              <w:rPr>
                <w:b/>
                <w:color w:val="FF0000"/>
              </w:rPr>
              <w:t xml:space="preserve"> </w:t>
            </w:r>
            <w:r w:rsidR="00C94922">
              <w:rPr>
                <w:b/>
                <w:color w:val="FF0000"/>
              </w:rPr>
              <w:t>Kl. 14:00.</w:t>
            </w:r>
          </w:p>
          <w:p w:rsidR="002748B7" w:rsidRDefault="002748B7" w:rsidP="002748B7">
            <w:pPr>
              <w:pStyle w:val="Dokumenthuvud"/>
              <w:rPr>
                <w:b/>
                <w:color w:val="FF0000"/>
              </w:rPr>
            </w:pPr>
          </w:p>
          <w:p w:rsidR="002748B7" w:rsidRDefault="002748B7" w:rsidP="002748B7">
            <w:pPr>
              <w:pStyle w:val="Dokumenthuvud"/>
              <w:tabs>
                <w:tab w:val="clear" w:pos="4253"/>
                <w:tab w:val="left" w:pos="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 OBSERVERA! Vi kommer att få utbildning i digitala handlingar på mötet, ta därför med </w:t>
            </w:r>
            <w:proofErr w:type="spellStart"/>
            <w:r>
              <w:rPr>
                <w:b/>
                <w:color w:val="FF0000"/>
              </w:rPr>
              <w:t>iPaden</w:t>
            </w:r>
            <w:proofErr w:type="spellEnd"/>
            <w:r>
              <w:rPr>
                <w:b/>
                <w:color w:val="FF0000"/>
              </w:rPr>
              <w:t>!</w:t>
            </w:r>
          </w:p>
          <w:p w:rsidR="002748B7" w:rsidRPr="00C94922" w:rsidRDefault="002748B7" w:rsidP="00181437">
            <w:pPr>
              <w:pStyle w:val="Dokumenthuvud"/>
              <w:rPr>
                <w:b/>
                <w:color w:val="FF0000"/>
              </w:rPr>
            </w:pPr>
          </w:p>
        </w:tc>
        <w:tc>
          <w:tcPr>
            <w:tcW w:w="4203" w:type="dxa"/>
          </w:tcPr>
          <w:p w:rsidR="00652997" w:rsidRPr="00E411BD" w:rsidRDefault="00303111" w:rsidP="00E411BD">
            <w:pPr>
              <w:pStyle w:val="Dokumenttyp"/>
            </w:pPr>
            <w:bookmarkStart w:id="2" w:name="xxNämnd"/>
            <w:bookmarkEnd w:id="2"/>
            <w:r>
              <w:t>Järna</w:t>
            </w:r>
            <w:r w:rsidR="00E411BD" w:rsidRPr="00E411BD">
              <w:t xml:space="preserve"> kommundelsnämnd</w:t>
            </w:r>
          </w:p>
        </w:tc>
      </w:tr>
    </w:tbl>
    <w:p w:rsidR="00293604" w:rsidRPr="00E411BD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E411BD" w:rsidTr="00E06E5D">
        <w:tc>
          <w:tcPr>
            <w:tcW w:w="1047" w:type="dxa"/>
          </w:tcPr>
          <w:p w:rsidR="00280110" w:rsidRPr="00E411BD" w:rsidRDefault="009129AF" w:rsidP="009129AF">
            <w:pPr>
              <w:pStyle w:val="Etikett"/>
              <w:rPr>
                <w:sz w:val="14"/>
                <w:szCs w:val="14"/>
              </w:rPr>
            </w:pPr>
            <w:r w:rsidRPr="00E411BD">
              <w:rPr>
                <w:sz w:val="14"/>
                <w:szCs w:val="14"/>
              </w:rPr>
              <w:t>Tid</w:t>
            </w:r>
          </w:p>
        </w:tc>
        <w:tc>
          <w:tcPr>
            <w:tcW w:w="8252" w:type="dxa"/>
          </w:tcPr>
          <w:p w:rsidR="00280110" w:rsidRPr="00E411BD" w:rsidRDefault="00061684" w:rsidP="004F4B1F">
            <w:r>
              <w:t>Tisdagen den 30 januari</w:t>
            </w:r>
            <w:r w:rsidR="006C081E">
              <w:t xml:space="preserve"> kl. 16</w:t>
            </w:r>
            <w:r w:rsidR="00303111">
              <w:t>.00</w:t>
            </w:r>
          </w:p>
        </w:tc>
      </w:tr>
      <w:tr w:rsidR="00280110" w:rsidRPr="00E411BD" w:rsidTr="00E06E5D">
        <w:tc>
          <w:tcPr>
            <w:tcW w:w="1047" w:type="dxa"/>
          </w:tcPr>
          <w:p w:rsidR="00280110" w:rsidRPr="00E411BD" w:rsidRDefault="009129AF" w:rsidP="009129AF">
            <w:pPr>
              <w:pStyle w:val="Etikett"/>
              <w:rPr>
                <w:sz w:val="14"/>
                <w:szCs w:val="14"/>
              </w:rPr>
            </w:pPr>
            <w:r w:rsidRPr="00E411BD">
              <w:rPr>
                <w:sz w:val="14"/>
                <w:szCs w:val="14"/>
              </w:rPr>
              <w:t>Plats</w:t>
            </w:r>
          </w:p>
        </w:tc>
        <w:tc>
          <w:tcPr>
            <w:tcW w:w="8252" w:type="dxa"/>
          </w:tcPr>
          <w:p w:rsidR="00280110" w:rsidRPr="00E411BD" w:rsidRDefault="00061684" w:rsidP="00A70CBF">
            <w:r>
              <w:t>Ljungbackens vård- och omsorgsboende</w:t>
            </w:r>
          </w:p>
        </w:tc>
      </w:tr>
      <w:tr w:rsidR="009129AF" w:rsidRPr="00E411BD" w:rsidTr="00E06E5D">
        <w:tc>
          <w:tcPr>
            <w:tcW w:w="1047" w:type="dxa"/>
          </w:tcPr>
          <w:p w:rsidR="009129AF" w:rsidRPr="00E411BD" w:rsidRDefault="009129AF" w:rsidP="009129AF">
            <w:pPr>
              <w:pStyle w:val="Etikett"/>
              <w:rPr>
                <w:sz w:val="14"/>
                <w:szCs w:val="14"/>
              </w:rPr>
            </w:pPr>
            <w:r w:rsidRPr="00E411BD">
              <w:rPr>
                <w:sz w:val="14"/>
                <w:szCs w:val="14"/>
              </w:rPr>
              <w:t>Sekreterare</w:t>
            </w:r>
          </w:p>
        </w:tc>
        <w:tc>
          <w:tcPr>
            <w:tcW w:w="8252" w:type="dxa"/>
          </w:tcPr>
          <w:p w:rsidR="009129AF" w:rsidRPr="00E411BD" w:rsidRDefault="00551361" w:rsidP="00A70CBF">
            <w:r>
              <w:t>Elin Hyving</w:t>
            </w:r>
          </w:p>
        </w:tc>
      </w:tr>
      <w:tr w:rsidR="009129AF" w:rsidRPr="00E411BD" w:rsidTr="00E06E5D">
        <w:tc>
          <w:tcPr>
            <w:tcW w:w="1047" w:type="dxa"/>
          </w:tcPr>
          <w:p w:rsidR="009129AF" w:rsidRPr="00E411BD" w:rsidRDefault="009129AF" w:rsidP="009129AF">
            <w:pPr>
              <w:pStyle w:val="Etikett"/>
              <w:rPr>
                <w:sz w:val="14"/>
                <w:szCs w:val="14"/>
              </w:rPr>
            </w:pPr>
            <w:r w:rsidRPr="00E411BD">
              <w:rPr>
                <w:sz w:val="14"/>
                <w:szCs w:val="14"/>
              </w:rPr>
              <w:t>Ordförande</w:t>
            </w:r>
          </w:p>
        </w:tc>
        <w:tc>
          <w:tcPr>
            <w:tcW w:w="8252" w:type="dxa"/>
          </w:tcPr>
          <w:p w:rsidR="009129AF" w:rsidRPr="00E411BD" w:rsidRDefault="00303111" w:rsidP="00A70CBF">
            <w:r>
              <w:t>Hanna Klingborg (MP)</w:t>
            </w:r>
          </w:p>
        </w:tc>
      </w:tr>
    </w:tbl>
    <w:p w:rsidR="00181437" w:rsidRDefault="00181437" w:rsidP="00181437">
      <w:pPr>
        <w:pStyle w:val="Rubrik1"/>
        <w:spacing w:before="0" w:after="240"/>
        <w:rPr>
          <w:color w:val="E60032" w:themeColor="accent5"/>
          <w:sz w:val="22"/>
          <w:szCs w:val="22"/>
        </w:rPr>
      </w:pPr>
    </w:p>
    <w:p w:rsidR="007567B0" w:rsidRDefault="007567B0" w:rsidP="007567B0"/>
    <w:p w:rsidR="007567B0" w:rsidRPr="007567B0" w:rsidRDefault="007567B0" w:rsidP="007567B0"/>
    <w:p w:rsidR="00E411BD" w:rsidRPr="00E411BD" w:rsidRDefault="00E411BD" w:rsidP="00AE61C1">
      <w:pPr>
        <w:pStyle w:val="Rubrik1"/>
        <w:tabs>
          <w:tab w:val="left" w:pos="426"/>
        </w:tabs>
        <w:spacing w:before="0" w:after="240"/>
      </w:pPr>
      <w:r w:rsidRPr="00E411BD">
        <w:t>Ärenden</w:t>
      </w:r>
    </w:p>
    <w:p w:rsidR="00A54A74" w:rsidRDefault="00A54A74" w:rsidP="00AE61C1">
      <w:pPr>
        <w:pStyle w:val="Rubrik2"/>
        <w:tabs>
          <w:tab w:val="left" w:pos="426"/>
        </w:tabs>
        <w:spacing w:before="0" w:after="240"/>
        <w:ind w:left="0" w:firstLine="0"/>
      </w:pPr>
      <w:r>
        <w:t>Mötets öppnande</w:t>
      </w:r>
    </w:p>
    <w:p w:rsidR="00A54A74" w:rsidRPr="008242E9" w:rsidRDefault="00A54A74" w:rsidP="00AE61C1">
      <w:pPr>
        <w:pStyle w:val="Rubrik2"/>
        <w:tabs>
          <w:tab w:val="left" w:pos="426"/>
        </w:tabs>
        <w:spacing w:before="0" w:after="240"/>
        <w:ind w:left="0" w:firstLine="0"/>
      </w:pPr>
      <w:r>
        <w:t>Närvarande ledamöter</w:t>
      </w:r>
    </w:p>
    <w:p w:rsidR="00A54A74" w:rsidRPr="00FC61F2" w:rsidRDefault="00A54A74" w:rsidP="00AE61C1">
      <w:pPr>
        <w:pStyle w:val="Rubrik2"/>
        <w:tabs>
          <w:tab w:val="left" w:pos="426"/>
        </w:tabs>
        <w:spacing w:before="0" w:after="240"/>
        <w:ind w:left="0" w:firstLine="0"/>
      </w:pPr>
      <w:r w:rsidRPr="006A116E">
        <w:t>Protokollets justering</w:t>
      </w:r>
    </w:p>
    <w:p w:rsidR="00A54A74" w:rsidRDefault="00A54A74" w:rsidP="00AE61C1">
      <w:pPr>
        <w:pStyle w:val="Rubrik2"/>
        <w:tabs>
          <w:tab w:val="left" w:pos="426"/>
        </w:tabs>
        <w:spacing w:before="0" w:after="240"/>
        <w:ind w:left="0" w:firstLine="0"/>
      </w:pPr>
      <w:r w:rsidRPr="006A116E">
        <w:t>Fastställande av dagordning</w:t>
      </w:r>
    </w:p>
    <w:p w:rsidR="00065E74" w:rsidRDefault="00065E74" w:rsidP="00AE61C1">
      <w:pPr>
        <w:pStyle w:val="Rubrik2"/>
        <w:tabs>
          <w:tab w:val="left" w:pos="426"/>
        </w:tabs>
        <w:spacing w:before="0"/>
        <w:ind w:left="0" w:firstLine="0"/>
      </w:pPr>
      <w:r>
        <w:t>Ekonomisk information</w:t>
      </w:r>
    </w:p>
    <w:p w:rsidR="00D318D6" w:rsidRDefault="00181437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 w:rsidR="00065E74">
        <w:t>/04</w:t>
      </w:r>
    </w:p>
    <w:p w:rsidR="007567B0" w:rsidRDefault="007567B0" w:rsidP="00AE61C1">
      <w:pPr>
        <w:tabs>
          <w:tab w:val="left" w:pos="426"/>
        </w:tabs>
      </w:pPr>
    </w:p>
    <w:p w:rsidR="00223595" w:rsidRDefault="00223595" w:rsidP="00AE61C1">
      <w:pPr>
        <w:pStyle w:val="Rubrik3"/>
        <w:tabs>
          <w:tab w:val="left" w:pos="426"/>
        </w:tabs>
      </w:pPr>
      <w:r>
        <w:t>Myndighetsärenden</w:t>
      </w:r>
    </w:p>
    <w:p w:rsidR="00A62D54" w:rsidRDefault="00A62D54" w:rsidP="00AE61C1">
      <w:pPr>
        <w:pStyle w:val="Rubrik2"/>
        <w:tabs>
          <w:tab w:val="left" w:pos="426"/>
        </w:tabs>
        <w:ind w:left="0" w:firstLine="0"/>
      </w:pPr>
      <w:r w:rsidRPr="00A62D54">
        <w:t>Förslag till vägnamn i västra Kallfors i enlighet med detaljplaneförsla</w:t>
      </w:r>
      <w:r>
        <w:t>g för ”Kallfors höjder” i Järna</w:t>
      </w:r>
      <w:r w:rsidR="00BF1CA9">
        <w:t xml:space="preserve"> – omedelbar justering</w:t>
      </w:r>
    </w:p>
    <w:p w:rsidR="00A62D54" w:rsidRDefault="00A62D54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17/95</w:t>
      </w:r>
    </w:p>
    <w:p w:rsidR="00BB6CE6" w:rsidRDefault="00BB6CE6" w:rsidP="00AE61C1">
      <w:pPr>
        <w:pStyle w:val="Rubrik4"/>
        <w:tabs>
          <w:tab w:val="left" w:pos="426"/>
        </w:tabs>
      </w:pPr>
      <w:r>
        <w:t>Beslutsunderlag</w:t>
      </w:r>
    </w:p>
    <w:p w:rsidR="002C530E" w:rsidRDefault="002C530E" w:rsidP="00AE61C1">
      <w:pPr>
        <w:tabs>
          <w:tab w:val="left" w:pos="426"/>
        </w:tabs>
        <w:spacing w:after="0"/>
      </w:pPr>
      <w:r>
        <w:t>Samhällsbyggnadskontorets tjänsteskrivelse den 11 januari 2018</w:t>
      </w:r>
    </w:p>
    <w:p w:rsidR="00FA6ECB" w:rsidRDefault="002C530E" w:rsidP="00AE61C1">
      <w:pPr>
        <w:tabs>
          <w:tab w:val="left" w:pos="426"/>
        </w:tabs>
      </w:pPr>
      <w:r>
        <w:t>Namnkartor (kartbilagor 1 och 2)</w:t>
      </w:r>
    </w:p>
    <w:p w:rsidR="002C530E" w:rsidRPr="002C530E" w:rsidRDefault="002C530E" w:rsidP="00AE61C1">
      <w:pPr>
        <w:tabs>
          <w:tab w:val="left" w:pos="426"/>
        </w:tabs>
        <w:rPr>
          <w:i/>
        </w:rPr>
      </w:pPr>
      <w:r>
        <w:rPr>
          <w:i/>
        </w:rPr>
        <w:t>Närvarande tjänsteman: Ebba Löndahl-Åkerman</w:t>
      </w:r>
    </w:p>
    <w:p w:rsidR="00BF1798" w:rsidRDefault="00BF1798" w:rsidP="00AE61C1">
      <w:pPr>
        <w:pStyle w:val="Rubrik2"/>
        <w:tabs>
          <w:tab w:val="left" w:pos="426"/>
        </w:tabs>
        <w:ind w:left="0" w:firstLine="0"/>
      </w:pPr>
      <w:r w:rsidRPr="00223595">
        <w:lastRenderedPageBreak/>
        <w:t>Ändring av del av detaljpla</w:t>
      </w:r>
      <w:r>
        <w:t xml:space="preserve">n för </w:t>
      </w:r>
      <w:proofErr w:type="spellStart"/>
      <w:r>
        <w:t>Tavesta</w:t>
      </w:r>
      <w:proofErr w:type="spellEnd"/>
      <w:r>
        <w:t xml:space="preserve"> 16:1 m </w:t>
      </w:r>
      <w:proofErr w:type="spellStart"/>
      <w:r>
        <w:t>m</w:t>
      </w:r>
      <w:proofErr w:type="spellEnd"/>
      <w:r>
        <w:t xml:space="preserve"> (1191C) </w:t>
      </w:r>
    </w:p>
    <w:p w:rsidR="00BF1798" w:rsidRDefault="00BF1798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2C530E">
        <w:t>6</w:t>
      </w:r>
      <w:r>
        <w:t>/</w:t>
      </w:r>
      <w:r w:rsidR="002C530E">
        <w:t>55</w:t>
      </w:r>
      <w:r>
        <w:t xml:space="preserve"> SBN </w:t>
      </w:r>
      <w:r w:rsidRPr="0070453E">
        <w:t>2015–02502-214</w:t>
      </w:r>
    </w:p>
    <w:p w:rsidR="00BF1798" w:rsidRDefault="00BF1798" w:rsidP="00AE61C1">
      <w:pPr>
        <w:pStyle w:val="Rubrik4"/>
        <w:tabs>
          <w:tab w:val="left" w:pos="426"/>
        </w:tabs>
      </w:pPr>
      <w:r>
        <w:t>Beslutsunderlag</w:t>
      </w:r>
    </w:p>
    <w:p w:rsidR="00BF1798" w:rsidRPr="000077C6" w:rsidRDefault="00BF1798" w:rsidP="00AE61C1">
      <w:pPr>
        <w:tabs>
          <w:tab w:val="left" w:pos="426"/>
        </w:tabs>
      </w:pPr>
      <w:r>
        <w:t>Tjänsteskrivelse, 2017-10-23                                                                                                      Plankarta, 2017-08-07                                                                                                                                 Beskrivning, 2017-08-07                                                                                                                  Granskningsutlåtande</w:t>
      </w:r>
    </w:p>
    <w:p w:rsidR="00BF1CA9" w:rsidRDefault="00A85598" w:rsidP="00AE61C1">
      <w:pPr>
        <w:pStyle w:val="Rubrik2"/>
        <w:tabs>
          <w:tab w:val="left" w:pos="426"/>
        </w:tabs>
        <w:ind w:left="0" w:firstLine="0"/>
      </w:pPr>
      <w:r>
        <w:t xml:space="preserve">Information om </w:t>
      </w:r>
      <w:proofErr w:type="spellStart"/>
      <w:r>
        <w:t>Vackåsti</w:t>
      </w:r>
      <w:r w:rsidR="00BF1CA9">
        <w:t>gen</w:t>
      </w:r>
      <w:proofErr w:type="spellEnd"/>
    </w:p>
    <w:p w:rsidR="00BF1CA9" w:rsidRDefault="00BF1CA9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18/04</w:t>
      </w:r>
    </w:p>
    <w:p w:rsidR="00C92A5B" w:rsidRPr="00BF1CA9" w:rsidRDefault="00C92A5B" w:rsidP="00AE61C1">
      <w:pPr>
        <w:tabs>
          <w:tab w:val="left" w:pos="426"/>
        </w:tabs>
      </w:pPr>
      <w:r>
        <w:rPr>
          <w:i/>
        </w:rPr>
        <w:t>Närvarande tjäns</w:t>
      </w:r>
      <w:r w:rsidR="001E25E0">
        <w:rPr>
          <w:i/>
        </w:rPr>
        <w:t>temän: Tijana Janicic</w:t>
      </w:r>
    </w:p>
    <w:p w:rsidR="00BF1798" w:rsidRDefault="00AE61C1" w:rsidP="00AE61C1">
      <w:pPr>
        <w:pStyle w:val="Rubrik2"/>
        <w:tabs>
          <w:tab w:val="left" w:pos="426"/>
        </w:tabs>
        <w:ind w:left="0" w:firstLine="0"/>
      </w:pPr>
      <w:r>
        <w:t xml:space="preserve"> </w:t>
      </w:r>
      <w:r w:rsidR="00BF1798">
        <w:t>Förhandsbesked om bygglov för nybygg</w:t>
      </w:r>
      <w:r w:rsidR="001E25E0">
        <w:t>n</w:t>
      </w:r>
      <w:r w:rsidR="00BF1798">
        <w:t>ad Vik 1:1</w:t>
      </w:r>
    </w:p>
    <w:p w:rsidR="00BF1798" w:rsidRDefault="00BF1798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18/ SBN</w:t>
      </w:r>
      <w:r w:rsidR="000347AD">
        <w:t xml:space="preserve"> </w:t>
      </w:r>
      <w:proofErr w:type="gramStart"/>
      <w:r w:rsidR="000347AD" w:rsidRPr="000347AD">
        <w:t>2017-02418</w:t>
      </w:r>
      <w:proofErr w:type="gramEnd"/>
    </w:p>
    <w:p w:rsidR="000347AD" w:rsidRDefault="000347AD" w:rsidP="00AE61C1">
      <w:pPr>
        <w:pStyle w:val="Rubrik4"/>
        <w:tabs>
          <w:tab w:val="left" w:pos="426"/>
        </w:tabs>
      </w:pPr>
      <w:r>
        <w:t>Beslutsunderlag</w:t>
      </w:r>
    </w:p>
    <w:p w:rsidR="00D97CA9" w:rsidRPr="00D97CA9" w:rsidRDefault="00D97CA9" w:rsidP="00D97CA9">
      <w:pPr>
        <w:rPr>
          <w:i/>
          <w:color w:val="FF0000"/>
        </w:rPr>
      </w:pPr>
      <w:r>
        <w:rPr>
          <w:i/>
          <w:color w:val="FF0000"/>
        </w:rPr>
        <w:t>Senare utskick</w:t>
      </w:r>
    </w:p>
    <w:p w:rsidR="000347AD" w:rsidRPr="00065700" w:rsidRDefault="000347AD" w:rsidP="00AE61C1">
      <w:pPr>
        <w:tabs>
          <w:tab w:val="left" w:pos="426"/>
        </w:tabs>
        <w:spacing w:after="0"/>
        <w:rPr>
          <w:i/>
          <w:color w:val="FF0000"/>
        </w:rPr>
      </w:pPr>
      <w:r w:rsidRPr="00065700">
        <w:rPr>
          <w:i/>
          <w:color w:val="FF0000"/>
        </w:rPr>
        <w:t>Tjänsteskrivelse, 2018-01-15</w:t>
      </w:r>
    </w:p>
    <w:p w:rsidR="000347AD" w:rsidRPr="00065700" w:rsidRDefault="000347AD" w:rsidP="00AE61C1">
      <w:pPr>
        <w:tabs>
          <w:tab w:val="left" w:pos="426"/>
        </w:tabs>
        <w:spacing w:after="0"/>
        <w:rPr>
          <w:i/>
          <w:color w:val="FF0000"/>
        </w:rPr>
      </w:pPr>
      <w:r w:rsidRPr="00065700">
        <w:rPr>
          <w:i/>
          <w:color w:val="FF0000"/>
        </w:rPr>
        <w:t>Situationsplan, ankom 2017-11-21</w:t>
      </w:r>
    </w:p>
    <w:p w:rsidR="000347AD" w:rsidRPr="00065700" w:rsidRDefault="000347AD" w:rsidP="00AE61C1">
      <w:pPr>
        <w:tabs>
          <w:tab w:val="left" w:pos="426"/>
        </w:tabs>
        <w:rPr>
          <w:i/>
          <w:color w:val="FF0000"/>
        </w:rPr>
      </w:pPr>
      <w:r w:rsidRPr="00065700">
        <w:rPr>
          <w:i/>
          <w:color w:val="FF0000"/>
        </w:rPr>
        <w:t>Karta som redovisar avstyckning, 2 st., ankom 2017-11-21</w:t>
      </w:r>
    </w:p>
    <w:p w:rsidR="007567B0" w:rsidRDefault="007567B0" w:rsidP="00AE61C1">
      <w:pPr>
        <w:pStyle w:val="Rubrik3"/>
        <w:tabs>
          <w:tab w:val="left" w:pos="426"/>
        </w:tabs>
      </w:pPr>
    </w:p>
    <w:p w:rsidR="00E411BD" w:rsidRDefault="00181437" w:rsidP="00AE61C1">
      <w:pPr>
        <w:pStyle w:val="Rubrik3"/>
        <w:tabs>
          <w:tab w:val="left" w:pos="426"/>
        </w:tabs>
      </w:pPr>
      <w:r>
        <w:t>Informations- och b</w:t>
      </w:r>
      <w:r w:rsidR="00E411BD" w:rsidRPr="00E411BD">
        <w:t>eslutsärenden</w:t>
      </w:r>
    </w:p>
    <w:p w:rsidR="00D66DC7" w:rsidRDefault="00AE61C1" w:rsidP="00AE61C1">
      <w:pPr>
        <w:pStyle w:val="Rubrik2"/>
        <w:tabs>
          <w:tab w:val="left" w:pos="426"/>
        </w:tabs>
        <w:ind w:left="0" w:firstLine="0"/>
      </w:pPr>
      <w:r>
        <w:t xml:space="preserve"> </w:t>
      </w:r>
      <w:r w:rsidR="00D66DC7">
        <w:t>Information om Ostlänken</w:t>
      </w:r>
    </w:p>
    <w:p w:rsidR="00D66DC7" w:rsidRDefault="00D66DC7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18/04</w:t>
      </w:r>
    </w:p>
    <w:p w:rsidR="00D66DC7" w:rsidRPr="00D66DC7" w:rsidRDefault="00D66DC7" w:rsidP="00AE61C1">
      <w:pPr>
        <w:tabs>
          <w:tab w:val="left" w:pos="426"/>
        </w:tabs>
      </w:pPr>
      <w:r>
        <w:rPr>
          <w:i/>
        </w:rPr>
        <w:t>Närvarande tjänsteman: Mats Johannesson</w:t>
      </w:r>
    </w:p>
    <w:p w:rsidR="00061684" w:rsidRDefault="00061684" w:rsidP="00AE61C1">
      <w:pPr>
        <w:pStyle w:val="Rubrik2"/>
        <w:tabs>
          <w:tab w:val="left" w:pos="426"/>
        </w:tabs>
        <w:ind w:left="0" w:firstLine="0"/>
      </w:pPr>
      <w:r>
        <w:t>Information</w:t>
      </w:r>
      <w:r w:rsidR="002114A4">
        <w:t xml:space="preserve"> om riktlinjer för byggande på landsbygden</w:t>
      </w:r>
    </w:p>
    <w:p w:rsidR="00181437" w:rsidRDefault="00181437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>
        <w:t>/</w:t>
      </w:r>
      <w:r w:rsidR="00061684">
        <w:t>04</w:t>
      </w:r>
    </w:p>
    <w:p w:rsidR="000077C6" w:rsidRPr="00B51AC8" w:rsidRDefault="002114A4" w:rsidP="00AE61C1">
      <w:pPr>
        <w:tabs>
          <w:tab w:val="left" w:pos="426"/>
        </w:tabs>
        <w:rPr>
          <w:i/>
        </w:rPr>
      </w:pPr>
      <w:r>
        <w:rPr>
          <w:i/>
        </w:rPr>
        <w:t>Närvarande tjänsteman: Elsa Hult</w:t>
      </w:r>
    </w:p>
    <w:p w:rsidR="0032276D" w:rsidRDefault="00AE61C1" w:rsidP="00AE61C1">
      <w:pPr>
        <w:pStyle w:val="Rubrik2"/>
        <w:tabs>
          <w:tab w:val="left" w:pos="426"/>
        </w:tabs>
        <w:ind w:left="0" w:firstLine="0"/>
      </w:pPr>
      <w:r>
        <w:t xml:space="preserve"> </w:t>
      </w:r>
      <w:r w:rsidR="0032276D">
        <w:t>Information om ny organisation för skolorna i Järna</w:t>
      </w:r>
    </w:p>
    <w:p w:rsidR="0032276D" w:rsidRDefault="0032276D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18/04</w:t>
      </w:r>
    </w:p>
    <w:p w:rsidR="0032276D" w:rsidRPr="0032276D" w:rsidRDefault="0032276D" w:rsidP="00AE61C1">
      <w:pPr>
        <w:tabs>
          <w:tab w:val="left" w:pos="426"/>
        </w:tabs>
        <w:rPr>
          <w:i/>
        </w:rPr>
      </w:pPr>
      <w:r w:rsidRPr="0032276D">
        <w:rPr>
          <w:i/>
        </w:rPr>
        <w:t>Närvarande tjänstemän: Jenny Stanser och Mattias Aho</w:t>
      </w:r>
    </w:p>
    <w:p w:rsidR="00EC1D5B" w:rsidRDefault="00AE61C1" w:rsidP="00AE61C1">
      <w:pPr>
        <w:pStyle w:val="Rubrik2"/>
        <w:tabs>
          <w:tab w:val="left" w:pos="426"/>
        </w:tabs>
        <w:ind w:left="0" w:firstLine="0"/>
      </w:pPr>
      <w:r>
        <w:t xml:space="preserve"> </w:t>
      </w:r>
      <w:r w:rsidR="00EC1D5B">
        <w:t>Information om skolskjuts</w:t>
      </w:r>
      <w:r w:rsidR="00EC1D5B" w:rsidRPr="00EC1D5B">
        <w:t xml:space="preserve"> </w:t>
      </w:r>
    </w:p>
    <w:p w:rsidR="00EC1D5B" w:rsidRDefault="00EC1D5B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18/04</w:t>
      </w:r>
    </w:p>
    <w:p w:rsidR="00EC1D5B" w:rsidRPr="00EC1D5B" w:rsidRDefault="007567B0" w:rsidP="00AE61C1">
      <w:pPr>
        <w:tabs>
          <w:tab w:val="left" w:pos="426"/>
        </w:tabs>
        <w:rPr>
          <w:i/>
        </w:rPr>
      </w:pPr>
      <w:r>
        <w:rPr>
          <w:i/>
        </w:rPr>
        <w:t>Närvarande tjänstema</w:t>
      </w:r>
      <w:r w:rsidR="00EC1D5B" w:rsidRPr="0032276D">
        <w:rPr>
          <w:i/>
        </w:rPr>
        <w:t xml:space="preserve">n: Jenny Stanser </w:t>
      </w:r>
    </w:p>
    <w:p w:rsidR="00061684" w:rsidRDefault="00AE61C1" w:rsidP="00AE61C1">
      <w:pPr>
        <w:pStyle w:val="Rubrik2"/>
        <w:tabs>
          <w:tab w:val="left" w:pos="426"/>
        </w:tabs>
        <w:ind w:left="0" w:firstLine="0"/>
      </w:pPr>
      <w:r>
        <w:lastRenderedPageBreak/>
        <w:t xml:space="preserve"> </w:t>
      </w:r>
      <w:r w:rsidR="00061684">
        <w:t>Skolplikt och skolfrånvaro, höstterminen 2017</w:t>
      </w:r>
    </w:p>
    <w:p w:rsidR="00061684" w:rsidRDefault="00061684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17/90</w:t>
      </w:r>
    </w:p>
    <w:p w:rsidR="000077C6" w:rsidRDefault="000077C6" w:rsidP="00AE61C1">
      <w:pPr>
        <w:pStyle w:val="Rubrik4"/>
        <w:tabs>
          <w:tab w:val="left" w:pos="426"/>
        </w:tabs>
      </w:pPr>
      <w:r>
        <w:t>Beslutsunderlag</w:t>
      </w:r>
    </w:p>
    <w:p w:rsidR="00510786" w:rsidRDefault="00510786" w:rsidP="00AE61C1">
      <w:pPr>
        <w:tabs>
          <w:tab w:val="left" w:pos="426"/>
        </w:tabs>
        <w:spacing w:after="0"/>
        <w:rPr>
          <w:color w:val="auto"/>
        </w:rPr>
      </w:pPr>
      <w:r w:rsidRPr="00F6684C">
        <w:rPr>
          <w:color w:val="auto"/>
        </w:rPr>
        <w:t>Tjänsteskrivelse</w:t>
      </w:r>
      <w:r>
        <w:rPr>
          <w:color w:val="auto"/>
        </w:rPr>
        <w:t>,</w:t>
      </w:r>
      <w:r w:rsidRPr="00F6684C">
        <w:rPr>
          <w:color w:val="auto"/>
        </w:rPr>
        <w:t xml:space="preserve"> 2017</w:t>
      </w:r>
      <w:r>
        <w:rPr>
          <w:color w:val="auto"/>
        </w:rPr>
        <w:t>-11-27</w:t>
      </w:r>
      <w:r w:rsidRPr="00F6684C">
        <w:rPr>
          <w:color w:val="auto"/>
        </w:rPr>
        <w:t xml:space="preserve"> Skolplikt och skolfrånvaro </w:t>
      </w:r>
      <w:r>
        <w:rPr>
          <w:color w:val="auto"/>
        </w:rPr>
        <w:t>höstterminen</w:t>
      </w:r>
      <w:r w:rsidRPr="00F6684C">
        <w:rPr>
          <w:color w:val="auto"/>
        </w:rPr>
        <w:t xml:space="preserve"> 2017</w:t>
      </w:r>
    </w:p>
    <w:p w:rsidR="00510786" w:rsidRPr="00F6684C" w:rsidRDefault="00510786" w:rsidP="00AE61C1">
      <w:pPr>
        <w:tabs>
          <w:tab w:val="left" w:pos="426"/>
        </w:tabs>
        <w:spacing w:after="0"/>
        <w:rPr>
          <w:color w:val="auto"/>
        </w:rPr>
      </w:pPr>
      <w:r>
        <w:rPr>
          <w:color w:val="auto"/>
        </w:rPr>
        <w:t>PM skolplikt och skolfrånvaro, höstterminens 2017</w:t>
      </w:r>
    </w:p>
    <w:p w:rsidR="00510786" w:rsidRPr="00F6684C" w:rsidRDefault="00510786" w:rsidP="00AE61C1">
      <w:pPr>
        <w:tabs>
          <w:tab w:val="left" w:pos="426"/>
        </w:tabs>
        <w:spacing w:after="0"/>
        <w:rPr>
          <w:color w:val="auto"/>
        </w:rPr>
      </w:pPr>
      <w:r w:rsidRPr="00F6684C">
        <w:rPr>
          <w:color w:val="auto"/>
        </w:rPr>
        <w:t>Kommunens rutin för skolpliktsbevakning, bilaga 1</w:t>
      </w:r>
    </w:p>
    <w:p w:rsidR="00510786" w:rsidRPr="00F6684C" w:rsidRDefault="00510786" w:rsidP="00AE61C1">
      <w:pPr>
        <w:tabs>
          <w:tab w:val="left" w:pos="426"/>
        </w:tabs>
        <w:spacing w:after="0"/>
        <w:rPr>
          <w:color w:val="auto"/>
        </w:rPr>
      </w:pPr>
      <w:r w:rsidRPr="00F6684C">
        <w:rPr>
          <w:color w:val="auto"/>
        </w:rPr>
        <w:t>Normalläge för hantering av skolfrånvaro, bilaga 2</w:t>
      </w:r>
    </w:p>
    <w:p w:rsidR="000077C6" w:rsidRDefault="00510786" w:rsidP="00AE61C1">
      <w:pPr>
        <w:tabs>
          <w:tab w:val="left" w:pos="426"/>
        </w:tabs>
        <w:rPr>
          <w:color w:val="auto"/>
        </w:rPr>
      </w:pPr>
      <w:r w:rsidRPr="00F6684C">
        <w:rPr>
          <w:color w:val="auto"/>
        </w:rPr>
        <w:t>Kommunövergripande rutiner för hantering av skolfrånvaro, bilaga 3</w:t>
      </w:r>
    </w:p>
    <w:p w:rsidR="00A91312" w:rsidRPr="00A91312" w:rsidRDefault="00A91312" w:rsidP="00AE61C1">
      <w:pPr>
        <w:tabs>
          <w:tab w:val="left" w:pos="426"/>
        </w:tabs>
        <w:rPr>
          <w:i/>
        </w:rPr>
      </w:pPr>
      <w:r w:rsidRPr="0032276D">
        <w:rPr>
          <w:i/>
        </w:rPr>
        <w:t>Närvarand</w:t>
      </w:r>
      <w:r w:rsidR="007567B0">
        <w:rPr>
          <w:i/>
        </w:rPr>
        <w:t>e tjänsteman: Jenny Stanser</w:t>
      </w:r>
    </w:p>
    <w:p w:rsidR="00061684" w:rsidRDefault="00061684" w:rsidP="00AE61C1">
      <w:pPr>
        <w:pStyle w:val="Rubrik2"/>
        <w:tabs>
          <w:tab w:val="left" w:pos="426"/>
        </w:tabs>
        <w:ind w:left="0" w:firstLine="0"/>
      </w:pPr>
      <w:r>
        <w:t xml:space="preserve"> Redovisning av antalet anmälningar till Barn- och elevombudet och Skolinspektionen under 2017</w:t>
      </w:r>
    </w:p>
    <w:p w:rsidR="00061684" w:rsidRDefault="00061684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17/89</w:t>
      </w:r>
    </w:p>
    <w:p w:rsidR="000077C6" w:rsidRDefault="000077C6" w:rsidP="00AE61C1">
      <w:pPr>
        <w:pStyle w:val="Rubrik4"/>
        <w:tabs>
          <w:tab w:val="left" w:pos="426"/>
        </w:tabs>
      </w:pPr>
      <w:r>
        <w:t>Beslutsunderlag</w:t>
      </w:r>
    </w:p>
    <w:p w:rsidR="00510786" w:rsidRDefault="00510786" w:rsidP="00AE61C1">
      <w:pPr>
        <w:tabs>
          <w:tab w:val="left" w:pos="426"/>
        </w:tabs>
        <w:spacing w:after="0"/>
      </w:pPr>
      <w:r>
        <w:t>Tjänsteskrivelse, 2017-11-23</w:t>
      </w:r>
    </w:p>
    <w:p w:rsidR="000077C6" w:rsidRDefault="00510786" w:rsidP="00AE61C1">
      <w:pPr>
        <w:tabs>
          <w:tab w:val="left" w:pos="426"/>
        </w:tabs>
      </w:pPr>
      <w:r>
        <w:t>Sammanställning av antal anmälningar per anmälningsgrund till och med 2017-11-23</w:t>
      </w:r>
    </w:p>
    <w:p w:rsidR="00A91312" w:rsidRPr="00A91312" w:rsidRDefault="007567B0" w:rsidP="00AE61C1">
      <w:pPr>
        <w:tabs>
          <w:tab w:val="left" w:pos="426"/>
        </w:tabs>
        <w:rPr>
          <w:i/>
        </w:rPr>
      </w:pPr>
      <w:r>
        <w:rPr>
          <w:i/>
        </w:rPr>
        <w:t>Närvarande tjänstema</w:t>
      </w:r>
      <w:r w:rsidR="00A91312" w:rsidRPr="0032276D">
        <w:rPr>
          <w:i/>
        </w:rPr>
        <w:t>n</w:t>
      </w:r>
      <w:r>
        <w:rPr>
          <w:i/>
        </w:rPr>
        <w:t xml:space="preserve">: Jenny Stanser </w:t>
      </w:r>
    </w:p>
    <w:p w:rsidR="00B51AC8" w:rsidRDefault="00AE61C1" w:rsidP="00AE61C1">
      <w:pPr>
        <w:pStyle w:val="Rubrik2"/>
        <w:tabs>
          <w:tab w:val="left" w:pos="426"/>
        </w:tabs>
        <w:ind w:left="0" w:firstLine="0"/>
      </w:pPr>
      <w:r>
        <w:t xml:space="preserve"> </w:t>
      </w:r>
      <w:r w:rsidR="00B51AC8">
        <w:t xml:space="preserve">Motionssvar Tage Gripenstam (C), </w:t>
      </w:r>
      <w:proofErr w:type="spellStart"/>
      <w:r w:rsidR="00B51AC8">
        <w:t>Moraåns</w:t>
      </w:r>
      <w:proofErr w:type="spellEnd"/>
      <w:r w:rsidR="00B51AC8">
        <w:t xml:space="preserve"> damm är ”räddad”</w:t>
      </w:r>
    </w:p>
    <w:p w:rsidR="00B51AC8" w:rsidRDefault="00B51AC8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17/75</w:t>
      </w:r>
    </w:p>
    <w:p w:rsidR="00B51AC8" w:rsidRDefault="00B51AC8" w:rsidP="00AE61C1">
      <w:pPr>
        <w:pStyle w:val="Rubrik4"/>
        <w:tabs>
          <w:tab w:val="left" w:pos="426"/>
        </w:tabs>
      </w:pPr>
      <w:r>
        <w:t>Beslutsunderlag</w:t>
      </w:r>
    </w:p>
    <w:p w:rsidR="00D66DC7" w:rsidRDefault="00D66DC7" w:rsidP="00AE61C1">
      <w:pPr>
        <w:tabs>
          <w:tab w:val="left" w:pos="426"/>
        </w:tabs>
        <w:spacing w:after="0"/>
      </w:pPr>
      <w:r>
        <w:t>Tjänsteskrivelse, 2018-01-11</w:t>
      </w:r>
    </w:p>
    <w:p w:rsidR="00D66DC7" w:rsidRPr="00D66DC7" w:rsidRDefault="00D66DC7" w:rsidP="00AE61C1">
      <w:pPr>
        <w:tabs>
          <w:tab w:val="left" w:pos="426"/>
        </w:tabs>
      </w:pPr>
      <w:r>
        <w:t>Bilaga Centerpartiets motion ”</w:t>
      </w:r>
      <w:proofErr w:type="spellStart"/>
      <w:r>
        <w:t>Moraåns</w:t>
      </w:r>
      <w:proofErr w:type="spellEnd"/>
      <w:r>
        <w:t xml:space="preserve"> damm är ’räddad’”, 2017-07-09</w:t>
      </w:r>
    </w:p>
    <w:p w:rsidR="00061684" w:rsidRDefault="00AE61C1" w:rsidP="00AE61C1">
      <w:pPr>
        <w:pStyle w:val="Rubrik2"/>
        <w:tabs>
          <w:tab w:val="left" w:pos="426"/>
        </w:tabs>
        <w:ind w:left="0" w:firstLine="0"/>
      </w:pPr>
      <w:r>
        <w:t xml:space="preserve"> </w:t>
      </w:r>
      <w:r w:rsidR="00061684">
        <w:t>Verksamhetsplan 2018</w:t>
      </w:r>
    </w:p>
    <w:p w:rsidR="00061684" w:rsidRDefault="00061684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18/07</w:t>
      </w:r>
    </w:p>
    <w:p w:rsidR="000077C6" w:rsidRDefault="000077C6" w:rsidP="00AE61C1">
      <w:pPr>
        <w:pStyle w:val="Rubrik4"/>
        <w:tabs>
          <w:tab w:val="left" w:pos="426"/>
        </w:tabs>
      </w:pPr>
      <w:r>
        <w:t>Beslutsunderlag</w:t>
      </w:r>
    </w:p>
    <w:p w:rsidR="00A57EFD" w:rsidRDefault="00A85598" w:rsidP="00AE61C1">
      <w:pPr>
        <w:tabs>
          <w:tab w:val="left" w:pos="426"/>
        </w:tabs>
        <w:spacing w:after="0"/>
      </w:pPr>
      <w:r>
        <w:t>Tjänsteskrivelse, 2018-01-15</w:t>
      </w:r>
    </w:p>
    <w:p w:rsidR="00A85598" w:rsidRDefault="00A85598" w:rsidP="00AE61C1">
      <w:pPr>
        <w:tabs>
          <w:tab w:val="left" w:pos="426"/>
        </w:tabs>
      </w:pPr>
      <w:r>
        <w:t>Verksamhetsplan Järna</w:t>
      </w:r>
      <w:r w:rsidRPr="00A85598">
        <w:t xml:space="preserve"> </w:t>
      </w:r>
      <w:r>
        <w:t>kommundelsnämnd 2018 inkl. bilagor</w:t>
      </w:r>
    </w:p>
    <w:p w:rsidR="007567B0" w:rsidRPr="00A57EFD" w:rsidRDefault="007567B0" w:rsidP="00AE61C1">
      <w:pPr>
        <w:tabs>
          <w:tab w:val="left" w:pos="426"/>
        </w:tabs>
      </w:pPr>
      <w:r w:rsidRPr="0032276D">
        <w:rPr>
          <w:i/>
        </w:rPr>
        <w:t>Närvarande tjänstemän</w:t>
      </w:r>
      <w:r>
        <w:rPr>
          <w:i/>
        </w:rPr>
        <w:t>: Rebecka Ryblad och Rebecka Adam</w:t>
      </w:r>
    </w:p>
    <w:p w:rsidR="00A54A74" w:rsidRDefault="00AE61C1" w:rsidP="00AE61C1">
      <w:pPr>
        <w:pStyle w:val="Rubrik2"/>
        <w:tabs>
          <w:tab w:val="left" w:pos="426"/>
        </w:tabs>
        <w:ind w:left="0" w:firstLine="0"/>
      </w:pPr>
      <w:r>
        <w:t xml:space="preserve"> </w:t>
      </w:r>
      <w:r w:rsidR="00A54A74">
        <w:t>Nämndledamöter informerar</w:t>
      </w:r>
    </w:p>
    <w:p w:rsidR="00A54A74" w:rsidRPr="002F7382" w:rsidRDefault="00065E74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>
        <w:t>/04</w:t>
      </w:r>
    </w:p>
    <w:p w:rsidR="00A54A74" w:rsidRDefault="00AE61C1" w:rsidP="00AE61C1">
      <w:pPr>
        <w:pStyle w:val="Rubrik2"/>
        <w:tabs>
          <w:tab w:val="left" w:pos="426"/>
        </w:tabs>
        <w:ind w:left="0" w:firstLine="0"/>
      </w:pPr>
      <w:r>
        <w:t xml:space="preserve"> </w:t>
      </w:r>
      <w:r w:rsidR="00A54A74">
        <w:t>Kontoret informerar</w:t>
      </w:r>
    </w:p>
    <w:p w:rsidR="00A54A74" w:rsidRPr="002F7382" w:rsidRDefault="00065E74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>
        <w:t>/04</w:t>
      </w:r>
    </w:p>
    <w:p w:rsidR="00A54A74" w:rsidRDefault="00AE61C1" w:rsidP="00AE61C1">
      <w:pPr>
        <w:pStyle w:val="Rubrik2"/>
        <w:tabs>
          <w:tab w:val="left" w:pos="426"/>
        </w:tabs>
        <w:ind w:left="0" w:firstLine="0"/>
      </w:pPr>
      <w:r>
        <w:t xml:space="preserve"> </w:t>
      </w:r>
      <w:r w:rsidR="00A54A74">
        <w:t>Anmälningsärenden</w:t>
      </w:r>
    </w:p>
    <w:p w:rsidR="00A54A74" w:rsidRPr="00DD4109" w:rsidRDefault="00065E74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>
        <w:t>/04</w:t>
      </w:r>
    </w:p>
    <w:p w:rsidR="00A54A74" w:rsidRDefault="00AE61C1" w:rsidP="00AE61C1">
      <w:pPr>
        <w:pStyle w:val="Rubrik2"/>
        <w:tabs>
          <w:tab w:val="left" w:pos="426"/>
        </w:tabs>
        <w:ind w:left="0" w:firstLine="0"/>
      </w:pPr>
      <w:r>
        <w:lastRenderedPageBreak/>
        <w:t xml:space="preserve"> </w:t>
      </w:r>
      <w:r w:rsidR="00A54A74">
        <w:t>Delegationsbeslut</w:t>
      </w:r>
    </w:p>
    <w:p w:rsidR="00A54A74" w:rsidRPr="00A62710" w:rsidRDefault="00065E74" w:rsidP="00AE61C1">
      <w:pPr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</w:t>
      </w:r>
      <w:r>
        <w:t>/03</w:t>
      </w:r>
    </w:p>
    <w:p w:rsidR="00A54A74" w:rsidRPr="00A843BF" w:rsidRDefault="00AE61C1" w:rsidP="00AE61C1">
      <w:pPr>
        <w:pStyle w:val="Rubrik2"/>
        <w:tabs>
          <w:tab w:val="left" w:pos="426"/>
        </w:tabs>
        <w:ind w:left="0" w:firstLine="0"/>
      </w:pPr>
      <w:r>
        <w:t xml:space="preserve"> </w:t>
      </w:r>
      <w:r w:rsidR="00065E74">
        <w:t>Övriga</w:t>
      </w:r>
      <w:r w:rsidR="00A54A74">
        <w:t xml:space="preserve"> frågor</w:t>
      </w:r>
    </w:p>
    <w:p w:rsidR="00A54A74" w:rsidRDefault="00A54A74" w:rsidP="00AE61C1">
      <w:pPr>
        <w:pStyle w:val="Normalutanavstnd"/>
        <w:tabs>
          <w:tab w:val="left" w:pos="426"/>
        </w:tabs>
      </w:pPr>
      <w:r>
        <w:t xml:space="preserve">Dnr: </w:t>
      </w:r>
      <w:proofErr w:type="spellStart"/>
      <w:r>
        <w:t>Jä</w:t>
      </w:r>
      <w:proofErr w:type="spellEnd"/>
      <w:r>
        <w:t xml:space="preserve"> 1</w:t>
      </w:r>
      <w:r w:rsidR="00551361">
        <w:t>8/</w:t>
      </w:r>
      <w:r w:rsidR="00065E74">
        <w:t>05</w:t>
      </w:r>
    </w:p>
    <w:p w:rsidR="007036D2" w:rsidRDefault="007036D2" w:rsidP="00AE61C1">
      <w:pPr>
        <w:pStyle w:val="Normalutanavstnd"/>
        <w:tabs>
          <w:tab w:val="left" w:pos="426"/>
        </w:tabs>
      </w:pPr>
    </w:p>
    <w:p w:rsidR="005963DB" w:rsidRDefault="005963DB" w:rsidP="00C90383">
      <w:pPr>
        <w:pStyle w:val="Rubri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4" w:hanging="454"/>
        <w:rPr>
          <w:color w:val="auto"/>
        </w:rPr>
      </w:pPr>
      <w:r>
        <w:t xml:space="preserve">Extraärende 1. </w:t>
      </w:r>
      <w:r w:rsidR="00C90383" w:rsidRPr="00183FF2">
        <w:rPr>
          <w:color w:val="auto"/>
        </w:rPr>
        <w:t>Ansökan om</w:t>
      </w:r>
      <w:r w:rsidR="00C90383">
        <w:rPr>
          <w:color w:val="auto"/>
        </w:rPr>
        <w:t xml:space="preserve"> rivningslov och</w:t>
      </w:r>
      <w:r w:rsidR="00C90383" w:rsidRPr="00183FF2">
        <w:rPr>
          <w:color w:val="auto"/>
        </w:rPr>
        <w:t xml:space="preserve"> bygglov</w:t>
      </w:r>
      <w:r w:rsidR="00C90383">
        <w:rPr>
          <w:color w:val="auto"/>
        </w:rPr>
        <w:t xml:space="preserve"> </w:t>
      </w:r>
      <w:proofErr w:type="spellStart"/>
      <w:r w:rsidR="00C90383">
        <w:rPr>
          <w:color w:val="auto"/>
        </w:rPr>
        <w:t>Håknäs</w:t>
      </w:r>
      <w:proofErr w:type="spellEnd"/>
      <w:r w:rsidR="00C90383">
        <w:rPr>
          <w:color w:val="auto"/>
        </w:rPr>
        <w:t xml:space="preserve"> 4:51</w:t>
      </w:r>
    </w:p>
    <w:p w:rsidR="00C90383" w:rsidRDefault="00C90383" w:rsidP="00C90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411BD">
        <w:t xml:space="preserve">Dnr: </w:t>
      </w:r>
      <w:r>
        <w:t xml:space="preserve">JÄ 17/80, SBN </w:t>
      </w:r>
      <w:proofErr w:type="gramStart"/>
      <w:r>
        <w:t>2017-01506</w:t>
      </w:r>
      <w:proofErr w:type="gramEnd"/>
    </w:p>
    <w:p w:rsidR="00C90383" w:rsidRDefault="00C90383" w:rsidP="00C90383">
      <w:pPr>
        <w:pStyle w:val="Rubri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Beslutsunderlag</w:t>
      </w:r>
    </w:p>
    <w:p w:rsidR="00C90383" w:rsidRDefault="00C90383" w:rsidP="00C90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Tjänsteskrivelse,</w:t>
      </w:r>
      <w:r>
        <w:t xml:space="preserve"> </w:t>
      </w:r>
      <w:r>
        <w:t>2018-01-16</w:t>
      </w:r>
    </w:p>
    <w:p w:rsidR="00C90383" w:rsidRDefault="00C90383" w:rsidP="00C90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Nybyggnadskarta/Situationsplan, ankom </w:t>
      </w:r>
      <w:r>
        <w:t>201</w:t>
      </w:r>
      <w:bookmarkStart w:id="3" w:name="_GoBack"/>
      <w:bookmarkEnd w:id="3"/>
      <w:r>
        <w:t>7-12-14</w:t>
      </w:r>
    </w:p>
    <w:p w:rsidR="00C90383" w:rsidRDefault="00C90383" w:rsidP="00C90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Markplaneringsritning, ankom </w:t>
      </w:r>
      <w:r>
        <w:t>2017-12-14</w:t>
      </w:r>
    </w:p>
    <w:p w:rsidR="00C90383" w:rsidRDefault="00C90383" w:rsidP="00C90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Plan-, fasad- och sektionsritningar (huvudbyggnaden), 6 st.</w:t>
      </w:r>
      <w:r>
        <w:t xml:space="preserve">, ankom </w:t>
      </w:r>
      <w:r>
        <w:t>2017-12-14</w:t>
      </w:r>
    </w:p>
    <w:p w:rsidR="00C90383" w:rsidRDefault="00C90383" w:rsidP="00C90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Plan-, fasad</w:t>
      </w:r>
      <w:r>
        <w:t xml:space="preserve">- och sektionsritning (garaget), ankom </w:t>
      </w:r>
      <w:r>
        <w:t>2017-12-14</w:t>
      </w:r>
    </w:p>
    <w:p w:rsidR="00C90383" w:rsidRDefault="00C90383" w:rsidP="00C90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Avloppstil</w:t>
      </w:r>
      <w:r>
        <w:t>l</w:t>
      </w:r>
      <w:r>
        <w:t xml:space="preserve">stånd för fastigheten </w:t>
      </w:r>
      <w:proofErr w:type="spellStart"/>
      <w:r>
        <w:t>H</w:t>
      </w:r>
      <w:r>
        <w:t>åknäs</w:t>
      </w:r>
      <w:proofErr w:type="spellEnd"/>
      <w:r>
        <w:t xml:space="preserve"> 4:51, beslutat 1998-06-03, ankom </w:t>
      </w:r>
      <w:r>
        <w:t>2017-12-13</w:t>
      </w:r>
    </w:p>
    <w:p w:rsidR="00C90383" w:rsidRPr="00C90383" w:rsidRDefault="00C90383" w:rsidP="00C90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Mejl från sökande, ankom </w:t>
      </w:r>
      <w:r>
        <w:t>2017-12-13</w:t>
      </w:r>
    </w:p>
    <w:p w:rsidR="00A54A74" w:rsidRDefault="00A54A74" w:rsidP="00AE61C1">
      <w:pPr>
        <w:pStyle w:val="Normalutanavstnd"/>
        <w:tabs>
          <w:tab w:val="left" w:pos="426"/>
        </w:tabs>
      </w:pPr>
    </w:p>
    <w:p w:rsidR="00FC57EE" w:rsidRPr="00E411BD" w:rsidRDefault="00E411BD" w:rsidP="00AE61C1">
      <w:pPr>
        <w:pStyle w:val="Normalutanavstnd"/>
        <w:tabs>
          <w:tab w:val="left" w:pos="426"/>
        </w:tabs>
      </w:pPr>
      <w:r w:rsidRPr="00E411BD">
        <w:t>Med vänlig hälsning</w:t>
      </w:r>
      <w:r w:rsidR="00FC57EE">
        <w:t>,</w:t>
      </w:r>
    </w:p>
    <w:p w:rsidR="0085067C" w:rsidRPr="00E411BD" w:rsidRDefault="0085067C" w:rsidP="00AE61C1">
      <w:pPr>
        <w:pStyle w:val="Normalutanavstnd"/>
        <w:tabs>
          <w:tab w:val="left" w:pos="426"/>
        </w:tabs>
      </w:pPr>
    </w:p>
    <w:p w:rsidR="00E411BD" w:rsidRPr="00E411BD" w:rsidRDefault="00303111" w:rsidP="00AE61C1">
      <w:pPr>
        <w:pStyle w:val="Normalutanavstnd"/>
        <w:tabs>
          <w:tab w:val="left" w:pos="426"/>
        </w:tabs>
      </w:pPr>
      <w:r>
        <w:t>Hanna Klingborg (MP)</w:t>
      </w:r>
    </w:p>
    <w:p w:rsidR="00E411BD" w:rsidRPr="00E411BD" w:rsidRDefault="00E411BD" w:rsidP="00AE61C1">
      <w:pPr>
        <w:pStyle w:val="Normalutanavstnd"/>
        <w:tabs>
          <w:tab w:val="left" w:pos="426"/>
        </w:tabs>
      </w:pPr>
      <w:r w:rsidRPr="00E411BD">
        <w:t>Ordförande</w:t>
      </w:r>
    </w:p>
    <w:p w:rsidR="00E411BD" w:rsidRPr="00E411BD" w:rsidRDefault="00303111" w:rsidP="00AE61C1">
      <w:pPr>
        <w:pStyle w:val="Normalutanavstnd"/>
        <w:tabs>
          <w:tab w:val="left" w:pos="426"/>
        </w:tabs>
      </w:pPr>
      <w:r>
        <w:t>Järna</w:t>
      </w:r>
      <w:r w:rsidR="00E411BD" w:rsidRPr="00E411BD">
        <w:t xml:space="preserve"> kommundelsnämnd</w:t>
      </w:r>
    </w:p>
    <w:p w:rsidR="00E411BD" w:rsidRPr="00E411BD" w:rsidRDefault="00303111" w:rsidP="00AE61C1">
      <w:pPr>
        <w:pStyle w:val="Normalutanavstnd"/>
        <w:tabs>
          <w:tab w:val="left" w:pos="426"/>
        </w:tabs>
      </w:pPr>
      <w:r>
        <w:t>Telefon (direkt): 08-523 0 4922</w:t>
      </w:r>
    </w:p>
    <w:p w:rsidR="00E411BD" w:rsidRDefault="00E411BD" w:rsidP="00AE61C1">
      <w:pPr>
        <w:pStyle w:val="Normalutanavstnd"/>
        <w:tabs>
          <w:tab w:val="left" w:pos="426"/>
        </w:tabs>
        <w:rPr>
          <w:lang w:val="en-US"/>
        </w:rPr>
      </w:pPr>
      <w:r w:rsidRPr="005963DB">
        <w:t>E-</w:t>
      </w:r>
      <w:proofErr w:type="spellStart"/>
      <w:r w:rsidRPr="005963DB">
        <w:t>po</w:t>
      </w:r>
      <w:r w:rsidRPr="00E06E5D">
        <w:rPr>
          <w:lang w:val="en-US"/>
        </w:rPr>
        <w:t>st</w:t>
      </w:r>
      <w:proofErr w:type="spellEnd"/>
      <w:r w:rsidRPr="00E06E5D">
        <w:rPr>
          <w:lang w:val="en-US"/>
        </w:rPr>
        <w:t xml:space="preserve">: </w:t>
      </w:r>
      <w:hyperlink r:id="rId8" w:history="1">
        <w:r w:rsidR="00FC57EE" w:rsidRPr="00B23289">
          <w:rPr>
            <w:rStyle w:val="Hyperlnk"/>
            <w:lang w:val="en-US"/>
          </w:rPr>
          <w:t>hanna.klingborg@sodertalje.se</w:t>
        </w:r>
      </w:hyperlink>
    </w:p>
    <w:p w:rsidR="00E171B0" w:rsidRDefault="00E171B0" w:rsidP="00AE61C1">
      <w:pPr>
        <w:pStyle w:val="Normalutanavstnd"/>
        <w:tabs>
          <w:tab w:val="left" w:pos="426"/>
        </w:tabs>
        <w:rPr>
          <w:lang w:val="en-US"/>
        </w:rPr>
      </w:pPr>
    </w:p>
    <w:p w:rsidR="00B02E24" w:rsidRPr="00E06E5D" w:rsidRDefault="00B02E24" w:rsidP="00AE61C1">
      <w:pPr>
        <w:pStyle w:val="Normalutanavstnd"/>
        <w:tabs>
          <w:tab w:val="left" w:pos="426"/>
        </w:tabs>
        <w:rPr>
          <w:lang w:val="en-US"/>
        </w:rPr>
      </w:pPr>
    </w:p>
    <w:p w:rsidR="00910DFC" w:rsidRDefault="00551361" w:rsidP="00AE61C1">
      <w:pPr>
        <w:pStyle w:val="Normalutanavstnd"/>
        <w:tabs>
          <w:tab w:val="left" w:pos="426"/>
        </w:tabs>
      </w:pPr>
      <w:bookmarkStart w:id="4" w:name="Position"/>
      <w:bookmarkEnd w:id="4"/>
      <w:r>
        <w:t>Elin Hyving</w:t>
      </w:r>
    </w:p>
    <w:p w:rsidR="00910DFC" w:rsidRDefault="00910DFC" w:rsidP="00AE61C1">
      <w:pPr>
        <w:pStyle w:val="Normalutanavstnd"/>
        <w:tabs>
          <w:tab w:val="left" w:pos="426"/>
        </w:tabs>
      </w:pPr>
      <w:r>
        <w:t>Sekreterare</w:t>
      </w:r>
    </w:p>
    <w:p w:rsidR="00910DFC" w:rsidRDefault="00910DFC" w:rsidP="00AE61C1">
      <w:pPr>
        <w:pStyle w:val="Normalutanavstnd"/>
        <w:tabs>
          <w:tab w:val="left" w:pos="426"/>
        </w:tabs>
      </w:pPr>
      <w:r>
        <w:t>Järna kommundelsnämnd</w:t>
      </w:r>
    </w:p>
    <w:p w:rsidR="00910DFC" w:rsidRDefault="00551361" w:rsidP="00AE61C1">
      <w:pPr>
        <w:pStyle w:val="Normalutanavstnd"/>
        <w:tabs>
          <w:tab w:val="left" w:pos="426"/>
        </w:tabs>
      </w:pPr>
      <w:r>
        <w:t>Telefon (direkt): 08-523 0 6983</w:t>
      </w:r>
    </w:p>
    <w:p w:rsidR="00E411BD" w:rsidRPr="00F5328B" w:rsidRDefault="00551361" w:rsidP="00AE61C1">
      <w:pPr>
        <w:pStyle w:val="Normalutanavstnd"/>
        <w:tabs>
          <w:tab w:val="left" w:pos="426"/>
        </w:tabs>
        <w:rPr>
          <w:lang w:val="en-US"/>
        </w:rPr>
      </w:pPr>
      <w:r w:rsidRPr="00F5328B">
        <w:rPr>
          <w:lang w:val="en-US"/>
        </w:rPr>
        <w:t>E-post: elin.hyving</w:t>
      </w:r>
      <w:r w:rsidR="00910DFC" w:rsidRPr="00F5328B">
        <w:rPr>
          <w:lang w:val="en-US"/>
        </w:rPr>
        <w:t>@sodertalje.se</w:t>
      </w:r>
    </w:p>
    <w:sectPr w:rsidR="00E411BD" w:rsidRPr="00F5328B" w:rsidSect="00AF456C">
      <w:headerReference w:type="default" r:id="rId9"/>
      <w:headerReference w:type="first" r:id="rId10"/>
      <w:footerReference w:type="first" r:id="rId11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BD" w:rsidRPr="00782350" w:rsidRDefault="00E411B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E411BD" w:rsidRPr="00782350" w:rsidRDefault="00E411B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E411BD" w:rsidP="00A633C1">
    <w:pPr>
      <w:pStyle w:val="Sidfot"/>
    </w:pPr>
    <w:bookmarkStart w:id="6" w:name="xxAddressRow1"/>
    <w:bookmarkEnd w:id="6"/>
    <w:r>
      <w:t>S</w:t>
    </w:r>
    <w:r w:rsidR="00303111">
      <w:t>ödertälje kommun | Järna</w:t>
    </w:r>
    <w:r>
      <w:t xml:space="preserve"> kommundelsnämnd | 151 89 Södertälje | </w:t>
    </w:r>
    <w:proofErr w:type="spellStart"/>
    <w:r>
      <w:t>Organisationsnr</w:t>
    </w:r>
    <w:proofErr w:type="spellEnd"/>
    <w:r>
      <w:t>: 212000-0159 | www.sodertalje.se</w:t>
    </w:r>
  </w:p>
  <w:p w:rsidR="00CE38E4" w:rsidRPr="00A633C1" w:rsidRDefault="00E411BD" w:rsidP="00A633C1">
    <w:pPr>
      <w:pStyle w:val="Sidfot"/>
    </w:pPr>
    <w:bookmarkStart w:id="7" w:name="xxAddressRow2"/>
    <w:bookmarkEnd w:id="7"/>
    <w:r>
      <w:t>Besöksadress: campusgatan 26 | Växel: 08-523 010 00| E-post: sodertalje.kommun@sodertalje.se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BD" w:rsidRPr="00782350" w:rsidRDefault="00E411B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E411BD" w:rsidRPr="00782350" w:rsidRDefault="00E411BD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BD" w:rsidRDefault="00E411BD" w:rsidP="001A038B">
    <w:pPr>
      <w:pStyle w:val="Dokumentinfohuvud"/>
    </w:pPr>
    <w:bookmarkStart w:id="5" w:name="xxDokumentinfo"/>
    <w:r>
      <w:t>Kallels</w:t>
    </w:r>
    <w:r w:rsidR="00C11BB4">
      <w:t>e</w:t>
    </w:r>
    <w:r w:rsidR="00E06E5D">
      <w:t>/</w:t>
    </w:r>
    <w:r w:rsidR="00E06E5D" w:rsidRPr="00A54A74">
      <w:t xml:space="preserve">föredragningslista | </w:t>
    </w:r>
    <w:r w:rsidR="00131916" w:rsidRPr="00061684">
      <w:t>201</w:t>
    </w:r>
    <w:r w:rsidR="00551361" w:rsidRPr="00061684">
      <w:t>8</w:t>
    </w:r>
    <w:r w:rsidR="00131916" w:rsidRPr="00061684">
      <w:t>-</w:t>
    </w:r>
    <w:r w:rsidR="00ED5D1C">
      <w:t>01-1</w:t>
    </w:r>
    <w:r w:rsidR="007567B0">
      <w:t>7</w:t>
    </w:r>
    <w:r>
      <w:t xml:space="preserve"> | Södertälje kommun | </w:t>
    </w:r>
    <w:r w:rsidR="00303111">
      <w:t>Järna</w:t>
    </w:r>
    <w:r>
      <w:t xml:space="preserve"> kommundelsnämnd</w:t>
    </w:r>
    <w:bookmarkEnd w:id="5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E411BD" w:rsidTr="00E411BD">
      <w:trPr>
        <w:trHeight w:val="283"/>
      </w:trPr>
      <w:tc>
        <w:tcPr>
          <w:tcW w:w="9412" w:type="dxa"/>
          <w:shd w:val="clear" w:color="auto" w:fill="auto"/>
        </w:tcPr>
        <w:p w:rsidR="00E411BD" w:rsidRDefault="00E411BD" w:rsidP="00E411BD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0383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fldSimple w:instr=" NUMPAGES   \* MERGEFORMAT ">
            <w:r w:rsidR="00C90383">
              <w:rPr>
                <w:noProof/>
              </w:rPr>
              <w:t>4</w:t>
            </w:r>
          </w:fldSimple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E411BD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B36CFF" wp14:editId="7E6933AC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E411BD" w:rsidTr="00E411BD">
      <w:trPr>
        <w:trHeight w:val="283"/>
      </w:trPr>
      <w:tc>
        <w:tcPr>
          <w:tcW w:w="9412" w:type="dxa"/>
          <w:shd w:val="clear" w:color="auto" w:fill="auto"/>
        </w:tcPr>
        <w:p w:rsidR="00E411BD" w:rsidRDefault="00E411BD" w:rsidP="00E411BD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63D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5963DB">
              <w:rPr>
                <w:noProof/>
              </w:rPr>
              <w:t>4</w:t>
            </w:r>
          </w:fldSimple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1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5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6">
    <w:nsid w:val="2DCC1F27"/>
    <w:multiLevelType w:val="hybridMultilevel"/>
    <w:tmpl w:val="A712CDB4"/>
    <w:lvl w:ilvl="0" w:tplc="78C6A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8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9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5F0490A"/>
    <w:multiLevelType w:val="hybridMultilevel"/>
    <w:tmpl w:val="300C98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5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7C85C35"/>
    <w:multiLevelType w:val="multilevel"/>
    <w:tmpl w:val="C694C10A"/>
    <w:numStyleLink w:val="CompanyList"/>
  </w:abstractNum>
  <w:abstractNum w:abstractNumId="28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0">
    <w:nsid w:val="680A168B"/>
    <w:multiLevelType w:val="hybridMultilevel"/>
    <w:tmpl w:val="F51A66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3C50"/>
    <w:multiLevelType w:val="hybridMultilevel"/>
    <w:tmpl w:val="0A1649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715DC"/>
    <w:multiLevelType w:val="hybridMultilevel"/>
    <w:tmpl w:val="9F6A5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35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18"/>
  </w:num>
  <w:num w:numId="7">
    <w:abstractNumId w:val="34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29"/>
  </w:num>
  <w:num w:numId="13">
    <w:abstractNumId w:val="3"/>
  </w:num>
  <w:num w:numId="14">
    <w:abstractNumId w:val="2"/>
  </w:num>
  <w:num w:numId="15">
    <w:abstractNumId w:val="35"/>
  </w:num>
  <w:num w:numId="16">
    <w:abstractNumId w:val="0"/>
  </w:num>
  <w:num w:numId="17">
    <w:abstractNumId w:val="24"/>
  </w:num>
  <w:num w:numId="18">
    <w:abstractNumId w:val="8"/>
  </w:num>
  <w:num w:numId="19">
    <w:abstractNumId w:val="15"/>
  </w:num>
  <w:num w:numId="20">
    <w:abstractNumId w:val="5"/>
  </w:num>
  <w:num w:numId="21">
    <w:abstractNumId w:val="17"/>
  </w:num>
  <w:num w:numId="22">
    <w:abstractNumId w:val="32"/>
  </w:num>
  <w:num w:numId="23">
    <w:abstractNumId w:val="27"/>
  </w:num>
  <w:num w:numId="24">
    <w:abstractNumId w:val="16"/>
  </w:num>
  <w:num w:numId="25">
    <w:abstractNumId w:val="33"/>
  </w:num>
  <w:num w:numId="26">
    <w:abstractNumId w:val="31"/>
  </w:num>
  <w:num w:numId="27">
    <w:abstractNumId w:val="3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E411BD"/>
    <w:rsid w:val="0000082E"/>
    <w:rsid w:val="00000D68"/>
    <w:rsid w:val="00001DAA"/>
    <w:rsid w:val="000042F3"/>
    <w:rsid w:val="00006727"/>
    <w:rsid w:val="000077C6"/>
    <w:rsid w:val="00014500"/>
    <w:rsid w:val="00014BF3"/>
    <w:rsid w:val="000164EA"/>
    <w:rsid w:val="000168CF"/>
    <w:rsid w:val="000203D1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47AD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5141F"/>
    <w:rsid w:val="0005155F"/>
    <w:rsid w:val="00052224"/>
    <w:rsid w:val="00055633"/>
    <w:rsid w:val="000606CA"/>
    <w:rsid w:val="00061684"/>
    <w:rsid w:val="00061E6F"/>
    <w:rsid w:val="000639E8"/>
    <w:rsid w:val="000642F2"/>
    <w:rsid w:val="00064708"/>
    <w:rsid w:val="00065700"/>
    <w:rsid w:val="00065E74"/>
    <w:rsid w:val="00066654"/>
    <w:rsid w:val="0007042D"/>
    <w:rsid w:val="0007138D"/>
    <w:rsid w:val="000738F0"/>
    <w:rsid w:val="00073CD2"/>
    <w:rsid w:val="00073CF2"/>
    <w:rsid w:val="000775EA"/>
    <w:rsid w:val="000778B9"/>
    <w:rsid w:val="000823EA"/>
    <w:rsid w:val="00082EB1"/>
    <w:rsid w:val="00083200"/>
    <w:rsid w:val="00094077"/>
    <w:rsid w:val="00096FA7"/>
    <w:rsid w:val="000A1F6C"/>
    <w:rsid w:val="000A5678"/>
    <w:rsid w:val="000A6429"/>
    <w:rsid w:val="000B0D5E"/>
    <w:rsid w:val="000B240E"/>
    <w:rsid w:val="000B3049"/>
    <w:rsid w:val="000B422F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5B05"/>
    <w:rsid w:val="000E7725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1C1C"/>
    <w:rsid w:val="00113739"/>
    <w:rsid w:val="0011381A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1916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5377"/>
    <w:rsid w:val="001701D6"/>
    <w:rsid w:val="001705FB"/>
    <w:rsid w:val="001728A6"/>
    <w:rsid w:val="00172E9B"/>
    <w:rsid w:val="001771D3"/>
    <w:rsid w:val="001805DF"/>
    <w:rsid w:val="00181437"/>
    <w:rsid w:val="0018346D"/>
    <w:rsid w:val="001849F1"/>
    <w:rsid w:val="00184DD4"/>
    <w:rsid w:val="001853A1"/>
    <w:rsid w:val="00190A87"/>
    <w:rsid w:val="00194E3D"/>
    <w:rsid w:val="00196BFC"/>
    <w:rsid w:val="001A038B"/>
    <w:rsid w:val="001A360B"/>
    <w:rsid w:val="001A57DE"/>
    <w:rsid w:val="001B0C35"/>
    <w:rsid w:val="001B147A"/>
    <w:rsid w:val="001B1ED4"/>
    <w:rsid w:val="001B29E1"/>
    <w:rsid w:val="001B39E3"/>
    <w:rsid w:val="001B5EDD"/>
    <w:rsid w:val="001C0159"/>
    <w:rsid w:val="001C1E42"/>
    <w:rsid w:val="001C24EA"/>
    <w:rsid w:val="001C2C9B"/>
    <w:rsid w:val="001C344B"/>
    <w:rsid w:val="001C7A3B"/>
    <w:rsid w:val="001D10DF"/>
    <w:rsid w:val="001D21AC"/>
    <w:rsid w:val="001D258F"/>
    <w:rsid w:val="001D3050"/>
    <w:rsid w:val="001D59D1"/>
    <w:rsid w:val="001D6360"/>
    <w:rsid w:val="001D7367"/>
    <w:rsid w:val="001D766F"/>
    <w:rsid w:val="001E1E3B"/>
    <w:rsid w:val="001E237E"/>
    <w:rsid w:val="001E25E0"/>
    <w:rsid w:val="001E4C60"/>
    <w:rsid w:val="001F2091"/>
    <w:rsid w:val="001F782E"/>
    <w:rsid w:val="00200545"/>
    <w:rsid w:val="00203800"/>
    <w:rsid w:val="00205B47"/>
    <w:rsid w:val="00205D93"/>
    <w:rsid w:val="00206C05"/>
    <w:rsid w:val="00206C0C"/>
    <w:rsid w:val="00207B9A"/>
    <w:rsid w:val="00210F7F"/>
    <w:rsid w:val="002114A4"/>
    <w:rsid w:val="00211BF9"/>
    <w:rsid w:val="00213BBB"/>
    <w:rsid w:val="002142FC"/>
    <w:rsid w:val="0021499D"/>
    <w:rsid w:val="00214D98"/>
    <w:rsid w:val="00215016"/>
    <w:rsid w:val="002209FC"/>
    <w:rsid w:val="00221ED8"/>
    <w:rsid w:val="00223595"/>
    <w:rsid w:val="00224266"/>
    <w:rsid w:val="002254E8"/>
    <w:rsid w:val="00226321"/>
    <w:rsid w:val="00226C81"/>
    <w:rsid w:val="00226EB6"/>
    <w:rsid w:val="002304D7"/>
    <w:rsid w:val="0023060E"/>
    <w:rsid w:val="002316A0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48B7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B532E"/>
    <w:rsid w:val="002C5069"/>
    <w:rsid w:val="002C530E"/>
    <w:rsid w:val="002D2183"/>
    <w:rsid w:val="002D232F"/>
    <w:rsid w:val="002D4055"/>
    <w:rsid w:val="002D4A14"/>
    <w:rsid w:val="002D4EF1"/>
    <w:rsid w:val="002E0AB0"/>
    <w:rsid w:val="002E34D9"/>
    <w:rsid w:val="002E3CFC"/>
    <w:rsid w:val="002E558B"/>
    <w:rsid w:val="002E7A0C"/>
    <w:rsid w:val="002F1A95"/>
    <w:rsid w:val="002F2785"/>
    <w:rsid w:val="002F4868"/>
    <w:rsid w:val="002F6C62"/>
    <w:rsid w:val="00301116"/>
    <w:rsid w:val="00303111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276D"/>
    <w:rsid w:val="00326F3D"/>
    <w:rsid w:val="003272AF"/>
    <w:rsid w:val="00327887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B67"/>
    <w:rsid w:val="003A4D77"/>
    <w:rsid w:val="003A4E49"/>
    <w:rsid w:val="003A511E"/>
    <w:rsid w:val="003A520D"/>
    <w:rsid w:val="003A6A38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46D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B65"/>
    <w:rsid w:val="00446A67"/>
    <w:rsid w:val="004470E1"/>
    <w:rsid w:val="00450404"/>
    <w:rsid w:val="004548D1"/>
    <w:rsid w:val="004637D8"/>
    <w:rsid w:val="00463D7D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8A"/>
    <w:rsid w:val="004C0FC7"/>
    <w:rsid w:val="004C1357"/>
    <w:rsid w:val="004C1AA0"/>
    <w:rsid w:val="004C2129"/>
    <w:rsid w:val="004C29D1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4B1F"/>
    <w:rsid w:val="004F55E1"/>
    <w:rsid w:val="004F5894"/>
    <w:rsid w:val="00500B95"/>
    <w:rsid w:val="0050134A"/>
    <w:rsid w:val="005071C2"/>
    <w:rsid w:val="00510786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1361"/>
    <w:rsid w:val="0055438E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963DB"/>
    <w:rsid w:val="005A1336"/>
    <w:rsid w:val="005A1FC2"/>
    <w:rsid w:val="005A2BCA"/>
    <w:rsid w:val="005A463B"/>
    <w:rsid w:val="005A5138"/>
    <w:rsid w:val="005A7DF0"/>
    <w:rsid w:val="005B0FA6"/>
    <w:rsid w:val="005B5D68"/>
    <w:rsid w:val="005C0D15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29A7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C1A"/>
    <w:rsid w:val="00644FA7"/>
    <w:rsid w:val="0064510D"/>
    <w:rsid w:val="006460E8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6614"/>
    <w:rsid w:val="006674EB"/>
    <w:rsid w:val="00671713"/>
    <w:rsid w:val="006722D8"/>
    <w:rsid w:val="00672A0A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7F4B"/>
    <w:rsid w:val="006C081E"/>
    <w:rsid w:val="006C0C29"/>
    <w:rsid w:val="006C105D"/>
    <w:rsid w:val="006C2846"/>
    <w:rsid w:val="006C286C"/>
    <w:rsid w:val="006C59FD"/>
    <w:rsid w:val="006C5D39"/>
    <w:rsid w:val="006D2DA7"/>
    <w:rsid w:val="006D4285"/>
    <w:rsid w:val="006D5021"/>
    <w:rsid w:val="006D53A1"/>
    <w:rsid w:val="006D5AA3"/>
    <w:rsid w:val="006E15FF"/>
    <w:rsid w:val="006E398A"/>
    <w:rsid w:val="006E58C3"/>
    <w:rsid w:val="006F16A8"/>
    <w:rsid w:val="006F26A2"/>
    <w:rsid w:val="006F34B8"/>
    <w:rsid w:val="006F42E5"/>
    <w:rsid w:val="006F4530"/>
    <w:rsid w:val="006F5BCE"/>
    <w:rsid w:val="006F76A9"/>
    <w:rsid w:val="006F793B"/>
    <w:rsid w:val="007036D2"/>
    <w:rsid w:val="00703CDE"/>
    <w:rsid w:val="00703FAE"/>
    <w:rsid w:val="0070453E"/>
    <w:rsid w:val="00707887"/>
    <w:rsid w:val="007117DC"/>
    <w:rsid w:val="007118EF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67B0"/>
    <w:rsid w:val="0075714C"/>
    <w:rsid w:val="00757B7B"/>
    <w:rsid w:val="00762ADD"/>
    <w:rsid w:val="007638F0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1ADD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78BF"/>
    <w:rsid w:val="00842395"/>
    <w:rsid w:val="008435FD"/>
    <w:rsid w:val="00844D68"/>
    <w:rsid w:val="00845ED3"/>
    <w:rsid w:val="0085067C"/>
    <w:rsid w:val="00851102"/>
    <w:rsid w:val="00851D35"/>
    <w:rsid w:val="00855721"/>
    <w:rsid w:val="00856C9C"/>
    <w:rsid w:val="00860339"/>
    <w:rsid w:val="0086050D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F3926"/>
    <w:rsid w:val="008F4903"/>
    <w:rsid w:val="008F4A25"/>
    <w:rsid w:val="008F6E23"/>
    <w:rsid w:val="00901A34"/>
    <w:rsid w:val="009047E5"/>
    <w:rsid w:val="00907387"/>
    <w:rsid w:val="00910380"/>
    <w:rsid w:val="00910DFC"/>
    <w:rsid w:val="009129AF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D38"/>
    <w:rsid w:val="009D15AD"/>
    <w:rsid w:val="009D1F3E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A74"/>
    <w:rsid w:val="00A54EBF"/>
    <w:rsid w:val="00A55932"/>
    <w:rsid w:val="00A55B4E"/>
    <w:rsid w:val="00A57DC5"/>
    <w:rsid w:val="00A57EFD"/>
    <w:rsid w:val="00A61852"/>
    <w:rsid w:val="00A62D54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FA1"/>
    <w:rsid w:val="00A777A2"/>
    <w:rsid w:val="00A800A2"/>
    <w:rsid w:val="00A81875"/>
    <w:rsid w:val="00A830D8"/>
    <w:rsid w:val="00A85598"/>
    <w:rsid w:val="00A87DDA"/>
    <w:rsid w:val="00A87E71"/>
    <w:rsid w:val="00A90BEA"/>
    <w:rsid w:val="00A91312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E61C1"/>
    <w:rsid w:val="00AF02AB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2E24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37F9A"/>
    <w:rsid w:val="00B42DB4"/>
    <w:rsid w:val="00B4338E"/>
    <w:rsid w:val="00B45F76"/>
    <w:rsid w:val="00B46251"/>
    <w:rsid w:val="00B47347"/>
    <w:rsid w:val="00B478C2"/>
    <w:rsid w:val="00B47FFC"/>
    <w:rsid w:val="00B51AC8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26EB"/>
    <w:rsid w:val="00BB6CE6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48F3"/>
    <w:rsid w:val="00BE569B"/>
    <w:rsid w:val="00BE6EF0"/>
    <w:rsid w:val="00BE730F"/>
    <w:rsid w:val="00BF04AC"/>
    <w:rsid w:val="00BF1798"/>
    <w:rsid w:val="00BF1CA9"/>
    <w:rsid w:val="00BF25BB"/>
    <w:rsid w:val="00BF2DB9"/>
    <w:rsid w:val="00BF3C75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1BB4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2A82"/>
    <w:rsid w:val="00C542B8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879BA"/>
    <w:rsid w:val="00C90383"/>
    <w:rsid w:val="00C91F25"/>
    <w:rsid w:val="00C92A5B"/>
    <w:rsid w:val="00C94922"/>
    <w:rsid w:val="00CA2F10"/>
    <w:rsid w:val="00CA4854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CF64BD"/>
    <w:rsid w:val="00D0239F"/>
    <w:rsid w:val="00D07345"/>
    <w:rsid w:val="00D0792C"/>
    <w:rsid w:val="00D1199A"/>
    <w:rsid w:val="00D15442"/>
    <w:rsid w:val="00D155B5"/>
    <w:rsid w:val="00D16EFA"/>
    <w:rsid w:val="00D17EA1"/>
    <w:rsid w:val="00D17EBD"/>
    <w:rsid w:val="00D22D49"/>
    <w:rsid w:val="00D2527F"/>
    <w:rsid w:val="00D2607C"/>
    <w:rsid w:val="00D26CA6"/>
    <w:rsid w:val="00D30141"/>
    <w:rsid w:val="00D318D6"/>
    <w:rsid w:val="00D32C4D"/>
    <w:rsid w:val="00D33EAD"/>
    <w:rsid w:val="00D35829"/>
    <w:rsid w:val="00D3588A"/>
    <w:rsid w:val="00D35E5F"/>
    <w:rsid w:val="00D36880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EAC"/>
    <w:rsid w:val="00D66DC7"/>
    <w:rsid w:val="00D67534"/>
    <w:rsid w:val="00D6779E"/>
    <w:rsid w:val="00D70723"/>
    <w:rsid w:val="00D7345B"/>
    <w:rsid w:val="00D745D8"/>
    <w:rsid w:val="00D74A61"/>
    <w:rsid w:val="00D7610E"/>
    <w:rsid w:val="00D80DB3"/>
    <w:rsid w:val="00D8562A"/>
    <w:rsid w:val="00D85AC8"/>
    <w:rsid w:val="00D87A53"/>
    <w:rsid w:val="00D9055F"/>
    <w:rsid w:val="00D934CF"/>
    <w:rsid w:val="00D94FF2"/>
    <w:rsid w:val="00D96A5F"/>
    <w:rsid w:val="00D97CA9"/>
    <w:rsid w:val="00DA001A"/>
    <w:rsid w:val="00DA1AA1"/>
    <w:rsid w:val="00DA40D8"/>
    <w:rsid w:val="00DA503C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5D"/>
    <w:rsid w:val="00E06EF4"/>
    <w:rsid w:val="00E07E94"/>
    <w:rsid w:val="00E141B4"/>
    <w:rsid w:val="00E15298"/>
    <w:rsid w:val="00E15530"/>
    <w:rsid w:val="00E15E6F"/>
    <w:rsid w:val="00E16A08"/>
    <w:rsid w:val="00E171B0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1BD"/>
    <w:rsid w:val="00E41D03"/>
    <w:rsid w:val="00E47062"/>
    <w:rsid w:val="00E4732C"/>
    <w:rsid w:val="00E47685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4F2E"/>
    <w:rsid w:val="00E759B2"/>
    <w:rsid w:val="00E75EF9"/>
    <w:rsid w:val="00E769F8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1D5B"/>
    <w:rsid w:val="00EC3633"/>
    <w:rsid w:val="00EC3E1E"/>
    <w:rsid w:val="00EC6B9D"/>
    <w:rsid w:val="00EC73A5"/>
    <w:rsid w:val="00ED1719"/>
    <w:rsid w:val="00ED2BEA"/>
    <w:rsid w:val="00ED5D1C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37B20"/>
    <w:rsid w:val="00F404B4"/>
    <w:rsid w:val="00F40660"/>
    <w:rsid w:val="00F41A3D"/>
    <w:rsid w:val="00F4248D"/>
    <w:rsid w:val="00F4271B"/>
    <w:rsid w:val="00F42C40"/>
    <w:rsid w:val="00F462A2"/>
    <w:rsid w:val="00F5328B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014C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6ECB"/>
    <w:rsid w:val="00FA7F79"/>
    <w:rsid w:val="00FB1146"/>
    <w:rsid w:val="00FB1F53"/>
    <w:rsid w:val="00FB2536"/>
    <w:rsid w:val="00FB3A0B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57EE"/>
    <w:rsid w:val="00FC770C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FC57EE"/>
    <w:rPr>
      <w:color w:val="0C0C0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FC57EE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klingborg@sodertalje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697</TotalTime>
  <Pages>4</Pages>
  <Words>465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Schützer Josefine (Ksk)</dc:creator>
  <cp:lastModifiedBy>Hyving Elin (Ksk)</cp:lastModifiedBy>
  <cp:revision>44</cp:revision>
  <cp:lastPrinted>2018-01-16T12:52:00Z</cp:lastPrinted>
  <dcterms:created xsi:type="dcterms:W3CDTF">2017-11-21T09:20:00Z</dcterms:created>
  <dcterms:modified xsi:type="dcterms:W3CDTF">2018-01-18T13:19:00Z</dcterms:modified>
</cp:coreProperties>
</file>