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4542"/>
      </w:tblGrid>
      <w:tr w:rsidR="00BA307C" w:rsidRPr="0018559F" w:rsidTr="00541D47">
        <w:tc>
          <w:tcPr>
            <w:tcW w:w="5159" w:type="dxa"/>
          </w:tcPr>
          <w:p w:rsidR="00BA307C" w:rsidRPr="0018559F" w:rsidRDefault="0018559F" w:rsidP="00ED4FBF">
            <w:pPr>
              <w:pStyle w:val="Etikett"/>
            </w:pPr>
            <w:bookmarkStart w:id="0" w:name="Position"/>
            <w:r w:rsidRPr="0018559F">
              <w:t>Sammanträdesdatum</w:t>
            </w:r>
          </w:p>
        </w:tc>
        <w:tc>
          <w:tcPr>
            <w:tcW w:w="4542" w:type="dxa"/>
          </w:tcPr>
          <w:p w:rsidR="00BA307C" w:rsidRPr="0018559F" w:rsidRDefault="0018559F" w:rsidP="00ED4FBF">
            <w:pPr>
              <w:pStyle w:val="Etikett"/>
            </w:pPr>
            <w:r w:rsidRPr="0018559F">
              <w:t>Plats</w:t>
            </w:r>
          </w:p>
        </w:tc>
      </w:tr>
      <w:tr w:rsidR="00BA307C" w:rsidRPr="0018559F" w:rsidTr="00BA307C">
        <w:trPr>
          <w:trHeight w:val="1531"/>
        </w:trPr>
        <w:tc>
          <w:tcPr>
            <w:tcW w:w="5159" w:type="dxa"/>
          </w:tcPr>
          <w:p w:rsidR="00BA307C" w:rsidRPr="0018559F" w:rsidRDefault="00537DF1" w:rsidP="00ED4FBF">
            <w:pPr>
              <w:pStyle w:val="Dokumenthuvud"/>
            </w:pPr>
            <w:bookmarkStart w:id="1" w:name="xxDokumentstart"/>
            <w:bookmarkEnd w:id="1"/>
            <w:r>
              <w:t>Tisdag</w:t>
            </w:r>
            <w:r w:rsidR="00841163">
              <w:t xml:space="preserve"> </w:t>
            </w:r>
            <w:r>
              <w:t xml:space="preserve">den </w:t>
            </w:r>
            <w:r w:rsidR="00390EFA">
              <w:t>21</w:t>
            </w:r>
            <w:r w:rsidR="00CC280E">
              <w:t xml:space="preserve"> </w:t>
            </w:r>
            <w:r w:rsidR="00390EFA">
              <w:t>september</w:t>
            </w:r>
            <w:r w:rsidR="00841163">
              <w:t xml:space="preserve"> 2021</w:t>
            </w:r>
            <w:r w:rsidR="0018559F" w:rsidRPr="0018559F">
              <w:t>, kl. 14:00-16:00</w:t>
            </w:r>
          </w:p>
        </w:tc>
        <w:tc>
          <w:tcPr>
            <w:tcW w:w="4542" w:type="dxa"/>
          </w:tcPr>
          <w:p w:rsidR="00BA307C" w:rsidRPr="0018559F" w:rsidRDefault="0018559F" w:rsidP="00ED4FBF">
            <w:pPr>
              <w:pStyle w:val="Dokumenthuvud"/>
            </w:pPr>
            <w:r w:rsidRPr="0018559F">
              <w:t>Digitalt sammanträde</w:t>
            </w:r>
          </w:p>
        </w:tc>
      </w:tr>
    </w:tbl>
    <w:p w:rsidR="0019758C" w:rsidRPr="0018559F" w:rsidRDefault="0019758C" w:rsidP="00147635">
      <w:bookmarkStart w:id="2" w:name="xxHeading"/>
      <w:bookmarkEnd w:id="2"/>
    </w:p>
    <w:tbl>
      <w:tblPr>
        <w:tblStyle w:val="Inledandetabell"/>
        <w:tblW w:w="0" w:type="auto"/>
        <w:tblLook w:val="04A0" w:firstRow="1" w:lastRow="0" w:firstColumn="1" w:lastColumn="0" w:noHBand="0" w:noVBand="1"/>
      </w:tblPr>
      <w:tblGrid>
        <w:gridCol w:w="988"/>
        <w:gridCol w:w="8274"/>
      </w:tblGrid>
      <w:tr w:rsidR="00BA307C" w:rsidRPr="0018559F" w:rsidTr="00431038">
        <w:tc>
          <w:tcPr>
            <w:tcW w:w="988" w:type="dxa"/>
          </w:tcPr>
          <w:p w:rsidR="00BA307C" w:rsidRPr="0018559F" w:rsidRDefault="00681147" w:rsidP="00681147">
            <w:pPr>
              <w:pStyle w:val="Etikett"/>
            </w:pPr>
            <w:r w:rsidRPr="0018559F">
              <w:t>Sekreterare</w:t>
            </w:r>
          </w:p>
        </w:tc>
        <w:tc>
          <w:tcPr>
            <w:tcW w:w="8274" w:type="dxa"/>
          </w:tcPr>
          <w:p w:rsidR="00BA307C" w:rsidRPr="0018559F" w:rsidRDefault="0018559F" w:rsidP="00147635">
            <w:r>
              <w:t>Susanna Karlsson</w:t>
            </w:r>
          </w:p>
        </w:tc>
      </w:tr>
      <w:tr w:rsidR="00BA307C" w:rsidRPr="0018559F" w:rsidTr="00431038">
        <w:tc>
          <w:tcPr>
            <w:tcW w:w="988" w:type="dxa"/>
          </w:tcPr>
          <w:p w:rsidR="00BA307C" w:rsidRPr="0018559F" w:rsidRDefault="00681147" w:rsidP="00681147">
            <w:pPr>
              <w:pStyle w:val="Etikett"/>
            </w:pPr>
            <w:r w:rsidRPr="0018559F">
              <w:t>Ordförande</w:t>
            </w:r>
          </w:p>
        </w:tc>
        <w:tc>
          <w:tcPr>
            <w:tcW w:w="8274" w:type="dxa"/>
          </w:tcPr>
          <w:p w:rsidR="00843481" w:rsidRPr="0018559F" w:rsidRDefault="0018559F" w:rsidP="00147635">
            <w:r>
              <w:t>Heli Kärkkäinen (S)</w:t>
            </w:r>
          </w:p>
        </w:tc>
      </w:tr>
    </w:tbl>
    <w:p w:rsidR="00056971" w:rsidRPr="0018559F" w:rsidRDefault="00056971" w:rsidP="00056971"/>
    <w:p w:rsidR="00056971" w:rsidRPr="0018559F" w:rsidRDefault="00056971" w:rsidP="00056971"/>
    <w:p w:rsidR="00BA307C" w:rsidRPr="0018559F" w:rsidRDefault="00056971" w:rsidP="00D520CD">
      <w:pPr>
        <w:pStyle w:val="Rubrik1"/>
      </w:pPr>
      <w:bookmarkStart w:id="3" w:name="_Toc5360841"/>
      <w:r w:rsidRPr="0018559F">
        <w:t>Ärenden</w:t>
      </w:r>
      <w:bookmarkEnd w:id="3"/>
    </w:p>
    <w:p w:rsidR="000E7B40" w:rsidRPr="0018559F" w:rsidRDefault="00FF3F1C" w:rsidP="00FF3F1C">
      <w:pPr>
        <w:pStyle w:val="Rubrik2"/>
      </w:pPr>
      <w:bookmarkStart w:id="4" w:name="_Toc5360842"/>
      <w:r w:rsidRPr="0018559F">
        <w:t>Protokollets justering</w:t>
      </w:r>
      <w:bookmarkEnd w:id="4"/>
    </w:p>
    <w:p w:rsidR="00FF3F1C" w:rsidRPr="0018559F" w:rsidRDefault="00FF3F1C" w:rsidP="00FF3F1C">
      <w:pPr>
        <w:pStyle w:val="Rubrik2"/>
      </w:pPr>
      <w:bookmarkStart w:id="5" w:name="_Toc5360843"/>
      <w:r w:rsidRPr="0018559F">
        <w:t>Fastställande av dagordning</w:t>
      </w:r>
      <w:bookmarkEnd w:id="5"/>
    </w:p>
    <w:p w:rsidR="00FF3F1C" w:rsidRPr="0018559F" w:rsidRDefault="00FF3F1C" w:rsidP="00FF3F1C">
      <w:pPr>
        <w:pStyle w:val="Rubrik3"/>
      </w:pPr>
      <w:bookmarkStart w:id="6" w:name="_Toc5360844"/>
      <w:r w:rsidRPr="0018559F">
        <w:t>Informationsärenden:</w:t>
      </w:r>
      <w:bookmarkEnd w:id="6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3F2491" w:rsidRPr="0018559F" w:rsidTr="003F2491">
        <w:tc>
          <w:tcPr>
            <w:tcW w:w="6588" w:type="dxa"/>
          </w:tcPr>
          <w:p w:rsidR="00C76B02" w:rsidRDefault="00F5082F" w:rsidP="00C76B02">
            <w:pPr>
              <w:pStyle w:val="Rubrik2"/>
            </w:pPr>
            <w:r>
              <w:t xml:space="preserve">Presentation av kultur- och fritidschefen </w:t>
            </w:r>
            <w:r w:rsidRPr="00D43B0B">
              <w:t>Maria Lindeberg (</w:t>
            </w:r>
            <w:r>
              <w:t>KoF)</w:t>
            </w:r>
          </w:p>
          <w:p w:rsidR="00ED3CFC" w:rsidRPr="00ED3CFC" w:rsidRDefault="00ED3CFC" w:rsidP="00ED3CFC">
            <w:pPr>
              <w:pStyle w:val="Rubrik2"/>
            </w:pPr>
            <w:r>
              <w:t>Presentation av f</w:t>
            </w:r>
            <w:r w:rsidRPr="00C76B02">
              <w:t>ritidssamordnare</w:t>
            </w:r>
            <w:r>
              <w:t>n</w:t>
            </w:r>
            <w:r w:rsidRPr="00C76B02">
              <w:t xml:space="preserve"> för personer med funktionsvariation</w:t>
            </w:r>
            <w:r>
              <w:t xml:space="preserve"> Maria Palin (KoF)</w:t>
            </w:r>
          </w:p>
          <w:p w:rsidR="003F2491" w:rsidRDefault="00B00458" w:rsidP="009E4F5A">
            <w:pPr>
              <w:pStyle w:val="Rubrik2"/>
            </w:pPr>
            <w:r>
              <w:t>Information från arbetsgrupper</w:t>
            </w:r>
          </w:p>
          <w:p w:rsidR="00FD2100" w:rsidRPr="00FD2100" w:rsidRDefault="00FD2100" w:rsidP="00FD2100">
            <w:pPr>
              <w:pStyle w:val="Rubrik2"/>
            </w:pPr>
            <w:r>
              <w:t xml:space="preserve">Information från samordnaren </w:t>
            </w:r>
          </w:p>
        </w:tc>
        <w:tc>
          <w:tcPr>
            <w:tcW w:w="2674" w:type="dxa"/>
            <w:vAlign w:val="bottom"/>
          </w:tcPr>
          <w:p w:rsidR="003F2491" w:rsidRPr="0018559F" w:rsidRDefault="003F2491" w:rsidP="00BD4EBE">
            <w:pPr>
              <w:keepNext/>
              <w:jc w:val="center"/>
            </w:pPr>
          </w:p>
        </w:tc>
      </w:tr>
    </w:tbl>
    <w:p w:rsidR="00CF0820" w:rsidRPr="0018559F" w:rsidRDefault="00DB14CC" w:rsidP="00DB14CC">
      <w:pPr>
        <w:pStyle w:val="Rubrik3"/>
      </w:pPr>
      <w:r w:rsidRPr="0018559F">
        <w:t>Beslutsärenden: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A8114C" w:rsidRPr="0018559F" w:rsidTr="003F2491">
        <w:tc>
          <w:tcPr>
            <w:tcW w:w="6588" w:type="dxa"/>
          </w:tcPr>
          <w:p w:rsidR="00A8114C" w:rsidRPr="0018559F" w:rsidRDefault="00A3612C" w:rsidP="009E4F5A">
            <w:pPr>
              <w:pStyle w:val="Rubrik2"/>
            </w:pPr>
            <w:r>
              <w:t>Tillgänglighetsrapporter från projektet Naturen på lika villkor</w:t>
            </w:r>
          </w:p>
        </w:tc>
        <w:tc>
          <w:tcPr>
            <w:tcW w:w="2674" w:type="dxa"/>
            <w:vAlign w:val="bottom"/>
          </w:tcPr>
          <w:p w:rsidR="00A8114C" w:rsidRPr="0018559F" w:rsidRDefault="00A8114C" w:rsidP="009E4F5A">
            <w:pPr>
              <w:keepNext/>
              <w:jc w:val="right"/>
            </w:pPr>
          </w:p>
        </w:tc>
      </w:tr>
    </w:tbl>
    <w:p w:rsidR="00A8114C" w:rsidRPr="0018559F" w:rsidRDefault="00A8114C" w:rsidP="00F75B60">
      <w:pPr>
        <w:pStyle w:val="Beslutsunderlag"/>
      </w:pPr>
      <w:r w:rsidRPr="0018559F">
        <w:t>Beslutsunderlag</w:t>
      </w:r>
    </w:p>
    <w:p w:rsidR="00F87AB8" w:rsidRDefault="00A3612C" w:rsidP="003F2491">
      <w:r>
        <w:t xml:space="preserve">Sammanställning av tillgänglighetsrapporter till KHR, daterad </w:t>
      </w:r>
      <w:r w:rsidR="00BA6733">
        <w:t>2021-06-03</w:t>
      </w:r>
      <w:bookmarkStart w:id="7" w:name="_GoBack"/>
      <w:bookmarkEnd w:id="7"/>
    </w:p>
    <w:p w:rsidR="00C54F17" w:rsidRPr="0018559F" w:rsidRDefault="0066605C" w:rsidP="0066605C">
      <w:pPr>
        <w:pStyle w:val="Rubrik2"/>
      </w:pPr>
      <w:bookmarkStart w:id="8" w:name="xxDocument"/>
      <w:bookmarkEnd w:id="8"/>
      <w:r>
        <w:t>Utvärdering av temadagen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8B2C73" w:rsidRPr="0018559F" w:rsidTr="0014254E">
        <w:tc>
          <w:tcPr>
            <w:tcW w:w="6588" w:type="dxa"/>
          </w:tcPr>
          <w:p w:rsidR="008B2C73" w:rsidRPr="0018559F" w:rsidRDefault="00EA4B77" w:rsidP="0014254E">
            <w:pPr>
              <w:pStyle w:val="Rubrik2"/>
            </w:pPr>
            <w:r>
              <w:t xml:space="preserve">Budgetuppföljning </w:t>
            </w:r>
          </w:p>
        </w:tc>
        <w:tc>
          <w:tcPr>
            <w:tcW w:w="2674" w:type="dxa"/>
            <w:vAlign w:val="bottom"/>
          </w:tcPr>
          <w:p w:rsidR="008B2C73" w:rsidRPr="0018559F" w:rsidRDefault="008B2C73" w:rsidP="0014254E">
            <w:pPr>
              <w:keepNext/>
              <w:jc w:val="right"/>
            </w:pPr>
          </w:p>
        </w:tc>
      </w:tr>
    </w:tbl>
    <w:p w:rsidR="008B2C73" w:rsidRPr="0018559F" w:rsidRDefault="008B2C73" w:rsidP="008B2C73">
      <w:pPr>
        <w:pStyle w:val="Beslutsunderlag"/>
      </w:pPr>
      <w:r w:rsidRPr="0018559F">
        <w:t>Beslutsunderlag</w:t>
      </w:r>
    </w:p>
    <w:p w:rsidR="008B2C73" w:rsidRDefault="003878F2" w:rsidP="008B2C73">
      <w:r>
        <w:t>Budgetuppföljning</w:t>
      </w:r>
      <w:r w:rsidR="008E0C0A">
        <w:t xml:space="preserve"> </w:t>
      </w:r>
      <w:r w:rsidR="00A457BD">
        <w:t xml:space="preserve">augusti </w:t>
      </w:r>
      <w:r>
        <w:t>2021</w:t>
      </w:r>
    </w:p>
    <w:tbl>
      <w:tblPr>
        <w:tblStyle w:val="Tabellrutnt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</w:tblGrid>
      <w:tr w:rsidR="00C47A86" w:rsidRPr="003B4F3F" w:rsidTr="00C47A86">
        <w:tc>
          <w:tcPr>
            <w:tcW w:w="6588" w:type="dxa"/>
          </w:tcPr>
          <w:p w:rsidR="00C47A86" w:rsidRPr="003B4F3F" w:rsidRDefault="00C47A86" w:rsidP="006A12EE">
            <w:pPr>
              <w:pStyle w:val="Rubrik2"/>
              <w:keepLines/>
            </w:pPr>
            <w:r>
              <w:lastRenderedPageBreak/>
              <w:t>Yttranden</w:t>
            </w:r>
          </w:p>
        </w:tc>
      </w:tr>
    </w:tbl>
    <w:p w:rsidR="00C47A86" w:rsidRPr="003B4F3F" w:rsidRDefault="00C47A86" w:rsidP="006A12EE">
      <w:pPr>
        <w:pStyle w:val="Beslutsunderlag"/>
        <w:keepLines/>
      </w:pPr>
      <w:r w:rsidRPr="003B4F3F">
        <w:t>Beslutsunderlag</w:t>
      </w:r>
    </w:p>
    <w:p w:rsidR="00675E3F" w:rsidRPr="008E354E" w:rsidRDefault="008E354E" w:rsidP="00780D65">
      <w:pPr>
        <w:keepLines/>
      </w:pPr>
      <w:r w:rsidRPr="008E354E">
        <w:t xml:space="preserve">Yttrande KHR </w:t>
      </w:r>
      <w:r w:rsidR="000C55FF" w:rsidRPr="008E354E">
        <w:t>Detaljplan Floretten 1 och del av Östertälje 61</w:t>
      </w:r>
      <w:r w:rsidRPr="008E354E">
        <w:t>.</w:t>
      </w:r>
      <w:r w:rsidR="000C55FF" w:rsidRPr="008E354E">
        <w:t>2</w:t>
      </w:r>
      <w:r w:rsidRPr="008E354E">
        <w:t>, daterad 2021-08-16</w:t>
      </w:r>
    </w:p>
    <w:p w:rsidR="000C55FF" w:rsidRPr="007A59EE" w:rsidRDefault="007A59EE" w:rsidP="00780D65">
      <w:pPr>
        <w:keepLines/>
      </w:pPr>
      <w:r w:rsidRPr="007A59EE">
        <w:t xml:space="preserve">Yttrande över </w:t>
      </w:r>
      <w:r w:rsidR="00EB4875" w:rsidRPr="007A59EE">
        <w:t>Detaljplan Väghyveln 10 m.fl</w:t>
      </w:r>
      <w:r w:rsidRPr="007A59EE">
        <w:t>., daterad 2021-05-24</w:t>
      </w:r>
    </w:p>
    <w:p w:rsidR="00EB4875" w:rsidRPr="003F3127" w:rsidRDefault="003F3127" w:rsidP="00780D65">
      <w:pPr>
        <w:keepLines/>
      </w:pPr>
      <w:r w:rsidRPr="003F3127">
        <w:t xml:space="preserve">Yttrande KHR </w:t>
      </w:r>
      <w:r w:rsidR="00EB4875" w:rsidRPr="003F3127">
        <w:t>Detaljplan Tveta-Valsta 4</w:t>
      </w:r>
      <w:r w:rsidRPr="003F3127">
        <w:t>.1, daterad 2021-08-16</w:t>
      </w:r>
    </w:p>
    <w:p w:rsidR="00EB4875" w:rsidRPr="005964FE" w:rsidRDefault="005964FE" w:rsidP="00780D65">
      <w:pPr>
        <w:keepLines/>
      </w:pPr>
      <w:r w:rsidRPr="005964FE">
        <w:t>Yttrande d</w:t>
      </w:r>
      <w:r w:rsidR="00EB4875" w:rsidRPr="005964FE">
        <w:t>etaljplan del av Tälje 1</w:t>
      </w:r>
      <w:r w:rsidRPr="005964FE">
        <w:t>.</w:t>
      </w:r>
      <w:r w:rsidR="00EB4875" w:rsidRPr="005964FE">
        <w:t>1</w:t>
      </w:r>
      <w:r w:rsidRPr="005964FE">
        <w:t>, daterad 2021-08-31</w:t>
      </w:r>
    </w:p>
    <w:p w:rsidR="00EB4875" w:rsidRPr="00DC6CDB" w:rsidRDefault="00B521F1" w:rsidP="00780D65">
      <w:pPr>
        <w:keepLines/>
      </w:pPr>
      <w:r w:rsidRPr="00DC6CDB">
        <w:t>KHR - Yttrande över jämlik tandhälsa, daterad 2021-08-09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675E3F" w:rsidRPr="003B4F3F" w:rsidTr="000E2273">
        <w:tc>
          <w:tcPr>
            <w:tcW w:w="6588" w:type="dxa"/>
          </w:tcPr>
          <w:p w:rsidR="00675E3F" w:rsidRPr="003B4F3F" w:rsidRDefault="00675E3F" w:rsidP="006A12EE">
            <w:pPr>
              <w:pStyle w:val="Rubrik2"/>
              <w:keepLines/>
            </w:pPr>
            <w:r>
              <w:t>Ärendebala</w:t>
            </w:r>
            <w:r w:rsidR="00780D65">
              <w:t>n</w:t>
            </w:r>
            <w:r>
              <w:t>s</w:t>
            </w:r>
          </w:p>
        </w:tc>
        <w:tc>
          <w:tcPr>
            <w:tcW w:w="2674" w:type="dxa"/>
            <w:vAlign w:val="bottom"/>
          </w:tcPr>
          <w:p w:rsidR="00675E3F" w:rsidRPr="003B4F3F" w:rsidRDefault="00675E3F" w:rsidP="006A12EE">
            <w:pPr>
              <w:keepNext/>
              <w:keepLines/>
              <w:jc w:val="right"/>
            </w:pPr>
          </w:p>
        </w:tc>
      </w:tr>
    </w:tbl>
    <w:p w:rsidR="00675E3F" w:rsidRPr="003B4F3F" w:rsidRDefault="00675E3F" w:rsidP="006A12EE">
      <w:pPr>
        <w:pStyle w:val="Beslutsunderlag"/>
        <w:keepLines/>
      </w:pPr>
      <w:r w:rsidRPr="003B4F3F">
        <w:t>Beslutsunderlag</w:t>
      </w:r>
    </w:p>
    <w:p w:rsidR="00675E3F" w:rsidRPr="0018559F" w:rsidRDefault="00A37DAD" w:rsidP="0051368B">
      <w:pPr>
        <w:keepLines/>
      </w:pPr>
      <w:r>
        <w:t xml:space="preserve">Ärendebalans per </w:t>
      </w:r>
      <w:r w:rsidR="002C0621">
        <w:t>september</w:t>
      </w:r>
      <w:r w:rsidR="0060246C">
        <w:t xml:space="preserve"> </w:t>
      </w:r>
      <w:r>
        <w:t>2021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8B2C73" w:rsidRPr="0018559F" w:rsidTr="0014254E">
        <w:tc>
          <w:tcPr>
            <w:tcW w:w="6588" w:type="dxa"/>
          </w:tcPr>
          <w:p w:rsidR="008B2C73" w:rsidRPr="0018559F" w:rsidRDefault="00EA4B77" w:rsidP="0014254E">
            <w:pPr>
              <w:pStyle w:val="Rubrik2"/>
            </w:pPr>
            <w:r>
              <w:t>Övrigt</w:t>
            </w:r>
          </w:p>
        </w:tc>
        <w:tc>
          <w:tcPr>
            <w:tcW w:w="2674" w:type="dxa"/>
            <w:vAlign w:val="bottom"/>
          </w:tcPr>
          <w:p w:rsidR="008B2C73" w:rsidRPr="0018559F" w:rsidRDefault="008B2C73" w:rsidP="0014254E">
            <w:pPr>
              <w:keepNext/>
              <w:jc w:val="right"/>
            </w:pPr>
          </w:p>
        </w:tc>
      </w:tr>
    </w:tbl>
    <w:p w:rsidR="00CF79C1" w:rsidRPr="0018559F" w:rsidRDefault="00CF79C1" w:rsidP="0018559F">
      <w:pPr>
        <w:pStyle w:val="Normalutanavstnd"/>
      </w:pPr>
    </w:p>
    <w:p w:rsidR="0018559F" w:rsidRPr="0018559F" w:rsidRDefault="0018559F" w:rsidP="0018559F">
      <w:pPr>
        <w:pStyle w:val="Normalutanavstnd"/>
      </w:pPr>
    </w:p>
    <w:p w:rsidR="0018559F" w:rsidRPr="00C17BCD" w:rsidRDefault="0018559F" w:rsidP="0018559F">
      <w:pPr>
        <w:pStyle w:val="Normalutanavstnd"/>
      </w:pPr>
      <w:r>
        <w:t xml:space="preserve">Heli Kärkkäinen (S) </w:t>
      </w:r>
    </w:p>
    <w:p w:rsidR="0018559F" w:rsidRPr="00BA0D3D" w:rsidRDefault="0018559F" w:rsidP="0018559F">
      <w:pPr>
        <w:pStyle w:val="Normalutanavstnd"/>
      </w:pPr>
      <w:r w:rsidRPr="00BA0D3D">
        <w:t>Ordförande</w:t>
      </w:r>
    </w:p>
    <w:p w:rsidR="0018559F" w:rsidRPr="00BA0D3D" w:rsidRDefault="0018559F" w:rsidP="0018559F">
      <w:pPr>
        <w:pStyle w:val="Normalutanavstnd"/>
      </w:pPr>
      <w:r w:rsidRPr="00BA0D3D">
        <w:t>Kommunala handikapprådet</w:t>
      </w:r>
    </w:p>
    <w:p w:rsidR="0018559F" w:rsidRPr="00BA0D3D" w:rsidRDefault="0018559F" w:rsidP="0018559F">
      <w:pPr>
        <w:pStyle w:val="Normalutanavstnd"/>
      </w:pPr>
      <w:r w:rsidRPr="00BA0D3D">
        <w:t>E-post:</w:t>
      </w:r>
      <w:r>
        <w:t xml:space="preserve"> </w:t>
      </w:r>
      <w:r w:rsidRPr="00BA0D3D">
        <w:t>heli.karkkainen@sodertalje.se</w:t>
      </w:r>
    </w:p>
    <w:p w:rsidR="0018559F" w:rsidRPr="00BA0D3D" w:rsidRDefault="0018559F" w:rsidP="0018559F">
      <w:pPr>
        <w:pStyle w:val="Normalutanavstnd"/>
      </w:pPr>
    </w:p>
    <w:p w:rsidR="0018559F" w:rsidRPr="00BA0D3D" w:rsidRDefault="0018559F" w:rsidP="0018559F">
      <w:pPr>
        <w:pStyle w:val="Normalutanavstnd"/>
      </w:pPr>
    </w:p>
    <w:p w:rsidR="0018559F" w:rsidRPr="00BA0D3D" w:rsidRDefault="0018559F" w:rsidP="0018559F">
      <w:pPr>
        <w:pStyle w:val="Normalutanavstnd"/>
      </w:pPr>
      <w:r w:rsidRPr="00BA0D3D">
        <w:t>Susanna Karlsson</w:t>
      </w:r>
    </w:p>
    <w:p w:rsidR="0018559F" w:rsidRPr="00BA0D3D" w:rsidRDefault="0018559F" w:rsidP="0018559F">
      <w:pPr>
        <w:pStyle w:val="Normalutanavstnd"/>
      </w:pPr>
      <w:r>
        <w:t>Sekreterare</w:t>
      </w:r>
    </w:p>
    <w:p w:rsidR="0018559F" w:rsidRPr="00BA0D3D" w:rsidRDefault="0018559F" w:rsidP="0018559F">
      <w:pPr>
        <w:pStyle w:val="Normalutanavstnd"/>
      </w:pPr>
      <w:r w:rsidRPr="00BA0D3D">
        <w:t>Kommunala handikapprådet</w:t>
      </w:r>
    </w:p>
    <w:p w:rsidR="0018559F" w:rsidRPr="00BA0D3D" w:rsidRDefault="0018559F" w:rsidP="0018559F">
      <w:pPr>
        <w:pStyle w:val="Normalutanavstnd"/>
      </w:pPr>
      <w:r w:rsidRPr="00BA0D3D">
        <w:t>Telefon (direkt): 08-523 036 94</w:t>
      </w:r>
    </w:p>
    <w:p w:rsidR="0018559F" w:rsidRPr="00BA0D3D" w:rsidRDefault="0018559F" w:rsidP="0018559F">
      <w:pPr>
        <w:pStyle w:val="Normalutanavstnd"/>
      </w:pPr>
      <w:r w:rsidRPr="00BA0D3D">
        <w:t>E-post: susanna.karlsson@sodertalje.se</w:t>
      </w:r>
    </w:p>
    <w:p w:rsidR="0018559F" w:rsidRPr="0070129E" w:rsidRDefault="0018559F" w:rsidP="0018559F">
      <w:pPr>
        <w:pStyle w:val="Normalutanavstnd"/>
      </w:pPr>
      <w:r w:rsidRPr="0070129E">
        <w:t xml:space="preserve"> </w:t>
      </w:r>
    </w:p>
    <w:p w:rsidR="0018559F" w:rsidRPr="0018559F" w:rsidRDefault="0018559F" w:rsidP="0018559F">
      <w:pPr>
        <w:pStyle w:val="Normalutanavstnd"/>
      </w:pPr>
      <w:r w:rsidRPr="0018559F">
        <w:t xml:space="preserve"> </w:t>
      </w:r>
      <w:bookmarkEnd w:id="0"/>
    </w:p>
    <w:sectPr w:rsidR="0018559F" w:rsidRPr="0018559F" w:rsidSect="000940DB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283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9F" w:rsidRPr="00782350" w:rsidRDefault="0018559F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18559F" w:rsidRPr="00782350" w:rsidRDefault="0018559F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Pr="0018559F" w:rsidRDefault="0018559F" w:rsidP="0018559F">
    <w:pPr>
      <w:pStyle w:val="Sidfot"/>
    </w:pPr>
    <w:r>
      <w:t xml:space="preserve">Södertälje kommun, 151 89 </w:t>
    </w:r>
    <w:proofErr w:type="gramStart"/>
    <w:r>
      <w:t>Södertälje  •</w:t>
    </w:r>
    <w:proofErr w:type="gramEnd"/>
    <w:r>
      <w:t xml:space="preserve">  </w:t>
    </w:r>
    <w:proofErr w:type="spellStart"/>
    <w:r>
      <w:t>Orgnr</w:t>
    </w:r>
    <w:proofErr w:type="spellEnd"/>
    <w:r>
      <w:t>: 212000-0159  •  Besöksadress: Nyköpingsvägen 26  •  Kontaktcenter: 08-523 010 00  •  www.sodertalje.se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9F" w:rsidRPr="00782350" w:rsidRDefault="0018559F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18559F" w:rsidRPr="00782350" w:rsidRDefault="0018559F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75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9220"/>
      <w:gridCol w:w="1355"/>
    </w:tblGrid>
    <w:tr w:rsidR="00F92CA4" w:rsidTr="00DA15EE">
      <w:trPr>
        <w:trHeight w:val="454"/>
      </w:trPr>
      <w:tc>
        <w:tcPr>
          <w:tcW w:w="9220" w:type="dxa"/>
          <w:vAlign w:val="bottom"/>
        </w:tcPr>
        <w:p w:rsidR="00F92CA4" w:rsidRDefault="0018559F" w:rsidP="00984E12">
          <w:pPr>
            <w:pStyle w:val="Dokumenthuvud"/>
          </w:pPr>
          <w:bookmarkStart w:id="9" w:name="xxDokumentinfo"/>
          <w:bookmarkEnd w:id="9"/>
          <w:r>
            <w:t>Kallelse | 2021-0</w:t>
          </w:r>
          <w:r w:rsidR="00EA68AD">
            <w:t>9</w:t>
          </w:r>
          <w:r>
            <w:t>-</w:t>
          </w:r>
          <w:r w:rsidR="00EA68AD">
            <w:t>12</w:t>
          </w:r>
          <w:r>
            <w:t xml:space="preserve"> | Södertälje kommun | Kommunala handikapprådet</w:t>
          </w:r>
        </w:p>
      </w:tc>
      <w:tc>
        <w:tcPr>
          <w:tcW w:w="1355" w:type="dxa"/>
          <w:vAlign w:val="bottom"/>
        </w:tcPr>
        <w:p w:rsidR="00F92CA4" w:rsidRDefault="0018559F" w:rsidP="009451CC">
          <w:pPr>
            <w:pStyle w:val="Dokument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</w:tbl>
  <w:p w:rsidR="00F92CA4" w:rsidRDefault="00F92CA4" w:rsidP="001A0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Default="0018559F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7711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81"/>
      <w:gridCol w:w="2225"/>
      <w:gridCol w:w="1498"/>
      <w:gridCol w:w="807"/>
    </w:tblGrid>
    <w:tr w:rsidR="00F92CA4" w:rsidTr="00833933">
      <w:tc>
        <w:tcPr>
          <w:tcW w:w="3181" w:type="dxa"/>
          <w:shd w:val="clear" w:color="auto" w:fill="auto"/>
          <w:vAlign w:val="bottom"/>
        </w:tcPr>
        <w:p w:rsidR="00F92CA4" w:rsidRDefault="0018559F" w:rsidP="00833933">
          <w:pPr>
            <w:pStyle w:val="Dokumenttyp"/>
          </w:pPr>
          <w:bookmarkStart w:id="10" w:name="xxPageNo" w:colFirst="3" w:colLast="3"/>
          <w:r>
            <w:t>Kallelse</w:t>
          </w:r>
        </w:p>
      </w:tc>
      <w:tc>
        <w:tcPr>
          <w:tcW w:w="2225" w:type="dxa"/>
          <w:shd w:val="clear" w:color="auto" w:fill="auto"/>
          <w:vAlign w:val="bottom"/>
        </w:tcPr>
        <w:p w:rsidR="00F92CA4" w:rsidRDefault="0018559F" w:rsidP="006760EA">
          <w:pPr>
            <w:pStyle w:val="Etikett"/>
            <w:ind w:left="-57"/>
          </w:pPr>
          <w:r>
            <w:t>Datum</w:t>
          </w:r>
        </w:p>
      </w:tc>
      <w:tc>
        <w:tcPr>
          <w:tcW w:w="1498" w:type="dxa"/>
          <w:shd w:val="clear" w:color="auto" w:fill="auto"/>
          <w:vAlign w:val="bottom"/>
        </w:tcPr>
        <w:p w:rsidR="00F92CA4" w:rsidRDefault="00F92CA4" w:rsidP="00833933">
          <w:pPr>
            <w:pStyle w:val="Etikett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18559F" w:rsidP="00833933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bookmarkEnd w:id="10"/>
    <w:tr w:rsidR="00F92CA4" w:rsidTr="003D69F4">
      <w:trPr>
        <w:trHeight w:val="340"/>
      </w:trPr>
      <w:tc>
        <w:tcPr>
          <w:tcW w:w="3181" w:type="dxa"/>
          <w:shd w:val="clear" w:color="auto" w:fill="auto"/>
        </w:tcPr>
        <w:p w:rsidR="00F92CA4" w:rsidRPr="00A17069" w:rsidRDefault="0018559F" w:rsidP="000940DB">
          <w:pPr>
            <w:pStyle w:val="Sidhuvud"/>
            <w:spacing w:before="80" w:line="240" w:lineRule="auto"/>
          </w:pPr>
          <w:r>
            <w:t>Kommunala handikapprådet</w:t>
          </w:r>
        </w:p>
      </w:tc>
      <w:tc>
        <w:tcPr>
          <w:tcW w:w="2225" w:type="dxa"/>
          <w:shd w:val="clear" w:color="auto" w:fill="auto"/>
        </w:tcPr>
        <w:p w:rsidR="00F92CA4" w:rsidRDefault="0018559F" w:rsidP="006760EA">
          <w:pPr>
            <w:pStyle w:val="Sidhuvud"/>
            <w:spacing w:before="80" w:line="240" w:lineRule="auto"/>
            <w:ind w:left="-57"/>
          </w:pPr>
          <w:r>
            <w:t>2021-</w:t>
          </w:r>
          <w:r w:rsidR="00390EFA">
            <w:t>09-1</w:t>
          </w:r>
          <w:r w:rsidR="00EE6966">
            <w:t>3</w:t>
          </w:r>
        </w:p>
      </w:tc>
      <w:tc>
        <w:tcPr>
          <w:tcW w:w="1498" w:type="dxa"/>
          <w:shd w:val="clear" w:color="auto" w:fill="auto"/>
        </w:tcPr>
        <w:p w:rsidR="00F92CA4" w:rsidRPr="00A17069" w:rsidRDefault="00F92CA4" w:rsidP="000940DB">
          <w:pPr>
            <w:pStyle w:val="Sidhuvud"/>
            <w:spacing w:before="80" w:line="240" w:lineRule="auto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F92CA4" w:rsidP="00CC3627">
          <w:pPr>
            <w:pStyle w:val="Sidhuvud"/>
            <w:spacing w:line="240" w:lineRule="auto"/>
            <w:jc w:val="right"/>
          </w:pPr>
        </w:p>
      </w:tc>
    </w:tr>
  </w:tbl>
  <w:p w:rsidR="00F92CA4" w:rsidRDefault="00F92CA4" w:rsidP="003E6421">
    <w:pPr>
      <w:pStyle w:val="Doldrad"/>
    </w:pPr>
    <w:bookmarkStart w:id="11" w:name="xxAddressRow1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866"/>
    <w:multiLevelType w:val="multilevel"/>
    <w:tmpl w:val="F3D84692"/>
    <w:numStyleLink w:val="CompanyListBullet"/>
  </w:abstractNum>
  <w:abstractNum w:abstractNumId="3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565349"/>
    <w:multiLevelType w:val="multilevel"/>
    <w:tmpl w:val="FA620B02"/>
    <w:numStyleLink w:val="CompanyList"/>
  </w:abstractNum>
  <w:abstractNum w:abstractNumId="7" w15:restartNumberingAfterBreak="0">
    <w:nsid w:val="0ECD00E6"/>
    <w:multiLevelType w:val="multilevel"/>
    <w:tmpl w:val="F3D84692"/>
    <w:numStyleLink w:val="CompanyListBullet"/>
  </w:abstractNum>
  <w:abstractNum w:abstractNumId="8" w15:restartNumberingAfterBreak="0">
    <w:nsid w:val="106E05A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0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1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2" w15:restartNumberingAfterBreak="0">
    <w:nsid w:val="15F33D20"/>
    <w:multiLevelType w:val="multilevel"/>
    <w:tmpl w:val="9806C76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3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5" w15:restartNumberingAfterBreak="0">
    <w:nsid w:val="1E991295"/>
    <w:multiLevelType w:val="multilevel"/>
    <w:tmpl w:val="FA620B02"/>
    <w:numStyleLink w:val="CompanyList"/>
  </w:abstractNum>
  <w:abstractNum w:abstractNumId="16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7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0" w15:restartNumberingAfterBreak="0">
    <w:nsid w:val="2A4C5E9A"/>
    <w:multiLevelType w:val="multilevel"/>
    <w:tmpl w:val="D032BC0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2A6B0008"/>
    <w:multiLevelType w:val="multilevel"/>
    <w:tmpl w:val="F3D84692"/>
    <w:numStyleLink w:val="CompanyListBullet"/>
  </w:abstractNum>
  <w:abstractNum w:abstractNumId="22" w15:restartNumberingAfterBreak="0">
    <w:nsid w:val="2AE70902"/>
    <w:multiLevelType w:val="multilevel"/>
    <w:tmpl w:val="FA620B02"/>
    <w:numStyleLink w:val="CompanyList"/>
  </w:abstractNum>
  <w:abstractNum w:abstractNumId="23" w15:restartNumberingAfterBreak="0">
    <w:nsid w:val="2F2F6273"/>
    <w:multiLevelType w:val="multilevel"/>
    <w:tmpl w:val="F3D84692"/>
    <w:numStyleLink w:val="CompanyListBullet"/>
  </w:abstractNum>
  <w:abstractNum w:abstractNumId="24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5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6" w15:restartNumberingAfterBreak="0">
    <w:nsid w:val="36F34D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8" w15:restartNumberingAfterBreak="0">
    <w:nsid w:val="39646007"/>
    <w:multiLevelType w:val="hybridMultilevel"/>
    <w:tmpl w:val="561E53B8"/>
    <w:lvl w:ilvl="0" w:tplc="5D62DE1C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509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CA8395C"/>
    <w:multiLevelType w:val="hybridMultilevel"/>
    <w:tmpl w:val="6F50ADF0"/>
    <w:lvl w:ilvl="0" w:tplc="5966F3E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0634AB4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4" w15:restartNumberingAfterBreak="0">
    <w:nsid w:val="440006BE"/>
    <w:multiLevelType w:val="hybridMultilevel"/>
    <w:tmpl w:val="A8FEAF10"/>
    <w:lvl w:ilvl="0" w:tplc="0A4A031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97F6238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7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183E55"/>
    <w:multiLevelType w:val="multilevel"/>
    <w:tmpl w:val="FA620B02"/>
    <w:numStyleLink w:val="CompanyList"/>
  </w:abstractNum>
  <w:abstractNum w:abstractNumId="41" w15:restartNumberingAfterBreak="0">
    <w:nsid w:val="5A1E02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4" w15:restartNumberingAfterBreak="0">
    <w:nsid w:val="633F3AC8"/>
    <w:multiLevelType w:val="multilevel"/>
    <w:tmpl w:val="290054E6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5" w15:restartNumberingAfterBreak="0">
    <w:nsid w:val="6AAF1AB1"/>
    <w:multiLevelType w:val="multilevel"/>
    <w:tmpl w:val="F3D84692"/>
    <w:numStyleLink w:val="CompanyListBullet"/>
  </w:abstractNum>
  <w:abstractNum w:abstractNumId="46" w15:restartNumberingAfterBreak="0">
    <w:nsid w:val="6C6367D4"/>
    <w:multiLevelType w:val="multilevel"/>
    <w:tmpl w:val="82C4017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7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8" w15:restartNumberingAfterBreak="0">
    <w:nsid w:val="70497B1E"/>
    <w:multiLevelType w:val="multilevel"/>
    <w:tmpl w:val="FA620B02"/>
    <w:numStyleLink w:val="CompanyList"/>
  </w:abstractNum>
  <w:abstractNum w:abstractNumId="49" w15:restartNumberingAfterBreak="0">
    <w:nsid w:val="771F340D"/>
    <w:multiLevelType w:val="multilevel"/>
    <w:tmpl w:val="FA620B02"/>
    <w:numStyleLink w:val="CompanyList"/>
  </w:abstractNum>
  <w:abstractNum w:abstractNumId="50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1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9"/>
  </w:num>
  <w:num w:numId="5">
    <w:abstractNumId w:val="27"/>
  </w:num>
  <w:num w:numId="6">
    <w:abstractNumId w:val="25"/>
  </w:num>
  <w:num w:numId="7">
    <w:abstractNumId w:val="50"/>
  </w:num>
  <w:num w:numId="8">
    <w:abstractNumId w:val="16"/>
  </w:num>
  <w:num w:numId="9">
    <w:abstractNumId w:val="9"/>
  </w:num>
  <w:num w:numId="10">
    <w:abstractNumId w:val="14"/>
  </w:num>
  <w:num w:numId="11">
    <w:abstractNumId w:val="10"/>
  </w:num>
  <w:num w:numId="12">
    <w:abstractNumId w:val="43"/>
  </w:num>
  <w:num w:numId="13">
    <w:abstractNumId w:val="4"/>
  </w:num>
  <w:num w:numId="14">
    <w:abstractNumId w:val="3"/>
  </w:num>
  <w:num w:numId="15">
    <w:abstractNumId w:val="51"/>
  </w:num>
  <w:num w:numId="16">
    <w:abstractNumId w:val="0"/>
  </w:num>
  <w:num w:numId="17">
    <w:abstractNumId w:val="37"/>
  </w:num>
  <w:num w:numId="18">
    <w:abstractNumId w:val="11"/>
  </w:num>
  <w:num w:numId="19">
    <w:abstractNumId w:val="36"/>
  </w:num>
  <w:num w:numId="20">
    <w:abstractNumId w:val="33"/>
  </w:num>
  <w:num w:numId="21">
    <w:abstractNumId w:val="44"/>
  </w:num>
  <w:num w:numId="22">
    <w:abstractNumId w:val="12"/>
  </w:num>
  <w:num w:numId="23">
    <w:abstractNumId w:val="46"/>
  </w:num>
  <w:num w:numId="24">
    <w:abstractNumId w:val="20"/>
  </w:num>
  <w:num w:numId="25">
    <w:abstractNumId w:val="49"/>
  </w:num>
  <w:num w:numId="26">
    <w:abstractNumId w:val="45"/>
  </w:num>
  <w:num w:numId="27">
    <w:abstractNumId w:val="47"/>
  </w:num>
  <w:num w:numId="28">
    <w:abstractNumId w:val="24"/>
  </w:num>
  <w:num w:numId="29">
    <w:abstractNumId w:val="23"/>
  </w:num>
  <w:num w:numId="30">
    <w:abstractNumId w:val="15"/>
  </w:num>
  <w:num w:numId="31">
    <w:abstractNumId w:val="2"/>
  </w:num>
  <w:num w:numId="32">
    <w:abstractNumId w:val="48"/>
  </w:num>
  <w:num w:numId="33">
    <w:abstractNumId w:val="7"/>
  </w:num>
  <w:num w:numId="34">
    <w:abstractNumId w:val="21"/>
  </w:num>
  <w:num w:numId="35">
    <w:abstractNumId w:val="22"/>
  </w:num>
  <w:num w:numId="36">
    <w:abstractNumId w:val="40"/>
  </w:num>
  <w:num w:numId="37">
    <w:abstractNumId w:val="28"/>
  </w:num>
  <w:num w:numId="38">
    <w:abstractNumId w:val="6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atum" w:val="2021-04-06"/>
    <w:docVar w:name="DVarDoktyp" w:val="Kallelse"/>
    <w:docVar w:name="DVarKontor" w:val="Kommunala handikapprådet"/>
    <w:docVar w:name="DVarKontorEng" w:val="Municipal advisory council for people with functional disability"/>
    <w:docVar w:name="DVarLanguage" w:val="Sv"/>
    <w:docVar w:name="DVarPageNumberInserted" w:val="Yes"/>
  </w:docVars>
  <w:rsids>
    <w:rsidRoot w:val="0018559F"/>
    <w:rsid w:val="0000082E"/>
    <w:rsid w:val="00000D68"/>
    <w:rsid w:val="00001DAA"/>
    <w:rsid w:val="000042F3"/>
    <w:rsid w:val="00013600"/>
    <w:rsid w:val="00014500"/>
    <w:rsid w:val="00014BF3"/>
    <w:rsid w:val="000164EA"/>
    <w:rsid w:val="000168CF"/>
    <w:rsid w:val="00017BB0"/>
    <w:rsid w:val="00021378"/>
    <w:rsid w:val="00022CEE"/>
    <w:rsid w:val="00024698"/>
    <w:rsid w:val="00027547"/>
    <w:rsid w:val="000277C7"/>
    <w:rsid w:val="00027C58"/>
    <w:rsid w:val="00027D3E"/>
    <w:rsid w:val="00027EA7"/>
    <w:rsid w:val="000304E3"/>
    <w:rsid w:val="0003288E"/>
    <w:rsid w:val="000331EC"/>
    <w:rsid w:val="000353E9"/>
    <w:rsid w:val="000365B4"/>
    <w:rsid w:val="00040301"/>
    <w:rsid w:val="00042D0F"/>
    <w:rsid w:val="000431A2"/>
    <w:rsid w:val="00043529"/>
    <w:rsid w:val="00043593"/>
    <w:rsid w:val="00043B99"/>
    <w:rsid w:val="000440AD"/>
    <w:rsid w:val="000450D0"/>
    <w:rsid w:val="00046D5B"/>
    <w:rsid w:val="0005141F"/>
    <w:rsid w:val="0005155F"/>
    <w:rsid w:val="00052224"/>
    <w:rsid w:val="00055633"/>
    <w:rsid w:val="00056971"/>
    <w:rsid w:val="000606CA"/>
    <w:rsid w:val="00061E6F"/>
    <w:rsid w:val="00062706"/>
    <w:rsid w:val="000642F2"/>
    <w:rsid w:val="00066654"/>
    <w:rsid w:val="0007138D"/>
    <w:rsid w:val="00072430"/>
    <w:rsid w:val="000738F0"/>
    <w:rsid w:val="00073CD2"/>
    <w:rsid w:val="00073CF2"/>
    <w:rsid w:val="00075F2D"/>
    <w:rsid w:val="000778B9"/>
    <w:rsid w:val="000823EA"/>
    <w:rsid w:val="000913E9"/>
    <w:rsid w:val="000936A4"/>
    <w:rsid w:val="000937FD"/>
    <w:rsid w:val="00094077"/>
    <w:rsid w:val="000940DB"/>
    <w:rsid w:val="000A1D95"/>
    <w:rsid w:val="000A1F6C"/>
    <w:rsid w:val="000A38BA"/>
    <w:rsid w:val="000A5678"/>
    <w:rsid w:val="000A6429"/>
    <w:rsid w:val="000B0D5E"/>
    <w:rsid w:val="000B240E"/>
    <w:rsid w:val="000B3049"/>
    <w:rsid w:val="000B3F24"/>
    <w:rsid w:val="000B44E1"/>
    <w:rsid w:val="000C3965"/>
    <w:rsid w:val="000C3C6A"/>
    <w:rsid w:val="000C3F3F"/>
    <w:rsid w:val="000C55FF"/>
    <w:rsid w:val="000C5F85"/>
    <w:rsid w:val="000C686B"/>
    <w:rsid w:val="000C7FB1"/>
    <w:rsid w:val="000D19A7"/>
    <w:rsid w:val="000D2546"/>
    <w:rsid w:val="000D2A63"/>
    <w:rsid w:val="000D4078"/>
    <w:rsid w:val="000D4B7E"/>
    <w:rsid w:val="000D4F5F"/>
    <w:rsid w:val="000D52C9"/>
    <w:rsid w:val="000D77AD"/>
    <w:rsid w:val="000E02CB"/>
    <w:rsid w:val="000E0324"/>
    <w:rsid w:val="000E123B"/>
    <w:rsid w:val="000E13E3"/>
    <w:rsid w:val="000E2AE4"/>
    <w:rsid w:val="000E4246"/>
    <w:rsid w:val="000E549F"/>
    <w:rsid w:val="000E6D16"/>
    <w:rsid w:val="000E7725"/>
    <w:rsid w:val="000E7B40"/>
    <w:rsid w:val="000F0BBF"/>
    <w:rsid w:val="000F0D2D"/>
    <w:rsid w:val="000F0E64"/>
    <w:rsid w:val="000F2DC6"/>
    <w:rsid w:val="000F3AD0"/>
    <w:rsid w:val="000F54F5"/>
    <w:rsid w:val="000F7D1A"/>
    <w:rsid w:val="0010041D"/>
    <w:rsid w:val="00100571"/>
    <w:rsid w:val="00100F7D"/>
    <w:rsid w:val="0010243F"/>
    <w:rsid w:val="00102D4B"/>
    <w:rsid w:val="001071C9"/>
    <w:rsid w:val="001113AC"/>
    <w:rsid w:val="00111C1C"/>
    <w:rsid w:val="00113739"/>
    <w:rsid w:val="0011381A"/>
    <w:rsid w:val="00116300"/>
    <w:rsid w:val="00116D4C"/>
    <w:rsid w:val="00121666"/>
    <w:rsid w:val="00121869"/>
    <w:rsid w:val="00122B6A"/>
    <w:rsid w:val="00122C4C"/>
    <w:rsid w:val="0012323E"/>
    <w:rsid w:val="00126563"/>
    <w:rsid w:val="001301D3"/>
    <w:rsid w:val="00132D1E"/>
    <w:rsid w:val="0013489A"/>
    <w:rsid w:val="00134BE6"/>
    <w:rsid w:val="0014136B"/>
    <w:rsid w:val="001443D2"/>
    <w:rsid w:val="00144C21"/>
    <w:rsid w:val="00144ECF"/>
    <w:rsid w:val="00145644"/>
    <w:rsid w:val="0014636A"/>
    <w:rsid w:val="001473DF"/>
    <w:rsid w:val="00147635"/>
    <w:rsid w:val="00151EB0"/>
    <w:rsid w:val="00152058"/>
    <w:rsid w:val="00153613"/>
    <w:rsid w:val="0015550E"/>
    <w:rsid w:val="001558D7"/>
    <w:rsid w:val="00155D29"/>
    <w:rsid w:val="00156619"/>
    <w:rsid w:val="00156DE5"/>
    <w:rsid w:val="00165377"/>
    <w:rsid w:val="001661EE"/>
    <w:rsid w:val="001701D6"/>
    <w:rsid w:val="00170340"/>
    <w:rsid w:val="001728A6"/>
    <w:rsid w:val="00172E9B"/>
    <w:rsid w:val="001771D3"/>
    <w:rsid w:val="0018346D"/>
    <w:rsid w:val="001849F1"/>
    <w:rsid w:val="001853A1"/>
    <w:rsid w:val="0018559F"/>
    <w:rsid w:val="0018636F"/>
    <w:rsid w:val="00190A87"/>
    <w:rsid w:val="00194E3D"/>
    <w:rsid w:val="00196BFC"/>
    <w:rsid w:val="0019758C"/>
    <w:rsid w:val="001A038B"/>
    <w:rsid w:val="001A12A4"/>
    <w:rsid w:val="001A360B"/>
    <w:rsid w:val="001A3B9B"/>
    <w:rsid w:val="001A3BB0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42D5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7934"/>
    <w:rsid w:val="001F0D0E"/>
    <w:rsid w:val="001F2091"/>
    <w:rsid w:val="001F782E"/>
    <w:rsid w:val="002004DC"/>
    <w:rsid w:val="00200545"/>
    <w:rsid w:val="00203800"/>
    <w:rsid w:val="00205B47"/>
    <w:rsid w:val="00205D93"/>
    <w:rsid w:val="00206C05"/>
    <w:rsid w:val="00206C0C"/>
    <w:rsid w:val="00210F7F"/>
    <w:rsid w:val="002112D1"/>
    <w:rsid w:val="00211BF9"/>
    <w:rsid w:val="00212C8C"/>
    <w:rsid w:val="00213BBB"/>
    <w:rsid w:val="002142FC"/>
    <w:rsid w:val="0021499D"/>
    <w:rsid w:val="00214D98"/>
    <w:rsid w:val="00215016"/>
    <w:rsid w:val="002209FC"/>
    <w:rsid w:val="00221ED8"/>
    <w:rsid w:val="002246B6"/>
    <w:rsid w:val="00224E5C"/>
    <w:rsid w:val="002254E8"/>
    <w:rsid w:val="00226321"/>
    <w:rsid w:val="00226EB6"/>
    <w:rsid w:val="002304D7"/>
    <w:rsid w:val="0023060E"/>
    <w:rsid w:val="002316A0"/>
    <w:rsid w:val="0023352D"/>
    <w:rsid w:val="002341AB"/>
    <w:rsid w:val="0023508D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3377"/>
    <w:rsid w:val="00265161"/>
    <w:rsid w:val="0026563D"/>
    <w:rsid w:val="0026688E"/>
    <w:rsid w:val="002671A6"/>
    <w:rsid w:val="002730CA"/>
    <w:rsid w:val="00273DF3"/>
    <w:rsid w:val="00276583"/>
    <w:rsid w:val="00277977"/>
    <w:rsid w:val="002800FF"/>
    <w:rsid w:val="00280FE2"/>
    <w:rsid w:val="00281934"/>
    <w:rsid w:val="00282F85"/>
    <w:rsid w:val="00283186"/>
    <w:rsid w:val="00283611"/>
    <w:rsid w:val="00284A4B"/>
    <w:rsid w:val="00284C75"/>
    <w:rsid w:val="002856BD"/>
    <w:rsid w:val="002861FA"/>
    <w:rsid w:val="00286409"/>
    <w:rsid w:val="002865BD"/>
    <w:rsid w:val="00290CF8"/>
    <w:rsid w:val="00291AC1"/>
    <w:rsid w:val="00294391"/>
    <w:rsid w:val="002947F1"/>
    <w:rsid w:val="002966E4"/>
    <w:rsid w:val="002968AE"/>
    <w:rsid w:val="00297902"/>
    <w:rsid w:val="002A7242"/>
    <w:rsid w:val="002B05CD"/>
    <w:rsid w:val="002B06BD"/>
    <w:rsid w:val="002B26FD"/>
    <w:rsid w:val="002B3496"/>
    <w:rsid w:val="002B44B6"/>
    <w:rsid w:val="002B5087"/>
    <w:rsid w:val="002C0621"/>
    <w:rsid w:val="002C5069"/>
    <w:rsid w:val="002C5AA2"/>
    <w:rsid w:val="002C7CCB"/>
    <w:rsid w:val="002D2183"/>
    <w:rsid w:val="002D232F"/>
    <w:rsid w:val="002D4055"/>
    <w:rsid w:val="002D4306"/>
    <w:rsid w:val="002D4A14"/>
    <w:rsid w:val="002D4AC7"/>
    <w:rsid w:val="002E0AB0"/>
    <w:rsid w:val="002E3CFC"/>
    <w:rsid w:val="002E558B"/>
    <w:rsid w:val="002E7A0C"/>
    <w:rsid w:val="002F1A95"/>
    <w:rsid w:val="002F2BB9"/>
    <w:rsid w:val="002F3BEE"/>
    <w:rsid w:val="002F5A09"/>
    <w:rsid w:val="002F6C62"/>
    <w:rsid w:val="00301116"/>
    <w:rsid w:val="00303354"/>
    <w:rsid w:val="00304BA9"/>
    <w:rsid w:val="003059B8"/>
    <w:rsid w:val="003124EA"/>
    <w:rsid w:val="00312599"/>
    <w:rsid w:val="00312B64"/>
    <w:rsid w:val="0031302F"/>
    <w:rsid w:val="00313BE9"/>
    <w:rsid w:val="003148D7"/>
    <w:rsid w:val="00317F8A"/>
    <w:rsid w:val="003200BC"/>
    <w:rsid w:val="00320D8E"/>
    <w:rsid w:val="00323D4B"/>
    <w:rsid w:val="00326F3D"/>
    <w:rsid w:val="00327887"/>
    <w:rsid w:val="003329C7"/>
    <w:rsid w:val="00333689"/>
    <w:rsid w:val="003374FB"/>
    <w:rsid w:val="00337622"/>
    <w:rsid w:val="00337A3F"/>
    <w:rsid w:val="00341AAD"/>
    <w:rsid w:val="0034257D"/>
    <w:rsid w:val="0034644C"/>
    <w:rsid w:val="00347DBF"/>
    <w:rsid w:val="00350017"/>
    <w:rsid w:val="003504B8"/>
    <w:rsid w:val="003522B2"/>
    <w:rsid w:val="003540FF"/>
    <w:rsid w:val="0035470D"/>
    <w:rsid w:val="003551DE"/>
    <w:rsid w:val="003563E7"/>
    <w:rsid w:val="003565FE"/>
    <w:rsid w:val="003601CB"/>
    <w:rsid w:val="00361D09"/>
    <w:rsid w:val="00362DFB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77FE1"/>
    <w:rsid w:val="003829DF"/>
    <w:rsid w:val="00382A91"/>
    <w:rsid w:val="00382CE6"/>
    <w:rsid w:val="00382EF9"/>
    <w:rsid w:val="003834D7"/>
    <w:rsid w:val="00384823"/>
    <w:rsid w:val="00384A73"/>
    <w:rsid w:val="00385EDD"/>
    <w:rsid w:val="00386065"/>
    <w:rsid w:val="003871AE"/>
    <w:rsid w:val="003878F2"/>
    <w:rsid w:val="00390EFA"/>
    <w:rsid w:val="00392EAA"/>
    <w:rsid w:val="00394B75"/>
    <w:rsid w:val="00394FB2"/>
    <w:rsid w:val="0039514E"/>
    <w:rsid w:val="00396206"/>
    <w:rsid w:val="00397292"/>
    <w:rsid w:val="0039785C"/>
    <w:rsid w:val="00397CDB"/>
    <w:rsid w:val="003A0924"/>
    <w:rsid w:val="003A1158"/>
    <w:rsid w:val="003A22F0"/>
    <w:rsid w:val="003A3BE7"/>
    <w:rsid w:val="003A4D77"/>
    <w:rsid w:val="003A4F9C"/>
    <w:rsid w:val="003A511E"/>
    <w:rsid w:val="003A520D"/>
    <w:rsid w:val="003B3282"/>
    <w:rsid w:val="003B3791"/>
    <w:rsid w:val="003B4A04"/>
    <w:rsid w:val="003C10D2"/>
    <w:rsid w:val="003C153E"/>
    <w:rsid w:val="003C1AAF"/>
    <w:rsid w:val="003C26DD"/>
    <w:rsid w:val="003C491F"/>
    <w:rsid w:val="003D0203"/>
    <w:rsid w:val="003D187B"/>
    <w:rsid w:val="003D1B79"/>
    <w:rsid w:val="003D3A96"/>
    <w:rsid w:val="003D3F34"/>
    <w:rsid w:val="003D4F90"/>
    <w:rsid w:val="003D5911"/>
    <w:rsid w:val="003D69F4"/>
    <w:rsid w:val="003D791D"/>
    <w:rsid w:val="003D7DAE"/>
    <w:rsid w:val="003E285F"/>
    <w:rsid w:val="003E2DB8"/>
    <w:rsid w:val="003E4D60"/>
    <w:rsid w:val="003E529B"/>
    <w:rsid w:val="003E6421"/>
    <w:rsid w:val="003F02BF"/>
    <w:rsid w:val="003F2491"/>
    <w:rsid w:val="003F3127"/>
    <w:rsid w:val="003F33F2"/>
    <w:rsid w:val="003F515C"/>
    <w:rsid w:val="003F5761"/>
    <w:rsid w:val="003F6440"/>
    <w:rsid w:val="003F6E48"/>
    <w:rsid w:val="004072BD"/>
    <w:rsid w:val="004107C3"/>
    <w:rsid w:val="00411166"/>
    <w:rsid w:val="004111DF"/>
    <w:rsid w:val="00411542"/>
    <w:rsid w:val="00412377"/>
    <w:rsid w:val="00413206"/>
    <w:rsid w:val="00414BA2"/>
    <w:rsid w:val="00415404"/>
    <w:rsid w:val="00416160"/>
    <w:rsid w:val="004166EC"/>
    <w:rsid w:val="00420243"/>
    <w:rsid w:val="00420464"/>
    <w:rsid w:val="00420792"/>
    <w:rsid w:val="0042139E"/>
    <w:rsid w:val="00421B4F"/>
    <w:rsid w:val="00422226"/>
    <w:rsid w:val="00424D24"/>
    <w:rsid w:val="00424F43"/>
    <w:rsid w:val="0042712B"/>
    <w:rsid w:val="00427A51"/>
    <w:rsid w:val="00430F36"/>
    <w:rsid w:val="00431038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562B6"/>
    <w:rsid w:val="00461AEA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436"/>
    <w:rsid w:val="00496738"/>
    <w:rsid w:val="00497A05"/>
    <w:rsid w:val="004A09E8"/>
    <w:rsid w:val="004A515C"/>
    <w:rsid w:val="004A584F"/>
    <w:rsid w:val="004A6004"/>
    <w:rsid w:val="004A6677"/>
    <w:rsid w:val="004A7148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4366"/>
    <w:rsid w:val="004F55E1"/>
    <w:rsid w:val="004F5894"/>
    <w:rsid w:val="004F6E9B"/>
    <w:rsid w:val="00500B95"/>
    <w:rsid w:val="00500C24"/>
    <w:rsid w:val="0050134A"/>
    <w:rsid w:val="005071C2"/>
    <w:rsid w:val="005111EE"/>
    <w:rsid w:val="005113CB"/>
    <w:rsid w:val="0051173D"/>
    <w:rsid w:val="0051281B"/>
    <w:rsid w:val="00512E4F"/>
    <w:rsid w:val="0051368B"/>
    <w:rsid w:val="005158B7"/>
    <w:rsid w:val="00520E08"/>
    <w:rsid w:val="005255A7"/>
    <w:rsid w:val="005268F8"/>
    <w:rsid w:val="00526C2F"/>
    <w:rsid w:val="00527D4F"/>
    <w:rsid w:val="005300CF"/>
    <w:rsid w:val="00532E31"/>
    <w:rsid w:val="00534450"/>
    <w:rsid w:val="005355ED"/>
    <w:rsid w:val="00537DF1"/>
    <w:rsid w:val="005400F1"/>
    <w:rsid w:val="005413AB"/>
    <w:rsid w:val="0054506A"/>
    <w:rsid w:val="00545E25"/>
    <w:rsid w:val="00546416"/>
    <w:rsid w:val="0055438E"/>
    <w:rsid w:val="00556121"/>
    <w:rsid w:val="005567B7"/>
    <w:rsid w:val="00556DC7"/>
    <w:rsid w:val="00560564"/>
    <w:rsid w:val="005606CF"/>
    <w:rsid w:val="005616CC"/>
    <w:rsid w:val="0056195E"/>
    <w:rsid w:val="00562128"/>
    <w:rsid w:val="005631FD"/>
    <w:rsid w:val="0056435D"/>
    <w:rsid w:val="00564BCB"/>
    <w:rsid w:val="00566E5B"/>
    <w:rsid w:val="00571AEE"/>
    <w:rsid w:val="00572ABB"/>
    <w:rsid w:val="00573F75"/>
    <w:rsid w:val="00574AE8"/>
    <w:rsid w:val="0057613D"/>
    <w:rsid w:val="00576EAE"/>
    <w:rsid w:val="00577720"/>
    <w:rsid w:val="00583169"/>
    <w:rsid w:val="0058518D"/>
    <w:rsid w:val="005872EF"/>
    <w:rsid w:val="00591354"/>
    <w:rsid w:val="0059213E"/>
    <w:rsid w:val="00592C8E"/>
    <w:rsid w:val="00592FFE"/>
    <w:rsid w:val="00593414"/>
    <w:rsid w:val="00594C61"/>
    <w:rsid w:val="005953B2"/>
    <w:rsid w:val="005964FE"/>
    <w:rsid w:val="005A1004"/>
    <w:rsid w:val="005A1336"/>
    <w:rsid w:val="005A1FC2"/>
    <w:rsid w:val="005A2BCA"/>
    <w:rsid w:val="005A463B"/>
    <w:rsid w:val="005A5138"/>
    <w:rsid w:val="005A7DF0"/>
    <w:rsid w:val="005B0FA6"/>
    <w:rsid w:val="005B2BD2"/>
    <w:rsid w:val="005B4511"/>
    <w:rsid w:val="005B5D68"/>
    <w:rsid w:val="005B5F06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68B7"/>
    <w:rsid w:val="005D7FE5"/>
    <w:rsid w:val="005E0360"/>
    <w:rsid w:val="005E03CA"/>
    <w:rsid w:val="005E185D"/>
    <w:rsid w:val="005E1D6D"/>
    <w:rsid w:val="005E29A7"/>
    <w:rsid w:val="005E30B9"/>
    <w:rsid w:val="005E548C"/>
    <w:rsid w:val="005E6D79"/>
    <w:rsid w:val="005E73F9"/>
    <w:rsid w:val="005F06DD"/>
    <w:rsid w:val="005F1018"/>
    <w:rsid w:val="005F1519"/>
    <w:rsid w:val="005F3F0C"/>
    <w:rsid w:val="005F6316"/>
    <w:rsid w:val="005F7313"/>
    <w:rsid w:val="006007B1"/>
    <w:rsid w:val="00600BE5"/>
    <w:rsid w:val="0060246C"/>
    <w:rsid w:val="006062B9"/>
    <w:rsid w:val="006107CA"/>
    <w:rsid w:val="00610889"/>
    <w:rsid w:val="00610C93"/>
    <w:rsid w:val="00612D02"/>
    <w:rsid w:val="00614AE7"/>
    <w:rsid w:val="00615395"/>
    <w:rsid w:val="006154C8"/>
    <w:rsid w:val="00615F2E"/>
    <w:rsid w:val="00617CFB"/>
    <w:rsid w:val="006216E5"/>
    <w:rsid w:val="0062172F"/>
    <w:rsid w:val="00621778"/>
    <w:rsid w:val="00623C52"/>
    <w:rsid w:val="00623E6D"/>
    <w:rsid w:val="00625184"/>
    <w:rsid w:val="006312D3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2E38"/>
    <w:rsid w:val="00644FA7"/>
    <w:rsid w:val="0064510D"/>
    <w:rsid w:val="00647096"/>
    <w:rsid w:val="00647FFD"/>
    <w:rsid w:val="00651447"/>
    <w:rsid w:val="00652997"/>
    <w:rsid w:val="00652E98"/>
    <w:rsid w:val="00655F69"/>
    <w:rsid w:val="00656338"/>
    <w:rsid w:val="0065745C"/>
    <w:rsid w:val="00660254"/>
    <w:rsid w:val="006617F5"/>
    <w:rsid w:val="00663A44"/>
    <w:rsid w:val="00665252"/>
    <w:rsid w:val="0066576C"/>
    <w:rsid w:val="0066605C"/>
    <w:rsid w:val="006674EB"/>
    <w:rsid w:val="006677F1"/>
    <w:rsid w:val="00670167"/>
    <w:rsid w:val="00671641"/>
    <w:rsid w:val="00671713"/>
    <w:rsid w:val="006722D8"/>
    <w:rsid w:val="0067266A"/>
    <w:rsid w:val="00672BFC"/>
    <w:rsid w:val="00675E3F"/>
    <w:rsid w:val="006760EA"/>
    <w:rsid w:val="006800D4"/>
    <w:rsid w:val="0068047C"/>
    <w:rsid w:val="00681147"/>
    <w:rsid w:val="00681395"/>
    <w:rsid w:val="00684B58"/>
    <w:rsid w:val="00690589"/>
    <w:rsid w:val="0069223A"/>
    <w:rsid w:val="00694CB2"/>
    <w:rsid w:val="00694D38"/>
    <w:rsid w:val="006963C4"/>
    <w:rsid w:val="00697622"/>
    <w:rsid w:val="00697BA1"/>
    <w:rsid w:val="006A0C2E"/>
    <w:rsid w:val="006A12A1"/>
    <w:rsid w:val="006A1691"/>
    <w:rsid w:val="006A1BFB"/>
    <w:rsid w:val="006A287B"/>
    <w:rsid w:val="006A380D"/>
    <w:rsid w:val="006A731C"/>
    <w:rsid w:val="006B4015"/>
    <w:rsid w:val="006B74F3"/>
    <w:rsid w:val="006B7F4B"/>
    <w:rsid w:val="006C0C29"/>
    <w:rsid w:val="006C105D"/>
    <w:rsid w:val="006C2468"/>
    <w:rsid w:val="006C2846"/>
    <w:rsid w:val="006C286C"/>
    <w:rsid w:val="006C4A68"/>
    <w:rsid w:val="006C4B77"/>
    <w:rsid w:val="006C59FD"/>
    <w:rsid w:val="006C5CED"/>
    <w:rsid w:val="006C5D39"/>
    <w:rsid w:val="006C5D6A"/>
    <w:rsid w:val="006D2DA7"/>
    <w:rsid w:val="006D5021"/>
    <w:rsid w:val="006D53A1"/>
    <w:rsid w:val="006D5AA3"/>
    <w:rsid w:val="006E053E"/>
    <w:rsid w:val="006E15FF"/>
    <w:rsid w:val="006E1FAB"/>
    <w:rsid w:val="006E398A"/>
    <w:rsid w:val="006E4AF8"/>
    <w:rsid w:val="006E58C3"/>
    <w:rsid w:val="006F16A8"/>
    <w:rsid w:val="006F26A2"/>
    <w:rsid w:val="006F33DC"/>
    <w:rsid w:val="006F42E5"/>
    <w:rsid w:val="006F5957"/>
    <w:rsid w:val="006F76A9"/>
    <w:rsid w:val="006F7793"/>
    <w:rsid w:val="006F793B"/>
    <w:rsid w:val="00703CDE"/>
    <w:rsid w:val="00703FAE"/>
    <w:rsid w:val="00707887"/>
    <w:rsid w:val="007118EF"/>
    <w:rsid w:val="00712B2A"/>
    <w:rsid w:val="00713672"/>
    <w:rsid w:val="00716F29"/>
    <w:rsid w:val="007219D6"/>
    <w:rsid w:val="00721F2A"/>
    <w:rsid w:val="00722035"/>
    <w:rsid w:val="007226CA"/>
    <w:rsid w:val="007245EB"/>
    <w:rsid w:val="007246C5"/>
    <w:rsid w:val="00725691"/>
    <w:rsid w:val="007258DE"/>
    <w:rsid w:val="00727FA0"/>
    <w:rsid w:val="0073019E"/>
    <w:rsid w:val="0073195A"/>
    <w:rsid w:val="0074073B"/>
    <w:rsid w:val="007420A9"/>
    <w:rsid w:val="007473B8"/>
    <w:rsid w:val="0074776E"/>
    <w:rsid w:val="007507F8"/>
    <w:rsid w:val="00753F9C"/>
    <w:rsid w:val="00755FAD"/>
    <w:rsid w:val="0075714C"/>
    <w:rsid w:val="00762ADD"/>
    <w:rsid w:val="007638F0"/>
    <w:rsid w:val="00766908"/>
    <w:rsid w:val="00766EBE"/>
    <w:rsid w:val="00770FCC"/>
    <w:rsid w:val="00772A96"/>
    <w:rsid w:val="00780AA3"/>
    <w:rsid w:val="00780D65"/>
    <w:rsid w:val="00781A85"/>
    <w:rsid w:val="00782350"/>
    <w:rsid w:val="00782D65"/>
    <w:rsid w:val="007830E4"/>
    <w:rsid w:val="007840CA"/>
    <w:rsid w:val="00784B95"/>
    <w:rsid w:val="007902F5"/>
    <w:rsid w:val="00792503"/>
    <w:rsid w:val="007942A3"/>
    <w:rsid w:val="00794ECA"/>
    <w:rsid w:val="007962EE"/>
    <w:rsid w:val="00796B8A"/>
    <w:rsid w:val="007A01F5"/>
    <w:rsid w:val="007A441B"/>
    <w:rsid w:val="007A59EE"/>
    <w:rsid w:val="007B1333"/>
    <w:rsid w:val="007B3A7B"/>
    <w:rsid w:val="007B5535"/>
    <w:rsid w:val="007B5959"/>
    <w:rsid w:val="007C2BBC"/>
    <w:rsid w:val="007C31E7"/>
    <w:rsid w:val="007C3550"/>
    <w:rsid w:val="007C4B13"/>
    <w:rsid w:val="007C5011"/>
    <w:rsid w:val="007C5498"/>
    <w:rsid w:val="007C7B3C"/>
    <w:rsid w:val="007D21A6"/>
    <w:rsid w:val="007D2519"/>
    <w:rsid w:val="007D383C"/>
    <w:rsid w:val="007D3D11"/>
    <w:rsid w:val="007D4352"/>
    <w:rsid w:val="007D519C"/>
    <w:rsid w:val="007D53FE"/>
    <w:rsid w:val="007D7265"/>
    <w:rsid w:val="007D73F2"/>
    <w:rsid w:val="007E0C20"/>
    <w:rsid w:val="007E1EA4"/>
    <w:rsid w:val="007E2074"/>
    <w:rsid w:val="007E4F48"/>
    <w:rsid w:val="007E55AC"/>
    <w:rsid w:val="007F39F2"/>
    <w:rsid w:val="007F470A"/>
    <w:rsid w:val="007F5D01"/>
    <w:rsid w:val="007F70DC"/>
    <w:rsid w:val="007F7DAA"/>
    <w:rsid w:val="008013D4"/>
    <w:rsid w:val="00801C85"/>
    <w:rsid w:val="008030DC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3437"/>
    <w:rsid w:val="0082636A"/>
    <w:rsid w:val="00830EB5"/>
    <w:rsid w:val="00832AE8"/>
    <w:rsid w:val="00833933"/>
    <w:rsid w:val="008349EC"/>
    <w:rsid w:val="008372C6"/>
    <w:rsid w:val="008378BF"/>
    <w:rsid w:val="00840C59"/>
    <w:rsid w:val="00841163"/>
    <w:rsid w:val="00842395"/>
    <w:rsid w:val="00843481"/>
    <w:rsid w:val="00844D68"/>
    <w:rsid w:val="00845ED3"/>
    <w:rsid w:val="00845F9F"/>
    <w:rsid w:val="00851D35"/>
    <w:rsid w:val="00855721"/>
    <w:rsid w:val="00856C9C"/>
    <w:rsid w:val="00860339"/>
    <w:rsid w:val="0086050D"/>
    <w:rsid w:val="00864C16"/>
    <w:rsid w:val="00864D4B"/>
    <w:rsid w:val="0087367C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661"/>
    <w:rsid w:val="00896A10"/>
    <w:rsid w:val="00897B94"/>
    <w:rsid w:val="008A0CE9"/>
    <w:rsid w:val="008A4486"/>
    <w:rsid w:val="008A53B1"/>
    <w:rsid w:val="008B2C73"/>
    <w:rsid w:val="008B55C8"/>
    <w:rsid w:val="008B5A18"/>
    <w:rsid w:val="008B5B3B"/>
    <w:rsid w:val="008B5C1A"/>
    <w:rsid w:val="008B7CC7"/>
    <w:rsid w:val="008C471E"/>
    <w:rsid w:val="008C57F8"/>
    <w:rsid w:val="008C71F7"/>
    <w:rsid w:val="008C7544"/>
    <w:rsid w:val="008C79EA"/>
    <w:rsid w:val="008D15A4"/>
    <w:rsid w:val="008D2D32"/>
    <w:rsid w:val="008D2D70"/>
    <w:rsid w:val="008D3EAC"/>
    <w:rsid w:val="008E0551"/>
    <w:rsid w:val="008E0C0A"/>
    <w:rsid w:val="008E23BC"/>
    <w:rsid w:val="008E354E"/>
    <w:rsid w:val="008E379D"/>
    <w:rsid w:val="008E42CF"/>
    <w:rsid w:val="008E6323"/>
    <w:rsid w:val="008E69ED"/>
    <w:rsid w:val="008F3926"/>
    <w:rsid w:val="008F4A25"/>
    <w:rsid w:val="008F6E23"/>
    <w:rsid w:val="00903875"/>
    <w:rsid w:val="009047E5"/>
    <w:rsid w:val="009058A5"/>
    <w:rsid w:val="009069FA"/>
    <w:rsid w:val="00907AE8"/>
    <w:rsid w:val="00910380"/>
    <w:rsid w:val="00917859"/>
    <w:rsid w:val="00920C14"/>
    <w:rsid w:val="00920E53"/>
    <w:rsid w:val="00921C0F"/>
    <w:rsid w:val="00923BE2"/>
    <w:rsid w:val="00925547"/>
    <w:rsid w:val="009267C6"/>
    <w:rsid w:val="0092761E"/>
    <w:rsid w:val="00930BDC"/>
    <w:rsid w:val="00931972"/>
    <w:rsid w:val="009331D1"/>
    <w:rsid w:val="00937ECA"/>
    <w:rsid w:val="009400F7"/>
    <w:rsid w:val="00942AE4"/>
    <w:rsid w:val="009433D1"/>
    <w:rsid w:val="009436CD"/>
    <w:rsid w:val="009451CC"/>
    <w:rsid w:val="009471D6"/>
    <w:rsid w:val="00950DDD"/>
    <w:rsid w:val="00951984"/>
    <w:rsid w:val="00951B66"/>
    <w:rsid w:val="009522F3"/>
    <w:rsid w:val="00955307"/>
    <w:rsid w:val="009558CB"/>
    <w:rsid w:val="00955B90"/>
    <w:rsid w:val="0095641C"/>
    <w:rsid w:val="00956A38"/>
    <w:rsid w:val="0095762F"/>
    <w:rsid w:val="0096064C"/>
    <w:rsid w:val="0096195E"/>
    <w:rsid w:val="00961B4A"/>
    <w:rsid w:val="00963671"/>
    <w:rsid w:val="00963BF4"/>
    <w:rsid w:val="009656AE"/>
    <w:rsid w:val="009711C3"/>
    <w:rsid w:val="0097321F"/>
    <w:rsid w:val="00975BFB"/>
    <w:rsid w:val="00975ECA"/>
    <w:rsid w:val="00980197"/>
    <w:rsid w:val="00981493"/>
    <w:rsid w:val="00983EA2"/>
    <w:rsid w:val="00984B21"/>
    <w:rsid w:val="00984E12"/>
    <w:rsid w:val="00985F28"/>
    <w:rsid w:val="009861ED"/>
    <w:rsid w:val="009874C1"/>
    <w:rsid w:val="0099014E"/>
    <w:rsid w:val="00990F06"/>
    <w:rsid w:val="009920D3"/>
    <w:rsid w:val="00993BD0"/>
    <w:rsid w:val="00994418"/>
    <w:rsid w:val="0099460B"/>
    <w:rsid w:val="00995446"/>
    <w:rsid w:val="009974C4"/>
    <w:rsid w:val="009A211D"/>
    <w:rsid w:val="009A3610"/>
    <w:rsid w:val="009A3B18"/>
    <w:rsid w:val="009A615A"/>
    <w:rsid w:val="009B1C5C"/>
    <w:rsid w:val="009B24DA"/>
    <w:rsid w:val="009B281A"/>
    <w:rsid w:val="009B5281"/>
    <w:rsid w:val="009B6526"/>
    <w:rsid w:val="009B675A"/>
    <w:rsid w:val="009C0779"/>
    <w:rsid w:val="009C0FFD"/>
    <w:rsid w:val="009C1196"/>
    <w:rsid w:val="009C11B4"/>
    <w:rsid w:val="009C228A"/>
    <w:rsid w:val="009C2A94"/>
    <w:rsid w:val="009C4C83"/>
    <w:rsid w:val="009C508B"/>
    <w:rsid w:val="009C5B72"/>
    <w:rsid w:val="009C5D38"/>
    <w:rsid w:val="009C6070"/>
    <w:rsid w:val="009D15AD"/>
    <w:rsid w:val="009D2273"/>
    <w:rsid w:val="009D3C3B"/>
    <w:rsid w:val="009D40C1"/>
    <w:rsid w:val="009D74B7"/>
    <w:rsid w:val="009D7FEA"/>
    <w:rsid w:val="009E03ED"/>
    <w:rsid w:val="009E2F22"/>
    <w:rsid w:val="009E3549"/>
    <w:rsid w:val="009E3691"/>
    <w:rsid w:val="009E3E80"/>
    <w:rsid w:val="009E3FA9"/>
    <w:rsid w:val="009E4F5A"/>
    <w:rsid w:val="009E552C"/>
    <w:rsid w:val="009F11FE"/>
    <w:rsid w:val="009F1252"/>
    <w:rsid w:val="009F2E20"/>
    <w:rsid w:val="009F3748"/>
    <w:rsid w:val="009F37E0"/>
    <w:rsid w:val="009F3E95"/>
    <w:rsid w:val="009F4168"/>
    <w:rsid w:val="009F55B7"/>
    <w:rsid w:val="009F58DD"/>
    <w:rsid w:val="00A01592"/>
    <w:rsid w:val="00A01866"/>
    <w:rsid w:val="00A023E6"/>
    <w:rsid w:val="00A030D3"/>
    <w:rsid w:val="00A1191F"/>
    <w:rsid w:val="00A12B8A"/>
    <w:rsid w:val="00A14078"/>
    <w:rsid w:val="00A14A43"/>
    <w:rsid w:val="00A14D69"/>
    <w:rsid w:val="00A15DD9"/>
    <w:rsid w:val="00A17069"/>
    <w:rsid w:val="00A17084"/>
    <w:rsid w:val="00A1761E"/>
    <w:rsid w:val="00A17872"/>
    <w:rsid w:val="00A17A6D"/>
    <w:rsid w:val="00A221CA"/>
    <w:rsid w:val="00A237E1"/>
    <w:rsid w:val="00A248FE"/>
    <w:rsid w:val="00A2690A"/>
    <w:rsid w:val="00A27254"/>
    <w:rsid w:val="00A310C1"/>
    <w:rsid w:val="00A31E2E"/>
    <w:rsid w:val="00A32DBC"/>
    <w:rsid w:val="00A33186"/>
    <w:rsid w:val="00A3612C"/>
    <w:rsid w:val="00A374A2"/>
    <w:rsid w:val="00A37DAD"/>
    <w:rsid w:val="00A4030F"/>
    <w:rsid w:val="00A416D7"/>
    <w:rsid w:val="00A41ADB"/>
    <w:rsid w:val="00A42296"/>
    <w:rsid w:val="00A4267C"/>
    <w:rsid w:val="00A435F1"/>
    <w:rsid w:val="00A44BFF"/>
    <w:rsid w:val="00A4576D"/>
    <w:rsid w:val="00A457BD"/>
    <w:rsid w:val="00A46220"/>
    <w:rsid w:val="00A475BB"/>
    <w:rsid w:val="00A504CF"/>
    <w:rsid w:val="00A50513"/>
    <w:rsid w:val="00A50CE3"/>
    <w:rsid w:val="00A50E7A"/>
    <w:rsid w:val="00A51559"/>
    <w:rsid w:val="00A51FB5"/>
    <w:rsid w:val="00A52960"/>
    <w:rsid w:val="00A53347"/>
    <w:rsid w:val="00A53E25"/>
    <w:rsid w:val="00A54EBF"/>
    <w:rsid w:val="00A55932"/>
    <w:rsid w:val="00A55B4E"/>
    <w:rsid w:val="00A6007B"/>
    <w:rsid w:val="00A60EEB"/>
    <w:rsid w:val="00A61852"/>
    <w:rsid w:val="00A633C1"/>
    <w:rsid w:val="00A63553"/>
    <w:rsid w:val="00A644F7"/>
    <w:rsid w:val="00A65B6E"/>
    <w:rsid w:val="00A67996"/>
    <w:rsid w:val="00A67E46"/>
    <w:rsid w:val="00A71664"/>
    <w:rsid w:val="00A73939"/>
    <w:rsid w:val="00A73EB4"/>
    <w:rsid w:val="00A754EB"/>
    <w:rsid w:val="00A7563D"/>
    <w:rsid w:val="00A76FA1"/>
    <w:rsid w:val="00A8114C"/>
    <w:rsid w:val="00A81875"/>
    <w:rsid w:val="00A86E64"/>
    <w:rsid w:val="00A87165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AB9"/>
    <w:rsid w:val="00AA1E4E"/>
    <w:rsid w:val="00AA5892"/>
    <w:rsid w:val="00AB0CCA"/>
    <w:rsid w:val="00AB3716"/>
    <w:rsid w:val="00AB3751"/>
    <w:rsid w:val="00AB441B"/>
    <w:rsid w:val="00AB50C4"/>
    <w:rsid w:val="00AB545A"/>
    <w:rsid w:val="00AB6F8D"/>
    <w:rsid w:val="00AC2974"/>
    <w:rsid w:val="00AC50AA"/>
    <w:rsid w:val="00AD0632"/>
    <w:rsid w:val="00AD3BA0"/>
    <w:rsid w:val="00AD4FE3"/>
    <w:rsid w:val="00AD5B05"/>
    <w:rsid w:val="00AD6AED"/>
    <w:rsid w:val="00AE0535"/>
    <w:rsid w:val="00AE4A6A"/>
    <w:rsid w:val="00AE4EDC"/>
    <w:rsid w:val="00AE5BA5"/>
    <w:rsid w:val="00AE5DD6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58"/>
    <w:rsid w:val="00B0049C"/>
    <w:rsid w:val="00B020B5"/>
    <w:rsid w:val="00B052B9"/>
    <w:rsid w:val="00B0570A"/>
    <w:rsid w:val="00B072F5"/>
    <w:rsid w:val="00B12977"/>
    <w:rsid w:val="00B12F3C"/>
    <w:rsid w:val="00B1391C"/>
    <w:rsid w:val="00B143E6"/>
    <w:rsid w:val="00B2047D"/>
    <w:rsid w:val="00B20A39"/>
    <w:rsid w:val="00B213FA"/>
    <w:rsid w:val="00B21ABD"/>
    <w:rsid w:val="00B23889"/>
    <w:rsid w:val="00B240A6"/>
    <w:rsid w:val="00B24A64"/>
    <w:rsid w:val="00B24C80"/>
    <w:rsid w:val="00B24DC6"/>
    <w:rsid w:val="00B262BF"/>
    <w:rsid w:val="00B264C4"/>
    <w:rsid w:val="00B30127"/>
    <w:rsid w:val="00B30B69"/>
    <w:rsid w:val="00B31012"/>
    <w:rsid w:val="00B31B28"/>
    <w:rsid w:val="00B37104"/>
    <w:rsid w:val="00B3725C"/>
    <w:rsid w:val="00B41B1F"/>
    <w:rsid w:val="00B42DB4"/>
    <w:rsid w:val="00B4338E"/>
    <w:rsid w:val="00B45F76"/>
    <w:rsid w:val="00B46251"/>
    <w:rsid w:val="00B47347"/>
    <w:rsid w:val="00B478C2"/>
    <w:rsid w:val="00B47FFC"/>
    <w:rsid w:val="00B51E17"/>
    <w:rsid w:val="00B521F1"/>
    <w:rsid w:val="00B52FA1"/>
    <w:rsid w:val="00B532DB"/>
    <w:rsid w:val="00B545C7"/>
    <w:rsid w:val="00B5553B"/>
    <w:rsid w:val="00B55F68"/>
    <w:rsid w:val="00B56AFE"/>
    <w:rsid w:val="00B57BDF"/>
    <w:rsid w:val="00B61396"/>
    <w:rsid w:val="00B6254A"/>
    <w:rsid w:val="00B638D3"/>
    <w:rsid w:val="00B65EF1"/>
    <w:rsid w:val="00B6618E"/>
    <w:rsid w:val="00B70B9B"/>
    <w:rsid w:val="00B70BE0"/>
    <w:rsid w:val="00B7479F"/>
    <w:rsid w:val="00B74DD4"/>
    <w:rsid w:val="00B77F87"/>
    <w:rsid w:val="00B8032F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46CF"/>
    <w:rsid w:val="00B95797"/>
    <w:rsid w:val="00B95C3B"/>
    <w:rsid w:val="00BA1523"/>
    <w:rsid w:val="00BA307C"/>
    <w:rsid w:val="00BA45AB"/>
    <w:rsid w:val="00BA51A4"/>
    <w:rsid w:val="00BA54F8"/>
    <w:rsid w:val="00BA55F9"/>
    <w:rsid w:val="00BA6733"/>
    <w:rsid w:val="00BA718E"/>
    <w:rsid w:val="00BA7B62"/>
    <w:rsid w:val="00BB1E3C"/>
    <w:rsid w:val="00BB26F8"/>
    <w:rsid w:val="00BB273E"/>
    <w:rsid w:val="00BB7636"/>
    <w:rsid w:val="00BB7DE2"/>
    <w:rsid w:val="00BC03A8"/>
    <w:rsid w:val="00BC2345"/>
    <w:rsid w:val="00BC5751"/>
    <w:rsid w:val="00BC5B1A"/>
    <w:rsid w:val="00BC6738"/>
    <w:rsid w:val="00BC7E11"/>
    <w:rsid w:val="00BD068E"/>
    <w:rsid w:val="00BD1164"/>
    <w:rsid w:val="00BD1A4B"/>
    <w:rsid w:val="00BD3D08"/>
    <w:rsid w:val="00BD4EBE"/>
    <w:rsid w:val="00BD5DE5"/>
    <w:rsid w:val="00BE48F3"/>
    <w:rsid w:val="00BE569B"/>
    <w:rsid w:val="00BE6951"/>
    <w:rsid w:val="00BE6EF0"/>
    <w:rsid w:val="00BE730F"/>
    <w:rsid w:val="00BF04AC"/>
    <w:rsid w:val="00BF25BB"/>
    <w:rsid w:val="00BF2DB9"/>
    <w:rsid w:val="00BF3E94"/>
    <w:rsid w:val="00BF500C"/>
    <w:rsid w:val="00BF63C2"/>
    <w:rsid w:val="00BF6828"/>
    <w:rsid w:val="00BF69D1"/>
    <w:rsid w:val="00BF7A1B"/>
    <w:rsid w:val="00C00B37"/>
    <w:rsid w:val="00C0129A"/>
    <w:rsid w:val="00C02564"/>
    <w:rsid w:val="00C025B7"/>
    <w:rsid w:val="00C047D7"/>
    <w:rsid w:val="00C0487B"/>
    <w:rsid w:val="00C05BE6"/>
    <w:rsid w:val="00C0613D"/>
    <w:rsid w:val="00C06185"/>
    <w:rsid w:val="00C0669F"/>
    <w:rsid w:val="00C10449"/>
    <w:rsid w:val="00C10F8A"/>
    <w:rsid w:val="00C13AD4"/>
    <w:rsid w:val="00C13DC7"/>
    <w:rsid w:val="00C16516"/>
    <w:rsid w:val="00C22CFE"/>
    <w:rsid w:val="00C25152"/>
    <w:rsid w:val="00C27CB5"/>
    <w:rsid w:val="00C32B0C"/>
    <w:rsid w:val="00C32ECE"/>
    <w:rsid w:val="00C33478"/>
    <w:rsid w:val="00C35013"/>
    <w:rsid w:val="00C356E5"/>
    <w:rsid w:val="00C4016F"/>
    <w:rsid w:val="00C402DD"/>
    <w:rsid w:val="00C40D0A"/>
    <w:rsid w:val="00C44A70"/>
    <w:rsid w:val="00C45D12"/>
    <w:rsid w:val="00C4679E"/>
    <w:rsid w:val="00C47A86"/>
    <w:rsid w:val="00C504B7"/>
    <w:rsid w:val="00C510C9"/>
    <w:rsid w:val="00C52A82"/>
    <w:rsid w:val="00C542B8"/>
    <w:rsid w:val="00C546B6"/>
    <w:rsid w:val="00C54F17"/>
    <w:rsid w:val="00C55A69"/>
    <w:rsid w:val="00C56C13"/>
    <w:rsid w:val="00C6435C"/>
    <w:rsid w:val="00C65BB3"/>
    <w:rsid w:val="00C65FC8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641D"/>
    <w:rsid w:val="00C76B02"/>
    <w:rsid w:val="00C777DA"/>
    <w:rsid w:val="00C77AAE"/>
    <w:rsid w:val="00C77BBC"/>
    <w:rsid w:val="00C77CF4"/>
    <w:rsid w:val="00C80142"/>
    <w:rsid w:val="00C80746"/>
    <w:rsid w:val="00C80F0A"/>
    <w:rsid w:val="00C81B55"/>
    <w:rsid w:val="00C82CA3"/>
    <w:rsid w:val="00C8769F"/>
    <w:rsid w:val="00C878E4"/>
    <w:rsid w:val="00C91F25"/>
    <w:rsid w:val="00C9251E"/>
    <w:rsid w:val="00C979CE"/>
    <w:rsid w:val="00CA2EFA"/>
    <w:rsid w:val="00CA4854"/>
    <w:rsid w:val="00CB2C76"/>
    <w:rsid w:val="00CB3D80"/>
    <w:rsid w:val="00CB5B00"/>
    <w:rsid w:val="00CB6478"/>
    <w:rsid w:val="00CB6A6A"/>
    <w:rsid w:val="00CB73B8"/>
    <w:rsid w:val="00CB74BF"/>
    <w:rsid w:val="00CB7E63"/>
    <w:rsid w:val="00CC0CE4"/>
    <w:rsid w:val="00CC280E"/>
    <w:rsid w:val="00CC3377"/>
    <w:rsid w:val="00CC341D"/>
    <w:rsid w:val="00CC3627"/>
    <w:rsid w:val="00CC3C28"/>
    <w:rsid w:val="00CC520B"/>
    <w:rsid w:val="00CC5D84"/>
    <w:rsid w:val="00CC5F71"/>
    <w:rsid w:val="00CC5F7A"/>
    <w:rsid w:val="00CD0C33"/>
    <w:rsid w:val="00CD21CB"/>
    <w:rsid w:val="00CD23C6"/>
    <w:rsid w:val="00CD26CC"/>
    <w:rsid w:val="00CD3BAD"/>
    <w:rsid w:val="00CD57A0"/>
    <w:rsid w:val="00CD6C21"/>
    <w:rsid w:val="00CD7049"/>
    <w:rsid w:val="00CD7B9E"/>
    <w:rsid w:val="00CE1A65"/>
    <w:rsid w:val="00CE2852"/>
    <w:rsid w:val="00CE2A27"/>
    <w:rsid w:val="00CE2C41"/>
    <w:rsid w:val="00CE38E4"/>
    <w:rsid w:val="00CE4185"/>
    <w:rsid w:val="00CE653C"/>
    <w:rsid w:val="00CE776D"/>
    <w:rsid w:val="00CF0820"/>
    <w:rsid w:val="00CF0EBC"/>
    <w:rsid w:val="00CF26EE"/>
    <w:rsid w:val="00CF3F70"/>
    <w:rsid w:val="00CF48B0"/>
    <w:rsid w:val="00CF4C8B"/>
    <w:rsid w:val="00CF61DB"/>
    <w:rsid w:val="00CF79C1"/>
    <w:rsid w:val="00D0239F"/>
    <w:rsid w:val="00D039BD"/>
    <w:rsid w:val="00D05534"/>
    <w:rsid w:val="00D07345"/>
    <w:rsid w:val="00D0792C"/>
    <w:rsid w:val="00D1199A"/>
    <w:rsid w:val="00D132F9"/>
    <w:rsid w:val="00D15442"/>
    <w:rsid w:val="00D16EFA"/>
    <w:rsid w:val="00D17EBD"/>
    <w:rsid w:val="00D207E8"/>
    <w:rsid w:val="00D22D49"/>
    <w:rsid w:val="00D25DD9"/>
    <w:rsid w:val="00D2607C"/>
    <w:rsid w:val="00D26CA6"/>
    <w:rsid w:val="00D30141"/>
    <w:rsid w:val="00D31F00"/>
    <w:rsid w:val="00D32C4D"/>
    <w:rsid w:val="00D34007"/>
    <w:rsid w:val="00D346B2"/>
    <w:rsid w:val="00D35829"/>
    <w:rsid w:val="00D3588A"/>
    <w:rsid w:val="00D36BF0"/>
    <w:rsid w:val="00D36CE8"/>
    <w:rsid w:val="00D37290"/>
    <w:rsid w:val="00D406F4"/>
    <w:rsid w:val="00D43340"/>
    <w:rsid w:val="00D4376F"/>
    <w:rsid w:val="00D43B0B"/>
    <w:rsid w:val="00D43B89"/>
    <w:rsid w:val="00D448C1"/>
    <w:rsid w:val="00D45D71"/>
    <w:rsid w:val="00D46538"/>
    <w:rsid w:val="00D520CD"/>
    <w:rsid w:val="00D567E5"/>
    <w:rsid w:val="00D61EAC"/>
    <w:rsid w:val="00D631C9"/>
    <w:rsid w:val="00D67534"/>
    <w:rsid w:val="00D6779E"/>
    <w:rsid w:val="00D70723"/>
    <w:rsid w:val="00D7345B"/>
    <w:rsid w:val="00D745D8"/>
    <w:rsid w:val="00D74A61"/>
    <w:rsid w:val="00D7610E"/>
    <w:rsid w:val="00D80DB3"/>
    <w:rsid w:val="00D81FC5"/>
    <w:rsid w:val="00D85AC8"/>
    <w:rsid w:val="00D87A53"/>
    <w:rsid w:val="00D9055F"/>
    <w:rsid w:val="00D930F8"/>
    <w:rsid w:val="00D934CF"/>
    <w:rsid w:val="00D944B8"/>
    <w:rsid w:val="00D94FF2"/>
    <w:rsid w:val="00DA001A"/>
    <w:rsid w:val="00DA0152"/>
    <w:rsid w:val="00DA113E"/>
    <w:rsid w:val="00DA15EE"/>
    <w:rsid w:val="00DA503C"/>
    <w:rsid w:val="00DB0F69"/>
    <w:rsid w:val="00DB14CC"/>
    <w:rsid w:val="00DB40B3"/>
    <w:rsid w:val="00DB468D"/>
    <w:rsid w:val="00DB5E84"/>
    <w:rsid w:val="00DC0A6F"/>
    <w:rsid w:val="00DC13A4"/>
    <w:rsid w:val="00DC3B89"/>
    <w:rsid w:val="00DC599E"/>
    <w:rsid w:val="00DC6ABA"/>
    <w:rsid w:val="00DC6CDB"/>
    <w:rsid w:val="00DD05C7"/>
    <w:rsid w:val="00DE3921"/>
    <w:rsid w:val="00DE3D0B"/>
    <w:rsid w:val="00DE3E41"/>
    <w:rsid w:val="00DE3F88"/>
    <w:rsid w:val="00DE4D49"/>
    <w:rsid w:val="00DE4F0C"/>
    <w:rsid w:val="00DE546A"/>
    <w:rsid w:val="00DE6AFF"/>
    <w:rsid w:val="00DE750D"/>
    <w:rsid w:val="00DF251B"/>
    <w:rsid w:val="00DF4057"/>
    <w:rsid w:val="00DF4410"/>
    <w:rsid w:val="00DF676A"/>
    <w:rsid w:val="00E0069F"/>
    <w:rsid w:val="00E01ABB"/>
    <w:rsid w:val="00E028DC"/>
    <w:rsid w:val="00E04012"/>
    <w:rsid w:val="00E04608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07D9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294D"/>
    <w:rsid w:val="00E35C37"/>
    <w:rsid w:val="00E37554"/>
    <w:rsid w:val="00E37683"/>
    <w:rsid w:val="00E37B03"/>
    <w:rsid w:val="00E41D03"/>
    <w:rsid w:val="00E42630"/>
    <w:rsid w:val="00E42AE0"/>
    <w:rsid w:val="00E4732C"/>
    <w:rsid w:val="00E51005"/>
    <w:rsid w:val="00E5104C"/>
    <w:rsid w:val="00E51650"/>
    <w:rsid w:val="00E530B8"/>
    <w:rsid w:val="00E5338D"/>
    <w:rsid w:val="00E53428"/>
    <w:rsid w:val="00E55C06"/>
    <w:rsid w:val="00E56087"/>
    <w:rsid w:val="00E62878"/>
    <w:rsid w:val="00E64034"/>
    <w:rsid w:val="00E64BD4"/>
    <w:rsid w:val="00E669A2"/>
    <w:rsid w:val="00E67E80"/>
    <w:rsid w:val="00E74050"/>
    <w:rsid w:val="00E74260"/>
    <w:rsid w:val="00E759B2"/>
    <w:rsid w:val="00E75EF9"/>
    <w:rsid w:val="00E769F8"/>
    <w:rsid w:val="00E7751A"/>
    <w:rsid w:val="00E775CB"/>
    <w:rsid w:val="00E77F26"/>
    <w:rsid w:val="00E828C0"/>
    <w:rsid w:val="00E84F43"/>
    <w:rsid w:val="00E9062C"/>
    <w:rsid w:val="00E90808"/>
    <w:rsid w:val="00E91653"/>
    <w:rsid w:val="00E91E30"/>
    <w:rsid w:val="00E9596A"/>
    <w:rsid w:val="00E96B4F"/>
    <w:rsid w:val="00EA1893"/>
    <w:rsid w:val="00EA2380"/>
    <w:rsid w:val="00EA2EB4"/>
    <w:rsid w:val="00EA3BF9"/>
    <w:rsid w:val="00EA4B77"/>
    <w:rsid w:val="00EA593C"/>
    <w:rsid w:val="00EA5A9C"/>
    <w:rsid w:val="00EA68AD"/>
    <w:rsid w:val="00EA700A"/>
    <w:rsid w:val="00EB18C9"/>
    <w:rsid w:val="00EB1938"/>
    <w:rsid w:val="00EB1F6B"/>
    <w:rsid w:val="00EB204C"/>
    <w:rsid w:val="00EB4875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1FCC"/>
    <w:rsid w:val="00ED2BEA"/>
    <w:rsid w:val="00ED3B99"/>
    <w:rsid w:val="00ED3CFC"/>
    <w:rsid w:val="00ED3D84"/>
    <w:rsid w:val="00ED4FBF"/>
    <w:rsid w:val="00EE6966"/>
    <w:rsid w:val="00EF29B0"/>
    <w:rsid w:val="00EF34F2"/>
    <w:rsid w:val="00EF35DC"/>
    <w:rsid w:val="00EF398B"/>
    <w:rsid w:val="00EF3D5E"/>
    <w:rsid w:val="00EF4C5C"/>
    <w:rsid w:val="00EF4F3A"/>
    <w:rsid w:val="00EF6245"/>
    <w:rsid w:val="00EF6B42"/>
    <w:rsid w:val="00F02642"/>
    <w:rsid w:val="00F05B6F"/>
    <w:rsid w:val="00F0718B"/>
    <w:rsid w:val="00F102C5"/>
    <w:rsid w:val="00F1207D"/>
    <w:rsid w:val="00F12D30"/>
    <w:rsid w:val="00F13626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2F4F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5835"/>
    <w:rsid w:val="00F462A2"/>
    <w:rsid w:val="00F5082F"/>
    <w:rsid w:val="00F5346F"/>
    <w:rsid w:val="00F53F12"/>
    <w:rsid w:val="00F54640"/>
    <w:rsid w:val="00F55277"/>
    <w:rsid w:val="00F5579C"/>
    <w:rsid w:val="00F565D9"/>
    <w:rsid w:val="00F62FC4"/>
    <w:rsid w:val="00F632D0"/>
    <w:rsid w:val="00F63B00"/>
    <w:rsid w:val="00F646B4"/>
    <w:rsid w:val="00F65269"/>
    <w:rsid w:val="00F652AD"/>
    <w:rsid w:val="00F66007"/>
    <w:rsid w:val="00F679AF"/>
    <w:rsid w:val="00F73C01"/>
    <w:rsid w:val="00F75B60"/>
    <w:rsid w:val="00F7608B"/>
    <w:rsid w:val="00F77AE8"/>
    <w:rsid w:val="00F8145F"/>
    <w:rsid w:val="00F81B85"/>
    <w:rsid w:val="00F838FC"/>
    <w:rsid w:val="00F84E48"/>
    <w:rsid w:val="00F85B5E"/>
    <w:rsid w:val="00F86868"/>
    <w:rsid w:val="00F87AB8"/>
    <w:rsid w:val="00F9056F"/>
    <w:rsid w:val="00F92CA4"/>
    <w:rsid w:val="00F933E4"/>
    <w:rsid w:val="00F93B6A"/>
    <w:rsid w:val="00F94541"/>
    <w:rsid w:val="00F97204"/>
    <w:rsid w:val="00FA0D40"/>
    <w:rsid w:val="00FA1DE1"/>
    <w:rsid w:val="00FA2925"/>
    <w:rsid w:val="00FA2A04"/>
    <w:rsid w:val="00FA5780"/>
    <w:rsid w:val="00FA5FC3"/>
    <w:rsid w:val="00FA60C0"/>
    <w:rsid w:val="00FA7295"/>
    <w:rsid w:val="00FA7F79"/>
    <w:rsid w:val="00FB1F53"/>
    <w:rsid w:val="00FB2536"/>
    <w:rsid w:val="00FB3DF5"/>
    <w:rsid w:val="00FB49A5"/>
    <w:rsid w:val="00FB49F5"/>
    <w:rsid w:val="00FB7F21"/>
    <w:rsid w:val="00FC040C"/>
    <w:rsid w:val="00FC1009"/>
    <w:rsid w:val="00FC14DB"/>
    <w:rsid w:val="00FC2E18"/>
    <w:rsid w:val="00FC2FA7"/>
    <w:rsid w:val="00FC3EF3"/>
    <w:rsid w:val="00FC53B5"/>
    <w:rsid w:val="00FC55B7"/>
    <w:rsid w:val="00FC5D1D"/>
    <w:rsid w:val="00FD2100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5F7B"/>
    <w:rsid w:val="00FE6618"/>
    <w:rsid w:val="00FE6A7E"/>
    <w:rsid w:val="00FE75A9"/>
    <w:rsid w:val="00FE76A7"/>
    <w:rsid w:val="00FF1B40"/>
    <w:rsid w:val="00FF382E"/>
    <w:rsid w:val="00FF3A0C"/>
    <w:rsid w:val="00FF3F1C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B9CA954"/>
  <w15:docId w15:val="{4AECDC26-F26F-41B8-B449-B0EEB276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691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C1AAF"/>
    <w:pPr>
      <w:keepNext/>
      <w:spacing w:after="220" w:line="336" w:lineRule="atLeast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6312D3"/>
    <w:pPr>
      <w:keepNext/>
      <w:numPr>
        <w:numId w:val="37"/>
      </w:numPr>
      <w:spacing w:before="240" w:line="264" w:lineRule="atLeast"/>
      <w:ind w:left="340" w:hanging="340"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207D9"/>
    <w:pPr>
      <w:keepNext/>
      <w:spacing w:before="240" w:after="240" w:line="300" w:lineRule="atLeast"/>
      <w:outlineLvl w:val="2"/>
    </w:pPr>
    <w:rPr>
      <w:rFonts w:eastAsiaTheme="majorEastAsia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uiPriority w:val="2"/>
    <w:semiHidden/>
    <w:rsid w:val="00B92795"/>
    <w:pPr>
      <w:keepNext/>
      <w:spacing w:before="120" w:after="0" w:line="300" w:lineRule="atLeast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after="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after="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623E6D"/>
    <w:pPr>
      <w:keepNext/>
      <w:spacing w:before="120" w:after="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C1AAF"/>
    <w:rPr>
      <w:rFonts w:eastAsiaTheme="majorEastAsia"/>
      <w:b/>
      <w:bCs/>
      <w:sz w:val="28"/>
      <w:szCs w:val="28"/>
      <w:lang w:val="sv-SE"/>
    </w:rPr>
  </w:style>
  <w:style w:type="character" w:customStyle="1" w:styleId="Rubrik2Char">
    <w:name w:val="Rubrik 2 Char"/>
    <w:link w:val="Rubrik2"/>
    <w:uiPriority w:val="2"/>
    <w:rsid w:val="006312D3"/>
    <w:rPr>
      <w:rFonts w:eastAsiaTheme="majorEastAsia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uiPriority w:val="2"/>
    <w:rsid w:val="00E207D9"/>
    <w:rPr>
      <w:rFonts w:eastAsiaTheme="majorEastAsia"/>
      <w:bCs/>
      <w:sz w:val="22"/>
      <w:u w:val="single"/>
      <w:lang w:val="sv-SE"/>
    </w:rPr>
  </w:style>
  <w:style w:type="character" w:customStyle="1" w:styleId="Rubrik4Char">
    <w:name w:val="Rubrik 4 Char"/>
    <w:link w:val="Rubrik4"/>
    <w:uiPriority w:val="2"/>
    <w:semiHidden/>
    <w:rsid w:val="00145644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28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5"/>
    <w:rsid w:val="00C70702"/>
    <w:pPr>
      <w:tabs>
        <w:tab w:val="center" w:pos="4536"/>
        <w:tab w:val="right" w:pos="9072"/>
      </w:tabs>
      <w:spacing w:after="0" w:line="240" w:lineRule="atLeast"/>
    </w:pPr>
    <w:rPr>
      <w:sz w:val="17"/>
    </w:rPr>
  </w:style>
  <w:style w:type="character" w:customStyle="1" w:styleId="SidhuvudChar">
    <w:name w:val="Sidhuvud Char"/>
    <w:link w:val="Sidhuvud"/>
    <w:uiPriority w:val="5"/>
    <w:rsid w:val="00C70702"/>
    <w:rPr>
      <w:sz w:val="17"/>
      <w:lang w:val="sv-SE"/>
    </w:rPr>
  </w:style>
  <w:style w:type="paragraph" w:styleId="Sidfot">
    <w:name w:val="footer"/>
    <w:basedOn w:val="Normal"/>
    <w:link w:val="SidfotChar"/>
    <w:uiPriority w:val="6"/>
    <w:rsid w:val="00663A44"/>
    <w:pPr>
      <w:tabs>
        <w:tab w:val="center" w:pos="4536"/>
        <w:tab w:val="right" w:pos="9072"/>
      </w:tabs>
      <w:spacing w:after="0" w:line="190" w:lineRule="atLeast"/>
      <w:ind w:left="-765"/>
    </w:pPr>
    <w:rPr>
      <w:sz w:val="12"/>
    </w:rPr>
  </w:style>
  <w:style w:type="character" w:customStyle="1" w:styleId="SidfotChar">
    <w:name w:val="Sidfot Char"/>
    <w:link w:val="Sidfot"/>
    <w:uiPriority w:val="6"/>
    <w:rsid w:val="00663A44"/>
    <w:rPr>
      <w:sz w:val="12"/>
      <w:lang w:val="sv-SE"/>
    </w:rPr>
  </w:style>
  <w:style w:type="paragraph" w:styleId="Innehll1">
    <w:name w:val="toc 1"/>
    <w:basedOn w:val="Normal"/>
    <w:next w:val="Normal"/>
    <w:autoRedefine/>
    <w:uiPriority w:val="39"/>
    <w:rsid w:val="00B92795"/>
    <w:pPr>
      <w:spacing w:before="120" w:after="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B92795"/>
    <w:pPr>
      <w:spacing w:after="0"/>
      <w:ind w:left="220"/>
    </w:pPr>
  </w:style>
  <w:style w:type="paragraph" w:styleId="Innehll3">
    <w:name w:val="toc 3"/>
    <w:basedOn w:val="Normal"/>
    <w:next w:val="Normal"/>
    <w:autoRedefine/>
    <w:uiPriority w:val="39"/>
    <w:rsid w:val="00B92795"/>
    <w:pPr>
      <w:spacing w:after="0"/>
      <w:ind w:left="440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spacing w:after="0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uiPriority w:val="2"/>
    <w:semiHidden/>
    <w:rsid w:val="00145644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rsid w:val="00D35829"/>
    <w:pPr>
      <w:tabs>
        <w:tab w:val="left" w:pos="4253"/>
      </w:tabs>
      <w:spacing w:after="0"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rsid w:val="00FF4F94"/>
    <w:pPr>
      <w:spacing w:after="0"/>
    </w:pPr>
  </w:style>
  <w:style w:type="paragraph" w:customStyle="1" w:styleId="Etikett">
    <w:name w:val="Etikett"/>
    <w:uiPriority w:val="7"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rsid w:val="005113CB"/>
    <w:pPr>
      <w:spacing w:line="260" w:lineRule="atLeast"/>
    </w:pPr>
    <w:rPr>
      <w:b/>
      <w:sz w:val="20"/>
    </w:rPr>
  </w:style>
  <w:style w:type="paragraph" w:customStyle="1" w:styleId="Doldrad">
    <w:name w:val="Dold rad"/>
    <w:basedOn w:val="Sidhuvudfrstasida"/>
    <w:uiPriority w:val="14"/>
    <w:rsid w:val="00BC5751"/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rsid w:val="00F45835"/>
    <w:rPr>
      <w:color w:val="5F559B" w:themeColor="accent4"/>
    </w:rPr>
  </w:style>
  <w:style w:type="table" w:customStyle="1" w:styleId="Inledandetabell">
    <w:name w:val="Inledande tabell"/>
    <w:basedOn w:val="Normaltabell"/>
    <w:uiPriority w:val="99"/>
    <w:rsid w:val="009E3691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2491"/>
    <w:pPr>
      <w:keepLines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92005A" w:themeColor="accent1" w:themeShade="BF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3F2491"/>
    <w:rPr>
      <w:color w:val="0C0C0C" w:themeColor="hyperlink"/>
      <w:u w:val="single"/>
    </w:rPr>
  </w:style>
  <w:style w:type="paragraph" w:customStyle="1" w:styleId="Beslutsunderlag">
    <w:name w:val="Beslutsunderlag"/>
    <w:basedOn w:val="Normal"/>
    <w:uiPriority w:val="3"/>
    <w:qFormat/>
    <w:rsid w:val="00B12977"/>
    <w:pPr>
      <w:keepNext/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Word\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 - Färgschema 1">
      <a:dk1>
        <a:srgbClr val="000000"/>
      </a:dk1>
      <a:lt1>
        <a:srgbClr val="FFFFFF"/>
      </a:lt1>
      <a:dk2>
        <a:srgbClr val="FFED00"/>
      </a:dk2>
      <a:lt2>
        <a:srgbClr val="7D3385"/>
      </a:lt2>
      <a:accent1>
        <a:srgbClr val="C40079"/>
      </a:accent1>
      <a:accent2>
        <a:srgbClr val="2FA09A"/>
      </a:accent2>
      <a:accent3>
        <a:srgbClr val="DC8C00"/>
      </a:accent3>
      <a:accent4>
        <a:srgbClr val="5F559B"/>
      </a:accent4>
      <a:accent5>
        <a:srgbClr val="84B448"/>
      </a:accent5>
      <a:accent6>
        <a:srgbClr val="009FE2"/>
      </a:accent6>
      <a:hlink>
        <a:srgbClr val="0C0C0C"/>
      </a:hlink>
      <a:folHlink>
        <a:srgbClr val="000000"/>
      </a:folHlink>
    </a:clrScheme>
    <a:fontScheme name="Södertälje kommun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FAF1-F205-42EE-824F-0DF615D1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Kallelse.dotm</Template>
  <TotalTime>0</TotalTime>
  <Pages>2</Pages>
  <Words>157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Karlsson Susanna (Ksk)</dc:creator>
  <cp:keywords/>
  <dc:description/>
  <cp:lastModifiedBy>Susanna Karlsson (Ksk)</cp:lastModifiedBy>
  <cp:revision>107</cp:revision>
  <dcterms:created xsi:type="dcterms:W3CDTF">2021-03-16T12:57:00Z</dcterms:created>
  <dcterms:modified xsi:type="dcterms:W3CDTF">2021-09-13T07:00:00Z</dcterms:modified>
</cp:coreProperties>
</file>