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C04F01" w:rsidTr="00541D47">
        <w:tc>
          <w:tcPr>
            <w:tcW w:w="5159" w:type="dxa"/>
          </w:tcPr>
          <w:p w:rsidR="00BA307C" w:rsidRPr="00C04F01" w:rsidRDefault="00C04F01" w:rsidP="00ED4FBF">
            <w:pPr>
              <w:pStyle w:val="Etikett"/>
            </w:pPr>
            <w:bookmarkStart w:id="0" w:name="Position"/>
            <w:r>
              <w:t>Tid</w:t>
            </w:r>
          </w:p>
        </w:tc>
        <w:tc>
          <w:tcPr>
            <w:tcW w:w="4542" w:type="dxa"/>
          </w:tcPr>
          <w:p w:rsidR="00BA307C" w:rsidRPr="00C04F01" w:rsidRDefault="00C04F01" w:rsidP="00ED4FBF">
            <w:pPr>
              <w:pStyle w:val="Etikett"/>
            </w:pPr>
            <w:r>
              <w:t>Plats</w:t>
            </w:r>
          </w:p>
        </w:tc>
      </w:tr>
      <w:tr w:rsidR="00BA307C" w:rsidRPr="00C04F01" w:rsidTr="00BA307C">
        <w:trPr>
          <w:trHeight w:val="1531"/>
        </w:trPr>
        <w:tc>
          <w:tcPr>
            <w:tcW w:w="5159" w:type="dxa"/>
          </w:tcPr>
          <w:p w:rsidR="00BA307C" w:rsidRPr="00C04F01" w:rsidRDefault="00C04F01" w:rsidP="00ED4FBF">
            <w:pPr>
              <w:pStyle w:val="Dokumenthuvud"/>
            </w:pPr>
            <w:bookmarkStart w:id="1" w:name="xxDokumentstart"/>
            <w:bookmarkEnd w:id="1"/>
            <w:r>
              <w:t xml:space="preserve">Onsdag den 25 november 2020, kl. </w:t>
            </w:r>
            <w:r w:rsidR="00C328EA">
              <w:t>9.00</w:t>
            </w:r>
          </w:p>
        </w:tc>
        <w:tc>
          <w:tcPr>
            <w:tcW w:w="4542" w:type="dxa"/>
          </w:tcPr>
          <w:p w:rsidR="00BA307C" w:rsidRPr="00C04F01" w:rsidRDefault="00C04F01" w:rsidP="00ED4FBF">
            <w:pPr>
              <w:pStyle w:val="Dokumenthuvud"/>
            </w:pPr>
            <w:r>
              <w:t>Digitalt</w:t>
            </w:r>
          </w:p>
        </w:tc>
      </w:tr>
    </w:tbl>
    <w:p w:rsidR="0019758C" w:rsidRDefault="0016455F" w:rsidP="0016455F">
      <w:pPr>
        <w:pStyle w:val="Liststycke"/>
        <w:numPr>
          <w:ilvl w:val="0"/>
          <w:numId w:val="39"/>
        </w:numPr>
      </w:pPr>
      <w:bookmarkStart w:id="2" w:name="xxHeading"/>
      <w:bookmarkEnd w:id="2"/>
      <w:r>
        <w:t xml:space="preserve">Länken som bifogas i instruktionerna fungerar redan nu, prova gärna att ansluta dig, ring Suzanna: </w:t>
      </w:r>
      <w:r w:rsidRPr="00C04F01">
        <w:t>08-523 049 79</w:t>
      </w:r>
      <w:r>
        <w:t xml:space="preserve"> om du får problem/behöver hjälp. </w:t>
      </w:r>
    </w:p>
    <w:p w:rsidR="004613B4" w:rsidRDefault="00A831F2" w:rsidP="004613B4">
      <w:pPr>
        <w:pStyle w:val="Liststycke"/>
        <w:numPr>
          <w:ilvl w:val="0"/>
          <w:numId w:val="39"/>
        </w:numPr>
      </w:pPr>
      <w:r>
        <w:t xml:space="preserve">Anslut dig till </w:t>
      </w:r>
      <w:r w:rsidRPr="0016455F">
        <w:rPr>
          <w:b/>
        </w:rPr>
        <w:t>sammanträdet ca 15 min innan</w:t>
      </w:r>
      <w:r>
        <w:t xml:space="preserve"> så alla kan komma in ordentligt. I början kör vi ett upprop. Ha din mikrofon avstängd under tiden du inte har ordet. </w:t>
      </w:r>
    </w:p>
    <w:p w:rsidR="004613B4" w:rsidRPr="00C04F01" w:rsidRDefault="004613B4" w:rsidP="00147635"/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C04F01" w:rsidTr="00431038">
        <w:tc>
          <w:tcPr>
            <w:tcW w:w="988" w:type="dxa"/>
          </w:tcPr>
          <w:p w:rsidR="00BA307C" w:rsidRPr="00C04F01" w:rsidRDefault="00681147" w:rsidP="00681147">
            <w:pPr>
              <w:pStyle w:val="Etikett"/>
            </w:pPr>
            <w:r w:rsidRPr="00C04F01">
              <w:t>Sekreterare</w:t>
            </w:r>
          </w:p>
        </w:tc>
        <w:tc>
          <w:tcPr>
            <w:tcW w:w="8274" w:type="dxa"/>
          </w:tcPr>
          <w:p w:rsidR="00BA307C" w:rsidRPr="00C04F01" w:rsidRDefault="00C04F01" w:rsidP="00147635">
            <w:r w:rsidRPr="00C04F01">
              <w:t xml:space="preserve">Suzanna Råberg </w:t>
            </w:r>
            <w:proofErr w:type="spellStart"/>
            <w:r w:rsidRPr="00C04F01">
              <w:t>Affre</w:t>
            </w:r>
            <w:proofErr w:type="spellEnd"/>
          </w:p>
        </w:tc>
      </w:tr>
      <w:tr w:rsidR="00BA307C" w:rsidRPr="00C04F01" w:rsidTr="00431038">
        <w:tc>
          <w:tcPr>
            <w:tcW w:w="988" w:type="dxa"/>
          </w:tcPr>
          <w:p w:rsidR="00BA307C" w:rsidRPr="00C04F01" w:rsidRDefault="00681147" w:rsidP="00681147">
            <w:pPr>
              <w:pStyle w:val="Etikett"/>
            </w:pPr>
            <w:r w:rsidRPr="00C04F01">
              <w:t>Ordförande</w:t>
            </w:r>
          </w:p>
        </w:tc>
        <w:tc>
          <w:tcPr>
            <w:tcW w:w="8274" w:type="dxa"/>
          </w:tcPr>
          <w:p w:rsidR="00843481" w:rsidRPr="00C04F01" w:rsidRDefault="00C04F01" w:rsidP="00147635">
            <w:r w:rsidRPr="00C04F01">
              <w:t xml:space="preserve">Ulla </w:t>
            </w:r>
            <w:proofErr w:type="spellStart"/>
            <w:r w:rsidRPr="00C04F01">
              <w:t>Rygin</w:t>
            </w:r>
            <w:proofErr w:type="spellEnd"/>
            <w:r w:rsidRPr="00C04F01">
              <w:t xml:space="preserve"> (S)</w:t>
            </w:r>
          </w:p>
        </w:tc>
      </w:tr>
    </w:tbl>
    <w:p w:rsidR="00056971" w:rsidRPr="00C04F01" w:rsidRDefault="00056971" w:rsidP="00056971"/>
    <w:p w:rsidR="00056971" w:rsidRPr="00C04F01" w:rsidRDefault="00056971" w:rsidP="00056971"/>
    <w:p w:rsidR="00BA307C" w:rsidRPr="00C04F01" w:rsidRDefault="00056971" w:rsidP="00D520CD">
      <w:pPr>
        <w:pStyle w:val="Rubrik1"/>
      </w:pPr>
      <w:bookmarkStart w:id="3" w:name="_Toc5360841"/>
      <w:r w:rsidRPr="00C04F01">
        <w:t>Ärenden</w:t>
      </w:r>
      <w:bookmarkEnd w:id="3"/>
    </w:p>
    <w:p w:rsidR="00FF3F1C" w:rsidRPr="00C04F01" w:rsidRDefault="00FF3F1C" w:rsidP="00FF3F1C">
      <w:pPr>
        <w:pStyle w:val="Rubrik2"/>
      </w:pPr>
      <w:bookmarkStart w:id="4" w:name="_Toc5360842"/>
      <w:r w:rsidRPr="00C04F01">
        <w:t>Protokollets justering</w:t>
      </w:r>
      <w:bookmarkEnd w:id="4"/>
    </w:p>
    <w:p w:rsidR="00FF3F1C" w:rsidRPr="00C04F01" w:rsidRDefault="00FF3F1C" w:rsidP="00FF3F1C">
      <w:pPr>
        <w:pStyle w:val="Rubrik2"/>
      </w:pPr>
      <w:bookmarkStart w:id="5" w:name="_Toc5360843"/>
      <w:r w:rsidRPr="00C04F01">
        <w:t>Fastställande av dagordning</w:t>
      </w:r>
      <w:bookmarkEnd w:id="5"/>
    </w:p>
    <w:p w:rsidR="00FF3F1C" w:rsidRDefault="00FF3F1C" w:rsidP="00FF3F1C">
      <w:pPr>
        <w:pStyle w:val="Rubrik3"/>
      </w:pPr>
      <w:bookmarkStart w:id="6" w:name="_Toc5360844"/>
      <w:r w:rsidRPr="00C04F01">
        <w:t>Informationsärenden:</w:t>
      </w:r>
      <w:bookmarkEnd w:id="6"/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E4E97" w:rsidRPr="003B4F3F" w:rsidTr="000E2273">
        <w:tc>
          <w:tcPr>
            <w:tcW w:w="6588" w:type="dxa"/>
          </w:tcPr>
          <w:p w:rsidR="008E4E97" w:rsidRPr="003B4F3F" w:rsidRDefault="008E4E97" w:rsidP="006A12EE">
            <w:pPr>
              <w:pStyle w:val="Rubrik2"/>
              <w:keepLines/>
            </w:pPr>
            <w:bookmarkStart w:id="7" w:name="xxDocument"/>
            <w:bookmarkEnd w:id="7"/>
            <w:r>
              <w:t xml:space="preserve">Information om nya socialtjänstlagen med Inga-Lena Palmgren kl. 9.00 </w:t>
            </w:r>
          </w:p>
        </w:tc>
        <w:tc>
          <w:tcPr>
            <w:tcW w:w="2674" w:type="dxa"/>
            <w:vAlign w:val="bottom"/>
          </w:tcPr>
          <w:p w:rsidR="008E4E97" w:rsidRPr="003B4F3F" w:rsidRDefault="008E4E97" w:rsidP="006A12EE">
            <w:pPr>
              <w:keepNext/>
              <w:keepLines/>
              <w:jc w:val="right"/>
            </w:pPr>
          </w:p>
        </w:tc>
      </w:tr>
    </w:tbl>
    <w:p w:rsidR="008E4E97" w:rsidRPr="003B4F3F" w:rsidRDefault="008E4E97" w:rsidP="006A12EE">
      <w:pPr>
        <w:pStyle w:val="Beslutsunderlag"/>
        <w:keepLines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3F2491" w:rsidRPr="00C04F01" w:rsidTr="003F2491">
        <w:tc>
          <w:tcPr>
            <w:tcW w:w="6588" w:type="dxa"/>
          </w:tcPr>
          <w:p w:rsidR="003F2491" w:rsidRPr="00C04F01" w:rsidRDefault="00C04F01" w:rsidP="009E4F5A">
            <w:pPr>
              <w:pStyle w:val="Rubrik2"/>
            </w:pPr>
            <w:r>
              <w:t xml:space="preserve">Information från nämnder och styrelser </w:t>
            </w:r>
          </w:p>
        </w:tc>
        <w:tc>
          <w:tcPr>
            <w:tcW w:w="2674" w:type="dxa"/>
            <w:vAlign w:val="bottom"/>
          </w:tcPr>
          <w:p w:rsidR="003F2491" w:rsidRPr="00C04F01" w:rsidRDefault="003F2491" w:rsidP="009E4F5A">
            <w:pPr>
              <w:keepNext/>
              <w:jc w:val="right"/>
            </w:pPr>
          </w:p>
        </w:tc>
      </w:tr>
    </w:tbl>
    <w:p w:rsidR="00C04F01" w:rsidRPr="00C04F01" w:rsidRDefault="00C04F01" w:rsidP="00F75B60">
      <w:pPr>
        <w:pStyle w:val="Beslutsunderlag"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56792" w:rsidRPr="003B4F3F" w:rsidTr="000E2273">
        <w:tc>
          <w:tcPr>
            <w:tcW w:w="6588" w:type="dxa"/>
          </w:tcPr>
          <w:p w:rsidR="00456792" w:rsidRPr="003B4F3F" w:rsidRDefault="00456792" w:rsidP="006A12EE">
            <w:pPr>
              <w:pStyle w:val="Rubrik2"/>
              <w:keepLines/>
            </w:pPr>
            <w:r>
              <w:t>Information från arbetsgrupper</w:t>
            </w:r>
          </w:p>
        </w:tc>
        <w:tc>
          <w:tcPr>
            <w:tcW w:w="2674" w:type="dxa"/>
            <w:vAlign w:val="bottom"/>
          </w:tcPr>
          <w:p w:rsidR="00456792" w:rsidRPr="003B4F3F" w:rsidRDefault="00456792" w:rsidP="006A12EE">
            <w:pPr>
              <w:keepNext/>
              <w:keepLines/>
              <w:jc w:val="right"/>
            </w:pPr>
          </w:p>
        </w:tc>
      </w:tr>
    </w:tbl>
    <w:p w:rsidR="00456792" w:rsidRPr="003B4F3F" w:rsidRDefault="00456792" w:rsidP="006A12EE">
      <w:pPr>
        <w:pStyle w:val="Beslutsunderlag"/>
        <w:keepLines/>
      </w:pPr>
    </w:p>
    <w:p w:rsidR="00CF0820" w:rsidRDefault="00DB14CC" w:rsidP="00DB14CC">
      <w:pPr>
        <w:pStyle w:val="Rubrik3"/>
      </w:pPr>
      <w:r w:rsidRPr="00C04F01">
        <w:t>Beslutsärenden: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0F5DA1" w:rsidRPr="003B4F3F" w:rsidTr="000E2273">
        <w:tc>
          <w:tcPr>
            <w:tcW w:w="6588" w:type="dxa"/>
          </w:tcPr>
          <w:p w:rsidR="000F5DA1" w:rsidRPr="003B4F3F" w:rsidRDefault="000F5DA1" w:rsidP="006A12EE">
            <w:pPr>
              <w:pStyle w:val="Rubrik2"/>
              <w:keepLines/>
            </w:pPr>
            <w:r>
              <w:t>Verksamhetsberättelse 2020</w:t>
            </w:r>
          </w:p>
        </w:tc>
        <w:tc>
          <w:tcPr>
            <w:tcW w:w="2674" w:type="dxa"/>
            <w:vAlign w:val="bottom"/>
          </w:tcPr>
          <w:p w:rsidR="000F5DA1" w:rsidRPr="003B4F3F" w:rsidRDefault="000F5DA1" w:rsidP="006A12EE">
            <w:pPr>
              <w:keepNext/>
              <w:keepLines/>
              <w:jc w:val="right"/>
            </w:pPr>
          </w:p>
        </w:tc>
      </w:tr>
    </w:tbl>
    <w:p w:rsidR="000F5DA1" w:rsidRDefault="000F5DA1" w:rsidP="000F5DA1">
      <w:pPr>
        <w:keepLines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0F5DA1" w:rsidRPr="003B4F3F" w:rsidTr="000E2273">
        <w:tc>
          <w:tcPr>
            <w:tcW w:w="6588" w:type="dxa"/>
          </w:tcPr>
          <w:p w:rsidR="000F5DA1" w:rsidRPr="003B4F3F" w:rsidRDefault="000F5DA1" w:rsidP="006A12EE">
            <w:pPr>
              <w:pStyle w:val="Rubrik2"/>
              <w:keepLines/>
            </w:pPr>
            <w:r>
              <w:t>Verksamhetsplan 2021</w:t>
            </w:r>
          </w:p>
        </w:tc>
        <w:tc>
          <w:tcPr>
            <w:tcW w:w="2674" w:type="dxa"/>
            <w:vAlign w:val="bottom"/>
          </w:tcPr>
          <w:p w:rsidR="000F5DA1" w:rsidRPr="003B4F3F" w:rsidRDefault="000F5DA1" w:rsidP="006A12EE">
            <w:pPr>
              <w:keepNext/>
              <w:keepLines/>
              <w:jc w:val="right"/>
            </w:pPr>
          </w:p>
        </w:tc>
      </w:tr>
    </w:tbl>
    <w:p w:rsidR="000F5DA1" w:rsidRPr="000F5DA1" w:rsidRDefault="000F5DA1" w:rsidP="000F5DA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8114C" w:rsidRPr="00C04F01" w:rsidTr="003F2491">
        <w:tc>
          <w:tcPr>
            <w:tcW w:w="6588" w:type="dxa"/>
          </w:tcPr>
          <w:p w:rsidR="00A8114C" w:rsidRPr="00C04F01" w:rsidRDefault="00C04F01" w:rsidP="009E4F5A">
            <w:pPr>
              <w:pStyle w:val="Rubrik2"/>
            </w:pPr>
            <w:r>
              <w:lastRenderedPageBreak/>
              <w:t xml:space="preserve">Ekonomirapport </w:t>
            </w:r>
            <w:bookmarkStart w:id="8" w:name="_GoBack"/>
            <w:bookmarkEnd w:id="8"/>
          </w:p>
        </w:tc>
        <w:tc>
          <w:tcPr>
            <w:tcW w:w="2674" w:type="dxa"/>
            <w:vAlign w:val="bottom"/>
          </w:tcPr>
          <w:p w:rsidR="00A8114C" w:rsidRPr="00C04F01" w:rsidRDefault="00A8114C" w:rsidP="009E4F5A">
            <w:pPr>
              <w:keepNext/>
              <w:jc w:val="right"/>
            </w:pPr>
          </w:p>
        </w:tc>
      </w:tr>
    </w:tbl>
    <w:p w:rsidR="00A8114C" w:rsidRPr="00C04F01" w:rsidRDefault="00A8114C" w:rsidP="00F75B60">
      <w:pPr>
        <w:pStyle w:val="Beslutsunderlag"/>
      </w:pPr>
    </w:p>
    <w:p w:rsidR="00A8114C" w:rsidRPr="00C04F01" w:rsidRDefault="00A8114C" w:rsidP="00F75B60">
      <w:pPr>
        <w:pStyle w:val="Beslutsunderlag"/>
      </w:pPr>
      <w:r w:rsidRPr="00C04F01">
        <w:t>Beslutsunderlag</w:t>
      </w:r>
    </w:p>
    <w:p w:rsidR="00A8114C" w:rsidRPr="00C04F01" w:rsidRDefault="00C04F01" w:rsidP="003F2491">
      <w:r>
        <w:t xml:space="preserve">Presenteras på sammanträdet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C04F01" w:rsidTr="0014254E">
        <w:tc>
          <w:tcPr>
            <w:tcW w:w="6588" w:type="dxa"/>
          </w:tcPr>
          <w:p w:rsidR="008B2C73" w:rsidRPr="00C04F01" w:rsidRDefault="00C04F01" w:rsidP="0014254E">
            <w:pPr>
              <w:pStyle w:val="Rubrik2"/>
            </w:pPr>
            <w:r>
              <w:t xml:space="preserve">Ärendebalans </w:t>
            </w:r>
          </w:p>
        </w:tc>
        <w:tc>
          <w:tcPr>
            <w:tcW w:w="2674" w:type="dxa"/>
            <w:vAlign w:val="bottom"/>
          </w:tcPr>
          <w:p w:rsidR="008B2C73" w:rsidRPr="00C04F01" w:rsidRDefault="008B2C73" w:rsidP="0014254E">
            <w:pPr>
              <w:keepNext/>
              <w:jc w:val="right"/>
            </w:pPr>
          </w:p>
        </w:tc>
      </w:tr>
    </w:tbl>
    <w:p w:rsidR="008B2C73" w:rsidRPr="00C04F01" w:rsidRDefault="008B2C73" w:rsidP="008B2C73">
      <w:pPr>
        <w:pStyle w:val="Beslutsunderlag"/>
      </w:pPr>
    </w:p>
    <w:p w:rsidR="008B2C73" w:rsidRPr="00C04F01" w:rsidRDefault="008B2C73" w:rsidP="008B2C73">
      <w:pPr>
        <w:pStyle w:val="Beslutsunderlag"/>
      </w:pPr>
      <w:r w:rsidRPr="00C04F01">
        <w:t>Beslutsunderlag</w:t>
      </w:r>
    </w:p>
    <w:p w:rsidR="008B2C73" w:rsidRPr="00C04F01" w:rsidRDefault="00A65AE7" w:rsidP="008B2C73">
      <w:r>
        <w:t xml:space="preserve">Presenteras på sammanträdet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C04F01" w:rsidTr="0014254E">
        <w:tc>
          <w:tcPr>
            <w:tcW w:w="6588" w:type="dxa"/>
          </w:tcPr>
          <w:p w:rsidR="008B2C73" w:rsidRPr="00C04F01" w:rsidRDefault="00C04F01" w:rsidP="0014254E">
            <w:pPr>
              <w:pStyle w:val="Rubrik2"/>
            </w:pPr>
            <w:r>
              <w:t xml:space="preserve">Övrigt </w:t>
            </w:r>
          </w:p>
        </w:tc>
        <w:tc>
          <w:tcPr>
            <w:tcW w:w="2674" w:type="dxa"/>
            <w:vAlign w:val="bottom"/>
          </w:tcPr>
          <w:p w:rsidR="008B2C73" w:rsidRPr="00C04F01" w:rsidRDefault="008B2C73" w:rsidP="0014254E">
            <w:pPr>
              <w:keepNext/>
              <w:jc w:val="right"/>
            </w:pPr>
          </w:p>
        </w:tc>
      </w:tr>
    </w:tbl>
    <w:p w:rsidR="008B2C73" w:rsidRPr="00C04F01" w:rsidRDefault="008B2C73" w:rsidP="008B2C73">
      <w:pPr>
        <w:pStyle w:val="Beslutsunderlag"/>
      </w:pPr>
    </w:p>
    <w:p w:rsidR="00CF79C1" w:rsidRPr="00C04F01" w:rsidRDefault="00CF79C1" w:rsidP="00C04F01">
      <w:pPr>
        <w:pStyle w:val="Normalutanavstnd"/>
      </w:pPr>
    </w:p>
    <w:p w:rsidR="00C04F01" w:rsidRDefault="00C04F01" w:rsidP="00C04F01">
      <w:pPr>
        <w:pStyle w:val="Normalutanavstnd"/>
      </w:pPr>
    </w:p>
    <w:p w:rsidR="00C04F01" w:rsidRDefault="00C04F01" w:rsidP="00C04F01">
      <w:pPr>
        <w:pStyle w:val="Normalutanavstnd"/>
      </w:pPr>
    </w:p>
    <w:p w:rsidR="00C04F01" w:rsidRDefault="00C04F01" w:rsidP="00C04F01">
      <w:pPr>
        <w:pStyle w:val="Normalutanavstnd"/>
      </w:pPr>
    </w:p>
    <w:p w:rsidR="00C04F01" w:rsidRDefault="00C04F01" w:rsidP="00C04F01">
      <w:pPr>
        <w:pStyle w:val="Normalutanavstnd"/>
      </w:pPr>
    </w:p>
    <w:p w:rsidR="00C04F01" w:rsidRDefault="00C04F01" w:rsidP="00C04F01">
      <w:pPr>
        <w:pStyle w:val="Normalutanavstnd"/>
      </w:pPr>
    </w:p>
    <w:p w:rsidR="00C04F01" w:rsidRPr="00C04F01" w:rsidRDefault="00C04F01" w:rsidP="00C04F01">
      <w:pPr>
        <w:pStyle w:val="Normalutanavstnd"/>
      </w:pPr>
      <w:r w:rsidRPr="00C04F01">
        <w:t xml:space="preserve">Ulla </w:t>
      </w:r>
      <w:proofErr w:type="spellStart"/>
      <w:r w:rsidRPr="00C04F01">
        <w:t>Rygin</w:t>
      </w:r>
      <w:proofErr w:type="spellEnd"/>
      <w:r w:rsidRPr="00C04F01">
        <w:t xml:space="preserve"> (S)</w:t>
      </w:r>
    </w:p>
    <w:p w:rsidR="00C04F01" w:rsidRPr="00C04F01" w:rsidRDefault="00C04F01" w:rsidP="00C04F01">
      <w:pPr>
        <w:pStyle w:val="Normalutanavstnd"/>
      </w:pPr>
      <w:r w:rsidRPr="00C04F01">
        <w:t>Ordförande</w:t>
      </w:r>
    </w:p>
    <w:p w:rsidR="00C04F01" w:rsidRPr="00C04F01" w:rsidRDefault="00C04F01" w:rsidP="00C04F01">
      <w:pPr>
        <w:pStyle w:val="Normalutanavstnd"/>
      </w:pPr>
      <w:r w:rsidRPr="00C04F01">
        <w:t>Kommunala pensionärsrådet</w:t>
      </w:r>
    </w:p>
    <w:p w:rsidR="00C04F01" w:rsidRPr="00C04F01" w:rsidRDefault="00C04F01" w:rsidP="00C04F01">
      <w:pPr>
        <w:pStyle w:val="Normalutanavstnd"/>
      </w:pPr>
      <w:r w:rsidRPr="00C04F01">
        <w:t xml:space="preserve">Telefon (direkt): </w:t>
      </w:r>
    </w:p>
    <w:p w:rsidR="00C04F01" w:rsidRPr="00C04F01" w:rsidRDefault="00C04F01" w:rsidP="00C04F01">
      <w:pPr>
        <w:pStyle w:val="Normalutanavstnd"/>
      </w:pPr>
      <w:r w:rsidRPr="00C04F01">
        <w:t xml:space="preserve">E-post: </w:t>
      </w:r>
      <w:hyperlink r:id="rId8" w:history="1">
        <w:r w:rsidRPr="007C2772">
          <w:rPr>
            <w:rStyle w:val="Hyperlnk"/>
          </w:rPr>
          <w:t>ulla.rygin@sodertalje.se</w:t>
        </w:r>
      </w:hyperlink>
      <w:r>
        <w:t xml:space="preserve"> </w:t>
      </w:r>
    </w:p>
    <w:p w:rsidR="00C04F01" w:rsidRPr="00C04F01" w:rsidRDefault="00C04F01" w:rsidP="00C04F01">
      <w:pPr>
        <w:pStyle w:val="Normalutanavstnd"/>
      </w:pPr>
    </w:p>
    <w:p w:rsidR="00C04F01" w:rsidRPr="00C04F01" w:rsidRDefault="00C04F01" w:rsidP="00C04F01">
      <w:pPr>
        <w:pStyle w:val="Normalutanavstnd"/>
      </w:pPr>
    </w:p>
    <w:p w:rsidR="00C04F01" w:rsidRPr="00C04F01" w:rsidRDefault="00C04F01" w:rsidP="00C04F01">
      <w:pPr>
        <w:pStyle w:val="Normalutanavstnd"/>
      </w:pPr>
      <w:r w:rsidRPr="00C04F01">
        <w:t xml:space="preserve">Suzanna Råberg </w:t>
      </w:r>
      <w:proofErr w:type="spellStart"/>
      <w:r w:rsidRPr="00C04F01">
        <w:t>Affre</w:t>
      </w:r>
      <w:proofErr w:type="spellEnd"/>
    </w:p>
    <w:p w:rsidR="00C04F01" w:rsidRPr="00C04F01" w:rsidRDefault="00C04F01" w:rsidP="00C04F01">
      <w:pPr>
        <w:pStyle w:val="Normalutanavstnd"/>
      </w:pPr>
      <w:r w:rsidRPr="00C04F01">
        <w:t>Sekreterare</w:t>
      </w:r>
    </w:p>
    <w:p w:rsidR="00C04F01" w:rsidRPr="00C04F01" w:rsidRDefault="00C04F01" w:rsidP="00C04F01">
      <w:pPr>
        <w:pStyle w:val="Normalutanavstnd"/>
      </w:pPr>
      <w:r w:rsidRPr="00C04F01">
        <w:t>Kommunala pensionärsrådet</w:t>
      </w:r>
    </w:p>
    <w:p w:rsidR="00C04F01" w:rsidRPr="00C04F01" w:rsidRDefault="00C04F01" w:rsidP="00C04F01">
      <w:pPr>
        <w:pStyle w:val="Normalutanavstnd"/>
      </w:pPr>
      <w:r w:rsidRPr="00C04F01">
        <w:t>Telefon (direkt): 08-523 049 79</w:t>
      </w:r>
    </w:p>
    <w:p w:rsidR="00C04F01" w:rsidRPr="00C04F01" w:rsidRDefault="00C04F01" w:rsidP="00C04F01">
      <w:r w:rsidRPr="00C04F01">
        <w:t xml:space="preserve">E-post: </w:t>
      </w:r>
      <w:hyperlink r:id="rId9" w:history="1">
        <w:r w:rsidRPr="007C2772">
          <w:rPr>
            <w:rStyle w:val="Hyperlnk"/>
          </w:rPr>
          <w:t>suzanna.raberg@sodertalje.se</w:t>
        </w:r>
      </w:hyperlink>
      <w:bookmarkEnd w:id="0"/>
    </w:p>
    <w:sectPr w:rsidR="00C04F01" w:rsidRPr="00C04F01" w:rsidSect="000940DB">
      <w:headerReference w:type="default" r:id="rId10"/>
      <w:headerReference w:type="first" r:id="rId11"/>
      <w:footerReference w:type="first" r:id="rId12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01" w:rsidRPr="00782350" w:rsidRDefault="00C04F01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C04F01" w:rsidRPr="00782350" w:rsidRDefault="00C04F01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C04F01" w:rsidRDefault="00C04F01" w:rsidP="00C04F01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01" w:rsidRPr="00782350" w:rsidRDefault="00C04F01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C04F01" w:rsidRPr="00782350" w:rsidRDefault="00C04F01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C04F01" w:rsidP="00984E12">
          <w:pPr>
            <w:pStyle w:val="Dokumenthuvud"/>
          </w:pPr>
          <w:bookmarkStart w:id="9" w:name="xxDokumentinfo"/>
          <w:bookmarkEnd w:id="9"/>
          <w:r>
            <w:t>Kallelse | 2020-11-16 | Södertälje kommun | Kommunala pensionärsrådet</w:t>
          </w:r>
        </w:p>
      </w:tc>
      <w:tc>
        <w:tcPr>
          <w:tcW w:w="1355" w:type="dxa"/>
          <w:vAlign w:val="bottom"/>
        </w:tcPr>
        <w:p w:rsidR="00F92CA4" w:rsidRDefault="00C04F01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8E4E97">
            <w:fldChar w:fldCharType="begin"/>
          </w:r>
          <w:r w:rsidR="008E4E97">
            <w:instrText xml:space="preserve"> NUMPAGES \* MERGEFORMAT </w:instrText>
          </w:r>
          <w:r w:rsidR="008E4E97">
            <w:fldChar w:fldCharType="separate"/>
          </w:r>
          <w:r>
            <w:rPr>
              <w:noProof/>
            </w:rPr>
            <w:t>2</w:t>
          </w:r>
          <w:r w:rsidR="008E4E97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C04F01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C04F01" w:rsidP="00833933">
          <w:pPr>
            <w:pStyle w:val="Dokumenttyp"/>
          </w:pPr>
          <w:bookmarkStart w:id="10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C04F01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C04F01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8E4E97">
            <w:fldChar w:fldCharType="begin"/>
          </w:r>
          <w:r w:rsidR="008E4E97">
            <w:instrText xml:space="preserve"> NUMPAGES \* MERGEFORMAT </w:instrText>
          </w:r>
          <w:r w:rsidR="008E4E97">
            <w:fldChar w:fldCharType="separate"/>
          </w:r>
          <w:r>
            <w:rPr>
              <w:noProof/>
            </w:rPr>
            <w:t>2</w:t>
          </w:r>
          <w:r w:rsidR="008E4E97">
            <w:rPr>
              <w:noProof/>
            </w:rPr>
            <w:fldChar w:fldCharType="end"/>
          </w:r>
          <w:r>
            <w:t>)</w:t>
          </w:r>
        </w:p>
      </w:tc>
    </w:tr>
    <w:bookmarkEnd w:id="10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C04F01" w:rsidP="000940DB">
          <w:pPr>
            <w:pStyle w:val="Sidhuvud"/>
            <w:spacing w:before="80" w:line="240" w:lineRule="auto"/>
          </w:pPr>
          <w:r>
            <w:t>Kommunala pensionärsrådet</w:t>
          </w:r>
        </w:p>
      </w:tc>
      <w:tc>
        <w:tcPr>
          <w:tcW w:w="2225" w:type="dxa"/>
          <w:shd w:val="clear" w:color="auto" w:fill="auto"/>
        </w:tcPr>
        <w:p w:rsidR="00F92CA4" w:rsidRDefault="00C04F01" w:rsidP="006760EA">
          <w:pPr>
            <w:pStyle w:val="Sidhuvud"/>
            <w:spacing w:before="80" w:line="240" w:lineRule="auto"/>
            <w:ind w:left="-57"/>
          </w:pPr>
          <w:r>
            <w:t>2020-11-16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11" w:name="xxAddressRow1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FB5467"/>
    <w:multiLevelType w:val="hybridMultilevel"/>
    <w:tmpl w:val="3FD8CE48"/>
    <w:lvl w:ilvl="0" w:tplc="619E6F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1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2" w15:restartNumberingAfterBreak="0">
    <w:nsid w:val="2A6B0008"/>
    <w:multiLevelType w:val="multilevel"/>
    <w:tmpl w:val="F3D84692"/>
    <w:numStyleLink w:val="CompanyListBullet"/>
  </w:abstractNum>
  <w:abstractNum w:abstractNumId="23" w15:restartNumberingAfterBreak="0">
    <w:nsid w:val="2AE70902"/>
    <w:multiLevelType w:val="multilevel"/>
    <w:tmpl w:val="FA620B02"/>
    <w:numStyleLink w:val="CompanyList"/>
  </w:abstractNum>
  <w:abstractNum w:abstractNumId="24" w15:restartNumberingAfterBreak="0">
    <w:nsid w:val="2F2F6273"/>
    <w:multiLevelType w:val="multilevel"/>
    <w:tmpl w:val="F3D84692"/>
    <w:numStyleLink w:val="CompanyListBullet"/>
  </w:abstractNum>
  <w:abstractNum w:abstractNumId="25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7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9" w15:restartNumberingAfterBreak="0">
    <w:nsid w:val="39646007"/>
    <w:multiLevelType w:val="hybridMultilevel"/>
    <w:tmpl w:val="561E53B8"/>
    <w:lvl w:ilvl="0" w:tplc="5D62DE1C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4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6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183E55"/>
    <w:multiLevelType w:val="multilevel"/>
    <w:tmpl w:val="FA620B02"/>
    <w:numStyleLink w:val="CompanyList"/>
  </w:abstractNum>
  <w:abstractNum w:abstractNumId="40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3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4" w15:restartNumberingAfterBreak="0">
    <w:nsid w:val="6AAF1AB1"/>
    <w:multiLevelType w:val="multilevel"/>
    <w:tmpl w:val="F3D84692"/>
    <w:numStyleLink w:val="CompanyListBullet"/>
  </w:abstractNum>
  <w:abstractNum w:abstractNumId="45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6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7" w15:restartNumberingAfterBreak="0">
    <w:nsid w:val="70497B1E"/>
    <w:multiLevelType w:val="multilevel"/>
    <w:tmpl w:val="FA620B02"/>
    <w:numStyleLink w:val="CompanyList"/>
  </w:abstractNum>
  <w:abstractNum w:abstractNumId="48" w15:restartNumberingAfterBreak="0">
    <w:nsid w:val="771F340D"/>
    <w:multiLevelType w:val="multilevel"/>
    <w:tmpl w:val="FA620B02"/>
    <w:numStyleLink w:val="CompanyList"/>
  </w:abstractNum>
  <w:abstractNum w:abstractNumId="49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0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20"/>
  </w:num>
  <w:num w:numId="5">
    <w:abstractNumId w:val="28"/>
  </w:num>
  <w:num w:numId="6">
    <w:abstractNumId w:val="26"/>
  </w:num>
  <w:num w:numId="7">
    <w:abstractNumId w:val="49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2"/>
  </w:num>
  <w:num w:numId="13">
    <w:abstractNumId w:val="4"/>
  </w:num>
  <w:num w:numId="14">
    <w:abstractNumId w:val="3"/>
  </w:num>
  <w:num w:numId="15">
    <w:abstractNumId w:val="50"/>
  </w:num>
  <w:num w:numId="16">
    <w:abstractNumId w:val="0"/>
  </w:num>
  <w:num w:numId="17">
    <w:abstractNumId w:val="36"/>
  </w:num>
  <w:num w:numId="18">
    <w:abstractNumId w:val="11"/>
  </w:num>
  <w:num w:numId="19">
    <w:abstractNumId w:val="35"/>
  </w:num>
  <w:num w:numId="20">
    <w:abstractNumId w:val="33"/>
  </w:num>
  <w:num w:numId="21">
    <w:abstractNumId w:val="43"/>
  </w:num>
  <w:num w:numId="22">
    <w:abstractNumId w:val="12"/>
  </w:num>
  <w:num w:numId="23">
    <w:abstractNumId w:val="45"/>
  </w:num>
  <w:num w:numId="24">
    <w:abstractNumId w:val="21"/>
  </w:num>
  <w:num w:numId="25">
    <w:abstractNumId w:val="48"/>
  </w:num>
  <w:num w:numId="26">
    <w:abstractNumId w:val="44"/>
  </w:num>
  <w:num w:numId="27">
    <w:abstractNumId w:val="46"/>
  </w:num>
  <w:num w:numId="28">
    <w:abstractNumId w:val="25"/>
  </w:num>
  <w:num w:numId="29">
    <w:abstractNumId w:val="24"/>
  </w:num>
  <w:num w:numId="30">
    <w:abstractNumId w:val="15"/>
  </w:num>
  <w:num w:numId="31">
    <w:abstractNumId w:val="2"/>
  </w:num>
  <w:num w:numId="32">
    <w:abstractNumId w:val="47"/>
  </w:num>
  <w:num w:numId="33">
    <w:abstractNumId w:val="7"/>
  </w:num>
  <w:num w:numId="34">
    <w:abstractNumId w:val="22"/>
  </w:num>
  <w:num w:numId="35">
    <w:abstractNumId w:val="23"/>
  </w:num>
  <w:num w:numId="36">
    <w:abstractNumId w:val="39"/>
  </w:num>
  <w:num w:numId="37">
    <w:abstractNumId w:val="29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20-11-16"/>
    <w:docVar w:name="DVarDoktyp" w:val="Kallelse"/>
    <w:docVar w:name="DVarKontor" w:val="Kommunala pensionärsrådet"/>
    <w:docVar w:name="DVarKontorEng" w:val="Municipal advisory council for pensioner's"/>
    <w:docVar w:name="DVarLanguage" w:val="Sv"/>
    <w:docVar w:name="DVarPageNumberInserted" w:val="Yes"/>
  </w:docVars>
  <w:rsids>
    <w:rsidRoot w:val="00C04F01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D3E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56971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F2D"/>
    <w:rsid w:val="000778B9"/>
    <w:rsid w:val="000823EA"/>
    <w:rsid w:val="000913E9"/>
    <w:rsid w:val="000936A4"/>
    <w:rsid w:val="000937FD"/>
    <w:rsid w:val="00094077"/>
    <w:rsid w:val="000940DB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3F3F"/>
    <w:rsid w:val="000C5F85"/>
    <w:rsid w:val="000C686B"/>
    <w:rsid w:val="000C7FB1"/>
    <w:rsid w:val="000D19A7"/>
    <w:rsid w:val="000D2546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AE4"/>
    <w:rsid w:val="000E4246"/>
    <w:rsid w:val="000E549F"/>
    <w:rsid w:val="000E6D16"/>
    <w:rsid w:val="000E7725"/>
    <w:rsid w:val="000E7B40"/>
    <w:rsid w:val="000F0BBF"/>
    <w:rsid w:val="000F0E64"/>
    <w:rsid w:val="000F2DC6"/>
    <w:rsid w:val="000F3AD0"/>
    <w:rsid w:val="000F54F5"/>
    <w:rsid w:val="000F5DA1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455F"/>
    <w:rsid w:val="00165377"/>
    <w:rsid w:val="001661EE"/>
    <w:rsid w:val="001701D6"/>
    <w:rsid w:val="00170340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0D0E"/>
    <w:rsid w:val="001F2091"/>
    <w:rsid w:val="001F782E"/>
    <w:rsid w:val="002004DC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3508D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337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56BD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3496"/>
    <w:rsid w:val="002B44B6"/>
    <w:rsid w:val="002B5087"/>
    <w:rsid w:val="002C5069"/>
    <w:rsid w:val="002C5AA2"/>
    <w:rsid w:val="002C7CCB"/>
    <w:rsid w:val="002D2183"/>
    <w:rsid w:val="002D232F"/>
    <w:rsid w:val="002D4055"/>
    <w:rsid w:val="002D4306"/>
    <w:rsid w:val="002D4A14"/>
    <w:rsid w:val="002D4AC7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3689"/>
    <w:rsid w:val="003374FB"/>
    <w:rsid w:val="00337622"/>
    <w:rsid w:val="00337A3F"/>
    <w:rsid w:val="00341AAD"/>
    <w:rsid w:val="0034257D"/>
    <w:rsid w:val="0034644C"/>
    <w:rsid w:val="00347DBF"/>
    <w:rsid w:val="00350017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823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3282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3F34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38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562B6"/>
    <w:rsid w:val="00456792"/>
    <w:rsid w:val="004613B4"/>
    <w:rsid w:val="00461AEA"/>
    <w:rsid w:val="004637D8"/>
    <w:rsid w:val="00463D7D"/>
    <w:rsid w:val="00467799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97A05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4AE8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4511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147"/>
    <w:rsid w:val="00681395"/>
    <w:rsid w:val="00684B58"/>
    <w:rsid w:val="00690589"/>
    <w:rsid w:val="0069223A"/>
    <w:rsid w:val="00694145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731C"/>
    <w:rsid w:val="006B4015"/>
    <w:rsid w:val="006B74F3"/>
    <w:rsid w:val="006B7F4B"/>
    <w:rsid w:val="006C0C29"/>
    <w:rsid w:val="006C105D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D2DA7"/>
    <w:rsid w:val="006D5021"/>
    <w:rsid w:val="006D53A1"/>
    <w:rsid w:val="006D5AA3"/>
    <w:rsid w:val="006E053E"/>
    <w:rsid w:val="006E15FF"/>
    <w:rsid w:val="006E1FAB"/>
    <w:rsid w:val="006E398A"/>
    <w:rsid w:val="006E4AF8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035"/>
    <w:rsid w:val="007226CA"/>
    <w:rsid w:val="007245EB"/>
    <w:rsid w:val="007246C5"/>
    <w:rsid w:val="007258DE"/>
    <w:rsid w:val="0073195A"/>
    <w:rsid w:val="0074073B"/>
    <w:rsid w:val="007420A9"/>
    <w:rsid w:val="007473B8"/>
    <w:rsid w:val="0074776E"/>
    <w:rsid w:val="007507F8"/>
    <w:rsid w:val="00753F9C"/>
    <w:rsid w:val="00755FAD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4ECA"/>
    <w:rsid w:val="007962EE"/>
    <w:rsid w:val="00796B8A"/>
    <w:rsid w:val="007A01F5"/>
    <w:rsid w:val="007A441B"/>
    <w:rsid w:val="007B1333"/>
    <w:rsid w:val="007B3A7B"/>
    <w:rsid w:val="007B5535"/>
    <w:rsid w:val="007B5959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3D11"/>
    <w:rsid w:val="007D4352"/>
    <w:rsid w:val="007D519C"/>
    <w:rsid w:val="007D7265"/>
    <w:rsid w:val="007D73F2"/>
    <w:rsid w:val="007E0C20"/>
    <w:rsid w:val="007E1EA4"/>
    <w:rsid w:val="007E2074"/>
    <w:rsid w:val="007E4F48"/>
    <w:rsid w:val="007E55AC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3481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67C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A10"/>
    <w:rsid w:val="00897B94"/>
    <w:rsid w:val="008A0CE9"/>
    <w:rsid w:val="008A4486"/>
    <w:rsid w:val="008A53B1"/>
    <w:rsid w:val="008B2C73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2D70"/>
    <w:rsid w:val="008D3EAC"/>
    <w:rsid w:val="008E0551"/>
    <w:rsid w:val="008E23BC"/>
    <w:rsid w:val="008E379D"/>
    <w:rsid w:val="008E4BD7"/>
    <w:rsid w:val="008E4E97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07AE8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31D1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3EA2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460B"/>
    <w:rsid w:val="00995446"/>
    <w:rsid w:val="009974C4"/>
    <w:rsid w:val="009A211D"/>
    <w:rsid w:val="009A3610"/>
    <w:rsid w:val="009A3B18"/>
    <w:rsid w:val="009A615A"/>
    <w:rsid w:val="009B1C5C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2273"/>
    <w:rsid w:val="009D3C3B"/>
    <w:rsid w:val="009D40C1"/>
    <w:rsid w:val="009D7FEA"/>
    <w:rsid w:val="009E03ED"/>
    <w:rsid w:val="009E2F22"/>
    <w:rsid w:val="009E3549"/>
    <w:rsid w:val="009E3691"/>
    <w:rsid w:val="009E3E80"/>
    <w:rsid w:val="009E3FA9"/>
    <w:rsid w:val="009E4F5A"/>
    <w:rsid w:val="009E552C"/>
    <w:rsid w:val="009F1252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23E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1FB5"/>
    <w:rsid w:val="00A52960"/>
    <w:rsid w:val="00A53347"/>
    <w:rsid w:val="00A53E25"/>
    <w:rsid w:val="00A54EBF"/>
    <w:rsid w:val="00A55932"/>
    <w:rsid w:val="00A55B4E"/>
    <w:rsid w:val="00A60EEB"/>
    <w:rsid w:val="00A61852"/>
    <w:rsid w:val="00A633C1"/>
    <w:rsid w:val="00A63553"/>
    <w:rsid w:val="00A644F7"/>
    <w:rsid w:val="00A65AE7"/>
    <w:rsid w:val="00A65B6E"/>
    <w:rsid w:val="00A67E46"/>
    <w:rsid w:val="00A71664"/>
    <w:rsid w:val="00A73939"/>
    <w:rsid w:val="00A73EB4"/>
    <w:rsid w:val="00A754EB"/>
    <w:rsid w:val="00A7563D"/>
    <w:rsid w:val="00A76FA1"/>
    <w:rsid w:val="00A8114C"/>
    <w:rsid w:val="00A81875"/>
    <w:rsid w:val="00A831F2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AB9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977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57BDF"/>
    <w:rsid w:val="00B61396"/>
    <w:rsid w:val="00B6254A"/>
    <w:rsid w:val="00B638D3"/>
    <w:rsid w:val="00B65EF1"/>
    <w:rsid w:val="00B6618E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718E"/>
    <w:rsid w:val="00BA7B62"/>
    <w:rsid w:val="00BB1E3C"/>
    <w:rsid w:val="00BB273E"/>
    <w:rsid w:val="00BB7636"/>
    <w:rsid w:val="00BB7DE2"/>
    <w:rsid w:val="00BC03A8"/>
    <w:rsid w:val="00BC2345"/>
    <w:rsid w:val="00BC5751"/>
    <w:rsid w:val="00BC5B1A"/>
    <w:rsid w:val="00BC6738"/>
    <w:rsid w:val="00BC7E11"/>
    <w:rsid w:val="00BD068E"/>
    <w:rsid w:val="00BD1164"/>
    <w:rsid w:val="00BD1A4B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0B37"/>
    <w:rsid w:val="00C0129A"/>
    <w:rsid w:val="00C02564"/>
    <w:rsid w:val="00C025B7"/>
    <w:rsid w:val="00C047D7"/>
    <w:rsid w:val="00C0487B"/>
    <w:rsid w:val="00C04F01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8EA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46B6"/>
    <w:rsid w:val="00C55A69"/>
    <w:rsid w:val="00C56C13"/>
    <w:rsid w:val="00C6435C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4854"/>
    <w:rsid w:val="00CB2C76"/>
    <w:rsid w:val="00CB3D80"/>
    <w:rsid w:val="00CB5B00"/>
    <w:rsid w:val="00CB6478"/>
    <w:rsid w:val="00CB6A6A"/>
    <w:rsid w:val="00CB6CDB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852"/>
    <w:rsid w:val="00CE2A27"/>
    <w:rsid w:val="00CE2C41"/>
    <w:rsid w:val="00CE3011"/>
    <w:rsid w:val="00CE38E4"/>
    <w:rsid w:val="00CE4185"/>
    <w:rsid w:val="00CE653C"/>
    <w:rsid w:val="00CE776D"/>
    <w:rsid w:val="00CF0820"/>
    <w:rsid w:val="00CF0EBC"/>
    <w:rsid w:val="00CF26EE"/>
    <w:rsid w:val="00CF3F70"/>
    <w:rsid w:val="00CF4C8B"/>
    <w:rsid w:val="00CF61DB"/>
    <w:rsid w:val="00CF79C1"/>
    <w:rsid w:val="00D0239F"/>
    <w:rsid w:val="00D039BD"/>
    <w:rsid w:val="00D05534"/>
    <w:rsid w:val="00D07345"/>
    <w:rsid w:val="00D0792C"/>
    <w:rsid w:val="00D1199A"/>
    <w:rsid w:val="00D132F9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5D71"/>
    <w:rsid w:val="00D46538"/>
    <w:rsid w:val="00D520CD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0F8"/>
    <w:rsid w:val="00D934CF"/>
    <w:rsid w:val="00D944B8"/>
    <w:rsid w:val="00D94FF2"/>
    <w:rsid w:val="00DA001A"/>
    <w:rsid w:val="00DA113E"/>
    <w:rsid w:val="00DA15EE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251B"/>
    <w:rsid w:val="00DF4057"/>
    <w:rsid w:val="00DF4410"/>
    <w:rsid w:val="00DF676A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37B0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2878"/>
    <w:rsid w:val="00E64034"/>
    <w:rsid w:val="00E64BD4"/>
    <w:rsid w:val="00E669A2"/>
    <w:rsid w:val="00E67E80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596A"/>
    <w:rsid w:val="00E96B4F"/>
    <w:rsid w:val="00EA1893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4F3A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5B60"/>
    <w:rsid w:val="00F7608B"/>
    <w:rsid w:val="00F77AE8"/>
    <w:rsid w:val="00F8145F"/>
    <w:rsid w:val="00F81B85"/>
    <w:rsid w:val="00F838FC"/>
    <w:rsid w:val="00F84E48"/>
    <w:rsid w:val="00F85B5E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1009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5F7B"/>
    <w:rsid w:val="00FE6618"/>
    <w:rsid w:val="00FE6A7E"/>
    <w:rsid w:val="00FE75A9"/>
    <w:rsid w:val="00FF1B40"/>
    <w:rsid w:val="00FF382E"/>
    <w:rsid w:val="00FF3F1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3D1875"/>
  <w15:docId w15:val="{050AC7D8-8153-43E5-8CA4-176DD0D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691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37"/>
      </w:numPr>
      <w:spacing w:before="240" w:line="264" w:lineRule="atLeast"/>
      <w:ind w:left="340" w:hanging="34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C0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rygin@sodertalj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zanna.raberg@sodertalje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A35D-5E86-4C10-89D8-E5FB4CC9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2</Pages>
  <Words>146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Råberg Suzanna (Ksk)</dc:creator>
  <cp:keywords/>
  <dc:description/>
  <cp:lastModifiedBy>Råberg Suzanna (Ksk)</cp:lastModifiedBy>
  <cp:revision>11</cp:revision>
  <dcterms:created xsi:type="dcterms:W3CDTF">2020-11-16T12:33:00Z</dcterms:created>
  <dcterms:modified xsi:type="dcterms:W3CDTF">2020-11-23T08:26:00Z</dcterms:modified>
</cp:coreProperties>
</file>