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542"/>
      </w:tblGrid>
      <w:tr w:rsidR="00BA307C" w:rsidRPr="00E94F5C" w:rsidTr="00541D47">
        <w:tc>
          <w:tcPr>
            <w:tcW w:w="5159" w:type="dxa"/>
          </w:tcPr>
          <w:p w:rsidR="00BA307C" w:rsidRPr="00E94F5C" w:rsidRDefault="00E94F5C" w:rsidP="00ED4FBF">
            <w:pPr>
              <w:pStyle w:val="Etikett"/>
            </w:pPr>
            <w:bookmarkStart w:id="0" w:name="Position"/>
            <w:bookmarkStart w:id="1" w:name="_GoBack"/>
            <w:bookmarkEnd w:id="1"/>
            <w:r w:rsidRPr="00E94F5C">
              <w:t>Sammanträdesdatum</w:t>
            </w:r>
          </w:p>
        </w:tc>
        <w:tc>
          <w:tcPr>
            <w:tcW w:w="4542" w:type="dxa"/>
          </w:tcPr>
          <w:p w:rsidR="00BA307C" w:rsidRPr="00E94F5C" w:rsidRDefault="00E94F5C" w:rsidP="00ED4FBF">
            <w:pPr>
              <w:pStyle w:val="Etikett"/>
            </w:pPr>
            <w:r w:rsidRPr="00E94F5C">
              <w:t>Plats</w:t>
            </w:r>
          </w:p>
        </w:tc>
      </w:tr>
      <w:tr w:rsidR="00BA307C" w:rsidRPr="00E94F5C" w:rsidTr="00BA307C">
        <w:trPr>
          <w:trHeight w:val="1531"/>
        </w:trPr>
        <w:tc>
          <w:tcPr>
            <w:tcW w:w="5159" w:type="dxa"/>
          </w:tcPr>
          <w:p w:rsidR="00BA307C" w:rsidRPr="00115EE0" w:rsidRDefault="00E94F5C" w:rsidP="00ED4FBF">
            <w:pPr>
              <w:pStyle w:val="Dokumenthuvud"/>
            </w:pPr>
            <w:bookmarkStart w:id="2" w:name="xxDokumentstart"/>
            <w:bookmarkEnd w:id="2"/>
            <w:r w:rsidRPr="00E94F5C">
              <w:t>2019-1</w:t>
            </w:r>
            <w:r w:rsidR="00115EE0">
              <w:t>2-16</w:t>
            </w:r>
            <w:r w:rsidR="001441F8">
              <w:t xml:space="preserve">, </w:t>
            </w:r>
            <w:proofErr w:type="spellStart"/>
            <w:r w:rsidR="00115EE0">
              <w:t>kl</w:t>
            </w:r>
            <w:proofErr w:type="spellEnd"/>
            <w:r w:rsidR="00115EE0">
              <w:t xml:space="preserve"> 17.00</w:t>
            </w:r>
          </w:p>
        </w:tc>
        <w:tc>
          <w:tcPr>
            <w:tcW w:w="4542" w:type="dxa"/>
          </w:tcPr>
          <w:p w:rsidR="00BA307C" w:rsidRPr="00E94F5C" w:rsidRDefault="00E94F5C" w:rsidP="00ED4FBF">
            <w:pPr>
              <w:pStyle w:val="Dokumenthuvud"/>
            </w:pPr>
            <w:r w:rsidRPr="00E94F5C">
              <w:t>Demokratin, plan 1, Stadshuset</w:t>
            </w:r>
          </w:p>
        </w:tc>
      </w:tr>
    </w:tbl>
    <w:p w:rsidR="0019758C" w:rsidRPr="00E94F5C" w:rsidRDefault="0019758C" w:rsidP="00147635">
      <w:bookmarkStart w:id="3" w:name="xxHeading"/>
      <w:bookmarkEnd w:id="3"/>
    </w:p>
    <w:tbl>
      <w:tblPr>
        <w:tblStyle w:val="Inledandetabell"/>
        <w:tblW w:w="0" w:type="auto"/>
        <w:tblLook w:val="04A0" w:firstRow="1" w:lastRow="0" w:firstColumn="1" w:lastColumn="0" w:noHBand="0" w:noVBand="1"/>
      </w:tblPr>
      <w:tblGrid>
        <w:gridCol w:w="988"/>
        <w:gridCol w:w="8274"/>
      </w:tblGrid>
      <w:tr w:rsidR="00BA307C" w:rsidRPr="00E94F5C" w:rsidTr="00431038">
        <w:tc>
          <w:tcPr>
            <w:tcW w:w="988" w:type="dxa"/>
          </w:tcPr>
          <w:p w:rsidR="00BA307C" w:rsidRPr="00E94F5C" w:rsidRDefault="00681147" w:rsidP="00681147">
            <w:pPr>
              <w:pStyle w:val="Etikett"/>
            </w:pPr>
            <w:r w:rsidRPr="00E94F5C">
              <w:t>Sekreterare</w:t>
            </w:r>
          </w:p>
        </w:tc>
        <w:tc>
          <w:tcPr>
            <w:tcW w:w="8274" w:type="dxa"/>
          </w:tcPr>
          <w:p w:rsidR="00BA307C" w:rsidRPr="00E94F5C" w:rsidRDefault="0028306D" w:rsidP="00147635">
            <w:r>
              <w:t xml:space="preserve">Ola Schön </w:t>
            </w:r>
          </w:p>
        </w:tc>
      </w:tr>
      <w:tr w:rsidR="00BA307C" w:rsidRPr="00E94F5C" w:rsidTr="00431038">
        <w:tc>
          <w:tcPr>
            <w:tcW w:w="988" w:type="dxa"/>
          </w:tcPr>
          <w:p w:rsidR="00BA307C" w:rsidRPr="00E94F5C" w:rsidRDefault="00681147" w:rsidP="00681147">
            <w:pPr>
              <w:pStyle w:val="Etikett"/>
            </w:pPr>
            <w:r w:rsidRPr="00E94F5C">
              <w:t>Ordförande</w:t>
            </w:r>
          </w:p>
        </w:tc>
        <w:tc>
          <w:tcPr>
            <w:tcW w:w="8274" w:type="dxa"/>
          </w:tcPr>
          <w:p w:rsidR="00843481" w:rsidRPr="00E94F5C" w:rsidRDefault="00E94F5C" w:rsidP="00147635">
            <w:r w:rsidRPr="00E94F5C">
              <w:t xml:space="preserve">Peter Friström </w:t>
            </w:r>
          </w:p>
        </w:tc>
      </w:tr>
    </w:tbl>
    <w:p w:rsidR="00056971" w:rsidRPr="00E94F5C" w:rsidRDefault="00056971" w:rsidP="00056971"/>
    <w:p w:rsidR="00056971" w:rsidRDefault="00056971" w:rsidP="00056971"/>
    <w:p w:rsidR="001441F8" w:rsidRPr="00E94F5C" w:rsidRDefault="001441F8" w:rsidP="00056971"/>
    <w:p w:rsidR="00BA307C" w:rsidRPr="00E94F5C" w:rsidRDefault="00056971" w:rsidP="00D520CD">
      <w:pPr>
        <w:pStyle w:val="Rubrik1"/>
      </w:pPr>
      <w:bookmarkStart w:id="4" w:name="_Toc5360841"/>
      <w:r w:rsidRPr="00E94F5C">
        <w:t>Ärenden</w:t>
      </w:r>
      <w:bookmarkEnd w:id="4"/>
    </w:p>
    <w:p w:rsidR="000E7B40" w:rsidRPr="00E94F5C" w:rsidRDefault="00E94F5C" w:rsidP="00FF3F1C">
      <w:pPr>
        <w:pStyle w:val="Rubrik2"/>
      </w:pPr>
      <w:r>
        <w:t>Upprop</w:t>
      </w:r>
    </w:p>
    <w:p w:rsidR="00FF3F1C" w:rsidRDefault="00E94F5C" w:rsidP="00FF3F1C">
      <w:pPr>
        <w:pStyle w:val="Rubrik2"/>
      </w:pPr>
      <w:r>
        <w:t>Protokollets justering</w:t>
      </w:r>
    </w:p>
    <w:p w:rsidR="00115EE0" w:rsidRDefault="00115EE0" w:rsidP="00115EE0">
      <w:pPr>
        <w:pStyle w:val="Rubrik2"/>
      </w:pPr>
      <w:r>
        <w:t>Information från revisorerna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290189" w:rsidRPr="003B4F3F" w:rsidTr="00D44FBE">
        <w:tc>
          <w:tcPr>
            <w:tcW w:w="6588" w:type="dxa"/>
          </w:tcPr>
          <w:p w:rsidR="00290189" w:rsidRPr="003B4F3F" w:rsidRDefault="00290189" w:rsidP="00D44FBE">
            <w:pPr>
              <w:pStyle w:val="Rubrik2"/>
              <w:keepLines/>
            </w:pPr>
            <w:r>
              <w:t>Äldreomsorgsnämndens hemställan om att få gå med ytterligare underskott 2019</w:t>
            </w:r>
            <w:r>
              <w:br/>
              <w:t xml:space="preserve">- </w:t>
            </w:r>
            <w:r w:rsidRPr="00B81E53">
              <w:rPr>
                <w:b w:val="0"/>
                <w:i/>
              </w:rPr>
              <w:t xml:space="preserve">under förutsättning av kommunstyrelsens beslut </w:t>
            </w:r>
            <w:r>
              <w:rPr>
                <w:b w:val="0"/>
                <w:i/>
              </w:rPr>
              <w:t>den 13 december</w:t>
            </w:r>
            <w:r w:rsidRPr="00B81E53">
              <w:rPr>
                <w:b w:val="0"/>
                <w:i/>
              </w:rPr>
              <w:t xml:space="preserve"> 2019</w:t>
            </w:r>
          </w:p>
        </w:tc>
        <w:tc>
          <w:tcPr>
            <w:tcW w:w="2674" w:type="dxa"/>
            <w:vAlign w:val="bottom"/>
          </w:tcPr>
          <w:p w:rsidR="00290189" w:rsidRPr="003B4F3F" w:rsidRDefault="00290189" w:rsidP="00D44FBE">
            <w:pPr>
              <w:keepNext/>
              <w:keepLines/>
              <w:jc w:val="right"/>
            </w:pPr>
            <w:r w:rsidRPr="00290189">
              <w:rPr>
                <w:b/>
              </w:rPr>
              <w:t>Bil A:149</w:t>
            </w:r>
            <w:r>
              <w:t xml:space="preserve">, </w:t>
            </w:r>
            <w:r w:rsidRPr="003B4F3F">
              <w:t>Dnr</w:t>
            </w:r>
            <w:r>
              <w:t>: KS19/365</w:t>
            </w:r>
          </w:p>
        </w:tc>
      </w:tr>
    </w:tbl>
    <w:p w:rsidR="00290189" w:rsidRPr="003B4F3F" w:rsidRDefault="00290189" w:rsidP="00290189">
      <w:pPr>
        <w:pStyle w:val="Beslutsunderlag"/>
        <w:keepLines/>
      </w:pPr>
    </w:p>
    <w:p w:rsidR="00290189" w:rsidRPr="003B4F3F" w:rsidRDefault="00290189" w:rsidP="00290189">
      <w:pPr>
        <w:pStyle w:val="Beslutsunderlag"/>
        <w:keepLines/>
      </w:pPr>
      <w:r w:rsidRPr="003B4F3F">
        <w:t>Beslutsunderlag</w:t>
      </w:r>
    </w:p>
    <w:p w:rsidR="00290189" w:rsidRDefault="00290189" w:rsidP="00290189">
      <w:pPr>
        <w:keepLines/>
      </w:pPr>
      <w:r>
        <w:t xml:space="preserve">Kommunstyrelsens kontors tjänsteskrivelse den 3 december 2019 </w:t>
      </w:r>
    </w:p>
    <w:p w:rsidR="00290189" w:rsidRDefault="00290189" w:rsidP="00290189">
      <w:pPr>
        <w:keepLines/>
      </w:pPr>
      <w:r>
        <w:t>Managementrapport äldreomsorgsnämnden oktober 2019 med bilagor</w:t>
      </w:r>
    </w:p>
    <w:p w:rsidR="00290189" w:rsidRDefault="00290189" w:rsidP="00290189">
      <w:pPr>
        <w:keepLines/>
      </w:pPr>
      <w:r>
        <w:t>Äldreomsorgsnämndens protokoll den 3 december 2019, §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290189" w:rsidRPr="003B4F3F" w:rsidTr="000E2273">
        <w:tc>
          <w:tcPr>
            <w:tcW w:w="6588" w:type="dxa"/>
          </w:tcPr>
          <w:p w:rsidR="00290189" w:rsidRPr="003B4F3F" w:rsidRDefault="0043269D" w:rsidP="006A12EE">
            <w:pPr>
              <w:pStyle w:val="Rubrik2"/>
              <w:keepLines/>
            </w:pPr>
            <w:bookmarkStart w:id="5" w:name="xxDocument"/>
            <w:bookmarkEnd w:id="5"/>
            <w:r>
              <w:t>Bokföringsmässig nedskrivning av kundfordringar</w:t>
            </w:r>
            <w:r w:rsidR="00290189">
              <w:t xml:space="preserve"> </w:t>
            </w:r>
            <w:r w:rsidR="009F78F0">
              <w:br/>
            </w:r>
            <w:r w:rsidR="0064135E">
              <w:t xml:space="preserve">- </w:t>
            </w:r>
            <w:r w:rsidR="0064135E" w:rsidRPr="00B81E53">
              <w:rPr>
                <w:b w:val="0"/>
                <w:i/>
              </w:rPr>
              <w:t xml:space="preserve">under förutsättning av kommunstyrelsens beslut </w:t>
            </w:r>
            <w:r w:rsidR="0064135E">
              <w:rPr>
                <w:b w:val="0"/>
                <w:i/>
              </w:rPr>
              <w:t>den 13 december</w:t>
            </w:r>
            <w:r w:rsidR="0064135E" w:rsidRPr="00B81E53">
              <w:rPr>
                <w:b w:val="0"/>
                <w:i/>
              </w:rPr>
              <w:t xml:space="preserve"> 2019</w:t>
            </w:r>
          </w:p>
        </w:tc>
        <w:tc>
          <w:tcPr>
            <w:tcW w:w="2674" w:type="dxa"/>
            <w:vAlign w:val="bottom"/>
          </w:tcPr>
          <w:p w:rsidR="00290189" w:rsidRPr="003B4F3F" w:rsidRDefault="00290189" w:rsidP="006A12EE">
            <w:pPr>
              <w:keepNext/>
              <w:keepLines/>
              <w:jc w:val="right"/>
            </w:pPr>
            <w:r w:rsidRPr="00290189">
              <w:rPr>
                <w:b/>
              </w:rPr>
              <w:t>Bil A:</w:t>
            </w:r>
            <w:proofErr w:type="gramStart"/>
            <w:r w:rsidRPr="00290189">
              <w:rPr>
                <w:b/>
              </w:rPr>
              <w:t>150</w:t>
            </w:r>
            <w:r>
              <w:t>,</w:t>
            </w:r>
            <w:r w:rsidRPr="003B4F3F">
              <w:t>Dnr</w:t>
            </w:r>
            <w:proofErr w:type="gramEnd"/>
            <w:r w:rsidRPr="003B4F3F">
              <w:t xml:space="preserve">: </w:t>
            </w:r>
            <w:r>
              <w:t>KS19/</w:t>
            </w:r>
          </w:p>
        </w:tc>
      </w:tr>
    </w:tbl>
    <w:p w:rsidR="00290189" w:rsidRPr="003B4F3F" w:rsidRDefault="00290189" w:rsidP="006A12EE">
      <w:pPr>
        <w:pStyle w:val="Beslutsunderlag"/>
        <w:keepLines/>
      </w:pPr>
    </w:p>
    <w:p w:rsidR="00290189" w:rsidRDefault="00290189" w:rsidP="006A12EE">
      <w:pPr>
        <w:pStyle w:val="Beslutsunderlag"/>
        <w:keepLines/>
      </w:pPr>
      <w:r w:rsidRPr="003B4F3F">
        <w:t>Beslutsunderlag</w:t>
      </w:r>
    </w:p>
    <w:p w:rsidR="0064135E" w:rsidRPr="003B4F3F" w:rsidRDefault="0064135E" w:rsidP="006A12EE">
      <w:pPr>
        <w:pStyle w:val="Beslutsunderlag"/>
        <w:keepLines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3F2491" w:rsidRPr="00E94F5C" w:rsidTr="003F2491">
        <w:tc>
          <w:tcPr>
            <w:tcW w:w="6588" w:type="dxa"/>
          </w:tcPr>
          <w:p w:rsidR="003F2491" w:rsidRPr="00E94F5C" w:rsidRDefault="00115EE0" w:rsidP="009E4F5A">
            <w:pPr>
              <w:pStyle w:val="Rubrik2"/>
            </w:pPr>
            <w:r>
              <w:t xml:space="preserve">Aktieägartillskott till </w:t>
            </w:r>
            <w:proofErr w:type="spellStart"/>
            <w:r>
              <w:t>Citlab</w:t>
            </w:r>
            <w:proofErr w:type="spellEnd"/>
            <w:r>
              <w:t xml:space="preserve"> Fastigheter i Södertälje AB</w:t>
            </w:r>
            <w:r w:rsidR="001441F8">
              <w:t xml:space="preserve"> </w:t>
            </w:r>
          </w:p>
        </w:tc>
        <w:tc>
          <w:tcPr>
            <w:tcW w:w="2674" w:type="dxa"/>
            <w:vAlign w:val="bottom"/>
          </w:tcPr>
          <w:p w:rsidR="003F2491" w:rsidRPr="00E94F5C" w:rsidRDefault="0028306D" w:rsidP="009E4F5A">
            <w:pPr>
              <w:keepNext/>
              <w:jc w:val="right"/>
            </w:pPr>
            <w:r w:rsidRPr="00101907">
              <w:rPr>
                <w:b/>
              </w:rPr>
              <w:t>Bil A:1</w:t>
            </w:r>
            <w:r w:rsidR="001441F8">
              <w:rPr>
                <w:b/>
              </w:rPr>
              <w:t>4</w:t>
            </w:r>
            <w:r w:rsidR="00B635DF">
              <w:rPr>
                <w:b/>
              </w:rPr>
              <w:t>4</w:t>
            </w:r>
            <w:r>
              <w:t xml:space="preserve">, </w:t>
            </w:r>
            <w:r w:rsidR="003F2491" w:rsidRPr="00E94F5C">
              <w:t xml:space="preserve">Dnr: </w:t>
            </w:r>
            <w:r w:rsidR="00E73676">
              <w:t>KS19/</w:t>
            </w:r>
            <w:r w:rsidR="001441F8">
              <w:t>3</w:t>
            </w:r>
            <w:r w:rsidR="00CB2CFB">
              <w:t>25</w:t>
            </w:r>
          </w:p>
        </w:tc>
      </w:tr>
    </w:tbl>
    <w:p w:rsidR="00F75B60" w:rsidRPr="00E94F5C" w:rsidRDefault="00F75B60" w:rsidP="00F75B60">
      <w:pPr>
        <w:pStyle w:val="Beslutsunderlag"/>
      </w:pPr>
    </w:p>
    <w:p w:rsidR="003F2491" w:rsidRPr="00E94F5C" w:rsidRDefault="003F2491" w:rsidP="00F75B60">
      <w:pPr>
        <w:pStyle w:val="Beslutsunderlag"/>
      </w:pPr>
      <w:r w:rsidRPr="00E94F5C">
        <w:t>Beslutsunderlag</w:t>
      </w:r>
    </w:p>
    <w:p w:rsidR="003F2491" w:rsidRPr="001441F8" w:rsidRDefault="00E73676" w:rsidP="003F2491">
      <w:r w:rsidRPr="001441F8">
        <w:t xml:space="preserve">Kommunstyrelsens protokoll den </w:t>
      </w:r>
      <w:r w:rsidR="001441F8">
        <w:t>22 november</w:t>
      </w:r>
      <w:r w:rsidRPr="001441F8">
        <w:t xml:space="preserve"> 2019, § </w:t>
      </w:r>
    </w:p>
    <w:p w:rsidR="00875136" w:rsidRDefault="00875136" w:rsidP="003F2491">
      <w:r w:rsidRPr="001441F8">
        <w:t xml:space="preserve">Kommunstyrelsens kontors tjänsteskrivelse den </w:t>
      </w:r>
      <w:r w:rsidR="00FC325D">
        <w:t>4</w:t>
      </w:r>
      <w:r w:rsidR="001441F8">
        <w:t xml:space="preserve"> november</w:t>
      </w:r>
      <w:r w:rsidRPr="001441F8">
        <w:t xml:space="preserve"> 2019 </w:t>
      </w:r>
    </w:p>
    <w:p w:rsidR="00FC325D" w:rsidRPr="001441F8" w:rsidRDefault="00FC325D" w:rsidP="003F2491">
      <w:r>
        <w:t xml:space="preserve">Årsredovisning 2018 för </w:t>
      </w:r>
      <w:proofErr w:type="spellStart"/>
      <w:r>
        <w:t>Citlab</w:t>
      </w:r>
      <w:proofErr w:type="spellEnd"/>
      <w:r>
        <w:t xml:space="preserve"> AB Fastigheter i Södertälje AB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A8114C" w:rsidRPr="00E94F5C" w:rsidTr="003F2491">
        <w:tc>
          <w:tcPr>
            <w:tcW w:w="6588" w:type="dxa"/>
          </w:tcPr>
          <w:p w:rsidR="00A8114C" w:rsidRPr="00E94F5C" w:rsidRDefault="006E26A7" w:rsidP="009E4F5A">
            <w:pPr>
              <w:pStyle w:val="Rubrik2"/>
            </w:pPr>
            <w:r>
              <w:lastRenderedPageBreak/>
              <w:t xml:space="preserve">Avveckling av FoU Södertörn </w:t>
            </w:r>
            <w:r w:rsidR="001441F8">
              <w:t xml:space="preserve"> </w:t>
            </w:r>
          </w:p>
        </w:tc>
        <w:tc>
          <w:tcPr>
            <w:tcW w:w="2674" w:type="dxa"/>
            <w:vAlign w:val="bottom"/>
          </w:tcPr>
          <w:p w:rsidR="00A8114C" w:rsidRPr="00E94F5C" w:rsidRDefault="00875136" w:rsidP="009E4F5A">
            <w:pPr>
              <w:keepNext/>
              <w:jc w:val="right"/>
            </w:pPr>
            <w:r w:rsidRPr="00101907">
              <w:rPr>
                <w:b/>
              </w:rPr>
              <w:t>Bil A:1</w:t>
            </w:r>
            <w:r w:rsidR="001441F8">
              <w:rPr>
                <w:b/>
              </w:rPr>
              <w:t>4</w:t>
            </w:r>
            <w:r w:rsidR="00CB2CFB">
              <w:rPr>
                <w:b/>
              </w:rPr>
              <w:t>5</w:t>
            </w:r>
            <w:r>
              <w:t xml:space="preserve">, </w:t>
            </w:r>
            <w:r w:rsidR="00A8114C" w:rsidRPr="00E94F5C">
              <w:t xml:space="preserve">Dnr: </w:t>
            </w:r>
            <w:r>
              <w:t>KS19</w:t>
            </w:r>
            <w:r w:rsidR="001441F8">
              <w:t>/</w:t>
            </w:r>
            <w:r w:rsidR="00CB2CFB">
              <w:t>308</w:t>
            </w:r>
          </w:p>
        </w:tc>
      </w:tr>
    </w:tbl>
    <w:p w:rsidR="00A8114C" w:rsidRPr="00E94F5C" w:rsidRDefault="00A8114C" w:rsidP="00F75B60">
      <w:pPr>
        <w:pStyle w:val="Beslutsunderlag"/>
      </w:pPr>
    </w:p>
    <w:p w:rsidR="00A8114C" w:rsidRPr="00E94F5C" w:rsidRDefault="00A8114C" w:rsidP="00F75B60">
      <w:pPr>
        <w:pStyle w:val="Beslutsunderlag"/>
      </w:pPr>
      <w:r w:rsidRPr="00E94F5C">
        <w:t>Beslutsunderlag</w:t>
      </w:r>
    </w:p>
    <w:p w:rsidR="00A8114C" w:rsidRDefault="00CC67CF" w:rsidP="003F2491">
      <w:r>
        <w:t xml:space="preserve">Kommunstyrelsens protokoll den </w:t>
      </w:r>
      <w:r w:rsidR="001441F8">
        <w:t>22 november</w:t>
      </w:r>
      <w:r>
        <w:t xml:space="preserve"> 2019, § </w:t>
      </w:r>
    </w:p>
    <w:p w:rsidR="00CC67CF" w:rsidRDefault="00FC325D" w:rsidP="003F2491">
      <w:r>
        <w:t>Förvaltningens tjänsteskrivelse den 10 oktober</w:t>
      </w:r>
      <w:r w:rsidR="00CC67CF">
        <w:t xml:space="preserve"> 2019 </w:t>
      </w:r>
    </w:p>
    <w:p w:rsidR="00AC44ED" w:rsidRDefault="00FC325D" w:rsidP="00AC44ED">
      <w:r>
        <w:t xml:space="preserve">Utredning FoU Södertörn den 9 oktober 2019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6E26A7" w:rsidRPr="003B4F3F" w:rsidTr="000E2273">
        <w:tc>
          <w:tcPr>
            <w:tcW w:w="6588" w:type="dxa"/>
          </w:tcPr>
          <w:p w:rsidR="006E26A7" w:rsidRPr="003B4F3F" w:rsidRDefault="00CB2CFB" w:rsidP="006A12EE">
            <w:pPr>
              <w:pStyle w:val="Rubrik2"/>
              <w:keepLines/>
            </w:pPr>
            <w:r>
              <w:t>Utbetalning av partistöd 2020</w:t>
            </w:r>
          </w:p>
        </w:tc>
        <w:tc>
          <w:tcPr>
            <w:tcW w:w="2674" w:type="dxa"/>
            <w:vAlign w:val="bottom"/>
          </w:tcPr>
          <w:p w:rsidR="006E26A7" w:rsidRPr="003B4F3F" w:rsidRDefault="00CB2CFB" w:rsidP="006A12EE">
            <w:pPr>
              <w:keepNext/>
              <w:keepLines/>
              <w:jc w:val="right"/>
            </w:pPr>
            <w:r w:rsidRPr="00CB2CFB">
              <w:rPr>
                <w:b/>
              </w:rPr>
              <w:t>Bil A:146</w:t>
            </w:r>
            <w:r>
              <w:t xml:space="preserve">, </w:t>
            </w:r>
            <w:r w:rsidR="006E26A7" w:rsidRPr="003B4F3F">
              <w:t xml:space="preserve">Dnr: </w:t>
            </w:r>
            <w:r>
              <w:t>KS19/327</w:t>
            </w:r>
          </w:p>
        </w:tc>
      </w:tr>
    </w:tbl>
    <w:p w:rsidR="006E26A7" w:rsidRPr="003B4F3F" w:rsidRDefault="006E26A7" w:rsidP="006A12EE">
      <w:pPr>
        <w:pStyle w:val="Beslutsunderlag"/>
        <w:keepLines/>
      </w:pPr>
    </w:p>
    <w:p w:rsidR="006E26A7" w:rsidRPr="003B4F3F" w:rsidRDefault="006E26A7" w:rsidP="006A12EE">
      <w:pPr>
        <w:pStyle w:val="Beslutsunderlag"/>
        <w:keepLines/>
      </w:pPr>
      <w:r w:rsidRPr="003B4F3F">
        <w:t>Beslutsunderlag</w:t>
      </w:r>
    </w:p>
    <w:p w:rsidR="006E26A7" w:rsidRDefault="0096075F" w:rsidP="006A12EE">
      <w:pPr>
        <w:keepLines/>
      </w:pPr>
      <w:r>
        <w:t xml:space="preserve">Kommunstyrelsens protokoll den 22 november 2019, § </w:t>
      </w:r>
    </w:p>
    <w:p w:rsidR="0096075F" w:rsidRDefault="0096075F" w:rsidP="006A12EE">
      <w:pPr>
        <w:keepLines/>
      </w:pPr>
      <w:r>
        <w:t xml:space="preserve">Kommunstyrelsens kontors tjänsteskrivelse den 25 oktober 2019 </w:t>
      </w:r>
    </w:p>
    <w:p w:rsidR="0096075F" w:rsidRDefault="0096075F" w:rsidP="006A12EE">
      <w:pPr>
        <w:keepLines/>
      </w:pPr>
      <w:r>
        <w:t xml:space="preserve">Partistödsreglemente </w:t>
      </w:r>
    </w:p>
    <w:p w:rsidR="0096075F" w:rsidRPr="003B4F3F" w:rsidRDefault="0096075F" w:rsidP="006A12EE">
      <w:pPr>
        <w:keepLines/>
      </w:pPr>
      <w:r>
        <w:t>Partiernas redovisningar och granskningsintyg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28306D" w:rsidRPr="003B4F3F" w:rsidTr="000E2273">
        <w:tc>
          <w:tcPr>
            <w:tcW w:w="6588" w:type="dxa"/>
          </w:tcPr>
          <w:p w:rsidR="0028306D" w:rsidRPr="003B4F3F" w:rsidRDefault="009A13D7" w:rsidP="006A12EE">
            <w:pPr>
              <w:pStyle w:val="Rubrik2"/>
              <w:keepLines/>
            </w:pPr>
            <w:r>
              <w:t>Avsägelser av uppdrag</w:t>
            </w:r>
            <w:r w:rsidR="006770C3">
              <w:t xml:space="preserve"> </w:t>
            </w:r>
          </w:p>
        </w:tc>
        <w:tc>
          <w:tcPr>
            <w:tcW w:w="2674" w:type="dxa"/>
            <w:vAlign w:val="bottom"/>
          </w:tcPr>
          <w:p w:rsidR="0028306D" w:rsidRPr="003B4F3F" w:rsidRDefault="006770C3" w:rsidP="006A12EE">
            <w:pPr>
              <w:keepNext/>
              <w:keepLines/>
              <w:jc w:val="right"/>
            </w:pPr>
            <w:r w:rsidRPr="006770C3">
              <w:rPr>
                <w:b/>
              </w:rPr>
              <w:t>Bil A:</w:t>
            </w:r>
            <w:r w:rsidR="009A13D7">
              <w:rPr>
                <w:b/>
              </w:rPr>
              <w:t>147</w:t>
            </w:r>
            <w:r>
              <w:t xml:space="preserve">, </w:t>
            </w:r>
            <w:r w:rsidR="0028306D" w:rsidRPr="003B4F3F">
              <w:t xml:space="preserve">Dnr: </w:t>
            </w:r>
            <w:r w:rsidR="0028306D">
              <w:t>KS19/4</w:t>
            </w:r>
          </w:p>
        </w:tc>
      </w:tr>
    </w:tbl>
    <w:p w:rsidR="0028306D" w:rsidRDefault="0028306D" w:rsidP="006A12EE">
      <w:pPr>
        <w:keepLines/>
      </w:pP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9A13D7" w:rsidRPr="003B4F3F" w:rsidTr="000E2273">
        <w:tc>
          <w:tcPr>
            <w:tcW w:w="6588" w:type="dxa"/>
          </w:tcPr>
          <w:p w:rsidR="009A13D7" w:rsidRPr="003B4F3F" w:rsidRDefault="009A13D7" w:rsidP="006A12EE">
            <w:pPr>
              <w:pStyle w:val="Rubrik2"/>
              <w:keepLines/>
            </w:pPr>
            <w:proofErr w:type="spellStart"/>
            <w:r>
              <w:t>Ev</w:t>
            </w:r>
            <w:proofErr w:type="spellEnd"/>
            <w:r>
              <w:t xml:space="preserve"> val</w:t>
            </w:r>
          </w:p>
        </w:tc>
        <w:tc>
          <w:tcPr>
            <w:tcW w:w="2674" w:type="dxa"/>
            <w:vAlign w:val="bottom"/>
          </w:tcPr>
          <w:p w:rsidR="009A13D7" w:rsidRPr="003B4F3F" w:rsidRDefault="009A13D7" w:rsidP="006A12EE">
            <w:pPr>
              <w:keepNext/>
              <w:keepLines/>
              <w:jc w:val="right"/>
            </w:pPr>
            <w:r w:rsidRPr="003B4F3F">
              <w:t xml:space="preserve">Dnr: </w:t>
            </w:r>
            <w:r w:rsidR="00D63325">
              <w:t>KS19/4</w:t>
            </w:r>
          </w:p>
        </w:tc>
      </w:tr>
    </w:tbl>
    <w:p w:rsidR="009A13D7" w:rsidRPr="003B4F3F" w:rsidRDefault="009A13D7" w:rsidP="006A12EE">
      <w:pPr>
        <w:pStyle w:val="Beslutsunderlag"/>
        <w:keepLines/>
      </w:pP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6770C3" w:rsidRPr="003B4F3F" w:rsidTr="000E2273">
        <w:tc>
          <w:tcPr>
            <w:tcW w:w="6588" w:type="dxa"/>
          </w:tcPr>
          <w:p w:rsidR="006770C3" w:rsidRPr="003B4F3F" w:rsidRDefault="00FC325D" w:rsidP="006A12EE">
            <w:pPr>
              <w:pStyle w:val="Rubrik2"/>
              <w:keepLines/>
            </w:pPr>
            <w:r>
              <w:t>”Vad sker med pistolskytteklubben i Almnäs?”</w:t>
            </w:r>
            <w:r>
              <w:br/>
              <w:t>Interpellation av Metin Hawsho (L) till kultur- och fritids-nämndens ordförande</w:t>
            </w:r>
          </w:p>
        </w:tc>
        <w:tc>
          <w:tcPr>
            <w:tcW w:w="2674" w:type="dxa"/>
            <w:vAlign w:val="bottom"/>
          </w:tcPr>
          <w:p w:rsidR="006770C3" w:rsidRPr="003B4F3F" w:rsidRDefault="00FC325D" w:rsidP="006A12EE">
            <w:pPr>
              <w:keepNext/>
              <w:keepLines/>
              <w:jc w:val="right"/>
            </w:pPr>
            <w:r w:rsidRPr="00FC325D">
              <w:rPr>
                <w:b/>
              </w:rPr>
              <w:t>Bil A:14</w:t>
            </w:r>
            <w:r w:rsidR="009A13D7">
              <w:rPr>
                <w:b/>
              </w:rPr>
              <w:t>8</w:t>
            </w:r>
            <w:r>
              <w:t xml:space="preserve">, </w:t>
            </w:r>
            <w:r w:rsidR="006770C3" w:rsidRPr="003B4F3F">
              <w:t xml:space="preserve">Dnr: </w:t>
            </w:r>
            <w:r w:rsidR="006770C3">
              <w:t>KS19/4</w:t>
            </w:r>
          </w:p>
        </w:tc>
      </w:tr>
    </w:tbl>
    <w:p w:rsidR="00D4062A" w:rsidRDefault="00D4062A" w:rsidP="008B2C73"/>
    <w:p w:rsidR="00630C18" w:rsidRDefault="00630C18" w:rsidP="008B2C73"/>
    <w:p w:rsidR="00CF79C1" w:rsidRPr="00E94F5C" w:rsidRDefault="00CF79C1" w:rsidP="00E94F5C">
      <w:pPr>
        <w:pStyle w:val="Normalutanavstnd"/>
      </w:pPr>
    </w:p>
    <w:p w:rsidR="00E94F5C" w:rsidRPr="00E94F5C" w:rsidRDefault="00E94F5C" w:rsidP="00E94F5C">
      <w:pPr>
        <w:pStyle w:val="Normalutanavstnd"/>
      </w:pPr>
      <w:r w:rsidRPr="00E94F5C">
        <w:t xml:space="preserve">Peter Friström </w:t>
      </w:r>
    </w:p>
    <w:p w:rsidR="00E94F5C" w:rsidRPr="00E94F5C" w:rsidRDefault="00E94F5C" w:rsidP="00E94F5C">
      <w:pPr>
        <w:pStyle w:val="Normalutanavstnd"/>
      </w:pPr>
      <w:r w:rsidRPr="00E94F5C">
        <w:t>Ordförande</w:t>
      </w:r>
    </w:p>
    <w:p w:rsidR="00E94F5C" w:rsidRPr="00E94F5C" w:rsidRDefault="00E94F5C" w:rsidP="00E94F5C">
      <w:pPr>
        <w:pStyle w:val="Normalutanavstnd"/>
      </w:pPr>
      <w:r w:rsidRPr="00E94F5C">
        <w:t>Kommunfullmäktige</w:t>
      </w:r>
    </w:p>
    <w:p w:rsidR="00E94F5C" w:rsidRPr="00E94F5C" w:rsidRDefault="00E94F5C" w:rsidP="00E94F5C">
      <w:pPr>
        <w:pStyle w:val="Normalutanavstnd"/>
      </w:pPr>
      <w:r w:rsidRPr="00E94F5C">
        <w:t>Telefon (direkt): 08-</w:t>
      </w:r>
      <w:r w:rsidR="002A56E1">
        <w:t>523 069 07</w:t>
      </w:r>
    </w:p>
    <w:p w:rsidR="00E94F5C" w:rsidRPr="00E94F5C" w:rsidRDefault="00E94F5C" w:rsidP="00E94F5C">
      <w:pPr>
        <w:pStyle w:val="Normalutanavstnd"/>
      </w:pPr>
      <w:r w:rsidRPr="00E94F5C">
        <w:t>E-post: peter.fristrom@sodertalje.se</w:t>
      </w:r>
    </w:p>
    <w:p w:rsidR="00E94F5C" w:rsidRPr="00E94F5C" w:rsidRDefault="00E94F5C" w:rsidP="00E94F5C">
      <w:pPr>
        <w:pStyle w:val="Normalutanavstnd"/>
      </w:pPr>
    </w:p>
    <w:p w:rsidR="00E94F5C" w:rsidRPr="00E94F5C" w:rsidRDefault="00E94F5C" w:rsidP="00E94F5C">
      <w:pPr>
        <w:pStyle w:val="Normalutanavstnd"/>
      </w:pPr>
    </w:p>
    <w:p w:rsidR="00E94F5C" w:rsidRPr="00E94F5C" w:rsidRDefault="00E94F5C" w:rsidP="00E94F5C">
      <w:pPr>
        <w:pStyle w:val="Normalutanavstnd"/>
      </w:pPr>
      <w:r w:rsidRPr="00E94F5C">
        <w:t>Annette Feldt</w:t>
      </w:r>
    </w:p>
    <w:p w:rsidR="00E94F5C" w:rsidRPr="00E94F5C" w:rsidRDefault="00E94F5C" w:rsidP="00E94F5C">
      <w:pPr>
        <w:pStyle w:val="Normalutanavstnd"/>
      </w:pPr>
      <w:r>
        <w:t>Handläggare</w:t>
      </w:r>
    </w:p>
    <w:p w:rsidR="00E94F5C" w:rsidRPr="00E94F5C" w:rsidRDefault="00E94F5C" w:rsidP="00E94F5C">
      <w:pPr>
        <w:pStyle w:val="Normalutanavstnd"/>
      </w:pPr>
      <w:r w:rsidRPr="00E94F5C">
        <w:t>Kommunfullmäktige</w:t>
      </w:r>
    </w:p>
    <w:p w:rsidR="00E94F5C" w:rsidRPr="00E94F5C" w:rsidRDefault="00E94F5C" w:rsidP="00E94F5C">
      <w:pPr>
        <w:pStyle w:val="Normalutanavstnd"/>
      </w:pPr>
      <w:r w:rsidRPr="00E94F5C">
        <w:t>Telefon (direkt): 08-523 019 23</w:t>
      </w:r>
    </w:p>
    <w:p w:rsidR="00E94F5C" w:rsidRDefault="00E94F5C" w:rsidP="00E94F5C">
      <w:pPr>
        <w:pStyle w:val="Normalutanavstnd"/>
      </w:pPr>
      <w:r w:rsidRPr="00E94F5C">
        <w:t xml:space="preserve">E-post: </w:t>
      </w:r>
      <w:bookmarkEnd w:id="0"/>
      <w:r w:rsidR="002A56E1">
        <w:t>annette.feldt@sodertalje.se</w:t>
      </w:r>
    </w:p>
    <w:p w:rsidR="00881700" w:rsidRDefault="00881700" w:rsidP="00E94F5C">
      <w:pPr>
        <w:pStyle w:val="Normalutanavstnd"/>
      </w:pPr>
    </w:p>
    <w:p w:rsidR="00290189" w:rsidRDefault="00290189"/>
    <w:sectPr w:rsidR="00290189" w:rsidSect="00535960">
      <w:headerReference w:type="default" r:id="rId8"/>
      <w:headerReference w:type="first" r:id="rId9"/>
      <w:footerReference w:type="first" r:id="rId10"/>
      <w:pgSz w:w="11909" w:h="16834" w:code="9"/>
      <w:pgMar w:top="1418" w:right="936" w:bottom="1843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5C" w:rsidRPr="00782350" w:rsidRDefault="00E94F5C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E94F5C" w:rsidRPr="00782350" w:rsidRDefault="00E94F5C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E94F5C" w:rsidRDefault="00E94F5C" w:rsidP="00E94F5C">
    <w:pPr>
      <w:pStyle w:val="Sidfot"/>
    </w:pPr>
    <w:r>
      <w:t xml:space="preserve">Södertälje kommun, 151 89 </w:t>
    </w:r>
    <w:proofErr w:type="gramStart"/>
    <w:r>
      <w:t>Södertälje  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5C" w:rsidRPr="00782350" w:rsidRDefault="00E94F5C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E94F5C" w:rsidRPr="00782350" w:rsidRDefault="00E94F5C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E94F5C" w:rsidP="00984E12">
          <w:pPr>
            <w:pStyle w:val="Dokumenthuvud"/>
          </w:pPr>
          <w:bookmarkStart w:id="6" w:name="xxDokumentinfo"/>
          <w:bookmarkEnd w:id="6"/>
          <w:r>
            <w:t>Kallelse | 2019-1</w:t>
          </w:r>
          <w:r w:rsidR="00115EE0">
            <w:t>2-16</w:t>
          </w:r>
          <w:r>
            <w:t xml:space="preserve"> | Södertälje kommun | Kommunfullmäktige</w:t>
          </w:r>
        </w:p>
      </w:tc>
      <w:tc>
        <w:tcPr>
          <w:tcW w:w="1355" w:type="dxa"/>
          <w:vAlign w:val="bottom"/>
        </w:tcPr>
        <w:p w:rsidR="00F92CA4" w:rsidRDefault="00E94F5C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E94F5C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7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E94F5C" w:rsidP="00833933">
          <w:pPr>
            <w:pStyle w:val="Dokumenttyp"/>
          </w:pPr>
          <w:bookmarkStart w:id="7" w:name="xxPageNo" w:colFirst="3" w:colLast="3"/>
          <w:r>
            <w:t>Kallelse</w:t>
          </w:r>
        </w:p>
      </w:tc>
      <w:tc>
        <w:tcPr>
          <w:tcW w:w="2225" w:type="dxa"/>
          <w:shd w:val="clear" w:color="auto" w:fill="auto"/>
          <w:vAlign w:val="bottom"/>
        </w:tcPr>
        <w:p w:rsidR="00F92CA4" w:rsidRDefault="00E94F5C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E94F5C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bookmarkEnd w:id="7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E94F5C" w:rsidP="000940DB">
          <w:pPr>
            <w:pStyle w:val="Sidhuvud"/>
            <w:spacing w:before="80" w:line="240" w:lineRule="auto"/>
          </w:pPr>
          <w:r>
            <w:t>Kommunfullmäktige</w:t>
          </w:r>
        </w:p>
      </w:tc>
      <w:tc>
        <w:tcPr>
          <w:tcW w:w="2225" w:type="dxa"/>
          <w:shd w:val="clear" w:color="auto" w:fill="auto"/>
        </w:tcPr>
        <w:p w:rsidR="00F92CA4" w:rsidRDefault="00E94F5C" w:rsidP="006760EA">
          <w:pPr>
            <w:pStyle w:val="Sidhuvud"/>
            <w:spacing w:before="80" w:line="240" w:lineRule="auto"/>
            <w:ind w:left="-57"/>
          </w:pPr>
          <w:r>
            <w:t>2019-1</w:t>
          </w:r>
          <w:r w:rsidR="00115EE0">
            <w:t>2-02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8" w:name="xxAddressRow1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565349"/>
    <w:multiLevelType w:val="multilevel"/>
    <w:tmpl w:val="FA620B02"/>
    <w:numStyleLink w:val="CompanyList"/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646007"/>
    <w:multiLevelType w:val="hybridMultilevel"/>
    <w:tmpl w:val="561E53B8"/>
    <w:lvl w:ilvl="0" w:tplc="5D62DE1C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3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6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183E55"/>
    <w:multiLevelType w:val="multilevel"/>
    <w:tmpl w:val="FA620B02"/>
    <w:numStyleLink w:val="CompanyList"/>
  </w:abstractNum>
  <w:abstractNum w:abstractNumId="39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2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3" w15:restartNumberingAfterBreak="0">
    <w:nsid w:val="6AAF1AB1"/>
    <w:multiLevelType w:val="multilevel"/>
    <w:tmpl w:val="F3D84692"/>
    <w:numStyleLink w:val="CompanyListBullet"/>
  </w:abstractNum>
  <w:abstractNum w:abstractNumId="44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6" w15:restartNumberingAfterBreak="0">
    <w:nsid w:val="70497B1E"/>
    <w:multiLevelType w:val="multilevel"/>
    <w:tmpl w:val="FA620B02"/>
    <w:numStyleLink w:val="CompanyList"/>
  </w:abstractNum>
  <w:abstractNum w:abstractNumId="47" w15:restartNumberingAfterBreak="0">
    <w:nsid w:val="771F340D"/>
    <w:multiLevelType w:val="multilevel"/>
    <w:tmpl w:val="FA620B02"/>
    <w:numStyleLink w:val="CompanyList"/>
  </w:abstractNum>
  <w:abstractNum w:abstractNumId="48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9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48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41"/>
  </w:num>
  <w:num w:numId="13">
    <w:abstractNumId w:val="4"/>
  </w:num>
  <w:num w:numId="14">
    <w:abstractNumId w:val="3"/>
  </w:num>
  <w:num w:numId="15">
    <w:abstractNumId w:val="49"/>
  </w:num>
  <w:num w:numId="16">
    <w:abstractNumId w:val="0"/>
  </w:num>
  <w:num w:numId="17">
    <w:abstractNumId w:val="35"/>
  </w:num>
  <w:num w:numId="18">
    <w:abstractNumId w:val="11"/>
  </w:num>
  <w:num w:numId="19">
    <w:abstractNumId w:val="34"/>
  </w:num>
  <w:num w:numId="20">
    <w:abstractNumId w:val="32"/>
  </w:num>
  <w:num w:numId="21">
    <w:abstractNumId w:val="42"/>
  </w:num>
  <w:num w:numId="22">
    <w:abstractNumId w:val="12"/>
  </w:num>
  <w:num w:numId="23">
    <w:abstractNumId w:val="44"/>
  </w:num>
  <w:num w:numId="24">
    <w:abstractNumId w:val="20"/>
  </w:num>
  <w:num w:numId="25">
    <w:abstractNumId w:val="47"/>
  </w:num>
  <w:num w:numId="26">
    <w:abstractNumId w:val="43"/>
  </w:num>
  <w:num w:numId="27">
    <w:abstractNumId w:val="45"/>
  </w:num>
  <w:num w:numId="28">
    <w:abstractNumId w:val="24"/>
  </w:num>
  <w:num w:numId="29">
    <w:abstractNumId w:val="23"/>
  </w:num>
  <w:num w:numId="30">
    <w:abstractNumId w:val="15"/>
  </w:num>
  <w:num w:numId="31">
    <w:abstractNumId w:val="2"/>
  </w:num>
  <w:num w:numId="32">
    <w:abstractNumId w:val="46"/>
  </w:num>
  <w:num w:numId="33">
    <w:abstractNumId w:val="7"/>
  </w:num>
  <w:num w:numId="34">
    <w:abstractNumId w:val="21"/>
  </w:num>
  <w:num w:numId="35">
    <w:abstractNumId w:val="22"/>
  </w:num>
  <w:num w:numId="36">
    <w:abstractNumId w:val="38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19-10-28"/>
    <w:docVar w:name="DVarDoktyp" w:val="Kallelse"/>
    <w:docVar w:name="DVarKontor" w:val="Kommunfullmäktige"/>
    <w:docVar w:name="DVarKontorEng" w:val="Municipal Assembly"/>
    <w:docVar w:name="DVarLanguage" w:val="Sv"/>
    <w:docVar w:name="DVarPageNumberInserted" w:val="Yes"/>
  </w:docVars>
  <w:rsids>
    <w:rsidRoot w:val="00E94F5C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4736"/>
    <w:rsid w:val="00025913"/>
    <w:rsid w:val="00027547"/>
    <w:rsid w:val="000277C7"/>
    <w:rsid w:val="00027C58"/>
    <w:rsid w:val="00027D3E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50D0"/>
    <w:rsid w:val="00046D5B"/>
    <w:rsid w:val="0005141F"/>
    <w:rsid w:val="0005155F"/>
    <w:rsid w:val="00052224"/>
    <w:rsid w:val="00055633"/>
    <w:rsid w:val="00056971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F2D"/>
    <w:rsid w:val="00077120"/>
    <w:rsid w:val="000778B9"/>
    <w:rsid w:val="000823EA"/>
    <w:rsid w:val="000913E9"/>
    <w:rsid w:val="000936A4"/>
    <w:rsid w:val="000937FD"/>
    <w:rsid w:val="00094077"/>
    <w:rsid w:val="000940DB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3F3F"/>
    <w:rsid w:val="000C5F85"/>
    <w:rsid w:val="000C686B"/>
    <w:rsid w:val="000C7FB1"/>
    <w:rsid w:val="000D19A7"/>
    <w:rsid w:val="000D2546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AE4"/>
    <w:rsid w:val="000E4246"/>
    <w:rsid w:val="000E549F"/>
    <w:rsid w:val="000E6D16"/>
    <w:rsid w:val="000E7725"/>
    <w:rsid w:val="000E7B40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1907"/>
    <w:rsid w:val="0010243F"/>
    <w:rsid w:val="00102D4B"/>
    <w:rsid w:val="001071C9"/>
    <w:rsid w:val="001113AC"/>
    <w:rsid w:val="00111C1C"/>
    <w:rsid w:val="00113739"/>
    <w:rsid w:val="0011381A"/>
    <w:rsid w:val="00115EE0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1F8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5377"/>
    <w:rsid w:val="001661EE"/>
    <w:rsid w:val="001701D6"/>
    <w:rsid w:val="00170340"/>
    <w:rsid w:val="001728A6"/>
    <w:rsid w:val="00172E9B"/>
    <w:rsid w:val="001771D3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A55C8"/>
    <w:rsid w:val="001B0C35"/>
    <w:rsid w:val="001B1ED4"/>
    <w:rsid w:val="001B29E1"/>
    <w:rsid w:val="001B39E3"/>
    <w:rsid w:val="001B4A66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0D0E"/>
    <w:rsid w:val="001F2091"/>
    <w:rsid w:val="001F782E"/>
    <w:rsid w:val="002004DC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3508D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337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06D"/>
    <w:rsid w:val="00283186"/>
    <w:rsid w:val="00283611"/>
    <w:rsid w:val="00284A4B"/>
    <w:rsid w:val="00284C75"/>
    <w:rsid w:val="002856BD"/>
    <w:rsid w:val="002861FA"/>
    <w:rsid w:val="002865BD"/>
    <w:rsid w:val="00290189"/>
    <w:rsid w:val="00290CF8"/>
    <w:rsid w:val="00291AC1"/>
    <w:rsid w:val="00294391"/>
    <w:rsid w:val="002947F1"/>
    <w:rsid w:val="002966E4"/>
    <w:rsid w:val="002968AE"/>
    <w:rsid w:val="00297902"/>
    <w:rsid w:val="002A56E1"/>
    <w:rsid w:val="002A7242"/>
    <w:rsid w:val="002B05CD"/>
    <w:rsid w:val="002B06BD"/>
    <w:rsid w:val="002B3496"/>
    <w:rsid w:val="002B44B6"/>
    <w:rsid w:val="002B5087"/>
    <w:rsid w:val="002C5069"/>
    <w:rsid w:val="002C5AA2"/>
    <w:rsid w:val="002C7CCB"/>
    <w:rsid w:val="002D1647"/>
    <w:rsid w:val="002D2183"/>
    <w:rsid w:val="002D232F"/>
    <w:rsid w:val="002D4055"/>
    <w:rsid w:val="002D4306"/>
    <w:rsid w:val="002D4A14"/>
    <w:rsid w:val="002D4AC7"/>
    <w:rsid w:val="002E0AB0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3D4B"/>
    <w:rsid w:val="00326F3D"/>
    <w:rsid w:val="00327887"/>
    <w:rsid w:val="00333689"/>
    <w:rsid w:val="003374FB"/>
    <w:rsid w:val="00337622"/>
    <w:rsid w:val="00337A3F"/>
    <w:rsid w:val="00341AAD"/>
    <w:rsid w:val="0034257D"/>
    <w:rsid w:val="0034556B"/>
    <w:rsid w:val="0034644C"/>
    <w:rsid w:val="00347DBF"/>
    <w:rsid w:val="00350017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823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4F9C"/>
    <w:rsid w:val="003A511E"/>
    <w:rsid w:val="003A520D"/>
    <w:rsid w:val="003B3282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3F34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2491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F36"/>
    <w:rsid w:val="00431038"/>
    <w:rsid w:val="0043105B"/>
    <w:rsid w:val="0043269D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562B6"/>
    <w:rsid w:val="00461AEA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97A05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366"/>
    <w:rsid w:val="004F55E1"/>
    <w:rsid w:val="004F5894"/>
    <w:rsid w:val="004F62BA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35960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4AE8"/>
    <w:rsid w:val="0057613D"/>
    <w:rsid w:val="00576EAE"/>
    <w:rsid w:val="00577720"/>
    <w:rsid w:val="00583169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DF0"/>
    <w:rsid w:val="005B0FA6"/>
    <w:rsid w:val="005B2BD2"/>
    <w:rsid w:val="005B4511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7B1"/>
    <w:rsid w:val="00600BE5"/>
    <w:rsid w:val="006062B9"/>
    <w:rsid w:val="006107CA"/>
    <w:rsid w:val="00610889"/>
    <w:rsid w:val="00610C93"/>
    <w:rsid w:val="00612D02"/>
    <w:rsid w:val="00614AE7"/>
    <w:rsid w:val="00615395"/>
    <w:rsid w:val="006154C8"/>
    <w:rsid w:val="00615F2E"/>
    <w:rsid w:val="00617CFB"/>
    <w:rsid w:val="006216E5"/>
    <w:rsid w:val="0062172F"/>
    <w:rsid w:val="00621778"/>
    <w:rsid w:val="00623C52"/>
    <w:rsid w:val="00623E6D"/>
    <w:rsid w:val="00625184"/>
    <w:rsid w:val="00630C18"/>
    <w:rsid w:val="006312D3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35E"/>
    <w:rsid w:val="006419C8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770C3"/>
    <w:rsid w:val="006800D4"/>
    <w:rsid w:val="0068047C"/>
    <w:rsid w:val="00681147"/>
    <w:rsid w:val="00681395"/>
    <w:rsid w:val="00684B58"/>
    <w:rsid w:val="00686E3B"/>
    <w:rsid w:val="00690589"/>
    <w:rsid w:val="0069223A"/>
    <w:rsid w:val="00694CB2"/>
    <w:rsid w:val="00694D38"/>
    <w:rsid w:val="006963C4"/>
    <w:rsid w:val="00697622"/>
    <w:rsid w:val="00697BA1"/>
    <w:rsid w:val="006A0C2E"/>
    <w:rsid w:val="006A12A1"/>
    <w:rsid w:val="006A1691"/>
    <w:rsid w:val="006A1BFB"/>
    <w:rsid w:val="006A287B"/>
    <w:rsid w:val="006A380D"/>
    <w:rsid w:val="006A731C"/>
    <w:rsid w:val="006B283F"/>
    <w:rsid w:val="006B4015"/>
    <w:rsid w:val="006B74F3"/>
    <w:rsid w:val="006B7F4B"/>
    <w:rsid w:val="006C0C29"/>
    <w:rsid w:val="006C105D"/>
    <w:rsid w:val="006C2468"/>
    <w:rsid w:val="006C2846"/>
    <w:rsid w:val="006C286C"/>
    <w:rsid w:val="006C4A68"/>
    <w:rsid w:val="006C4B77"/>
    <w:rsid w:val="006C59FD"/>
    <w:rsid w:val="006C5CED"/>
    <w:rsid w:val="006C5D39"/>
    <w:rsid w:val="006C5D6A"/>
    <w:rsid w:val="006D2DA7"/>
    <w:rsid w:val="006D5021"/>
    <w:rsid w:val="006D53A1"/>
    <w:rsid w:val="006D5AA3"/>
    <w:rsid w:val="006E053E"/>
    <w:rsid w:val="006E15FF"/>
    <w:rsid w:val="006E1FAB"/>
    <w:rsid w:val="006E26A7"/>
    <w:rsid w:val="006E398A"/>
    <w:rsid w:val="006E4AF8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035"/>
    <w:rsid w:val="007226CA"/>
    <w:rsid w:val="007245EB"/>
    <w:rsid w:val="007246C5"/>
    <w:rsid w:val="007258DE"/>
    <w:rsid w:val="0073195A"/>
    <w:rsid w:val="0074073B"/>
    <w:rsid w:val="007420A9"/>
    <w:rsid w:val="007473B8"/>
    <w:rsid w:val="0074776E"/>
    <w:rsid w:val="007507F8"/>
    <w:rsid w:val="00753F9C"/>
    <w:rsid w:val="00755FAD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4ECA"/>
    <w:rsid w:val="007962EE"/>
    <w:rsid w:val="00796B8A"/>
    <w:rsid w:val="007A01F5"/>
    <w:rsid w:val="007A441B"/>
    <w:rsid w:val="007A697A"/>
    <w:rsid w:val="007B1333"/>
    <w:rsid w:val="007B3A7B"/>
    <w:rsid w:val="007B5535"/>
    <w:rsid w:val="007B5959"/>
    <w:rsid w:val="007C2BBC"/>
    <w:rsid w:val="007C3550"/>
    <w:rsid w:val="007C43A4"/>
    <w:rsid w:val="007C4B13"/>
    <w:rsid w:val="007C5011"/>
    <w:rsid w:val="007C5498"/>
    <w:rsid w:val="007C7B3C"/>
    <w:rsid w:val="007D21A6"/>
    <w:rsid w:val="007D2519"/>
    <w:rsid w:val="007D383C"/>
    <w:rsid w:val="007D3D11"/>
    <w:rsid w:val="007D4352"/>
    <w:rsid w:val="007D519C"/>
    <w:rsid w:val="007D7265"/>
    <w:rsid w:val="007D73F2"/>
    <w:rsid w:val="007E0C20"/>
    <w:rsid w:val="007E1EA4"/>
    <w:rsid w:val="007E2074"/>
    <w:rsid w:val="007E4F48"/>
    <w:rsid w:val="007E55AC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2395"/>
    <w:rsid w:val="00843481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67C"/>
    <w:rsid w:val="00873C40"/>
    <w:rsid w:val="008741E8"/>
    <w:rsid w:val="008750AF"/>
    <w:rsid w:val="00875136"/>
    <w:rsid w:val="008752D7"/>
    <w:rsid w:val="00880C1E"/>
    <w:rsid w:val="00881700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A4486"/>
    <w:rsid w:val="008A53B1"/>
    <w:rsid w:val="008B2C73"/>
    <w:rsid w:val="008B3698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0E1D"/>
    <w:rsid w:val="008D15A4"/>
    <w:rsid w:val="008D2D32"/>
    <w:rsid w:val="008D2D70"/>
    <w:rsid w:val="008D3EAC"/>
    <w:rsid w:val="008E0551"/>
    <w:rsid w:val="008E23BC"/>
    <w:rsid w:val="008E379D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07AE8"/>
    <w:rsid w:val="00910380"/>
    <w:rsid w:val="00917859"/>
    <w:rsid w:val="00917DB3"/>
    <w:rsid w:val="00920C14"/>
    <w:rsid w:val="00920E53"/>
    <w:rsid w:val="00921C0F"/>
    <w:rsid w:val="00923BE2"/>
    <w:rsid w:val="0092483C"/>
    <w:rsid w:val="00925547"/>
    <w:rsid w:val="009267C6"/>
    <w:rsid w:val="0092761E"/>
    <w:rsid w:val="00930BDC"/>
    <w:rsid w:val="00931972"/>
    <w:rsid w:val="009331D1"/>
    <w:rsid w:val="00936302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5B90"/>
    <w:rsid w:val="0095641C"/>
    <w:rsid w:val="00956A38"/>
    <w:rsid w:val="0095762F"/>
    <w:rsid w:val="0096064C"/>
    <w:rsid w:val="0096075F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3EA2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460B"/>
    <w:rsid w:val="00995446"/>
    <w:rsid w:val="009974C4"/>
    <w:rsid w:val="009A13D7"/>
    <w:rsid w:val="009A211D"/>
    <w:rsid w:val="009A3610"/>
    <w:rsid w:val="009A3B18"/>
    <w:rsid w:val="009A615A"/>
    <w:rsid w:val="009B1C5C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2273"/>
    <w:rsid w:val="009D3C3B"/>
    <w:rsid w:val="009D40C1"/>
    <w:rsid w:val="009D7FEA"/>
    <w:rsid w:val="009E03ED"/>
    <w:rsid w:val="009E2F22"/>
    <w:rsid w:val="009E3549"/>
    <w:rsid w:val="009E3691"/>
    <w:rsid w:val="009E3E80"/>
    <w:rsid w:val="009E3FA9"/>
    <w:rsid w:val="009E4F5A"/>
    <w:rsid w:val="009E552C"/>
    <w:rsid w:val="009E61CD"/>
    <w:rsid w:val="009F1252"/>
    <w:rsid w:val="009F2E20"/>
    <w:rsid w:val="009F3748"/>
    <w:rsid w:val="009F37E0"/>
    <w:rsid w:val="009F3E95"/>
    <w:rsid w:val="009F4168"/>
    <w:rsid w:val="009F55B7"/>
    <w:rsid w:val="009F58DD"/>
    <w:rsid w:val="009F78F0"/>
    <w:rsid w:val="00A01592"/>
    <w:rsid w:val="00A01866"/>
    <w:rsid w:val="00A023E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1FB5"/>
    <w:rsid w:val="00A52960"/>
    <w:rsid w:val="00A53347"/>
    <w:rsid w:val="00A53E25"/>
    <w:rsid w:val="00A54EBF"/>
    <w:rsid w:val="00A55932"/>
    <w:rsid w:val="00A55B4E"/>
    <w:rsid w:val="00A60EEB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114C"/>
    <w:rsid w:val="00A81875"/>
    <w:rsid w:val="00A86E64"/>
    <w:rsid w:val="00A8716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AB9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44ED"/>
    <w:rsid w:val="00AC50AA"/>
    <w:rsid w:val="00AD0632"/>
    <w:rsid w:val="00AD3BA0"/>
    <w:rsid w:val="00AD4FE3"/>
    <w:rsid w:val="00AD5B05"/>
    <w:rsid w:val="00AD6AED"/>
    <w:rsid w:val="00AD7E00"/>
    <w:rsid w:val="00AE0535"/>
    <w:rsid w:val="00AE4A6A"/>
    <w:rsid w:val="00AE4EDC"/>
    <w:rsid w:val="00AE5BA5"/>
    <w:rsid w:val="00AE5DD6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977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30127"/>
    <w:rsid w:val="00B30B69"/>
    <w:rsid w:val="00B31012"/>
    <w:rsid w:val="00B31B2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F68"/>
    <w:rsid w:val="00B56AFE"/>
    <w:rsid w:val="00B57BDF"/>
    <w:rsid w:val="00B61396"/>
    <w:rsid w:val="00B6254A"/>
    <w:rsid w:val="00B635DF"/>
    <w:rsid w:val="00B638D3"/>
    <w:rsid w:val="00B65EF1"/>
    <w:rsid w:val="00B6618E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307C"/>
    <w:rsid w:val="00BA45AB"/>
    <w:rsid w:val="00BA51A4"/>
    <w:rsid w:val="00BA54F8"/>
    <w:rsid w:val="00BA55F9"/>
    <w:rsid w:val="00BA718E"/>
    <w:rsid w:val="00BA7B62"/>
    <w:rsid w:val="00BB1E3C"/>
    <w:rsid w:val="00BB273E"/>
    <w:rsid w:val="00BB6C6E"/>
    <w:rsid w:val="00BB7636"/>
    <w:rsid w:val="00BB7DE2"/>
    <w:rsid w:val="00BC03A8"/>
    <w:rsid w:val="00BC2345"/>
    <w:rsid w:val="00BC5751"/>
    <w:rsid w:val="00BC5B1A"/>
    <w:rsid w:val="00BC6738"/>
    <w:rsid w:val="00BC7E11"/>
    <w:rsid w:val="00BD068E"/>
    <w:rsid w:val="00BD1164"/>
    <w:rsid w:val="00BD1A4B"/>
    <w:rsid w:val="00BD3D08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0B37"/>
    <w:rsid w:val="00C0129A"/>
    <w:rsid w:val="00C02564"/>
    <w:rsid w:val="00C025B7"/>
    <w:rsid w:val="00C02B58"/>
    <w:rsid w:val="00C03834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46B6"/>
    <w:rsid w:val="00C55A69"/>
    <w:rsid w:val="00C56C13"/>
    <w:rsid w:val="00C6435C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4854"/>
    <w:rsid w:val="00CB2C76"/>
    <w:rsid w:val="00CB2CFB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C67CF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D7E34"/>
    <w:rsid w:val="00CE1A65"/>
    <w:rsid w:val="00CE2852"/>
    <w:rsid w:val="00CE2A27"/>
    <w:rsid w:val="00CE2C41"/>
    <w:rsid w:val="00CE38E4"/>
    <w:rsid w:val="00CE4185"/>
    <w:rsid w:val="00CE653C"/>
    <w:rsid w:val="00CE776D"/>
    <w:rsid w:val="00CF0820"/>
    <w:rsid w:val="00CF0EBC"/>
    <w:rsid w:val="00CF26EE"/>
    <w:rsid w:val="00CF3F70"/>
    <w:rsid w:val="00CF4C8B"/>
    <w:rsid w:val="00CF61DB"/>
    <w:rsid w:val="00CF79C1"/>
    <w:rsid w:val="00D0239F"/>
    <w:rsid w:val="00D039BD"/>
    <w:rsid w:val="00D05534"/>
    <w:rsid w:val="00D07345"/>
    <w:rsid w:val="00D0792C"/>
    <w:rsid w:val="00D1199A"/>
    <w:rsid w:val="00D132F9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1F00"/>
    <w:rsid w:val="00D32C4D"/>
    <w:rsid w:val="00D34007"/>
    <w:rsid w:val="00D346B2"/>
    <w:rsid w:val="00D35829"/>
    <w:rsid w:val="00D3588A"/>
    <w:rsid w:val="00D36BF0"/>
    <w:rsid w:val="00D36CE8"/>
    <w:rsid w:val="00D37290"/>
    <w:rsid w:val="00D4062A"/>
    <w:rsid w:val="00D406F4"/>
    <w:rsid w:val="00D43340"/>
    <w:rsid w:val="00D4376F"/>
    <w:rsid w:val="00D43B89"/>
    <w:rsid w:val="00D448C1"/>
    <w:rsid w:val="00D45D71"/>
    <w:rsid w:val="00D46538"/>
    <w:rsid w:val="00D520CD"/>
    <w:rsid w:val="00D567E5"/>
    <w:rsid w:val="00D61EAC"/>
    <w:rsid w:val="00D631C9"/>
    <w:rsid w:val="00D63325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0F8"/>
    <w:rsid w:val="00D934CF"/>
    <w:rsid w:val="00D944B8"/>
    <w:rsid w:val="00D94FF2"/>
    <w:rsid w:val="00DA001A"/>
    <w:rsid w:val="00DA113E"/>
    <w:rsid w:val="00DA15EE"/>
    <w:rsid w:val="00DA34D5"/>
    <w:rsid w:val="00DA503C"/>
    <w:rsid w:val="00DB0F69"/>
    <w:rsid w:val="00DB14CC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251B"/>
    <w:rsid w:val="00DF4057"/>
    <w:rsid w:val="00DF4410"/>
    <w:rsid w:val="00DF676A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07D9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37B0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2878"/>
    <w:rsid w:val="00E64034"/>
    <w:rsid w:val="00E64BD4"/>
    <w:rsid w:val="00E669A2"/>
    <w:rsid w:val="00E67E80"/>
    <w:rsid w:val="00E73676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9062C"/>
    <w:rsid w:val="00E90808"/>
    <w:rsid w:val="00E91653"/>
    <w:rsid w:val="00E91E30"/>
    <w:rsid w:val="00E94F5C"/>
    <w:rsid w:val="00E9596A"/>
    <w:rsid w:val="00E96B4F"/>
    <w:rsid w:val="00EA1893"/>
    <w:rsid w:val="00EA2380"/>
    <w:rsid w:val="00EA2EB4"/>
    <w:rsid w:val="00EA3BF9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1DB8"/>
    <w:rsid w:val="00EF29B0"/>
    <w:rsid w:val="00EF34F2"/>
    <w:rsid w:val="00EF35DC"/>
    <w:rsid w:val="00EF398B"/>
    <w:rsid w:val="00EF3D5E"/>
    <w:rsid w:val="00EF4C5C"/>
    <w:rsid w:val="00EF4F3A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2F4F"/>
    <w:rsid w:val="00F35EF0"/>
    <w:rsid w:val="00F3619A"/>
    <w:rsid w:val="00F36CA7"/>
    <w:rsid w:val="00F404B4"/>
    <w:rsid w:val="00F40660"/>
    <w:rsid w:val="00F41A3D"/>
    <w:rsid w:val="00F4248D"/>
    <w:rsid w:val="00F4271B"/>
    <w:rsid w:val="00F42B77"/>
    <w:rsid w:val="00F42C40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5B60"/>
    <w:rsid w:val="00F7608B"/>
    <w:rsid w:val="00F77AE8"/>
    <w:rsid w:val="00F8145F"/>
    <w:rsid w:val="00F81B85"/>
    <w:rsid w:val="00F838FC"/>
    <w:rsid w:val="00F84E48"/>
    <w:rsid w:val="00F85B5E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DF5"/>
    <w:rsid w:val="00FB49A5"/>
    <w:rsid w:val="00FB49F5"/>
    <w:rsid w:val="00FB7F21"/>
    <w:rsid w:val="00FC040C"/>
    <w:rsid w:val="00FC0ACF"/>
    <w:rsid w:val="00FC1009"/>
    <w:rsid w:val="00FC14DB"/>
    <w:rsid w:val="00FC2E18"/>
    <w:rsid w:val="00FC2FA7"/>
    <w:rsid w:val="00FC325D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5F7B"/>
    <w:rsid w:val="00FE6618"/>
    <w:rsid w:val="00FE6A7E"/>
    <w:rsid w:val="00FE75A9"/>
    <w:rsid w:val="00FF1B40"/>
    <w:rsid w:val="00FF382E"/>
    <w:rsid w:val="00FF3F1C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690B858-584E-4AE9-83B5-8D2B602D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691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312D3"/>
    <w:pPr>
      <w:keepNext/>
      <w:numPr>
        <w:numId w:val="37"/>
      </w:numPr>
      <w:spacing w:before="240" w:line="264" w:lineRule="atLeast"/>
      <w:ind w:left="340" w:hanging="340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207D9"/>
    <w:pPr>
      <w:keepNext/>
      <w:spacing w:before="240" w:after="240" w:line="300" w:lineRule="atLeast"/>
      <w:outlineLvl w:val="2"/>
    </w:pPr>
    <w:rPr>
      <w:rFonts w:eastAsiaTheme="majorEastAsia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6312D3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E207D9"/>
    <w:rPr>
      <w:rFonts w:eastAsiaTheme="majorEastAsia"/>
      <w:bCs/>
      <w:sz w:val="22"/>
      <w:u w:val="single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39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table" w:customStyle="1" w:styleId="Inledandetabell">
    <w:name w:val="Inledande tabell"/>
    <w:basedOn w:val="Normaltabell"/>
    <w:uiPriority w:val="99"/>
    <w:rsid w:val="009E369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2491"/>
    <w:pPr>
      <w:keepLines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92005A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F2491"/>
    <w:rPr>
      <w:color w:val="0C0C0C" w:themeColor="hyperlink"/>
      <w:u w:val="single"/>
    </w:rPr>
  </w:style>
  <w:style w:type="paragraph" w:customStyle="1" w:styleId="Beslutsunderlag">
    <w:name w:val="Beslutsunderlag"/>
    <w:basedOn w:val="Normal"/>
    <w:uiPriority w:val="3"/>
    <w:qFormat/>
    <w:rsid w:val="00B12977"/>
    <w:pPr>
      <w:keepNext/>
      <w:spacing w:after="0"/>
    </w:pPr>
    <w:rPr>
      <w:i/>
    </w:rPr>
  </w:style>
  <w:style w:type="paragraph" w:styleId="Ballongtext">
    <w:name w:val="Balloon Text"/>
    <w:basedOn w:val="Normal"/>
    <w:link w:val="BallongtextChar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4F62BA"/>
    <w:rPr>
      <w:rFonts w:ascii="Segoe UI" w:hAnsi="Segoe UI" w:cs="Segoe UI"/>
      <w:sz w:val="18"/>
      <w:szCs w:val="1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81700"/>
    <w:rPr>
      <w:color w:val="605E5C"/>
      <w:shd w:val="clear" w:color="auto" w:fill="E1DFDD"/>
    </w:rPr>
  </w:style>
  <w:style w:type="paragraph" w:customStyle="1" w:styleId="Brdtext12p">
    <w:name w:val="Brödtext 12 p"/>
    <w:basedOn w:val="Normal"/>
    <w:link w:val="Brdtext12pChar"/>
    <w:rsid w:val="001441F8"/>
    <w:pPr>
      <w:spacing w:after="0" w:line="288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Brdtext12pChar">
    <w:name w:val="Brödtext 12 p Char"/>
    <w:link w:val="Brdtext12p"/>
    <w:rsid w:val="001441F8"/>
    <w:rPr>
      <w:rFonts w:ascii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s-anfe\appdata\roaming\microsoft\templates\Word\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EF06-671D-42C6-8EB6-B32D13C8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0</TotalTime>
  <Pages>2</Pages>
  <Words>241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Feldt Annette (Ksk)</dc:creator>
  <cp:keywords/>
  <dc:description/>
  <cp:lastModifiedBy>Feldt Annette (Ksk)</cp:lastModifiedBy>
  <cp:revision>2</cp:revision>
  <cp:lastPrinted>2019-12-06T09:19:00Z</cp:lastPrinted>
  <dcterms:created xsi:type="dcterms:W3CDTF">2019-12-09T07:39:00Z</dcterms:created>
  <dcterms:modified xsi:type="dcterms:W3CDTF">2019-12-09T07:39:00Z</dcterms:modified>
</cp:coreProperties>
</file>