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C13BA" w:rsidTr="00AB53F5">
        <w:trPr>
          <w:trHeight w:hRule="exact" w:val="1417"/>
        </w:trPr>
        <w:tc>
          <w:tcPr>
            <w:tcW w:w="5102" w:type="dxa"/>
          </w:tcPr>
          <w:p w:rsidR="00652997" w:rsidRPr="004C13BA" w:rsidRDefault="004C13BA" w:rsidP="004C13BA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4C13BA">
              <w:t>Kallelse/föredragningslista</w:t>
            </w:r>
          </w:p>
          <w:p w:rsidR="004C13BA" w:rsidRPr="004C13BA" w:rsidRDefault="009430AC" w:rsidP="003012F8">
            <w:pPr>
              <w:pStyle w:val="Dokumenthuvud"/>
            </w:pPr>
            <w:r>
              <w:rPr>
                <w:color w:val="auto"/>
              </w:rPr>
              <w:t>2017</w:t>
            </w:r>
            <w:r w:rsidR="004C13BA" w:rsidRPr="00500FA9">
              <w:rPr>
                <w:color w:val="auto"/>
              </w:rPr>
              <w:t>-</w:t>
            </w:r>
            <w:r w:rsidR="00FE4C04">
              <w:rPr>
                <w:color w:val="auto"/>
              </w:rPr>
              <w:t>03</w:t>
            </w:r>
            <w:r>
              <w:rPr>
                <w:color w:val="auto"/>
              </w:rPr>
              <w:t>-01</w:t>
            </w:r>
          </w:p>
        </w:tc>
        <w:tc>
          <w:tcPr>
            <w:tcW w:w="4196" w:type="dxa"/>
          </w:tcPr>
          <w:p w:rsidR="00652997" w:rsidRPr="004C13BA" w:rsidRDefault="004C13BA" w:rsidP="004C13BA">
            <w:pPr>
              <w:pStyle w:val="Dokumenttyp"/>
            </w:pPr>
            <w:bookmarkStart w:id="2" w:name="xxNämnd"/>
            <w:bookmarkEnd w:id="2"/>
            <w:r w:rsidRPr="004C13BA">
              <w:t>Omsorgsnämnden</w:t>
            </w:r>
          </w:p>
        </w:tc>
      </w:tr>
    </w:tbl>
    <w:p w:rsidR="00293604" w:rsidRPr="004C13BA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C13BA" w:rsidRDefault="009430AC" w:rsidP="00FE4C04">
            <w:bookmarkStart w:id="3" w:name="xxTid"/>
            <w:bookmarkEnd w:id="3"/>
            <w:r>
              <w:t>1</w:t>
            </w:r>
            <w:r w:rsidR="00653FF6">
              <w:t xml:space="preserve"> </w:t>
            </w:r>
            <w:r w:rsidR="00FE4C04">
              <w:t>mars</w:t>
            </w:r>
            <w:r>
              <w:t xml:space="preserve"> klockan 17</w:t>
            </w:r>
            <w:r w:rsidR="003B208A">
              <w:t>.00</w:t>
            </w:r>
          </w:p>
        </w:tc>
      </w:tr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C13BA" w:rsidRDefault="006725E7" w:rsidP="00FE4C04">
            <w:bookmarkStart w:id="4" w:name="xxPlats"/>
            <w:bookmarkEnd w:id="4"/>
            <w:r>
              <w:t>Sammanträdesrummet</w:t>
            </w:r>
            <w:r w:rsidR="003B208A">
              <w:t xml:space="preserve"> </w:t>
            </w:r>
            <w:r w:rsidR="00FE4C04">
              <w:t>Dirigenten</w:t>
            </w:r>
            <w:r>
              <w:t>,</w:t>
            </w:r>
            <w:r w:rsidR="003B208A">
              <w:t xml:space="preserve"> Södertälje stadshus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C13BA" w:rsidRDefault="003B208A" w:rsidP="00A70CBF">
            <w:r>
              <w:t>Johan Karlsson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C13BA" w:rsidRDefault="004C13BA" w:rsidP="00A70CBF">
            <w:bookmarkStart w:id="5" w:name="xxOrdförande"/>
            <w:r w:rsidRPr="004C13BA">
              <w:t xml:space="preserve">Peter Friström </w:t>
            </w:r>
            <w:bookmarkEnd w:id="5"/>
            <w:r w:rsidR="00763368">
              <w:t>(S)</w:t>
            </w:r>
          </w:p>
        </w:tc>
      </w:tr>
    </w:tbl>
    <w:p w:rsidR="00653FF6" w:rsidRPr="004C13BA" w:rsidRDefault="00653FF6" w:rsidP="00A70CBF"/>
    <w:p w:rsidR="004C13BA" w:rsidRPr="004C13BA" w:rsidRDefault="004C13BA" w:rsidP="004C13BA">
      <w:pPr>
        <w:pStyle w:val="Rubrik1"/>
      </w:pPr>
      <w:r w:rsidRPr="004C13BA">
        <w:t>Ärenden</w:t>
      </w:r>
    </w:p>
    <w:p w:rsidR="000474ED" w:rsidRDefault="003B208A" w:rsidP="004C13BA">
      <w:pPr>
        <w:pStyle w:val="Rubrik2"/>
      </w:pPr>
      <w:r>
        <w:t>Upprop</w:t>
      </w:r>
    </w:p>
    <w:p w:rsidR="004C13BA" w:rsidRPr="004C13BA" w:rsidRDefault="004C13BA" w:rsidP="004C13BA">
      <w:pPr>
        <w:pStyle w:val="Rubrik2"/>
      </w:pPr>
      <w:r w:rsidRPr="004C13BA">
        <w:t>Protokollets justering</w:t>
      </w:r>
      <w:bookmarkStart w:id="6" w:name="_GoBack"/>
      <w:bookmarkEnd w:id="6"/>
    </w:p>
    <w:p w:rsidR="004C13BA" w:rsidRPr="004C13BA" w:rsidRDefault="004C13BA" w:rsidP="004C13BA">
      <w:pPr>
        <w:pStyle w:val="Rubrik2"/>
      </w:pPr>
      <w:r w:rsidRPr="004C13BA">
        <w:t>Fastställande av dagordning</w:t>
      </w:r>
    </w:p>
    <w:p w:rsidR="00C82165" w:rsidRDefault="004C13BA" w:rsidP="00653FF6">
      <w:pPr>
        <w:pStyle w:val="Rubrik3"/>
      </w:pPr>
      <w:r w:rsidRPr="004C13BA">
        <w:t>Informationsärenden</w:t>
      </w:r>
    </w:p>
    <w:p w:rsidR="00653FF6" w:rsidRPr="00653FF6" w:rsidRDefault="00231246" w:rsidP="00653FF6">
      <w:pPr>
        <w:pStyle w:val="Rubrik2"/>
      </w:pPr>
      <w:r>
        <w:t>Heltid som norm</w:t>
      </w:r>
    </w:p>
    <w:p w:rsidR="00500FA9" w:rsidRDefault="00500FA9" w:rsidP="00094EBC">
      <w:pPr>
        <w:pStyle w:val="Rubrik2"/>
      </w:pPr>
      <w:r>
        <w:t>Ordföranden informerar</w:t>
      </w:r>
    </w:p>
    <w:p w:rsidR="00500FA9" w:rsidRDefault="00094EBC" w:rsidP="00500FA9">
      <w:pPr>
        <w:pStyle w:val="Rubrik2"/>
      </w:pPr>
      <w:r>
        <w:t>Kontoret informerar</w:t>
      </w:r>
    </w:p>
    <w:p w:rsidR="00653FF6" w:rsidRPr="00653FF6" w:rsidRDefault="00653FF6" w:rsidP="00653FF6"/>
    <w:p w:rsidR="004C13BA" w:rsidRPr="004C13BA" w:rsidRDefault="004C13BA" w:rsidP="004C13BA">
      <w:pPr>
        <w:pStyle w:val="Rubrik3"/>
      </w:pPr>
      <w:r w:rsidRPr="004C13BA">
        <w:t>Beslutsärenden</w:t>
      </w:r>
    </w:p>
    <w:p w:rsidR="009E216B" w:rsidRDefault="00231246" w:rsidP="009E216B">
      <w:pPr>
        <w:pStyle w:val="Rubrik2"/>
      </w:pPr>
      <w:proofErr w:type="gramStart"/>
      <w:r>
        <w:t>Ej</w:t>
      </w:r>
      <w:proofErr w:type="gramEnd"/>
      <w:r>
        <w:t xml:space="preserve"> verkställda beslut fjärde kvartalet 2017</w:t>
      </w:r>
      <w:r w:rsidR="00653FF6">
        <w:t xml:space="preserve"> </w:t>
      </w:r>
    </w:p>
    <w:p w:rsidR="004C13BA" w:rsidRPr="004C13BA" w:rsidRDefault="004C13BA" w:rsidP="004C13BA">
      <w:pPr>
        <w:pStyle w:val="Rubrik4"/>
      </w:pPr>
      <w:r w:rsidRPr="004C13BA">
        <w:t>Beslutsunderlag</w:t>
      </w:r>
    </w:p>
    <w:p w:rsidR="00231246" w:rsidRDefault="00231246" w:rsidP="00231246">
      <w:pPr>
        <w:spacing w:line="360" w:lineRule="atLeast"/>
      </w:pPr>
      <w:r>
        <w:t>Tjänsteskrivelse daterad 2018-02-02</w:t>
      </w:r>
    </w:p>
    <w:p w:rsidR="00231246" w:rsidRPr="003C63B2" w:rsidRDefault="00231246" w:rsidP="00231246">
      <w:pPr>
        <w:spacing w:line="360" w:lineRule="atLeast"/>
      </w:pPr>
      <w:r>
        <w:t xml:space="preserve">Rapport </w:t>
      </w:r>
      <w:proofErr w:type="gramStart"/>
      <w:r>
        <w:t>ej</w:t>
      </w:r>
      <w:proofErr w:type="gramEnd"/>
      <w:r>
        <w:t xml:space="preserve"> verkställda beslut kvartal 4, 2017, daterad 2018-02-02</w:t>
      </w:r>
    </w:p>
    <w:p w:rsidR="009430AC" w:rsidRDefault="00231246" w:rsidP="009430AC">
      <w:pPr>
        <w:pStyle w:val="Rubrik2"/>
      </w:pPr>
      <w:r>
        <w:t xml:space="preserve">Yttrande över motion – ”Inrätta en </w:t>
      </w:r>
      <w:proofErr w:type="spellStart"/>
      <w:r>
        <w:t>Lss</w:t>
      </w:r>
      <w:proofErr w:type="spellEnd"/>
      <w:r>
        <w:t>-lots”</w:t>
      </w:r>
    </w:p>
    <w:p w:rsidR="009430AC" w:rsidRPr="00AC05A0" w:rsidRDefault="009430AC" w:rsidP="009430AC">
      <w:pPr>
        <w:pStyle w:val="Rubrik4"/>
        <w:ind w:left="426"/>
      </w:pPr>
      <w:r w:rsidRPr="004C13BA">
        <w:t>Beslutsunderlag</w:t>
      </w:r>
    </w:p>
    <w:p w:rsidR="00231246" w:rsidRDefault="00231246" w:rsidP="00231246">
      <w:pPr>
        <w:pStyle w:val="Liststycke"/>
        <w:numPr>
          <w:ilvl w:val="0"/>
          <w:numId w:val="28"/>
        </w:numPr>
      </w:pPr>
      <w:r>
        <w:t>Tjänsteskrivelse, daterad 2018-01-30</w:t>
      </w:r>
    </w:p>
    <w:p w:rsidR="00231246" w:rsidRDefault="00231246" w:rsidP="00231246">
      <w:pPr>
        <w:pStyle w:val="Liststycke"/>
        <w:numPr>
          <w:ilvl w:val="0"/>
          <w:numId w:val="28"/>
        </w:numPr>
      </w:pPr>
      <w:r>
        <w:lastRenderedPageBreak/>
        <w:t>Yttrande över motion ”Inrätta en LSS-lots”, daterad 2018-01-30</w:t>
      </w:r>
    </w:p>
    <w:p w:rsidR="00231246" w:rsidRPr="00F20966" w:rsidRDefault="00231246" w:rsidP="00231246">
      <w:pPr>
        <w:pStyle w:val="Liststycke"/>
        <w:numPr>
          <w:ilvl w:val="0"/>
          <w:numId w:val="28"/>
        </w:numPr>
      </w:pPr>
      <w:r>
        <w:t xml:space="preserve">Motion av Metin </w:t>
      </w:r>
      <w:proofErr w:type="spellStart"/>
      <w:r>
        <w:t>Hawsho</w:t>
      </w:r>
      <w:proofErr w:type="spellEnd"/>
      <w:r>
        <w:t xml:space="preserve"> (L) ”Inrätta en LSS-lots”, daterad 2017-11-27.</w:t>
      </w:r>
    </w:p>
    <w:p w:rsidR="009430AC" w:rsidRDefault="00231246" w:rsidP="009430AC">
      <w:pPr>
        <w:pStyle w:val="Rubrik2"/>
      </w:pPr>
      <w:r>
        <w:t>Patientsäkerhetsberättelse för hälso- och sjukvården</w:t>
      </w:r>
    </w:p>
    <w:p w:rsidR="009430AC" w:rsidRDefault="009430AC" w:rsidP="009430AC">
      <w:pPr>
        <w:pStyle w:val="Rubrik4"/>
      </w:pPr>
      <w:r w:rsidRPr="004C13BA">
        <w:t>Beslutsunderlag</w:t>
      </w:r>
    </w:p>
    <w:p w:rsidR="00231246" w:rsidRDefault="00231246" w:rsidP="00231246">
      <w:pPr>
        <w:pStyle w:val="Liststycke"/>
        <w:numPr>
          <w:ilvl w:val="0"/>
          <w:numId w:val="29"/>
        </w:numPr>
      </w:pPr>
      <w:r>
        <w:t>Tjänsteskrivelse, daterad 2018-02-05</w:t>
      </w:r>
    </w:p>
    <w:p w:rsidR="00231246" w:rsidRPr="00A42E7B" w:rsidRDefault="00231246" w:rsidP="00231246">
      <w:pPr>
        <w:pStyle w:val="Liststycke"/>
        <w:numPr>
          <w:ilvl w:val="0"/>
          <w:numId w:val="29"/>
        </w:numPr>
      </w:pPr>
      <w:r>
        <w:t>Patientsäkerhetsberättelse för 2017, daterad 2018-02-05</w:t>
      </w:r>
    </w:p>
    <w:p w:rsidR="00231246" w:rsidRDefault="00231246" w:rsidP="000474ED">
      <w:pPr>
        <w:pStyle w:val="Rubrik2"/>
        <w:rPr>
          <w:szCs w:val="24"/>
        </w:rPr>
      </w:pPr>
      <w:r>
        <w:t xml:space="preserve">Kvalitetsrapport, </w:t>
      </w:r>
      <w:r w:rsidRPr="00231246">
        <w:rPr>
          <w:szCs w:val="24"/>
        </w:rPr>
        <w:t>Delrapport avvikelser, synpunkter, lex Sarah</w:t>
      </w:r>
    </w:p>
    <w:p w:rsidR="00231246" w:rsidRDefault="00231246" w:rsidP="00231246">
      <w:pPr>
        <w:pStyle w:val="Rubrik4"/>
      </w:pPr>
      <w:r w:rsidRPr="004C13BA">
        <w:t>Beslutsunderlag</w:t>
      </w:r>
    </w:p>
    <w:p w:rsidR="00231246" w:rsidRDefault="00231246" w:rsidP="00231246">
      <w:pPr>
        <w:pStyle w:val="Liststycke"/>
        <w:numPr>
          <w:ilvl w:val="0"/>
          <w:numId w:val="29"/>
        </w:numPr>
        <w:rPr>
          <w:lang w:bidi="sv-SE"/>
        </w:rPr>
      </w:pPr>
      <w:r>
        <w:rPr>
          <w:lang w:bidi="sv-SE"/>
        </w:rPr>
        <w:t>Social- och omsorgskontorets tjänsteskrivelse, daterad 2018-02-16</w:t>
      </w:r>
    </w:p>
    <w:p w:rsidR="00231246" w:rsidRPr="00231246" w:rsidRDefault="00231246" w:rsidP="00231246">
      <w:pPr>
        <w:pStyle w:val="Liststycke"/>
        <w:numPr>
          <w:ilvl w:val="0"/>
          <w:numId w:val="29"/>
        </w:numPr>
        <w:rPr>
          <w:lang w:bidi="sv-SE"/>
        </w:rPr>
      </w:pPr>
      <w:r w:rsidRPr="00674C19">
        <w:rPr>
          <w:lang w:bidi="sv-SE"/>
        </w:rPr>
        <w:t xml:space="preserve">Kvalitetsrapport </w:t>
      </w:r>
      <w:r>
        <w:rPr>
          <w:lang w:bidi="sv-SE"/>
        </w:rPr>
        <w:t>daterad 2018-02-16</w:t>
      </w:r>
    </w:p>
    <w:p w:rsidR="00231246" w:rsidRDefault="00231246" w:rsidP="000474ED">
      <w:pPr>
        <w:pStyle w:val="Rubrik2"/>
      </w:pPr>
      <w:r>
        <w:t>Årsbokslut för omsorgsnämnden</w:t>
      </w:r>
    </w:p>
    <w:p w:rsidR="00231246" w:rsidRPr="00231246" w:rsidRDefault="00231246" w:rsidP="00231246">
      <w:pPr>
        <w:pStyle w:val="Rubrik4"/>
      </w:pPr>
      <w:r w:rsidRPr="004C13BA">
        <w:t>Beslutsunderlag</w:t>
      </w:r>
    </w:p>
    <w:p w:rsidR="00231246" w:rsidRPr="00B52424" w:rsidRDefault="00231246" w:rsidP="00231246">
      <w:pPr>
        <w:pStyle w:val="Brdtext12p"/>
        <w:numPr>
          <w:ilvl w:val="0"/>
          <w:numId w:val="29"/>
        </w:numPr>
        <w:rPr>
          <w:sz w:val="22"/>
          <w:szCs w:val="22"/>
        </w:rPr>
      </w:pPr>
      <w:r w:rsidRPr="00B52424">
        <w:rPr>
          <w:sz w:val="22"/>
          <w:szCs w:val="22"/>
        </w:rPr>
        <w:t>Social- och omsorgskontorets tjänsteskrivelse daterad 2018-02-19</w:t>
      </w:r>
    </w:p>
    <w:p w:rsidR="00231246" w:rsidRPr="00231246" w:rsidRDefault="00231246" w:rsidP="00231246">
      <w:pPr>
        <w:pStyle w:val="Brdtext12p"/>
        <w:numPr>
          <w:ilvl w:val="0"/>
          <w:numId w:val="29"/>
        </w:numPr>
        <w:rPr>
          <w:sz w:val="22"/>
          <w:szCs w:val="22"/>
        </w:rPr>
      </w:pPr>
      <w:r w:rsidRPr="00B52424">
        <w:rPr>
          <w:sz w:val="22"/>
          <w:szCs w:val="22"/>
        </w:rPr>
        <w:t>Årsrapport Omsorgsnämnden per den 31 december 2017 med bilagor.</w:t>
      </w:r>
    </w:p>
    <w:p w:rsidR="00231246" w:rsidRDefault="00231246" w:rsidP="000474ED">
      <w:pPr>
        <w:pStyle w:val="Rubrik2"/>
      </w:pPr>
      <w:r>
        <w:t>Uppföljning av LSS-boende 2017</w:t>
      </w:r>
    </w:p>
    <w:p w:rsidR="00231246" w:rsidRDefault="00231246" w:rsidP="00231246">
      <w:pPr>
        <w:pStyle w:val="Rubrik4"/>
      </w:pPr>
      <w:r w:rsidRPr="004C13BA">
        <w:t>Beslutsunderlag</w:t>
      </w:r>
    </w:p>
    <w:p w:rsidR="00231246" w:rsidRDefault="00231246" w:rsidP="00231246">
      <w:pPr>
        <w:spacing w:line="240" w:lineRule="auto"/>
      </w:pPr>
      <w:r>
        <w:t>Social- och omsorgskontorets tjänsteskrivelse daterad den 15 februari 2018</w:t>
      </w:r>
    </w:p>
    <w:p w:rsidR="00231246" w:rsidRDefault="00231246" w:rsidP="00231246">
      <w:pPr>
        <w:spacing w:line="240" w:lineRule="auto"/>
      </w:pPr>
      <w:r>
        <w:t>Rapport Bostad med särskild service LSS 9 § 9 p uppföljning 2017</w:t>
      </w:r>
    </w:p>
    <w:p w:rsidR="00231246" w:rsidRPr="00231246" w:rsidRDefault="00231246" w:rsidP="003579C2">
      <w:pPr>
        <w:spacing w:line="240" w:lineRule="auto"/>
      </w:pPr>
      <w:r>
        <w:t>Bilaga 1 Frågeformulär</w:t>
      </w:r>
    </w:p>
    <w:p w:rsidR="003579C2" w:rsidRDefault="003579C2" w:rsidP="000474ED">
      <w:pPr>
        <w:pStyle w:val="Rubrik2"/>
      </w:pPr>
      <w:r>
        <w:t>Fastställande av förfrågningsunderlag för upphandling av utförande av hemtjänst i Södertälje kommun</w:t>
      </w:r>
    </w:p>
    <w:p w:rsidR="000474ED" w:rsidRDefault="000474ED" w:rsidP="000474ED">
      <w:pPr>
        <w:pStyle w:val="Rubrik2"/>
      </w:pPr>
      <w:r>
        <w:t>Ärendebalans</w:t>
      </w:r>
    </w:p>
    <w:p w:rsidR="000474ED" w:rsidRDefault="00500FA9" w:rsidP="000474ED">
      <w:pPr>
        <w:pStyle w:val="Rubrik2"/>
      </w:pPr>
      <w:r>
        <w:t>A</w:t>
      </w:r>
      <w:r w:rsidR="000474ED">
        <w:t>nmälningsärenden</w:t>
      </w:r>
    </w:p>
    <w:p w:rsidR="00094EBC" w:rsidRPr="00094EBC" w:rsidRDefault="00094EBC" w:rsidP="00094EBC">
      <w:pPr>
        <w:pStyle w:val="Rubrik2"/>
      </w:pPr>
      <w:r>
        <w:t xml:space="preserve">Delegeringsbeslut </w:t>
      </w:r>
    </w:p>
    <w:p w:rsidR="000474ED" w:rsidRDefault="000474ED" w:rsidP="000474ED">
      <w:pPr>
        <w:pStyle w:val="Rubrik2"/>
      </w:pPr>
      <w:r>
        <w:t xml:space="preserve">Övriga frågor </w:t>
      </w:r>
    </w:p>
    <w:p w:rsidR="000474ED" w:rsidRPr="000474ED" w:rsidRDefault="000474ED" w:rsidP="000474ED"/>
    <w:p w:rsidR="004C13BA" w:rsidRPr="004C13BA" w:rsidRDefault="004C13BA" w:rsidP="004C13BA">
      <w:pPr>
        <w:pStyle w:val="Normalutanavstnd"/>
      </w:pPr>
      <w:r w:rsidRPr="004C13BA">
        <w:t>Med vänlig hälsning</w:t>
      </w:r>
    </w:p>
    <w:p w:rsidR="004C13BA" w:rsidRPr="004C13BA" w:rsidRDefault="004C13BA" w:rsidP="004C13BA">
      <w:pPr>
        <w:pStyle w:val="Normalutanavstnd"/>
      </w:pPr>
    </w:p>
    <w:p w:rsidR="004C13BA" w:rsidRPr="004C13BA" w:rsidRDefault="004C13BA" w:rsidP="004C13BA">
      <w:pPr>
        <w:pStyle w:val="Normalutanavstnd"/>
      </w:pPr>
      <w:r w:rsidRPr="004C13BA">
        <w:t xml:space="preserve">Peter Friström </w:t>
      </w:r>
    </w:p>
    <w:p w:rsidR="004C13BA" w:rsidRPr="004C13BA" w:rsidRDefault="004C13BA" w:rsidP="004C13BA">
      <w:pPr>
        <w:pStyle w:val="Normalutanavstnd"/>
      </w:pPr>
      <w:r w:rsidRPr="004C13BA">
        <w:t>Ordförande</w:t>
      </w:r>
    </w:p>
    <w:p w:rsidR="004C13BA" w:rsidRPr="004C13BA" w:rsidRDefault="004C13BA" w:rsidP="004C13BA">
      <w:pPr>
        <w:pStyle w:val="Normalutanavstnd"/>
      </w:pPr>
      <w:r w:rsidRPr="004C13BA">
        <w:t>Omsorgsnämnden</w:t>
      </w:r>
    </w:p>
    <w:p w:rsidR="004C13BA" w:rsidRPr="004C13BA" w:rsidRDefault="004C13BA" w:rsidP="004C13BA">
      <w:pPr>
        <w:pStyle w:val="Normalutanavstnd"/>
      </w:pPr>
      <w:r w:rsidRPr="004C13BA">
        <w:t>Telefon (direkt): 08-523 069 07</w:t>
      </w:r>
    </w:p>
    <w:p w:rsidR="004C13BA" w:rsidRDefault="004C13BA" w:rsidP="004C13BA">
      <w:pPr>
        <w:pStyle w:val="Normalutanavstnd"/>
        <w:rPr>
          <w:lang w:val="en-US"/>
        </w:rPr>
      </w:pPr>
      <w:r w:rsidRPr="00763368">
        <w:rPr>
          <w:lang w:val="en-US"/>
        </w:rPr>
        <w:lastRenderedPageBreak/>
        <w:t xml:space="preserve">E-post: </w:t>
      </w:r>
      <w:hyperlink r:id="rId8" w:history="1">
        <w:r w:rsidR="009430AC" w:rsidRPr="00C67171">
          <w:rPr>
            <w:rStyle w:val="Hyperlnk"/>
            <w:lang w:val="en-US"/>
          </w:rPr>
          <w:t>peter.fristrom@sodertalje.se</w:t>
        </w:r>
      </w:hyperlink>
    </w:p>
    <w:p w:rsidR="009430AC" w:rsidRPr="00763368" w:rsidRDefault="009430AC" w:rsidP="004C13BA">
      <w:pPr>
        <w:pStyle w:val="Normalutanavstnd"/>
        <w:rPr>
          <w:lang w:val="en-US"/>
        </w:rPr>
      </w:pPr>
    </w:p>
    <w:p w:rsidR="004C13BA" w:rsidRPr="00500FA9" w:rsidRDefault="003B208A" w:rsidP="004C13BA">
      <w:pPr>
        <w:pStyle w:val="Normalutanavstnd"/>
      </w:pPr>
      <w:r w:rsidRPr="00500FA9">
        <w:t>Johan Karlsson</w:t>
      </w:r>
    </w:p>
    <w:p w:rsidR="004C13BA" w:rsidRPr="004C13BA" w:rsidRDefault="004C13BA" w:rsidP="004C13BA">
      <w:pPr>
        <w:pStyle w:val="Normalutanavstnd"/>
      </w:pPr>
      <w:r w:rsidRPr="004C13BA">
        <w:t>Sekreterare</w:t>
      </w:r>
    </w:p>
    <w:p w:rsidR="004C13BA" w:rsidRPr="004C13BA" w:rsidRDefault="004C13BA" w:rsidP="004C13BA">
      <w:pPr>
        <w:pStyle w:val="Normalutanavstnd"/>
      </w:pPr>
      <w:r w:rsidRPr="004C13BA">
        <w:t>Omsorgsnämnden</w:t>
      </w:r>
    </w:p>
    <w:p w:rsidR="004C13BA" w:rsidRPr="00231246" w:rsidRDefault="003B208A" w:rsidP="004C13BA">
      <w:pPr>
        <w:pStyle w:val="Normalutanavstnd"/>
      </w:pPr>
      <w:r w:rsidRPr="00231246">
        <w:t>E-post: Johan</w:t>
      </w:r>
      <w:proofErr w:type="gramStart"/>
      <w:r w:rsidRPr="00231246">
        <w:t>.Karlsson</w:t>
      </w:r>
      <w:proofErr w:type="gramEnd"/>
      <w:r w:rsidR="004C13BA" w:rsidRPr="00231246">
        <w:t>@sodertalje.se</w:t>
      </w:r>
    </w:p>
    <w:p w:rsidR="004C13BA" w:rsidRPr="00231246" w:rsidRDefault="004C13BA" w:rsidP="004C13BA">
      <w:pPr>
        <w:pStyle w:val="Normalutanavstnd"/>
      </w:pPr>
      <w:bookmarkStart w:id="7" w:name="Position"/>
      <w:bookmarkEnd w:id="7"/>
    </w:p>
    <w:sectPr w:rsidR="004C13BA" w:rsidRPr="00231246" w:rsidSect="00AF456C">
      <w:headerReference w:type="default" r:id="rId9"/>
      <w:headerReference w:type="first" r:id="rId10"/>
      <w:footerReference w:type="first" r:id="rId11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A633C1">
    <w:pPr>
      <w:pStyle w:val="Sidfot"/>
    </w:pPr>
    <w:bookmarkStart w:id="9" w:name="xxAddressRow1"/>
    <w:bookmarkEnd w:id="9"/>
    <w:r>
      <w:t xml:space="preserve">Södertälje kommun | Omsorgsnämnden | 151 89 Södertälje | </w:t>
    </w:r>
    <w:proofErr w:type="spellStart"/>
    <w:r>
      <w:t>Organisationsnr</w:t>
    </w:r>
    <w:proofErr w:type="spellEnd"/>
    <w:r>
      <w:t>: 212000-0159 | www.sodertalje.se</w:t>
    </w:r>
  </w:p>
  <w:p w:rsidR="00CE38E4" w:rsidRPr="00A633C1" w:rsidRDefault="004C13BA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A" w:rsidRDefault="004C13BA" w:rsidP="001A038B">
    <w:pPr>
      <w:pStyle w:val="Dokumentinfohuvud"/>
    </w:pPr>
    <w:bookmarkStart w:id="8" w:name="xxDokumentinfo"/>
    <w:r>
      <w:t>Ka</w:t>
    </w:r>
    <w:r w:rsidR="00094EBC">
      <w:t xml:space="preserve">llelse/föredragningslista | </w:t>
    </w:r>
    <w:r w:rsidR="00094EBC" w:rsidRPr="00500FA9">
      <w:t>201</w:t>
    </w:r>
    <w:r w:rsidR="00DA6FA9">
      <w:t>8-03</w:t>
    </w:r>
    <w:r w:rsidR="009430AC">
      <w:t>-01</w:t>
    </w:r>
    <w:r>
      <w:t xml:space="preserve"> | Södertälje kommun | Omsorgsnämnden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6FA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DA6FA9">
            <w:fldChar w:fldCharType="begin"/>
          </w:r>
          <w:r w:rsidR="00DA6FA9">
            <w:instrText xml:space="preserve"> NUMPAGES   \* MERGEFORMAT </w:instrText>
          </w:r>
          <w:r w:rsidR="00DA6FA9">
            <w:fldChar w:fldCharType="separate"/>
          </w:r>
          <w:r w:rsidR="00DA6FA9">
            <w:rPr>
              <w:noProof/>
            </w:rPr>
            <w:t>3</w:t>
          </w:r>
          <w:r w:rsidR="00DA6FA9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DA6FA9">
    <w:pPr>
      <w:pStyle w:val="Dokumentinfo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A73E7" wp14:editId="02BD437B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6FA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A6FA9">
            <w:fldChar w:fldCharType="begin"/>
          </w:r>
          <w:r w:rsidR="00DA6FA9">
            <w:instrText xml:space="preserve"> NUMPAGES   \* MERGEFORMAT </w:instrText>
          </w:r>
          <w:r w:rsidR="00DA6FA9">
            <w:fldChar w:fldCharType="separate"/>
          </w:r>
          <w:r w:rsidR="00DA6FA9">
            <w:rPr>
              <w:noProof/>
            </w:rPr>
            <w:t>3</w:t>
          </w:r>
          <w:r w:rsidR="00DA6FA9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1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5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6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7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9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4">
    <w:nsid w:val="52362685"/>
    <w:multiLevelType w:val="hybridMultilevel"/>
    <w:tmpl w:val="F62C9A06"/>
    <w:lvl w:ilvl="0" w:tplc="C18A587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462B78"/>
    <w:multiLevelType w:val="hybridMultilevel"/>
    <w:tmpl w:val="9E5E2CE2"/>
    <w:lvl w:ilvl="0" w:tplc="E8081B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7C85C35"/>
    <w:multiLevelType w:val="multilevel"/>
    <w:tmpl w:val="C694C10A"/>
    <w:numStyleLink w:val="CompanyList"/>
  </w:abstractNum>
  <w:abstractNum w:abstractNumId="29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1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D3FE3"/>
    <w:multiLevelType w:val="hybridMultilevel"/>
    <w:tmpl w:val="0F36066E"/>
    <w:lvl w:ilvl="0" w:tplc="C1BE1B9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35">
    <w:nsid w:val="7A1F4F38"/>
    <w:multiLevelType w:val="hybridMultilevel"/>
    <w:tmpl w:val="97644A86"/>
    <w:lvl w:ilvl="0" w:tplc="1798658E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18"/>
  </w:num>
  <w:num w:numId="7">
    <w:abstractNumId w:val="3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0"/>
  </w:num>
  <w:num w:numId="13">
    <w:abstractNumId w:val="3"/>
  </w:num>
  <w:num w:numId="14">
    <w:abstractNumId w:val="2"/>
  </w:num>
  <w:num w:numId="15">
    <w:abstractNumId w:val="36"/>
  </w:num>
  <w:num w:numId="16">
    <w:abstractNumId w:val="0"/>
  </w:num>
  <w:num w:numId="17">
    <w:abstractNumId w:val="23"/>
  </w:num>
  <w:num w:numId="18">
    <w:abstractNumId w:val="8"/>
  </w:num>
  <w:num w:numId="19">
    <w:abstractNumId w:val="15"/>
  </w:num>
  <w:num w:numId="20">
    <w:abstractNumId w:val="5"/>
  </w:num>
  <w:num w:numId="21">
    <w:abstractNumId w:val="16"/>
  </w:num>
  <w:num w:numId="22">
    <w:abstractNumId w:val="32"/>
  </w:num>
  <w:num w:numId="23">
    <w:abstractNumId w:val="28"/>
  </w:num>
  <w:num w:numId="24">
    <w:abstractNumId w:val="35"/>
  </w:num>
  <w:num w:numId="25">
    <w:abstractNumId w:val="24"/>
  </w:num>
  <w:num w:numId="26">
    <w:abstractNumId w:val="26"/>
  </w:num>
  <w:num w:numId="27">
    <w:abstractNumId w:val="31"/>
  </w:num>
  <w:num w:numId="28">
    <w:abstractNumId w:val="3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C13BA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474ED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23EA"/>
    <w:rsid w:val="00082EB1"/>
    <w:rsid w:val="00083200"/>
    <w:rsid w:val="00094077"/>
    <w:rsid w:val="00094EBC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4C60"/>
    <w:rsid w:val="001E7C88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491B"/>
    <w:rsid w:val="002254E8"/>
    <w:rsid w:val="00226321"/>
    <w:rsid w:val="00226EB6"/>
    <w:rsid w:val="002304D7"/>
    <w:rsid w:val="0023060E"/>
    <w:rsid w:val="00231246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289D"/>
    <w:rsid w:val="002C5069"/>
    <w:rsid w:val="002D2183"/>
    <w:rsid w:val="002D232F"/>
    <w:rsid w:val="002D4055"/>
    <w:rsid w:val="002D4A14"/>
    <w:rsid w:val="002D4EF1"/>
    <w:rsid w:val="002E0AB0"/>
    <w:rsid w:val="002E3CFC"/>
    <w:rsid w:val="002E558B"/>
    <w:rsid w:val="002E7A0C"/>
    <w:rsid w:val="002F1A95"/>
    <w:rsid w:val="002F2785"/>
    <w:rsid w:val="002F4868"/>
    <w:rsid w:val="002F6C62"/>
    <w:rsid w:val="00301116"/>
    <w:rsid w:val="003012F8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579C2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208A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B65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3BA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0FA9"/>
    <w:rsid w:val="0050134A"/>
    <w:rsid w:val="005058C5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1C65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0E6D"/>
    <w:rsid w:val="005E29A7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3FF6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5E7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368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1BA1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F3926"/>
    <w:rsid w:val="008F4903"/>
    <w:rsid w:val="008F4A25"/>
    <w:rsid w:val="008F6E23"/>
    <w:rsid w:val="009047E5"/>
    <w:rsid w:val="00907387"/>
    <w:rsid w:val="00910380"/>
    <w:rsid w:val="009129AF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430AC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216B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2FBC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A43F9"/>
    <w:rsid w:val="00AB0CCA"/>
    <w:rsid w:val="00AB3716"/>
    <w:rsid w:val="00AB53F5"/>
    <w:rsid w:val="00AB545A"/>
    <w:rsid w:val="00AB6F8D"/>
    <w:rsid w:val="00AC05A0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2A82"/>
    <w:rsid w:val="00C542B8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2165"/>
    <w:rsid w:val="00C878E4"/>
    <w:rsid w:val="00C91F25"/>
    <w:rsid w:val="00CA2F10"/>
    <w:rsid w:val="00CA4854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A6FA9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4498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C04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  <w:style w:type="paragraph" w:customStyle="1" w:styleId="Brdtext12p">
    <w:name w:val="Brödtext 12 p"/>
    <w:basedOn w:val="Normal"/>
    <w:link w:val="Brdtext12pChar"/>
    <w:rsid w:val="00231246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231246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  <w:style w:type="paragraph" w:customStyle="1" w:styleId="Brdtext12p">
    <w:name w:val="Brödtext 12 p"/>
    <w:basedOn w:val="Normal"/>
    <w:link w:val="Brdtext12pChar"/>
    <w:rsid w:val="00231246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231246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ristrom@sodertalje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15</TotalTime>
  <Pages>3</Pages>
  <Words>224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3</cp:revision>
  <cp:lastPrinted>2018-02-22T07:40:00Z</cp:lastPrinted>
  <dcterms:created xsi:type="dcterms:W3CDTF">2018-02-22T08:01:00Z</dcterms:created>
  <dcterms:modified xsi:type="dcterms:W3CDTF">2018-02-22T11:24:00Z</dcterms:modified>
</cp:coreProperties>
</file>