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462759" w:rsidTr="00AB53F5">
        <w:trPr>
          <w:trHeight w:hRule="exact" w:val="1417"/>
        </w:trPr>
        <w:tc>
          <w:tcPr>
            <w:tcW w:w="5102" w:type="dxa"/>
          </w:tcPr>
          <w:p w:rsidR="00652997" w:rsidRPr="00462759" w:rsidRDefault="00462759" w:rsidP="00462759">
            <w:pPr>
              <w:pStyle w:val="Dokumenttyp"/>
            </w:pPr>
            <w:bookmarkStart w:id="0" w:name="xxDokumentstart"/>
            <w:bookmarkStart w:id="1" w:name="xxDocument"/>
            <w:bookmarkStart w:id="2" w:name="_GoBack"/>
            <w:bookmarkEnd w:id="0"/>
            <w:bookmarkEnd w:id="1"/>
            <w:bookmarkEnd w:id="2"/>
            <w:r w:rsidRPr="00462759">
              <w:t>Kallelse/föredragningslista</w:t>
            </w:r>
          </w:p>
          <w:p w:rsidR="00462759" w:rsidRPr="00462759" w:rsidRDefault="00BB110E" w:rsidP="008901E0">
            <w:pPr>
              <w:pStyle w:val="Dokumenthuvud"/>
            </w:pPr>
            <w:r>
              <w:t>2018-</w:t>
            </w:r>
            <w:r w:rsidR="00CF632B">
              <w:t>0</w:t>
            </w:r>
            <w:r w:rsidR="00CB0696">
              <w:t>8-28</w:t>
            </w:r>
          </w:p>
        </w:tc>
        <w:tc>
          <w:tcPr>
            <w:tcW w:w="4196" w:type="dxa"/>
          </w:tcPr>
          <w:p w:rsidR="00652997" w:rsidRPr="00462759" w:rsidRDefault="00462759" w:rsidP="00462759">
            <w:pPr>
              <w:pStyle w:val="Dokumenttyp"/>
            </w:pPr>
            <w:bookmarkStart w:id="3" w:name="xxNämnd"/>
            <w:bookmarkEnd w:id="3"/>
            <w:r w:rsidRPr="00462759">
              <w:t>Socialnämnden</w:t>
            </w:r>
          </w:p>
        </w:tc>
      </w:tr>
    </w:tbl>
    <w:p w:rsidR="00293604" w:rsidRPr="00462759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462759" w:rsidTr="00280110">
        <w:tc>
          <w:tcPr>
            <w:tcW w:w="1035" w:type="dxa"/>
          </w:tcPr>
          <w:p w:rsidR="00280110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Tid</w:t>
            </w:r>
          </w:p>
        </w:tc>
        <w:tc>
          <w:tcPr>
            <w:tcW w:w="8264" w:type="dxa"/>
          </w:tcPr>
          <w:p w:rsidR="00280110" w:rsidRPr="00462759" w:rsidRDefault="00456FCD" w:rsidP="008901E0">
            <w:bookmarkStart w:id="4" w:name="xxTid"/>
            <w:bookmarkEnd w:id="4"/>
            <w:r>
              <w:t>2018-0</w:t>
            </w:r>
            <w:r w:rsidR="00CB0696">
              <w:t>8-28</w:t>
            </w:r>
            <w:r w:rsidR="00CF632B">
              <w:t xml:space="preserve"> </w:t>
            </w:r>
            <w:r w:rsidR="00C71327">
              <w:t xml:space="preserve">klockan </w:t>
            </w:r>
            <w:r>
              <w:t>1</w:t>
            </w:r>
            <w:r w:rsidR="008901E0">
              <w:t>6.15</w:t>
            </w:r>
          </w:p>
        </w:tc>
      </w:tr>
      <w:tr w:rsidR="00280110" w:rsidRPr="00462759" w:rsidTr="00280110">
        <w:tc>
          <w:tcPr>
            <w:tcW w:w="1035" w:type="dxa"/>
          </w:tcPr>
          <w:p w:rsidR="00280110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Plats</w:t>
            </w:r>
          </w:p>
        </w:tc>
        <w:tc>
          <w:tcPr>
            <w:tcW w:w="8264" w:type="dxa"/>
          </w:tcPr>
          <w:p w:rsidR="00280110" w:rsidRPr="00462759" w:rsidRDefault="00BB110E" w:rsidP="008901E0">
            <w:bookmarkStart w:id="5" w:name="xxPlats"/>
            <w:bookmarkEnd w:id="5"/>
            <w:r>
              <w:t xml:space="preserve">Södertälje stadshus, lokal </w:t>
            </w:r>
            <w:r w:rsidR="00CF632B">
              <w:t>D</w:t>
            </w:r>
            <w:r w:rsidR="008901E0">
              <w:t>irigenten</w:t>
            </w:r>
          </w:p>
        </w:tc>
      </w:tr>
      <w:tr w:rsidR="009129AF" w:rsidRPr="00462759" w:rsidTr="00280110">
        <w:tc>
          <w:tcPr>
            <w:tcW w:w="1035" w:type="dxa"/>
          </w:tcPr>
          <w:p w:rsidR="009129AF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Sekreterare</w:t>
            </w:r>
          </w:p>
        </w:tc>
        <w:tc>
          <w:tcPr>
            <w:tcW w:w="8264" w:type="dxa"/>
          </w:tcPr>
          <w:p w:rsidR="009129AF" w:rsidRPr="00462759" w:rsidRDefault="00341632" w:rsidP="00A70CBF">
            <w:r>
              <w:t>Johan Karlsson</w:t>
            </w:r>
          </w:p>
        </w:tc>
      </w:tr>
      <w:tr w:rsidR="009129AF" w:rsidRPr="00462759" w:rsidTr="00280110">
        <w:tc>
          <w:tcPr>
            <w:tcW w:w="1035" w:type="dxa"/>
          </w:tcPr>
          <w:p w:rsidR="009129AF" w:rsidRPr="00462759" w:rsidRDefault="009129AF" w:rsidP="009129AF">
            <w:pPr>
              <w:pStyle w:val="Etikett"/>
              <w:rPr>
                <w:sz w:val="14"/>
                <w:szCs w:val="14"/>
              </w:rPr>
            </w:pPr>
            <w:r w:rsidRPr="00462759">
              <w:rPr>
                <w:sz w:val="14"/>
                <w:szCs w:val="14"/>
              </w:rPr>
              <w:t>Ordförande</w:t>
            </w:r>
          </w:p>
        </w:tc>
        <w:tc>
          <w:tcPr>
            <w:tcW w:w="8264" w:type="dxa"/>
          </w:tcPr>
          <w:p w:rsidR="009129AF" w:rsidRPr="00462759" w:rsidRDefault="00462759" w:rsidP="00A70CBF">
            <w:bookmarkStart w:id="6" w:name="xxOrdförande"/>
            <w:r w:rsidRPr="00462759">
              <w:t>Rose-Marie Jacobsson (S)</w:t>
            </w:r>
            <w:bookmarkEnd w:id="6"/>
          </w:p>
        </w:tc>
      </w:tr>
    </w:tbl>
    <w:p w:rsidR="00462759" w:rsidRPr="00462759" w:rsidRDefault="00462759" w:rsidP="00462759">
      <w:pPr>
        <w:pStyle w:val="Rubrik1"/>
      </w:pPr>
      <w:r w:rsidRPr="00462759">
        <w:t>Ärenden</w:t>
      </w:r>
    </w:p>
    <w:p w:rsidR="00E16BD3" w:rsidRDefault="00C755CC" w:rsidP="00462759">
      <w:pPr>
        <w:pStyle w:val="Rubrik2"/>
      </w:pPr>
      <w:r>
        <w:t>Upprop</w:t>
      </w:r>
    </w:p>
    <w:p w:rsidR="00462759" w:rsidRPr="00462759" w:rsidRDefault="00462759" w:rsidP="00462759">
      <w:pPr>
        <w:pStyle w:val="Rubrik2"/>
      </w:pPr>
      <w:r w:rsidRPr="00462759">
        <w:t>Protokollets justering</w:t>
      </w:r>
    </w:p>
    <w:p w:rsidR="00462759" w:rsidRDefault="00462759" w:rsidP="00462759">
      <w:pPr>
        <w:pStyle w:val="Rubrik2"/>
      </w:pPr>
      <w:r w:rsidRPr="00462759">
        <w:t>Fastställande av dagordning</w:t>
      </w:r>
    </w:p>
    <w:p w:rsidR="005470FA" w:rsidRDefault="000F704F" w:rsidP="005470FA">
      <w:pPr>
        <w:pStyle w:val="Rubrik2"/>
      </w:pPr>
      <w:r>
        <w:t xml:space="preserve">Individärende </w:t>
      </w:r>
      <w:r w:rsidR="005470FA">
        <w:t>(</w:t>
      </w:r>
      <w:r w:rsidR="00CB0696">
        <w:t>1</w:t>
      </w:r>
      <w:r w:rsidR="005470FA">
        <w:t>)</w:t>
      </w:r>
      <w:r w:rsidR="00CB18A7">
        <w:t xml:space="preserve"> </w:t>
      </w:r>
    </w:p>
    <w:p w:rsidR="006E214D" w:rsidRDefault="006E214D" w:rsidP="005470FA">
      <w:pPr>
        <w:pStyle w:val="Rubrik3"/>
      </w:pPr>
      <w:r>
        <w:t xml:space="preserve">Informationsärenden </w:t>
      </w:r>
    </w:p>
    <w:p w:rsidR="008901E0" w:rsidRPr="00456FCD" w:rsidRDefault="008901E0" w:rsidP="008901E0">
      <w:pPr>
        <w:pStyle w:val="Rubrik2"/>
      </w:pPr>
      <w:r>
        <w:t>Kontoret informerar</w:t>
      </w:r>
    </w:p>
    <w:p w:rsidR="008901E0" w:rsidRDefault="008901E0" w:rsidP="008901E0">
      <w:pPr>
        <w:pStyle w:val="Rubrik2"/>
      </w:pPr>
      <w:r>
        <w:t>Nämnden informerar</w:t>
      </w:r>
    </w:p>
    <w:p w:rsidR="008901E0" w:rsidRPr="00250A1B" w:rsidRDefault="00CB0696" w:rsidP="00250A1B">
      <w:pPr>
        <w:pStyle w:val="Rubrik2"/>
      </w:pPr>
      <w:r>
        <w:t xml:space="preserve">Nationell demensstrategi </w:t>
      </w:r>
    </w:p>
    <w:p w:rsidR="00BE08E0" w:rsidRPr="00895F03" w:rsidRDefault="005470FA" w:rsidP="00895F03">
      <w:pPr>
        <w:pStyle w:val="Rubrik2"/>
        <w:numPr>
          <w:ilvl w:val="0"/>
          <w:numId w:val="0"/>
        </w:numPr>
        <w:rPr>
          <w:u w:val="single"/>
        </w:rPr>
      </w:pPr>
      <w:r w:rsidRPr="005D1089">
        <w:rPr>
          <w:u w:val="single"/>
        </w:rPr>
        <w:t xml:space="preserve">Beslutsärenden </w:t>
      </w:r>
    </w:p>
    <w:p w:rsidR="00C755CC" w:rsidRDefault="00CB0696" w:rsidP="00456FCD">
      <w:pPr>
        <w:pStyle w:val="Rubrik2"/>
      </w:pPr>
      <w:r>
        <w:t xml:space="preserve">Utvärdering av familjecentralen </w:t>
      </w:r>
      <w:r w:rsidR="00456FCD">
        <w:t xml:space="preserve"> </w:t>
      </w:r>
    </w:p>
    <w:p w:rsidR="00456FCD" w:rsidRPr="00456FCD" w:rsidRDefault="002B2456" w:rsidP="00456FCD">
      <w:r>
        <w:t xml:space="preserve">Dnr: </w:t>
      </w:r>
      <w:r w:rsidR="00CB0696" w:rsidRPr="00645E85">
        <w:rPr>
          <w:color w:val="auto"/>
        </w:rPr>
        <w:t>SN 15/044</w:t>
      </w:r>
    </w:p>
    <w:p w:rsidR="00C755CC" w:rsidRDefault="00C755CC" w:rsidP="00C755CC">
      <w:pPr>
        <w:pStyle w:val="Rubrik4"/>
      </w:pPr>
      <w:r w:rsidRPr="000E6525">
        <w:t>Beslutsunderlag</w:t>
      </w:r>
    </w:p>
    <w:p w:rsidR="00CB0696" w:rsidRDefault="00CB0696" w:rsidP="00CB0696">
      <w:r>
        <w:t>Social- och omsorgskontorets tjänsteskrivelse daterad den 18 juni 2018</w:t>
      </w:r>
    </w:p>
    <w:p w:rsidR="00CB0696" w:rsidRDefault="00CB0696" w:rsidP="00CB0696">
      <w:r>
        <w:t xml:space="preserve">Social-och omsorgskontorets rapport Geneta familjecentral- slututvärdering daterad </w:t>
      </w:r>
      <w:r>
        <w:br/>
        <w:t>den 18 juni 2018.</w:t>
      </w:r>
    </w:p>
    <w:p w:rsidR="00CB0696" w:rsidRDefault="00CB0696" w:rsidP="00CB0696">
      <w:r w:rsidRPr="003D1494">
        <w:t>Projektplan. Start av familjecentraler i Geneta och Hovsjö– Reviderad 2016-11-28/reviderad 2017-05-12</w:t>
      </w:r>
    </w:p>
    <w:p w:rsidR="00CB0696" w:rsidRPr="00CB0696" w:rsidRDefault="00CB0696" w:rsidP="00CB0696">
      <w:r w:rsidRPr="003D1494">
        <w:lastRenderedPageBreak/>
        <w:t>Redovisning bokslut 2017. Start av familjecentraler i Geneta och Hovsjö 2018-01-3</w:t>
      </w:r>
    </w:p>
    <w:p w:rsidR="00083499" w:rsidRDefault="008901E0" w:rsidP="00083499">
      <w:pPr>
        <w:pStyle w:val="Rubrik2"/>
      </w:pPr>
      <w:r>
        <w:t>Revidering av delegationsordning</w:t>
      </w:r>
      <w:r w:rsidR="00CB0696">
        <w:t xml:space="preserve"> gällande LMA</w:t>
      </w:r>
    </w:p>
    <w:p w:rsidR="00083499" w:rsidRDefault="00083499" w:rsidP="00083499">
      <w:pPr>
        <w:pStyle w:val="Times10pt"/>
        <w:rPr>
          <w:sz w:val="24"/>
        </w:rPr>
      </w:pPr>
      <w:r w:rsidRPr="00D53BA3">
        <w:rPr>
          <w:sz w:val="24"/>
        </w:rPr>
        <w:t>Dnr:</w:t>
      </w:r>
      <w:r w:rsidRPr="00BA72C5">
        <w:rPr>
          <w:sz w:val="28"/>
        </w:rPr>
        <w:t xml:space="preserve"> </w:t>
      </w:r>
      <w:r w:rsidR="00CB0696" w:rsidRPr="00CB0696">
        <w:rPr>
          <w:sz w:val="24"/>
        </w:rPr>
        <w:t>SN 18/011</w:t>
      </w:r>
    </w:p>
    <w:p w:rsidR="00083499" w:rsidRDefault="00083499" w:rsidP="00083499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CF632B" w:rsidRPr="008901E0" w:rsidRDefault="008901E0" w:rsidP="008901E0">
      <w:pPr>
        <w:pStyle w:val="Liststycke"/>
        <w:numPr>
          <w:ilvl w:val="0"/>
          <w:numId w:val="49"/>
        </w:numPr>
        <w:rPr>
          <w:color w:val="auto"/>
        </w:rPr>
      </w:pPr>
      <w:r w:rsidRPr="008901E0">
        <w:rPr>
          <w:color w:val="auto"/>
        </w:rPr>
        <w:t>Social- och omsorgskontorets tjänsteskrivelse</w:t>
      </w:r>
    </w:p>
    <w:p w:rsidR="008901E0" w:rsidRPr="008901E0" w:rsidRDefault="008901E0" w:rsidP="008901E0">
      <w:pPr>
        <w:pStyle w:val="Liststycke"/>
        <w:numPr>
          <w:ilvl w:val="0"/>
          <w:numId w:val="49"/>
        </w:numPr>
        <w:rPr>
          <w:color w:val="auto"/>
        </w:rPr>
      </w:pPr>
      <w:r w:rsidRPr="008901E0">
        <w:rPr>
          <w:color w:val="auto"/>
        </w:rPr>
        <w:t>Förslag till reviderad delegationsordning för Socialnämnden</w:t>
      </w:r>
    </w:p>
    <w:p w:rsidR="00CB0696" w:rsidRDefault="00CB0696" w:rsidP="00E16BD3">
      <w:pPr>
        <w:pStyle w:val="Rubrik2"/>
      </w:pPr>
      <w:r>
        <w:t xml:space="preserve"> </w:t>
      </w:r>
      <w:proofErr w:type="gramStart"/>
      <w:r>
        <w:t>Ej</w:t>
      </w:r>
      <w:proofErr w:type="gramEnd"/>
      <w:r>
        <w:t xml:space="preserve"> verkställda beslut andra kvartalet 2018 </w:t>
      </w:r>
    </w:p>
    <w:p w:rsidR="00CB0696" w:rsidRDefault="00CB0696" w:rsidP="00CB0696">
      <w:pPr>
        <w:pStyle w:val="Times10pt"/>
        <w:rPr>
          <w:sz w:val="24"/>
        </w:rPr>
      </w:pPr>
      <w:r w:rsidRPr="00D53BA3">
        <w:rPr>
          <w:sz w:val="24"/>
        </w:rPr>
        <w:t>Dnr:</w:t>
      </w:r>
      <w:r w:rsidRPr="00BA72C5">
        <w:rPr>
          <w:sz w:val="28"/>
        </w:rPr>
        <w:t xml:space="preserve"> </w:t>
      </w:r>
      <w:r w:rsidRPr="00CB0696">
        <w:rPr>
          <w:sz w:val="24"/>
        </w:rPr>
        <w:t xml:space="preserve">SN </w:t>
      </w:r>
      <w:r>
        <w:rPr>
          <w:sz w:val="24"/>
        </w:rPr>
        <w:t>18/003</w:t>
      </w:r>
    </w:p>
    <w:p w:rsidR="00CB0696" w:rsidRDefault="00CB0696" w:rsidP="00CB0696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CB0696" w:rsidRPr="008901E0" w:rsidRDefault="00CB0696" w:rsidP="00CB0696">
      <w:pPr>
        <w:pStyle w:val="Liststycke"/>
        <w:numPr>
          <w:ilvl w:val="0"/>
          <w:numId w:val="49"/>
        </w:numPr>
        <w:rPr>
          <w:color w:val="auto"/>
        </w:rPr>
      </w:pPr>
      <w:r w:rsidRPr="008901E0">
        <w:rPr>
          <w:color w:val="auto"/>
        </w:rPr>
        <w:t>Social- och omsorgskontorets tjänsteskrivelse</w:t>
      </w:r>
    </w:p>
    <w:p w:rsidR="00CB0696" w:rsidRPr="00CB0696" w:rsidRDefault="00CB0696" w:rsidP="00CB0696">
      <w:pPr>
        <w:pStyle w:val="Liststycke"/>
        <w:numPr>
          <w:ilvl w:val="0"/>
          <w:numId w:val="49"/>
        </w:numPr>
        <w:rPr>
          <w:color w:val="auto"/>
        </w:rPr>
      </w:pPr>
      <w:r>
        <w:rPr>
          <w:color w:val="auto"/>
        </w:rPr>
        <w:t xml:space="preserve">Rapport </w:t>
      </w:r>
      <w:proofErr w:type="gramStart"/>
      <w:r>
        <w:t>ej</w:t>
      </w:r>
      <w:proofErr w:type="gramEnd"/>
      <w:r>
        <w:t xml:space="preserve"> verkställda beslut kvartal 2, 2018, daterad 2018-08-16</w:t>
      </w:r>
    </w:p>
    <w:p w:rsidR="00CB0696" w:rsidRDefault="00CB0696" w:rsidP="00E16BD3">
      <w:pPr>
        <w:pStyle w:val="Rubrik2"/>
      </w:pPr>
      <w:r>
        <w:t>Yttrande över motion – Inrätta en handlingsplan för återvändande ungdomar som har omhändertagits med SoL eller LVU</w:t>
      </w:r>
    </w:p>
    <w:p w:rsidR="00CB0696" w:rsidRDefault="00CB0696" w:rsidP="00CB0696">
      <w:pPr>
        <w:pStyle w:val="Times10pt"/>
        <w:rPr>
          <w:sz w:val="24"/>
        </w:rPr>
      </w:pPr>
      <w:r w:rsidRPr="00D53BA3">
        <w:rPr>
          <w:sz w:val="24"/>
        </w:rPr>
        <w:t>Dnr:</w:t>
      </w:r>
      <w:r w:rsidRPr="00BA72C5">
        <w:rPr>
          <w:sz w:val="28"/>
        </w:rPr>
        <w:t xml:space="preserve"> </w:t>
      </w:r>
      <w:r w:rsidRPr="00CB0696">
        <w:rPr>
          <w:sz w:val="24"/>
        </w:rPr>
        <w:t>SN 18/058</w:t>
      </w:r>
    </w:p>
    <w:p w:rsidR="00CB0696" w:rsidRDefault="00CB0696" w:rsidP="00CB0696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CB0696" w:rsidRPr="00A977BD" w:rsidRDefault="00CB0696" w:rsidP="00CB0696">
      <w:pPr>
        <w:pStyle w:val="Liststycke"/>
        <w:numPr>
          <w:ilvl w:val="0"/>
          <w:numId w:val="49"/>
        </w:numPr>
      </w:pPr>
      <w:r>
        <w:t>Tjänsteskrivelse daterad 7 augusti 2018</w:t>
      </w:r>
      <w:r w:rsidRPr="00A977BD">
        <w:t xml:space="preserve"> </w:t>
      </w:r>
    </w:p>
    <w:p w:rsidR="00CB0696" w:rsidRPr="00A977BD" w:rsidRDefault="00CB0696" w:rsidP="00CB0696">
      <w:pPr>
        <w:pStyle w:val="Liststycke"/>
        <w:numPr>
          <w:ilvl w:val="0"/>
          <w:numId w:val="49"/>
        </w:numPr>
      </w:pPr>
      <w:r>
        <w:t>Social- och o</w:t>
      </w:r>
      <w:r w:rsidRPr="00A977BD">
        <w:t>msorgskontorets förslag till yttrande ang</w:t>
      </w:r>
      <w:r>
        <w:t>ående</w:t>
      </w:r>
      <w:r w:rsidRPr="00A977BD">
        <w:t xml:space="preserve"> motion ”</w:t>
      </w:r>
      <w:r>
        <w:t>I</w:t>
      </w:r>
      <w:r w:rsidRPr="000E7999">
        <w:rPr>
          <w:lang w:bidi="sv-SE"/>
        </w:rPr>
        <w:t>nrätta en handlingsplan för återvändande ungdomar som har o</w:t>
      </w:r>
      <w:r>
        <w:rPr>
          <w:lang w:bidi="sv-SE"/>
        </w:rPr>
        <w:t>mhändertagits i enlighet med SoL</w:t>
      </w:r>
      <w:r w:rsidRPr="000E7999">
        <w:rPr>
          <w:lang w:bidi="sv-SE"/>
        </w:rPr>
        <w:t xml:space="preserve"> eller LVU</w:t>
      </w:r>
      <w:r w:rsidRPr="00A977BD">
        <w:t>"</w:t>
      </w:r>
      <w:r>
        <w:t xml:space="preserve"> daterad </w:t>
      </w:r>
      <w:r>
        <w:br/>
        <w:t>7 augusti 2018</w:t>
      </w:r>
    </w:p>
    <w:p w:rsidR="00CB0696" w:rsidRPr="00CB0696" w:rsidRDefault="00CB0696" w:rsidP="00CB0696">
      <w:pPr>
        <w:pStyle w:val="Liststycke"/>
        <w:numPr>
          <w:ilvl w:val="0"/>
          <w:numId w:val="49"/>
        </w:numPr>
      </w:pPr>
      <w:r w:rsidRPr="00A977BD">
        <w:t>Moti</w:t>
      </w:r>
      <w:r>
        <w:t>on av Sverigedemokraterna</w:t>
      </w:r>
      <w:r w:rsidRPr="00A977BD">
        <w:t xml:space="preserve"> ”</w:t>
      </w:r>
      <w:r>
        <w:rPr>
          <w:lang w:bidi="sv-SE"/>
        </w:rPr>
        <w:t>I</w:t>
      </w:r>
      <w:r w:rsidRPr="000E7999">
        <w:rPr>
          <w:lang w:bidi="sv-SE"/>
        </w:rPr>
        <w:t>nrätta en handlingsplan för återvändande ungdomar som har o</w:t>
      </w:r>
      <w:r>
        <w:rPr>
          <w:lang w:bidi="sv-SE"/>
        </w:rPr>
        <w:t>mhändertagits i enlighet med SoL</w:t>
      </w:r>
      <w:r w:rsidRPr="000E7999">
        <w:rPr>
          <w:lang w:bidi="sv-SE"/>
        </w:rPr>
        <w:t xml:space="preserve"> eller LVU</w:t>
      </w:r>
      <w:r>
        <w:rPr>
          <w:lang w:bidi="sv-SE"/>
        </w:rPr>
        <w:t>” daterad</w:t>
      </w:r>
      <w:r>
        <w:t xml:space="preserve"> 16 februari 2018</w:t>
      </w:r>
    </w:p>
    <w:p w:rsidR="00CB0696" w:rsidRDefault="00CB0696" w:rsidP="00E16BD3">
      <w:pPr>
        <w:pStyle w:val="Rubrik2"/>
      </w:pPr>
      <w:r>
        <w:t xml:space="preserve"> Yttrande över motion – Inrätta en enhet för att stävja våld i nära relationer</w:t>
      </w:r>
    </w:p>
    <w:p w:rsidR="00CB0696" w:rsidRDefault="00CB0696" w:rsidP="00CB0696">
      <w:pPr>
        <w:pStyle w:val="Times10pt"/>
        <w:rPr>
          <w:sz w:val="24"/>
        </w:rPr>
      </w:pPr>
      <w:r w:rsidRPr="00D53BA3">
        <w:rPr>
          <w:sz w:val="24"/>
        </w:rPr>
        <w:t>Dnr:</w:t>
      </w:r>
      <w:r w:rsidRPr="00BA72C5">
        <w:rPr>
          <w:sz w:val="28"/>
        </w:rPr>
        <w:t xml:space="preserve"> </w:t>
      </w:r>
      <w:r w:rsidRPr="00CB0696">
        <w:rPr>
          <w:sz w:val="24"/>
        </w:rPr>
        <w:t>SN 18/0</w:t>
      </w:r>
      <w:r>
        <w:rPr>
          <w:sz w:val="24"/>
        </w:rPr>
        <w:t>60</w:t>
      </w:r>
    </w:p>
    <w:p w:rsidR="00CB0696" w:rsidRDefault="00CB0696" w:rsidP="00CB0696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CB0696" w:rsidRPr="00A977BD" w:rsidRDefault="00CB0696" w:rsidP="00CB0696">
      <w:pPr>
        <w:pStyle w:val="Liststycke"/>
        <w:numPr>
          <w:ilvl w:val="0"/>
          <w:numId w:val="49"/>
        </w:numPr>
      </w:pPr>
      <w:r>
        <w:t>Tjänsteskrivelse daterad 7 augusti 2018</w:t>
      </w:r>
      <w:r w:rsidRPr="00A977BD">
        <w:t xml:space="preserve"> </w:t>
      </w:r>
    </w:p>
    <w:p w:rsidR="00CB0696" w:rsidRPr="00A977BD" w:rsidRDefault="00CB0696" w:rsidP="00CB0696">
      <w:pPr>
        <w:pStyle w:val="Liststycke"/>
        <w:numPr>
          <w:ilvl w:val="0"/>
          <w:numId w:val="49"/>
        </w:numPr>
      </w:pPr>
      <w:r>
        <w:t>Social- och o</w:t>
      </w:r>
      <w:r w:rsidRPr="00A977BD">
        <w:t>msorgskontorets förslag till yttrande ang</w:t>
      </w:r>
      <w:r>
        <w:t>ående</w:t>
      </w:r>
      <w:r w:rsidRPr="00A977BD">
        <w:t xml:space="preserve"> motion ”</w:t>
      </w:r>
      <w:r>
        <w:t>I</w:t>
      </w:r>
      <w:r w:rsidRPr="000E7999">
        <w:rPr>
          <w:lang w:bidi="sv-SE"/>
        </w:rPr>
        <w:t xml:space="preserve">nrätta en handlingsplan </w:t>
      </w:r>
      <w:r>
        <w:rPr>
          <w:lang w:bidi="sv-SE"/>
        </w:rPr>
        <w:t>för att stävja våld i nära relationer”</w:t>
      </w:r>
    </w:p>
    <w:p w:rsidR="008534B5" w:rsidRPr="00CB0696" w:rsidRDefault="00CB0696" w:rsidP="008534B5">
      <w:pPr>
        <w:pStyle w:val="Liststycke"/>
        <w:numPr>
          <w:ilvl w:val="0"/>
          <w:numId w:val="49"/>
        </w:numPr>
      </w:pPr>
      <w:r w:rsidRPr="00A977BD">
        <w:t>Moti</w:t>
      </w:r>
      <w:r>
        <w:t>on av Sverigedemokraterna</w:t>
      </w:r>
      <w:r w:rsidRPr="00A977BD">
        <w:t xml:space="preserve"> </w:t>
      </w:r>
      <w:r>
        <w:t>”I</w:t>
      </w:r>
      <w:r w:rsidRPr="000E7999">
        <w:rPr>
          <w:lang w:bidi="sv-SE"/>
        </w:rPr>
        <w:t xml:space="preserve">nrätta en handlingsplan </w:t>
      </w:r>
      <w:r>
        <w:rPr>
          <w:lang w:bidi="sv-SE"/>
        </w:rPr>
        <w:t>för att stävja våld i nära relationer”</w:t>
      </w:r>
    </w:p>
    <w:p w:rsidR="00CB0696" w:rsidRDefault="00CB0696" w:rsidP="00E16BD3">
      <w:pPr>
        <w:pStyle w:val="Rubrik2"/>
      </w:pPr>
      <w:r>
        <w:t>Yttrande över motion – ”Handlingsplan för unga som riskerar hamna i kriminalitet”</w:t>
      </w:r>
    </w:p>
    <w:p w:rsidR="00CB0696" w:rsidRDefault="00CB0696" w:rsidP="00CB0696">
      <w:pPr>
        <w:pStyle w:val="Times10pt"/>
        <w:rPr>
          <w:sz w:val="24"/>
        </w:rPr>
      </w:pPr>
      <w:r w:rsidRPr="00D53BA3">
        <w:rPr>
          <w:sz w:val="24"/>
        </w:rPr>
        <w:t>Dnr:</w:t>
      </w:r>
      <w:r w:rsidRPr="00BA72C5">
        <w:rPr>
          <w:sz w:val="28"/>
        </w:rPr>
        <w:t xml:space="preserve"> </w:t>
      </w:r>
      <w:r w:rsidRPr="00CB0696">
        <w:rPr>
          <w:sz w:val="24"/>
        </w:rPr>
        <w:t>SN 18/0</w:t>
      </w:r>
      <w:r>
        <w:rPr>
          <w:sz w:val="24"/>
        </w:rPr>
        <w:t>59</w:t>
      </w:r>
    </w:p>
    <w:p w:rsidR="00CB0696" w:rsidRDefault="00CB0696" w:rsidP="00CB0696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CB0696" w:rsidRPr="00A977BD" w:rsidRDefault="00CB0696" w:rsidP="00CB0696">
      <w:pPr>
        <w:pStyle w:val="Liststycke"/>
        <w:numPr>
          <w:ilvl w:val="0"/>
          <w:numId w:val="49"/>
        </w:numPr>
      </w:pPr>
      <w:r>
        <w:t xml:space="preserve">Tjänsteskrivelse daterad 7 </w:t>
      </w:r>
      <w:proofErr w:type="gramStart"/>
      <w:r>
        <w:t>augusti  2018</w:t>
      </w:r>
      <w:proofErr w:type="gramEnd"/>
      <w:r w:rsidRPr="00A977BD">
        <w:t xml:space="preserve"> </w:t>
      </w:r>
    </w:p>
    <w:p w:rsidR="00CB0696" w:rsidRDefault="00CB0696" w:rsidP="00CB0696">
      <w:pPr>
        <w:pStyle w:val="Liststycke"/>
        <w:numPr>
          <w:ilvl w:val="0"/>
          <w:numId w:val="49"/>
        </w:numPr>
      </w:pPr>
      <w:r>
        <w:lastRenderedPageBreak/>
        <w:t>Social- och o</w:t>
      </w:r>
      <w:r w:rsidRPr="00A977BD">
        <w:t>msorgskontorets för</w:t>
      </w:r>
      <w:r>
        <w:t xml:space="preserve">slag till yttrande </w:t>
      </w:r>
      <w:proofErr w:type="spellStart"/>
      <w:r>
        <w:t>ang</w:t>
      </w:r>
      <w:proofErr w:type="spellEnd"/>
      <w:r>
        <w:t xml:space="preserve"> motion ”Handlingsplan för unga som riskerar att hamna i kriminalitet” daterad 7 augusti 2018 </w:t>
      </w:r>
    </w:p>
    <w:p w:rsidR="00CB0696" w:rsidRPr="00CB0696" w:rsidRDefault="00CB0696" w:rsidP="00CB0696">
      <w:pPr>
        <w:pStyle w:val="Liststycke"/>
        <w:numPr>
          <w:ilvl w:val="0"/>
          <w:numId w:val="49"/>
        </w:numPr>
      </w:pPr>
      <w:r w:rsidRPr="00A977BD">
        <w:t xml:space="preserve">Motion av </w:t>
      </w:r>
      <w:r>
        <w:t xml:space="preserve">Sverigedemokraternas fullmäktigegrupp ”Handlingsplan för unga som riskerar att hamna i kriminalitet” daterad 13 februari 2018 </w:t>
      </w:r>
      <w:r>
        <w:rPr>
          <w:lang w:bidi="sv-SE"/>
        </w:rPr>
        <w:t>”</w:t>
      </w:r>
    </w:p>
    <w:p w:rsidR="00CB0696" w:rsidRDefault="000250C0" w:rsidP="00E16BD3">
      <w:pPr>
        <w:pStyle w:val="Rubrik2"/>
      </w:pPr>
      <w:r>
        <w:t xml:space="preserve"> Yttrande över motion – ”Gör utbetalning av försörjningsstöd till kvinnan i hushållet till praxis”</w:t>
      </w:r>
    </w:p>
    <w:p w:rsidR="000250C0" w:rsidRDefault="000250C0" w:rsidP="000250C0">
      <w:pPr>
        <w:pStyle w:val="Times10pt"/>
        <w:rPr>
          <w:sz w:val="24"/>
        </w:rPr>
      </w:pPr>
      <w:r w:rsidRPr="00D53BA3">
        <w:rPr>
          <w:sz w:val="24"/>
        </w:rPr>
        <w:t>Dnr:</w:t>
      </w:r>
      <w:r w:rsidRPr="00BA72C5">
        <w:rPr>
          <w:sz w:val="28"/>
        </w:rPr>
        <w:t xml:space="preserve"> </w:t>
      </w:r>
      <w:r w:rsidRPr="00CB0696">
        <w:rPr>
          <w:sz w:val="24"/>
        </w:rPr>
        <w:t>SN 18/0</w:t>
      </w:r>
      <w:r>
        <w:rPr>
          <w:sz w:val="24"/>
        </w:rPr>
        <w:t>59</w:t>
      </w:r>
    </w:p>
    <w:p w:rsidR="000250C0" w:rsidRDefault="000250C0" w:rsidP="000250C0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0250C0" w:rsidRPr="00A977BD" w:rsidRDefault="000250C0" w:rsidP="000250C0">
      <w:pPr>
        <w:pStyle w:val="Liststycke"/>
        <w:numPr>
          <w:ilvl w:val="0"/>
          <w:numId w:val="49"/>
        </w:numPr>
      </w:pPr>
      <w:r>
        <w:t xml:space="preserve">Tjänsteskrivelse daterad 7 </w:t>
      </w:r>
      <w:proofErr w:type="gramStart"/>
      <w:r>
        <w:t>augusti  2018</w:t>
      </w:r>
      <w:proofErr w:type="gramEnd"/>
      <w:r w:rsidRPr="00A977BD">
        <w:t xml:space="preserve"> </w:t>
      </w:r>
    </w:p>
    <w:p w:rsidR="000250C0" w:rsidRDefault="000250C0" w:rsidP="000250C0">
      <w:pPr>
        <w:pStyle w:val="Liststycke"/>
        <w:numPr>
          <w:ilvl w:val="0"/>
          <w:numId w:val="49"/>
        </w:numPr>
      </w:pPr>
      <w:r>
        <w:t>Social- och o</w:t>
      </w:r>
      <w:r w:rsidRPr="00A977BD">
        <w:t>msorgskontorets för</w:t>
      </w:r>
      <w:r>
        <w:t xml:space="preserve">slag till yttrande </w:t>
      </w:r>
      <w:proofErr w:type="spellStart"/>
      <w:r>
        <w:t>ang</w:t>
      </w:r>
      <w:proofErr w:type="spellEnd"/>
      <w:r>
        <w:t xml:space="preserve"> motion ”Handlingsplan för unga som riskerar att hamna i kriminalitet” daterad 7 augusti 2018 </w:t>
      </w:r>
    </w:p>
    <w:p w:rsidR="000250C0" w:rsidRPr="000250C0" w:rsidRDefault="000250C0" w:rsidP="000250C0">
      <w:pPr>
        <w:pStyle w:val="Liststycke"/>
        <w:numPr>
          <w:ilvl w:val="0"/>
          <w:numId w:val="49"/>
        </w:numPr>
      </w:pPr>
      <w:r w:rsidRPr="00A977BD">
        <w:t xml:space="preserve">Motion av </w:t>
      </w:r>
      <w:r>
        <w:t xml:space="preserve">Sverigedemokraternas fullmäktigegrupp ”Handlingsplan för unga som riskerar att hamna i kriminalitet” daterad 13 februari 2018 </w:t>
      </w:r>
      <w:r>
        <w:rPr>
          <w:lang w:bidi="sv-SE"/>
        </w:rPr>
        <w:t>”</w:t>
      </w:r>
    </w:p>
    <w:p w:rsidR="00CB0696" w:rsidRDefault="000250C0" w:rsidP="00E16BD3">
      <w:pPr>
        <w:pStyle w:val="Rubrik2"/>
      </w:pPr>
      <w:r>
        <w:t xml:space="preserve">Yttrande över förvaltningens underlag till Mål &amp; Budget 2019 </w:t>
      </w:r>
      <w:r w:rsidR="008534B5">
        <w:t>–</w:t>
      </w:r>
      <w:r>
        <w:t xml:space="preserve"> 2021</w:t>
      </w:r>
    </w:p>
    <w:p w:rsidR="008534B5" w:rsidRDefault="008534B5" w:rsidP="008534B5">
      <w:pPr>
        <w:pStyle w:val="Times10pt"/>
        <w:rPr>
          <w:sz w:val="24"/>
        </w:rPr>
      </w:pPr>
      <w:r w:rsidRPr="00D53BA3">
        <w:rPr>
          <w:sz w:val="24"/>
        </w:rPr>
        <w:t>Dnr:</w:t>
      </w:r>
      <w:r w:rsidRPr="00BA72C5">
        <w:rPr>
          <w:sz w:val="28"/>
        </w:rPr>
        <w:t xml:space="preserve"> </w:t>
      </w:r>
      <w:r w:rsidRPr="00CB0696">
        <w:rPr>
          <w:sz w:val="24"/>
        </w:rPr>
        <w:t>SN 18/0</w:t>
      </w:r>
      <w:r>
        <w:rPr>
          <w:sz w:val="24"/>
        </w:rPr>
        <w:t>62</w:t>
      </w:r>
    </w:p>
    <w:p w:rsidR="008534B5" w:rsidRDefault="008534B5" w:rsidP="008534B5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8534B5" w:rsidRDefault="008534B5" w:rsidP="008534B5">
      <w:pPr>
        <w:pStyle w:val="Liststycke"/>
        <w:numPr>
          <w:ilvl w:val="0"/>
          <w:numId w:val="49"/>
        </w:numPr>
        <w:rPr>
          <w:lang w:bidi="sv-SE"/>
        </w:rPr>
      </w:pPr>
      <w:r>
        <w:t>Social- och omsorgskontorets tjänsteskrivelse</w:t>
      </w:r>
    </w:p>
    <w:p w:rsidR="008534B5" w:rsidRPr="008534B5" w:rsidRDefault="008534B5" w:rsidP="008534B5">
      <w:pPr>
        <w:pStyle w:val="Liststycke"/>
        <w:numPr>
          <w:ilvl w:val="0"/>
          <w:numId w:val="49"/>
        </w:numPr>
      </w:pPr>
      <w:r>
        <w:t>Förslag till underlag till mål &amp; budget 2019 - 2021</w:t>
      </w:r>
    </w:p>
    <w:p w:rsidR="000250C0" w:rsidRDefault="000250C0" w:rsidP="00E16BD3">
      <w:pPr>
        <w:pStyle w:val="Rubrik2"/>
      </w:pPr>
      <w:r>
        <w:t xml:space="preserve"> Revisionsberättelse för samordningsförbundet </w:t>
      </w:r>
    </w:p>
    <w:p w:rsidR="00E16BD3" w:rsidRDefault="002E4BC4" w:rsidP="00E16BD3">
      <w:pPr>
        <w:pStyle w:val="Rubrik2"/>
      </w:pPr>
      <w:r>
        <w:t>A</w:t>
      </w:r>
      <w:r w:rsidR="00E16BD3">
        <w:t>nmälningsärenden</w:t>
      </w:r>
    </w:p>
    <w:p w:rsidR="009436E7" w:rsidRPr="009436E7" w:rsidRDefault="009436E7" w:rsidP="009436E7">
      <w:pPr>
        <w:pStyle w:val="Rubrik2"/>
      </w:pPr>
      <w:r>
        <w:t xml:space="preserve">Delegeringsbeslut </w:t>
      </w:r>
    </w:p>
    <w:p w:rsidR="00E16BD3" w:rsidRDefault="00E16BD3" w:rsidP="00E16BD3">
      <w:pPr>
        <w:pStyle w:val="Rubrik2"/>
      </w:pPr>
      <w:r>
        <w:t xml:space="preserve">Övriga frågor </w:t>
      </w:r>
    </w:p>
    <w:p w:rsidR="00462759" w:rsidRPr="00462759" w:rsidRDefault="00462759" w:rsidP="00462759">
      <w:pPr>
        <w:pStyle w:val="Normalutanavstnd"/>
      </w:pPr>
    </w:p>
    <w:p w:rsidR="00462759" w:rsidRPr="00462759" w:rsidRDefault="00462759" w:rsidP="00462759">
      <w:pPr>
        <w:pStyle w:val="Normalutanavstnd"/>
      </w:pPr>
      <w:r w:rsidRPr="00462759">
        <w:t>Rose-Marie Jacobsson (S)</w:t>
      </w:r>
    </w:p>
    <w:p w:rsidR="00462759" w:rsidRPr="00462759" w:rsidRDefault="00462759" w:rsidP="00462759">
      <w:pPr>
        <w:pStyle w:val="Normalutanavstnd"/>
      </w:pPr>
      <w:r w:rsidRPr="00462759">
        <w:t>Ordförande</w:t>
      </w:r>
    </w:p>
    <w:p w:rsidR="00462759" w:rsidRPr="00462759" w:rsidRDefault="00462759" w:rsidP="00462759">
      <w:pPr>
        <w:pStyle w:val="Normalutanavstnd"/>
      </w:pPr>
      <w:r w:rsidRPr="00462759">
        <w:t>Socialnämnden</w:t>
      </w:r>
    </w:p>
    <w:p w:rsidR="00462759" w:rsidRPr="00462759" w:rsidRDefault="00462759" w:rsidP="00462759">
      <w:pPr>
        <w:pStyle w:val="Normalutanavstnd"/>
      </w:pPr>
      <w:r w:rsidRPr="00462759">
        <w:t>Telefon (direkt): 08-523 012 27</w:t>
      </w:r>
    </w:p>
    <w:p w:rsidR="00462759" w:rsidRPr="008E6DAE" w:rsidRDefault="00462759" w:rsidP="00462759">
      <w:pPr>
        <w:pStyle w:val="Normalutanavstnd"/>
        <w:rPr>
          <w:lang w:val="en-US"/>
        </w:rPr>
      </w:pPr>
      <w:r w:rsidRPr="008E6DAE">
        <w:rPr>
          <w:lang w:val="en-US"/>
        </w:rPr>
        <w:t>E-post: rose-marie.jacobsson@sodertalje.se</w:t>
      </w:r>
    </w:p>
    <w:p w:rsidR="00462759" w:rsidRPr="008E6DAE" w:rsidRDefault="00462759" w:rsidP="00462759">
      <w:pPr>
        <w:pStyle w:val="Normalutanavstnd"/>
        <w:rPr>
          <w:lang w:val="en-US"/>
        </w:rPr>
      </w:pPr>
    </w:p>
    <w:p w:rsidR="00462759" w:rsidRPr="00462759" w:rsidRDefault="00EB466F" w:rsidP="00462759">
      <w:pPr>
        <w:pStyle w:val="Normalutanavstnd"/>
      </w:pPr>
      <w:r>
        <w:t>Johan Karlsson</w:t>
      </w:r>
    </w:p>
    <w:p w:rsidR="00462759" w:rsidRPr="00462759" w:rsidRDefault="00462759" w:rsidP="00462759">
      <w:pPr>
        <w:pStyle w:val="Normalutanavstnd"/>
      </w:pPr>
      <w:r w:rsidRPr="00462759">
        <w:t>Sekreterare</w:t>
      </w:r>
    </w:p>
    <w:p w:rsidR="00462759" w:rsidRPr="00462759" w:rsidRDefault="00462759" w:rsidP="00462759">
      <w:pPr>
        <w:pStyle w:val="Normalutanavstnd"/>
      </w:pPr>
      <w:r w:rsidRPr="00462759">
        <w:t>Socialnämnden</w:t>
      </w:r>
    </w:p>
    <w:p w:rsidR="00462759" w:rsidRPr="00EB466F" w:rsidRDefault="00EB466F" w:rsidP="00462759">
      <w:pPr>
        <w:pStyle w:val="Normalutanavstnd"/>
        <w:rPr>
          <w:lang w:val="en-US"/>
        </w:rPr>
      </w:pPr>
      <w:r w:rsidRPr="00EB466F">
        <w:rPr>
          <w:lang w:val="en-US"/>
        </w:rPr>
        <w:t>E-post: Johan.Karlsson</w:t>
      </w:r>
      <w:r w:rsidR="00462759" w:rsidRPr="00EB466F">
        <w:rPr>
          <w:lang w:val="en-US"/>
        </w:rPr>
        <w:t>@sodertalje.se</w:t>
      </w:r>
      <w:bookmarkStart w:id="7" w:name="Position"/>
      <w:bookmarkEnd w:id="7"/>
    </w:p>
    <w:sectPr w:rsidR="00462759" w:rsidRPr="00EB466F" w:rsidSect="00AF456C">
      <w:headerReference w:type="default" r:id="rId8"/>
      <w:headerReference w:type="first" r:id="rId9"/>
      <w:footerReference w:type="first" r:id="rId10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62759" w:rsidP="00A633C1">
    <w:pPr>
      <w:pStyle w:val="Sidfot"/>
    </w:pPr>
    <w:bookmarkStart w:id="9" w:name="xxAddressRow1"/>
    <w:bookmarkEnd w:id="9"/>
    <w:r>
      <w:t>Södertälje kommun | Socialnämnden | 151 89 Södertälje | Organisationsnr: 212000-0159 | www.sodertalje.se</w:t>
    </w:r>
  </w:p>
  <w:p w:rsidR="00CE38E4" w:rsidRPr="00A633C1" w:rsidRDefault="00462759" w:rsidP="00A633C1">
    <w:pPr>
      <w:pStyle w:val="Sidfot"/>
    </w:pPr>
    <w:bookmarkStart w:id="10" w:name="xxAddressRow2"/>
    <w:bookmarkEnd w:id="10"/>
    <w:r>
      <w:t xml:space="preserve">Besöksadress: Campusgatan 26 | Växel: 08-523 010 00| E-post: </w:t>
    </w:r>
    <w:proofErr w:type="spellStart"/>
    <w:r>
      <w:t>sodertalje.kommun@se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462759" w:rsidRPr="00782350" w:rsidRDefault="0046275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59" w:rsidRDefault="00462759" w:rsidP="001A038B">
    <w:pPr>
      <w:pStyle w:val="Dokumentinfohuvud"/>
    </w:pPr>
    <w:bookmarkStart w:id="8" w:name="xxDokumentinfo"/>
    <w:r>
      <w:t>Ka</w:t>
    </w:r>
    <w:r w:rsidR="000E6F44">
      <w:t xml:space="preserve">llelse/föredragningslista | </w:t>
    </w:r>
    <w:r w:rsidR="00456FCD">
      <w:t>2018-0</w:t>
    </w:r>
    <w:r w:rsidR="008901E0">
      <w:t>6-19</w:t>
    </w:r>
    <w:r>
      <w:t xml:space="preserve"> | Södertälje kommun | Socialnämnden</w:t>
    </w:r>
    <w:bookmarkEnd w:id="8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62759" w:rsidTr="00462759">
      <w:trPr>
        <w:trHeight w:val="283"/>
      </w:trPr>
      <w:tc>
        <w:tcPr>
          <w:tcW w:w="9412" w:type="dxa"/>
          <w:shd w:val="clear" w:color="auto" w:fill="auto"/>
        </w:tcPr>
        <w:p w:rsidR="00462759" w:rsidRDefault="00462759" w:rsidP="00462759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8096C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48096C">
              <w:rPr>
                <w:noProof/>
              </w:rPr>
              <w:t>3</w:t>
            </w:r>
          </w:fldSimple>
          <w:r>
            <w:t>)</w:t>
          </w:r>
        </w:p>
      </w:tc>
    </w:tr>
  </w:tbl>
  <w:p w:rsidR="00CE38E4" w:rsidRDefault="00CE38E4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62759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2D3122" wp14:editId="59C2B6B9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62759" w:rsidTr="00462759">
      <w:trPr>
        <w:trHeight w:val="283"/>
      </w:trPr>
      <w:tc>
        <w:tcPr>
          <w:tcW w:w="9412" w:type="dxa"/>
          <w:shd w:val="clear" w:color="auto" w:fill="auto"/>
        </w:tcPr>
        <w:p w:rsidR="00462759" w:rsidRDefault="00462759" w:rsidP="00462759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8096C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48096C">
              <w:rPr>
                <w:noProof/>
              </w:rPr>
              <w:t>3</w:t>
            </w:r>
          </w:fldSimple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A7B24"/>
    <w:multiLevelType w:val="hybridMultilevel"/>
    <w:tmpl w:val="009EE86A"/>
    <w:lvl w:ilvl="0" w:tplc="65F24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316D"/>
    <w:multiLevelType w:val="hybridMultilevel"/>
    <w:tmpl w:val="B876F80A"/>
    <w:lvl w:ilvl="0" w:tplc="7C2287D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6">
    <w:nsid w:val="0C5A024F"/>
    <w:multiLevelType w:val="hybridMultilevel"/>
    <w:tmpl w:val="FBF21206"/>
    <w:lvl w:ilvl="0" w:tplc="76E6E69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E841659"/>
    <w:multiLevelType w:val="hybridMultilevel"/>
    <w:tmpl w:val="A2B449EE"/>
    <w:lvl w:ilvl="0" w:tplc="70CEEB7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1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1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2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3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5">
    <w:nsid w:val="1B9A0AC9"/>
    <w:multiLevelType w:val="hybridMultilevel"/>
    <w:tmpl w:val="9C2823CE"/>
    <w:lvl w:ilvl="0" w:tplc="C3925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D26636"/>
    <w:multiLevelType w:val="hybridMultilevel"/>
    <w:tmpl w:val="17C65332"/>
    <w:lvl w:ilvl="0" w:tplc="041D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8">
    <w:nsid w:val="23AE772C"/>
    <w:multiLevelType w:val="hybridMultilevel"/>
    <w:tmpl w:val="2D1C0DFA"/>
    <w:lvl w:ilvl="0" w:tplc="4D46DF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0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6E72ACE"/>
    <w:multiLevelType w:val="hybridMultilevel"/>
    <w:tmpl w:val="04FC7CF0"/>
    <w:lvl w:ilvl="0" w:tplc="A9EAF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3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4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5">
    <w:nsid w:val="318E4FAC"/>
    <w:multiLevelType w:val="hybridMultilevel"/>
    <w:tmpl w:val="8DBA90FE"/>
    <w:lvl w:ilvl="0" w:tplc="B89E047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9B72C1"/>
    <w:multiLevelType w:val="hybridMultilevel"/>
    <w:tmpl w:val="5F105424"/>
    <w:lvl w:ilvl="0" w:tplc="041D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7">
    <w:nsid w:val="349745FD"/>
    <w:multiLevelType w:val="hybridMultilevel"/>
    <w:tmpl w:val="73A869E4"/>
    <w:lvl w:ilvl="0" w:tplc="3DEC104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9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30">
    <w:nsid w:val="3BEB5EC1"/>
    <w:multiLevelType w:val="hybridMultilevel"/>
    <w:tmpl w:val="297CD19C"/>
    <w:lvl w:ilvl="0" w:tplc="4412E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501759"/>
    <w:multiLevelType w:val="multilevel"/>
    <w:tmpl w:val="D0B43DE0"/>
    <w:numStyleLink w:val="CompanyListBullet"/>
  </w:abstractNum>
  <w:abstractNum w:abstractNumId="32">
    <w:nsid w:val="3C5A14C5"/>
    <w:multiLevelType w:val="hybridMultilevel"/>
    <w:tmpl w:val="EE6071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D1142C3"/>
    <w:multiLevelType w:val="hybridMultilevel"/>
    <w:tmpl w:val="0388B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8">
    <w:nsid w:val="4E1D6992"/>
    <w:multiLevelType w:val="hybridMultilevel"/>
    <w:tmpl w:val="8D10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667648E"/>
    <w:multiLevelType w:val="hybridMultilevel"/>
    <w:tmpl w:val="EFFC602C"/>
    <w:lvl w:ilvl="0" w:tplc="62C8F83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7C85C35"/>
    <w:multiLevelType w:val="multilevel"/>
    <w:tmpl w:val="C694C10A"/>
    <w:numStyleLink w:val="CompanyList"/>
  </w:abstractNum>
  <w:abstractNum w:abstractNumId="43">
    <w:nsid w:val="58660DE7"/>
    <w:multiLevelType w:val="hybridMultilevel"/>
    <w:tmpl w:val="2A5EC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6">
    <w:nsid w:val="5EEC4F9D"/>
    <w:multiLevelType w:val="hybridMultilevel"/>
    <w:tmpl w:val="F36C2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3300DC"/>
    <w:multiLevelType w:val="hybridMultilevel"/>
    <w:tmpl w:val="68F4C712"/>
    <w:lvl w:ilvl="0" w:tplc="E3143C6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8B3EB9"/>
    <w:multiLevelType w:val="hybridMultilevel"/>
    <w:tmpl w:val="C142A5A2"/>
    <w:lvl w:ilvl="0" w:tplc="E3F0062A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EA6383"/>
    <w:multiLevelType w:val="hybridMultilevel"/>
    <w:tmpl w:val="D8FCC112"/>
    <w:lvl w:ilvl="0" w:tplc="B98CAB80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98074E"/>
    <w:multiLevelType w:val="hybridMultilevel"/>
    <w:tmpl w:val="A7D2C134"/>
    <w:lvl w:ilvl="0" w:tplc="CF3232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6423F0"/>
    <w:multiLevelType w:val="hybridMultilevel"/>
    <w:tmpl w:val="E2DA7C8A"/>
    <w:lvl w:ilvl="0" w:tplc="7D40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FC33F6"/>
    <w:multiLevelType w:val="hybridMultilevel"/>
    <w:tmpl w:val="2E422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4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55">
    <w:nsid w:val="7BA70551"/>
    <w:multiLevelType w:val="hybridMultilevel"/>
    <w:tmpl w:val="8182CBFA"/>
    <w:lvl w:ilvl="0" w:tplc="4B78A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8415A1"/>
    <w:multiLevelType w:val="hybridMultilevel"/>
    <w:tmpl w:val="0D24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22"/>
  </w:num>
  <w:num w:numId="5">
    <w:abstractNumId w:val="29"/>
  </w:num>
  <w:num w:numId="6">
    <w:abstractNumId w:val="28"/>
  </w:num>
  <w:num w:numId="7">
    <w:abstractNumId w:val="53"/>
  </w:num>
  <w:num w:numId="8">
    <w:abstractNumId w:val="17"/>
  </w:num>
  <w:num w:numId="9">
    <w:abstractNumId w:val="10"/>
  </w:num>
  <w:num w:numId="10">
    <w:abstractNumId w:val="14"/>
  </w:num>
  <w:num w:numId="11">
    <w:abstractNumId w:val="11"/>
  </w:num>
  <w:num w:numId="12">
    <w:abstractNumId w:val="45"/>
  </w:num>
  <w:num w:numId="13">
    <w:abstractNumId w:val="5"/>
  </w:num>
  <w:num w:numId="14">
    <w:abstractNumId w:val="4"/>
  </w:num>
  <w:num w:numId="15">
    <w:abstractNumId w:val="54"/>
  </w:num>
  <w:num w:numId="16">
    <w:abstractNumId w:val="0"/>
  </w:num>
  <w:num w:numId="17">
    <w:abstractNumId w:val="37"/>
  </w:num>
  <w:num w:numId="18">
    <w:abstractNumId w:val="12"/>
  </w:num>
  <w:num w:numId="19">
    <w:abstractNumId w:val="23"/>
  </w:num>
  <w:num w:numId="20">
    <w:abstractNumId w:val="9"/>
  </w:num>
  <w:num w:numId="21">
    <w:abstractNumId w:val="24"/>
  </w:num>
  <w:num w:numId="22">
    <w:abstractNumId w:val="49"/>
  </w:num>
  <w:num w:numId="23">
    <w:abstractNumId w:val="42"/>
  </w:num>
  <w:num w:numId="24">
    <w:abstractNumId w:val="31"/>
  </w:num>
  <w:num w:numId="25">
    <w:abstractNumId w:val="50"/>
  </w:num>
  <w:num w:numId="26">
    <w:abstractNumId w:val="18"/>
  </w:num>
  <w:num w:numId="27">
    <w:abstractNumId w:val="48"/>
  </w:num>
  <w:num w:numId="28">
    <w:abstractNumId w:val="36"/>
  </w:num>
  <w:num w:numId="29">
    <w:abstractNumId w:val="56"/>
  </w:num>
  <w:num w:numId="30">
    <w:abstractNumId w:val="46"/>
  </w:num>
  <w:num w:numId="31">
    <w:abstractNumId w:val="2"/>
  </w:num>
  <w:num w:numId="32">
    <w:abstractNumId w:val="26"/>
  </w:num>
  <w:num w:numId="33">
    <w:abstractNumId w:val="47"/>
  </w:num>
  <w:num w:numId="34">
    <w:abstractNumId w:val="16"/>
  </w:num>
  <w:num w:numId="35">
    <w:abstractNumId w:val="55"/>
  </w:num>
  <w:num w:numId="36">
    <w:abstractNumId w:val="52"/>
  </w:num>
  <w:num w:numId="37">
    <w:abstractNumId w:val="15"/>
  </w:num>
  <w:num w:numId="38">
    <w:abstractNumId w:val="21"/>
  </w:num>
  <w:num w:numId="39">
    <w:abstractNumId w:val="3"/>
  </w:num>
  <w:num w:numId="40">
    <w:abstractNumId w:val="25"/>
  </w:num>
  <w:num w:numId="41">
    <w:abstractNumId w:val="32"/>
  </w:num>
  <w:num w:numId="42">
    <w:abstractNumId w:val="38"/>
  </w:num>
  <w:num w:numId="43">
    <w:abstractNumId w:val="27"/>
  </w:num>
  <w:num w:numId="44">
    <w:abstractNumId w:val="43"/>
  </w:num>
  <w:num w:numId="45">
    <w:abstractNumId w:val="8"/>
  </w:num>
  <w:num w:numId="46">
    <w:abstractNumId w:val="51"/>
  </w:num>
  <w:num w:numId="47">
    <w:abstractNumId w:val="30"/>
  </w:num>
  <w:num w:numId="48">
    <w:abstractNumId w:val="4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462759"/>
    <w:rsid w:val="0000082E"/>
    <w:rsid w:val="00000D68"/>
    <w:rsid w:val="00001DAA"/>
    <w:rsid w:val="000042F3"/>
    <w:rsid w:val="00006727"/>
    <w:rsid w:val="00014500"/>
    <w:rsid w:val="00014BF3"/>
    <w:rsid w:val="000164EA"/>
    <w:rsid w:val="000168CF"/>
    <w:rsid w:val="00021378"/>
    <w:rsid w:val="00022CEE"/>
    <w:rsid w:val="00024698"/>
    <w:rsid w:val="000250C0"/>
    <w:rsid w:val="00027547"/>
    <w:rsid w:val="000277C7"/>
    <w:rsid w:val="00027C58"/>
    <w:rsid w:val="00027EA7"/>
    <w:rsid w:val="000304E3"/>
    <w:rsid w:val="0003288E"/>
    <w:rsid w:val="000331EC"/>
    <w:rsid w:val="0003392D"/>
    <w:rsid w:val="000353E9"/>
    <w:rsid w:val="000365B4"/>
    <w:rsid w:val="00040301"/>
    <w:rsid w:val="000431A2"/>
    <w:rsid w:val="00043529"/>
    <w:rsid w:val="00043B99"/>
    <w:rsid w:val="000440AD"/>
    <w:rsid w:val="000450D0"/>
    <w:rsid w:val="00047075"/>
    <w:rsid w:val="0005141F"/>
    <w:rsid w:val="0005155F"/>
    <w:rsid w:val="00052224"/>
    <w:rsid w:val="00055633"/>
    <w:rsid w:val="000606CA"/>
    <w:rsid w:val="00061E6F"/>
    <w:rsid w:val="000639E8"/>
    <w:rsid w:val="000642F2"/>
    <w:rsid w:val="00066654"/>
    <w:rsid w:val="0007138D"/>
    <w:rsid w:val="000738F0"/>
    <w:rsid w:val="00073CD2"/>
    <w:rsid w:val="00073CF2"/>
    <w:rsid w:val="0007405A"/>
    <w:rsid w:val="000778B9"/>
    <w:rsid w:val="000823EA"/>
    <w:rsid w:val="00082EB1"/>
    <w:rsid w:val="00083200"/>
    <w:rsid w:val="00083499"/>
    <w:rsid w:val="00094077"/>
    <w:rsid w:val="00096FA7"/>
    <w:rsid w:val="000A1F6C"/>
    <w:rsid w:val="000A5678"/>
    <w:rsid w:val="000A6429"/>
    <w:rsid w:val="000B0D5E"/>
    <w:rsid w:val="000B240E"/>
    <w:rsid w:val="000B3049"/>
    <w:rsid w:val="000B44E1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6F44"/>
    <w:rsid w:val="000E7725"/>
    <w:rsid w:val="000F0BBF"/>
    <w:rsid w:val="000F0E64"/>
    <w:rsid w:val="000F2DC6"/>
    <w:rsid w:val="000F3AD0"/>
    <w:rsid w:val="000F704F"/>
    <w:rsid w:val="00100571"/>
    <w:rsid w:val="00100F7D"/>
    <w:rsid w:val="0010243F"/>
    <w:rsid w:val="001044E5"/>
    <w:rsid w:val="001071C9"/>
    <w:rsid w:val="00111C1C"/>
    <w:rsid w:val="00113739"/>
    <w:rsid w:val="0011381A"/>
    <w:rsid w:val="001157D5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2D1E"/>
    <w:rsid w:val="0013398A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3C9A"/>
    <w:rsid w:val="00164515"/>
    <w:rsid w:val="00165377"/>
    <w:rsid w:val="001701D6"/>
    <w:rsid w:val="001728A6"/>
    <w:rsid w:val="00172E9B"/>
    <w:rsid w:val="001771D3"/>
    <w:rsid w:val="001805DF"/>
    <w:rsid w:val="00181C31"/>
    <w:rsid w:val="0018279C"/>
    <w:rsid w:val="0018346D"/>
    <w:rsid w:val="001849F1"/>
    <w:rsid w:val="00184DD4"/>
    <w:rsid w:val="001853A1"/>
    <w:rsid w:val="00190A87"/>
    <w:rsid w:val="00190ADA"/>
    <w:rsid w:val="00194E3D"/>
    <w:rsid w:val="00196BFC"/>
    <w:rsid w:val="001A038B"/>
    <w:rsid w:val="001A360B"/>
    <w:rsid w:val="001A57DE"/>
    <w:rsid w:val="001B0C35"/>
    <w:rsid w:val="001B1ED4"/>
    <w:rsid w:val="001B29E1"/>
    <w:rsid w:val="001B39E3"/>
    <w:rsid w:val="001B5EDD"/>
    <w:rsid w:val="001C0159"/>
    <w:rsid w:val="001C2C9B"/>
    <w:rsid w:val="001C2E72"/>
    <w:rsid w:val="001C344B"/>
    <w:rsid w:val="001C7A3B"/>
    <w:rsid w:val="001D10DF"/>
    <w:rsid w:val="001D21AC"/>
    <w:rsid w:val="001D258F"/>
    <w:rsid w:val="001D2DEA"/>
    <w:rsid w:val="001D3050"/>
    <w:rsid w:val="001D59D1"/>
    <w:rsid w:val="001D6360"/>
    <w:rsid w:val="001D7367"/>
    <w:rsid w:val="001D766F"/>
    <w:rsid w:val="001E1E3B"/>
    <w:rsid w:val="001E237E"/>
    <w:rsid w:val="001E4C60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304D7"/>
    <w:rsid w:val="0023060E"/>
    <w:rsid w:val="002316A0"/>
    <w:rsid w:val="0024194C"/>
    <w:rsid w:val="00245F09"/>
    <w:rsid w:val="00250A1B"/>
    <w:rsid w:val="00250D13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71A6"/>
    <w:rsid w:val="00267A2E"/>
    <w:rsid w:val="002730CA"/>
    <w:rsid w:val="00273DF3"/>
    <w:rsid w:val="0027578C"/>
    <w:rsid w:val="00276583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2456"/>
    <w:rsid w:val="002B3496"/>
    <w:rsid w:val="002B4BBA"/>
    <w:rsid w:val="002B5087"/>
    <w:rsid w:val="002C5069"/>
    <w:rsid w:val="002D2183"/>
    <w:rsid w:val="002D232F"/>
    <w:rsid w:val="002D4055"/>
    <w:rsid w:val="002D4A14"/>
    <w:rsid w:val="002D4EF1"/>
    <w:rsid w:val="002E0AB0"/>
    <w:rsid w:val="002E3CFC"/>
    <w:rsid w:val="002E4BC4"/>
    <w:rsid w:val="002E558B"/>
    <w:rsid w:val="002E7A0C"/>
    <w:rsid w:val="002F1A95"/>
    <w:rsid w:val="002F2785"/>
    <w:rsid w:val="002F4868"/>
    <w:rsid w:val="002F6C62"/>
    <w:rsid w:val="00301116"/>
    <w:rsid w:val="00303354"/>
    <w:rsid w:val="003059B8"/>
    <w:rsid w:val="00306AD1"/>
    <w:rsid w:val="003124EA"/>
    <w:rsid w:val="0031302F"/>
    <w:rsid w:val="00313BE9"/>
    <w:rsid w:val="003148D7"/>
    <w:rsid w:val="00317F8A"/>
    <w:rsid w:val="00320D8E"/>
    <w:rsid w:val="00326F3D"/>
    <w:rsid w:val="003272AF"/>
    <w:rsid w:val="00327887"/>
    <w:rsid w:val="003374FB"/>
    <w:rsid w:val="00337622"/>
    <w:rsid w:val="00341632"/>
    <w:rsid w:val="00341AAD"/>
    <w:rsid w:val="0034257D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D77"/>
    <w:rsid w:val="003A511E"/>
    <w:rsid w:val="003A520D"/>
    <w:rsid w:val="003A6A38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6DC4"/>
    <w:rsid w:val="004072BD"/>
    <w:rsid w:val="004107C3"/>
    <w:rsid w:val="00410DF4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36F1"/>
    <w:rsid w:val="00434A48"/>
    <w:rsid w:val="00434FC7"/>
    <w:rsid w:val="0043555A"/>
    <w:rsid w:val="0043560C"/>
    <w:rsid w:val="00435947"/>
    <w:rsid w:val="00436805"/>
    <w:rsid w:val="00437661"/>
    <w:rsid w:val="004412A2"/>
    <w:rsid w:val="00445537"/>
    <w:rsid w:val="00445B65"/>
    <w:rsid w:val="00446A67"/>
    <w:rsid w:val="004470E1"/>
    <w:rsid w:val="00450404"/>
    <w:rsid w:val="004548D1"/>
    <w:rsid w:val="00456FCD"/>
    <w:rsid w:val="00462759"/>
    <w:rsid w:val="004637D8"/>
    <w:rsid w:val="00463D7D"/>
    <w:rsid w:val="00465FD7"/>
    <w:rsid w:val="0046798B"/>
    <w:rsid w:val="0047190E"/>
    <w:rsid w:val="00472640"/>
    <w:rsid w:val="004765F9"/>
    <w:rsid w:val="0048096C"/>
    <w:rsid w:val="00481EC0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187F"/>
    <w:rsid w:val="004B256E"/>
    <w:rsid w:val="004B41CB"/>
    <w:rsid w:val="004B5FDE"/>
    <w:rsid w:val="004C06F3"/>
    <w:rsid w:val="004C0FC7"/>
    <w:rsid w:val="004C1357"/>
    <w:rsid w:val="004C1AA0"/>
    <w:rsid w:val="004C2129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500B95"/>
    <w:rsid w:val="0050134A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007"/>
    <w:rsid w:val="00527D4F"/>
    <w:rsid w:val="005300CF"/>
    <w:rsid w:val="00534450"/>
    <w:rsid w:val="005355ED"/>
    <w:rsid w:val="005413AB"/>
    <w:rsid w:val="0054273D"/>
    <w:rsid w:val="0054506A"/>
    <w:rsid w:val="00545E25"/>
    <w:rsid w:val="00546416"/>
    <w:rsid w:val="005470FA"/>
    <w:rsid w:val="0055438E"/>
    <w:rsid w:val="005567B7"/>
    <w:rsid w:val="00556DC7"/>
    <w:rsid w:val="005606CF"/>
    <w:rsid w:val="005616CC"/>
    <w:rsid w:val="0056195E"/>
    <w:rsid w:val="00563E93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1089"/>
    <w:rsid w:val="005D2124"/>
    <w:rsid w:val="005D5977"/>
    <w:rsid w:val="005D5DB8"/>
    <w:rsid w:val="005D7FE5"/>
    <w:rsid w:val="005E0360"/>
    <w:rsid w:val="005E03CA"/>
    <w:rsid w:val="005E29A7"/>
    <w:rsid w:val="005E2A86"/>
    <w:rsid w:val="005E30B9"/>
    <w:rsid w:val="005E4570"/>
    <w:rsid w:val="005E6D79"/>
    <w:rsid w:val="005E73F9"/>
    <w:rsid w:val="005F06DD"/>
    <w:rsid w:val="005F1018"/>
    <w:rsid w:val="005F1519"/>
    <w:rsid w:val="005F3F0C"/>
    <w:rsid w:val="005F4C81"/>
    <w:rsid w:val="005F6316"/>
    <w:rsid w:val="005F7313"/>
    <w:rsid w:val="005F7EF5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36BFD"/>
    <w:rsid w:val="006400BB"/>
    <w:rsid w:val="006419C8"/>
    <w:rsid w:val="00644FA7"/>
    <w:rsid w:val="0064510D"/>
    <w:rsid w:val="00647096"/>
    <w:rsid w:val="00647FFD"/>
    <w:rsid w:val="00651447"/>
    <w:rsid w:val="00652997"/>
    <w:rsid w:val="00655F69"/>
    <w:rsid w:val="006567BA"/>
    <w:rsid w:val="00660254"/>
    <w:rsid w:val="006617F5"/>
    <w:rsid w:val="00665252"/>
    <w:rsid w:val="0066576C"/>
    <w:rsid w:val="006674EB"/>
    <w:rsid w:val="00671713"/>
    <w:rsid w:val="006722D8"/>
    <w:rsid w:val="00672A0A"/>
    <w:rsid w:val="006800D4"/>
    <w:rsid w:val="0068047C"/>
    <w:rsid w:val="00681395"/>
    <w:rsid w:val="00686386"/>
    <w:rsid w:val="00690589"/>
    <w:rsid w:val="0069223A"/>
    <w:rsid w:val="0069240C"/>
    <w:rsid w:val="00694CB2"/>
    <w:rsid w:val="00694D38"/>
    <w:rsid w:val="006963C4"/>
    <w:rsid w:val="00697BA1"/>
    <w:rsid w:val="00697E25"/>
    <w:rsid w:val="006A0F22"/>
    <w:rsid w:val="006A12A1"/>
    <w:rsid w:val="006A1BFB"/>
    <w:rsid w:val="006A287B"/>
    <w:rsid w:val="006A7EFC"/>
    <w:rsid w:val="006B6D78"/>
    <w:rsid w:val="006B7F4B"/>
    <w:rsid w:val="006C0C29"/>
    <w:rsid w:val="006C105D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214D"/>
    <w:rsid w:val="006E398A"/>
    <w:rsid w:val="006E58C3"/>
    <w:rsid w:val="006F16A8"/>
    <w:rsid w:val="006F26A2"/>
    <w:rsid w:val="006F42E5"/>
    <w:rsid w:val="006F4530"/>
    <w:rsid w:val="006F76A9"/>
    <w:rsid w:val="006F793B"/>
    <w:rsid w:val="00703CDE"/>
    <w:rsid w:val="00703FAE"/>
    <w:rsid w:val="00707887"/>
    <w:rsid w:val="007117DC"/>
    <w:rsid w:val="007118EF"/>
    <w:rsid w:val="00712D1E"/>
    <w:rsid w:val="00713672"/>
    <w:rsid w:val="00713F85"/>
    <w:rsid w:val="007219D6"/>
    <w:rsid w:val="00721F2A"/>
    <w:rsid w:val="007226CA"/>
    <w:rsid w:val="007245EB"/>
    <w:rsid w:val="007258DE"/>
    <w:rsid w:val="0073195A"/>
    <w:rsid w:val="007424B7"/>
    <w:rsid w:val="007473B8"/>
    <w:rsid w:val="0074776E"/>
    <w:rsid w:val="007507F8"/>
    <w:rsid w:val="00753811"/>
    <w:rsid w:val="0075714C"/>
    <w:rsid w:val="00757B7B"/>
    <w:rsid w:val="00762ADD"/>
    <w:rsid w:val="007638F0"/>
    <w:rsid w:val="00764F3F"/>
    <w:rsid w:val="00766908"/>
    <w:rsid w:val="00766EBE"/>
    <w:rsid w:val="00770FCC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441B"/>
    <w:rsid w:val="007B200A"/>
    <w:rsid w:val="007B5535"/>
    <w:rsid w:val="007B6895"/>
    <w:rsid w:val="007C29DC"/>
    <w:rsid w:val="007C3550"/>
    <w:rsid w:val="007C5498"/>
    <w:rsid w:val="007C70E9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49EC"/>
    <w:rsid w:val="008362EC"/>
    <w:rsid w:val="008378BF"/>
    <w:rsid w:val="00842395"/>
    <w:rsid w:val="00844D68"/>
    <w:rsid w:val="00845ED3"/>
    <w:rsid w:val="00851D35"/>
    <w:rsid w:val="008534B5"/>
    <w:rsid w:val="00855721"/>
    <w:rsid w:val="00856C9C"/>
    <w:rsid w:val="00860339"/>
    <w:rsid w:val="0086050D"/>
    <w:rsid w:val="00863D04"/>
    <w:rsid w:val="00864C16"/>
    <w:rsid w:val="00864D4B"/>
    <w:rsid w:val="00867BD5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1E0"/>
    <w:rsid w:val="00890372"/>
    <w:rsid w:val="0089042F"/>
    <w:rsid w:val="00891619"/>
    <w:rsid w:val="0089562D"/>
    <w:rsid w:val="00895F03"/>
    <w:rsid w:val="00896360"/>
    <w:rsid w:val="00896A10"/>
    <w:rsid w:val="00897B94"/>
    <w:rsid w:val="008A0CE9"/>
    <w:rsid w:val="008A5E5A"/>
    <w:rsid w:val="008B049A"/>
    <w:rsid w:val="008B55C8"/>
    <w:rsid w:val="008B5A18"/>
    <w:rsid w:val="008B5B3B"/>
    <w:rsid w:val="008B5C1A"/>
    <w:rsid w:val="008B7CC7"/>
    <w:rsid w:val="008C067C"/>
    <w:rsid w:val="008C471E"/>
    <w:rsid w:val="008C47C3"/>
    <w:rsid w:val="008C7544"/>
    <w:rsid w:val="008D0274"/>
    <w:rsid w:val="008D15A4"/>
    <w:rsid w:val="008D2D32"/>
    <w:rsid w:val="008D3EAC"/>
    <w:rsid w:val="008D4A1A"/>
    <w:rsid w:val="008E23BC"/>
    <w:rsid w:val="008E379D"/>
    <w:rsid w:val="008E6DAE"/>
    <w:rsid w:val="008F3926"/>
    <w:rsid w:val="008F4903"/>
    <w:rsid w:val="008F4A25"/>
    <w:rsid w:val="008F6E23"/>
    <w:rsid w:val="009047E5"/>
    <w:rsid w:val="00907387"/>
    <w:rsid w:val="00910380"/>
    <w:rsid w:val="009129AF"/>
    <w:rsid w:val="00917859"/>
    <w:rsid w:val="00920E53"/>
    <w:rsid w:val="00921C0F"/>
    <w:rsid w:val="00923BE2"/>
    <w:rsid w:val="00925091"/>
    <w:rsid w:val="00925547"/>
    <w:rsid w:val="009267C6"/>
    <w:rsid w:val="0092761E"/>
    <w:rsid w:val="00930BDC"/>
    <w:rsid w:val="00930D78"/>
    <w:rsid w:val="00931972"/>
    <w:rsid w:val="00937ECA"/>
    <w:rsid w:val="009400F7"/>
    <w:rsid w:val="00940243"/>
    <w:rsid w:val="00942AE4"/>
    <w:rsid w:val="009436E7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531E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1E13"/>
    <w:rsid w:val="009C228A"/>
    <w:rsid w:val="009C2A94"/>
    <w:rsid w:val="009C4C83"/>
    <w:rsid w:val="009C508B"/>
    <w:rsid w:val="009C5144"/>
    <w:rsid w:val="009C5D38"/>
    <w:rsid w:val="009D15AD"/>
    <w:rsid w:val="009D2273"/>
    <w:rsid w:val="009D40C1"/>
    <w:rsid w:val="009D7FEA"/>
    <w:rsid w:val="009E03ED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57DC5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46AC"/>
    <w:rsid w:val="00A754EB"/>
    <w:rsid w:val="00A7563D"/>
    <w:rsid w:val="00A76FA1"/>
    <w:rsid w:val="00A777A2"/>
    <w:rsid w:val="00A800A2"/>
    <w:rsid w:val="00A81875"/>
    <w:rsid w:val="00A830D8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3F5"/>
    <w:rsid w:val="00AB545A"/>
    <w:rsid w:val="00AB6F8D"/>
    <w:rsid w:val="00AC2974"/>
    <w:rsid w:val="00AC50AA"/>
    <w:rsid w:val="00AC7193"/>
    <w:rsid w:val="00AD0632"/>
    <w:rsid w:val="00AD3BA0"/>
    <w:rsid w:val="00AD4FE3"/>
    <w:rsid w:val="00AE0535"/>
    <w:rsid w:val="00AE4A6A"/>
    <w:rsid w:val="00AE4EDC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31B9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4398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5F8A"/>
    <w:rsid w:val="00B76377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2488"/>
    <w:rsid w:val="00BA45AB"/>
    <w:rsid w:val="00BA51A4"/>
    <w:rsid w:val="00BA55F9"/>
    <w:rsid w:val="00BA718E"/>
    <w:rsid w:val="00BA72C5"/>
    <w:rsid w:val="00BA7B62"/>
    <w:rsid w:val="00BB110E"/>
    <w:rsid w:val="00BB7636"/>
    <w:rsid w:val="00BB7DE2"/>
    <w:rsid w:val="00BC03A8"/>
    <w:rsid w:val="00BC5751"/>
    <w:rsid w:val="00BC5B1A"/>
    <w:rsid w:val="00BD068E"/>
    <w:rsid w:val="00BD1164"/>
    <w:rsid w:val="00BD5DE5"/>
    <w:rsid w:val="00BD7723"/>
    <w:rsid w:val="00BE08E0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422"/>
    <w:rsid w:val="00C13AD4"/>
    <w:rsid w:val="00C13BED"/>
    <w:rsid w:val="00C13DC7"/>
    <w:rsid w:val="00C20736"/>
    <w:rsid w:val="00C23A3B"/>
    <w:rsid w:val="00C25152"/>
    <w:rsid w:val="00C27CB5"/>
    <w:rsid w:val="00C32B0C"/>
    <w:rsid w:val="00C32ECE"/>
    <w:rsid w:val="00C33478"/>
    <w:rsid w:val="00C356E5"/>
    <w:rsid w:val="00C402DD"/>
    <w:rsid w:val="00C4323D"/>
    <w:rsid w:val="00C44A70"/>
    <w:rsid w:val="00C4679E"/>
    <w:rsid w:val="00C510C9"/>
    <w:rsid w:val="00C51277"/>
    <w:rsid w:val="00C52A82"/>
    <w:rsid w:val="00C542B8"/>
    <w:rsid w:val="00C56E94"/>
    <w:rsid w:val="00C601A6"/>
    <w:rsid w:val="00C65BB3"/>
    <w:rsid w:val="00C65FC8"/>
    <w:rsid w:val="00C67337"/>
    <w:rsid w:val="00C704F3"/>
    <w:rsid w:val="00C70702"/>
    <w:rsid w:val="00C71327"/>
    <w:rsid w:val="00C71CD8"/>
    <w:rsid w:val="00C727F4"/>
    <w:rsid w:val="00C72BFB"/>
    <w:rsid w:val="00C73FD0"/>
    <w:rsid w:val="00C7419F"/>
    <w:rsid w:val="00C755CC"/>
    <w:rsid w:val="00C777DA"/>
    <w:rsid w:val="00C77AAE"/>
    <w:rsid w:val="00C77CF4"/>
    <w:rsid w:val="00C80142"/>
    <w:rsid w:val="00C80F0A"/>
    <w:rsid w:val="00C81B55"/>
    <w:rsid w:val="00C878E4"/>
    <w:rsid w:val="00C91F25"/>
    <w:rsid w:val="00C9722E"/>
    <w:rsid w:val="00CA2F10"/>
    <w:rsid w:val="00CA4854"/>
    <w:rsid w:val="00CB0696"/>
    <w:rsid w:val="00CB18A7"/>
    <w:rsid w:val="00CB2C76"/>
    <w:rsid w:val="00CB3D80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8E4"/>
    <w:rsid w:val="00CE653C"/>
    <w:rsid w:val="00CE6D21"/>
    <w:rsid w:val="00CE776D"/>
    <w:rsid w:val="00CF0EBC"/>
    <w:rsid w:val="00CF26EE"/>
    <w:rsid w:val="00CF4C8B"/>
    <w:rsid w:val="00CF5A2B"/>
    <w:rsid w:val="00CF61DB"/>
    <w:rsid w:val="00CF632B"/>
    <w:rsid w:val="00D0239F"/>
    <w:rsid w:val="00D07345"/>
    <w:rsid w:val="00D0792C"/>
    <w:rsid w:val="00D1199A"/>
    <w:rsid w:val="00D15442"/>
    <w:rsid w:val="00D155B5"/>
    <w:rsid w:val="00D16EFA"/>
    <w:rsid w:val="00D17EBD"/>
    <w:rsid w:val="00D22D49"/>
    <w:rsid w:val="00D2527F"/>
    <w:rsid w:val="00D2607C"/>
    <w:rsid w:val="00D26CA6"/>
    <w:rsid w:val="00D30141"/>
    <w:rsid w:val="00D32C4D"/>
    <w:rsid w:val="00D33EA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57483"/>
    <w:rsid w:val="00D61EAC"/>
    <w:rsid w:val="00D67534"/>
    <w:rsid w:val="00D6779E"/>
    <w:rsid w:val="00D70723"/>
    <w:rsid w:val="00D7345B"/>
    <w:rsid w:val="00D745D8"/>
    <w:rsid w:val="00D74A61"/>
    <w:rsid w:val="00D753A9"/>
    <w:rsid w:val="00D7610E"/>
    <w:rsid w:val="00D80DB3"/>
    <w:rsid w:val="00D85AC8"/>
    <w:rsid w:val="00D87A53"/>
    <w:rsid w:val="00D9055F"/>
    <w:rsid w:val="00D934CF"/>
    <w:rsid w:val="00D93AEB"/>
    <w:rsid w:val="00D94FF2"/>
    <w:rsid w:val="00D96A5F"/>
    <w:rsid w:val="00DA001A"/>
    <w:rsid w:val="00DA1AA1"/>
    <w:rsid w:val="00DA40D8"/>
    <w:rsid w:val="00DA503C"/>
    <w:rsid w:val="00DB0F69"/>
    <w:rsid w:val="00DB40B3"/>
    <w:rsid w:val="00DB468D"/>
    <w:rsid w:val="00DB5E84"/>
    <w:rsid w:val="00DC005D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927"/>
    <w:rsid w:val="00DF2891"/>
    <w:rsid w:val="00DF4057"/>
    <w:rsid w:val="00DF4410"/>
    <w:rsid w:val="00DF6F85"/>
    <w:rsid w:val="00E011BE"/>
    <w:rsid w:val="00E016DA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972"/>
    <w:rsid w:val="00E06A0E"/>
    <w:rsid w:val="00E06EF4"/>
    <w:rsid w:val="00E07E94"/>
    <w:rsid w:val="00E141B4"/>
    <w:rsid w:val="00E15298"/>
    <w:rsid w:val="00E15E6F"/>
    <w:rsid w:val="00E16A08"/>
    <w:rsid w:val="00E16BD3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15C"/>
    <w:rsid w:val="00E41D03"/>
    <w:rsid w:val="00E47062"/>
    <w:rsid w:val="00E4732C"/>
    <w:rsid w:val="00E51005"/>
    <w:rsid w:val="00E51650"/>
    <w:rsid w:val="00E530B8"/>
    <w:rsid w:val="00E5338D"/>
    <w:rsid w:val="00E53428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66F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E487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5EF0"/>
    <w:rsid w:val="00F3619A"/>
    <w:rsid w:val="00F36CA7"/>
    <w:rsid w:val="00F404B4"/>
    <w:rsid w:val="00F40660"/>
    <w:rsid w:val="00F40756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3FE4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BF7"/>
    <w:rsid w:val="00F97204"/>
    <w:rsid w:val="00FA0D40"/>
    <w:rsid w:val="00FA1DE1"/>
    <w:rsid w:val="00FA2925"/>
    <w:rsid w:val="00FA2A04"/>
    <w:rsid w:val="00FA7F79"/>
    <w:rsid w:val="00FB1F53"/>
    <w:rsid w:val="00FB2536"/>
    <w:rsid w:val="00FB3A0B"/>
    <w:rsid w:val="00FB3DF5"/>
    <w:rsid w:val="00FB49A5"/>
    <w:rsid w:val="00FB49F5"/>
    <w:rsid w:val="00FB50A4"/>
    <w:rsid w:val="00FB7F21"/>
    <w:rsid w:val="00FC040C"/>
    <w:rsid w:val="00FC14DB"/>
    <w:rsid w:val="00FC2E18"/>
    <w:rsid w:val="00FC2FA7"/>
    <w:rsid w:val="00FC53B5"/>
    <w:rsid w:val="00FC770C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99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uiPriority w:val="99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686386"/>
    <w:rPr>
      <w:color w:val="0C0C0C" w:themeColor="hyperlink"/>
      <w:u w:val="single"/>
    </w:rPr>
  </w:style>
  <w:style w:type="paragraph" w:customStyle="1" w:styleId="Times10pt">
    <w:name w:val="Times 10 pt"/>
    <w:basedOn w:val="Normal"/>
    <w:next w:val="Normal"/>
    <w:rsid w:val="005D1089"/>
    <w:pPr>
      <w:spacing w:after="0" w:line="288" w:lineRule="auto"/>
    </w:pPr>
    <w:rPr>
      <w:color w:val="auto"/>
      <w:sz w:val="20"/>
    </w:rPr>
  </w:style>
  <w:style w:type="paragraph" w:customStyle="1" w:styleId="Brdtext12p">
    <w:name w:val="Brödtext 12 p"/>
    <w:basedOn w:val="Normal"/>
    <w:link w:val="Brdtext12pChar"/>
    <w:rsid w:val="008362EC"/>
    <w:pPr>
      <w:spacing w:after="0" w:line="288" w:lineRule="auto"/>
    </w:pPr>
    <w:rPr>
      <w:color w:val="auto"/>
    </w:rPr>
  </w:style>
  <w:style w:type="paragraph" w:customStyle="1" w:styleId="CharCharChar">
    <w:name w:val="Char Char Char"/>
    <w:basedOn w:val="Normal"/>
    <w:semiHidden/>
    <w:rsid w:val="006B6D78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character" w:customStyle="1" w:styleId="Brdtext12pChar">
    <w:name w:val="Brödtext 12 p Char"/>
    <w:link w:val="Brdtext12p"/>
    <w:rsid w:val="00083499"/>
    <w:rPr>
      <w:sz w:val="24"/>
      <w:szCs w:val="24"/>
      <w:lang w:val="sv-SE" w:eastAsia="sv-SE"/>
    </w:rPr>
  </w:style>
  <w:style w:type="paragraph" w:customStyle="1" w:styleId="CharCharChar0">
    <w:name w:val="Char Char Char"/>
    <w:basedOn w:val="Normal"/>
    <w:semiHidden/>
    <w:rsid w:val="00456FCD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1">
    <w:name w:val="Char Char Char"/>
    <w:basedOn w:val="Normal"/>
    <w:semiHidden/>
    <w:rsid w:val="00CF632B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2">
    <w:name w:val="Char Char Char"/>
    <w:basedOn w:val="Normal"/>
    <w:semiHidden/>
    <w:rsid w:val="008901E0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99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uiPriority w:val="99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686386"/>
    <w:rPr>
      <w:color w:val="0C0C0C" w:themeColor="hyperlink"/>
      <w:u w:val="single"/>
    </w:rPr>
  </w:style>
  <w:style w:type="paragraph" w:customStyle="1" w:styleId="Times10pt">
    <w:name w:val="Times 10 pt"/>
    <w:basedOn w:val="Normal"/>
    <w:next w:val="Normal"/>
    <w:rsid w:val="005D1089"/>
    <w:pPr>
      <w:spacing w:after="0" w:line="288" w:lineRule="auto"/>
    </w:pPr>
    <w:rPr>
      <w:color w:val="auto"/>
      <w:sz w:val="20"/>
    </w:rPr>
  </w:style>
  <w:style w:type="paragraph" w:customStyle="1" w:styleId="Brdtext12p">
    <w:name w:val="Brödtext 12 p"/>
    <w:basedOn w:val="Normal"/>
    <w:link w:val="Brdtext12pChar"/>
    <w:rsid w:val="008362EC"/>
    <w:pPr>
      <w:spacing w:after="0" w:line="288" w:lineRule="auto"/>
    </w:pPr>
    <w:rPr>
      <w:color w:val="auto"/>
    </w:rPr>
  </w:style>
  <w:style w:type="paragraph" w:customStyle="1" w:styleId="CharCharChar">
    <w:name w:val="Char Char Char"/>
    <w:basedOn w:val="Normal"/>
    <w:semiHidden/>
    <w:rsid w:val="006B6D78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character" w:customStyle="1" w:styleId="Brdtext12pChar">
    <w:name w:val="Brödtext 12 p Char"/>
    <w:link w:val="Brdtext12p"/>
    <w:rsid w:val="00083499"/>
    <w:rPr>
      <w:sz w:val="24"/>
      <w:szCs w:val="24"/>
      <w:lang w:val="sv-SE" w:eastAsia="sv-SE"/>
    </w:rPr>
  </w:style>
  <w:style w:type="paragraph" w:customStyle="1" w:styleId="CharCharChar0">
    <w:name w:val="Char Char Char"/>
    <w:basedOn w:val="Normal"/>
    <w:semiHidden/>
    <w:rsid w:val="00456FCD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1">
    <w:name w:val="Char Char Char"/>
    <w:basedOn w:val="Normal"/>
    <w:semiHidden/>
    <w:rsid w:val="00CF632B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  <w:style w:type="paragraph" w:customStyle="1" w:styleId="CharCharChar2">
    <w:name w:val="Char Char Char"/>
    <w:basedOn w:val="Normal"/>
    <w:semiHidden/>
    <w:rsid w:val="008901E0"/>
    <w:pPr>
      <w:spacing w:after="0" w:line="240" w:lineRule="auto"/>
    </w:pPr>
    <w:rPr>
      <w:rFonts w:ascii="Arial" w:eastAsia="SimSun" w:hAnsi="Arial"/>
      <w:color w:val="auto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</Template>
  <TotalTime>690</TotalTime>
  <Pages>3</Pages>
  <Words>464</Words>
  <Characters>3034</Characters>
  <Application>Microsoft Office Word</Application>
  <DocSecurity>0</DocSecurity>
  <Lines>25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Löving Irene (Ksk)</dc:creator>
  <cp:lastModifiedBy>Karlsson Johan (Ksk)</cp:lastModifiedBy>
  <cp:revision>25</cp:revision>
  <cp:lastPrinted>2018-08-20T10:55:00Z</cp:lastPrinted>
  <dcterms:created xsi:type="dcterms:W3CDTF">2017-08-16T13:26:00Z</dcterms:created>
  <dcterms:modified xsi:type="dcterms:W3CDTF">2018-08-20T13:09:00Z</dcterms:modified>
</cp:coreProperties>
</file>