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E4" w:rsidRDefault="004479A7">
      <w:pPr>
        <w:jc w:val="center"/>
      </w:pPr>
      <w:r>
        <w:rPr>
          <w:noProof/>
        </w:rPr>
        <w:drawing>
          <wp:inline distT="0" distB="0" distL="0" distR="0">
            <wp:extent cx="3196733" cy="1336221"/>
            <wp:effectExtent l="0" t="0" r="3667" b="0"/>
            <wp:docPr id="1" name="Bild 9" descr="Glad påsk! / Faleijs 1935 - Svenskalag.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6733" cy="133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3DE4" w:rsidRDefault="00C63DE4">
      <w:pPr>
        <w:rPr>
          <w:rFonts w:ascii="Times New Roman" w:hAnsi="Times New Roman"/>
          <w:sz w:val="24"/>
          <w:szCs w:val="24"/>
        </w:rPr>
      </w:pPr>
    </w:p>
    <w:p w:rsidR="00C63DE4" w:rsidRDefault="0044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Barnets namn: …………</w:t>
      </w:r>
      <w:r w:rsidR="00EA7445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63DE4" w:rsidRDefault="0044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Kära föräldrar!</w:t>
      </w:r>
    </w:p>
    <w:p w:rsidR="00C63DE4" w:rsidRDefault="0044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Ursäkta dröjsmålet med ledighets påsk lappar, detta pga. rådande läget. </w:t>
      </w:r>
    </w:p>
    <w:p w:rsidR="00C63DE4" w:rsidRDefault="0044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 planering av fritidsverksamhet under påsklovet så måste vi veta </w:t>
      </w:r>
      <w:r>
        <w:rPr>
          <w:rFonts w:ascii="Times New Roman" w:hAnsi="Times New Roman"/>
          <w:sz w:val="24"/>
          <w:szCs w:val="24"/>
        </w:rPr>
        <w:t xml:space="preserve">vilket omsorgsbehov som finns. Detta för att kunna täcka behov av öppettider, antal pedagoger/vikarier och för att köket ska kunna beräkna åtgång vid lunch och mellanmål. </w:t>
      </w:r>
    </w:p>
    <w:p w:rsidR="00C63DE4" w:rsidRDefault="00C63DE4">
      <w:pPr>
        <w:rPr>
          <w:rFonts w:ascii="Times New Roman" w:hAnsi="Times New Roman"/>
          <w:sz w:val="24"/>
          <w:szCs w:val="24"/>
        </w:rPr>
      </w:pPr>
    </w:p>
    <w:p w:rsidR="00C63DE4" w:rsidRDefault="004479A7">
      <w:r>
        <w:rPr>
          <w:rFonts w:ascii="Times New Roman" w:hAnsi="Times New Roman"/>
          <w:sz w:val="24"/>
          <w:szCs w:val="24"/>
        </w:rPr>
        <w:t>Var vänligen och skriv ett</w:t>
      </w:r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 de dagarna ditt barn ska vara ledigt och skriv </w:t>
      </w:r>
      <w:r>
        <w:rPr>
          <w:rFonts w:ascii="Times New Roman" w:hAnsi="Times New Roman"/>
          <w:b/>
          <w:bCs/>
          <w:sz w:val="24"/>
          <w:szCs w:val="24"/>
        </w:rPr>
        <w:t>Start o</w:t>
      </w:r>
      <w:r>
        <w:rPr>
          <w:rFonts w:ascii="Times New Roman" w:hAnsi="Times New Roman"/>
          <w:b/>
          <w:bCs/>
          <w:sz w:val="24"/>
          <w:szCs w:val="24"/>
        </w:rPr>
        <w:t>ch Sluttid</w:t>
      </w:r>
      <w:r>
        <w:rPr>
          <w:rFonts w:ascii="Times New Roman" w:hAnsi="Times New Roman"/>
          <w:sz w:val="24"/>
          <w:szCs w:val="24"/>
        </w:rPr>
        <w:t xml:space="preserve"> under de dagar ditt barn ska vara på fritid. </w:t>
      </w:r>
    </w:p>
    <w:p w:rsidR="00C63DE4" w:rsidRDefault="00C63DE4">
      <w:pPr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63DE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44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Måndag 6/4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44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Tisdag 7/4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44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Onsdag 8/4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44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Torsdag 9/4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4479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Fredag 10/4</w:t>
            </w:r>
          </w:p>
        </w:tc>
      </w:tr>
      <w:tr w:rsidR="00C63DE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C6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4" w:rsidRDefault="004479A7">
            <w:pPr>
              <w:spacing w:after="0" w:line="240" w:lineRule="auto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Röd dag</w:t>
            </w:r>
          </w:p>
        </w:tc>
      </w:tr>
    </w:tbl>
    <w:p w:rsidR="00C63DE4" w:rsidRDefault="00C63DE4">
      <w:pPr>
        <w:rPr>
          <w:rFonts w:ascii="Times New Roman" w:hAnsi="Times New Roman"/>
          <w:sz w:val="24"/>
          <w:szCs w:val="24"/>
        </w:rPr>
      </w:pPr>
    </w:p>
    <w:p w:rsidR="00C63DE4" w:rsidRDefault="00C63DE4">
      <w:pPr>
        <w:rPr>
          <w:rFonts w:ascii="Times New Roman" w:hAnsi="Times New Roman"/>
          <w:sz w:val="24"/>
          <w:szCs w:val="24"/>
        </w:rPr>
      </w:pPr>
    </w:p>
    <w:p w:rsidR="00C63DE4" w:rsidRDefault="0044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Lappen ska lämnas till fritids omgående</w:t>
      </w:r>
      <w:r w:rsidR="00EA7445">
        <w:rPr>
          <w:rFonts w:ascii="Times New Roman" w:hAnsi="Times New Roman"/>
          <w:sz w:val="24"/>
          <w:szCs w:val="24"/>
        </w:rPr>
        <w:t>, senast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fredag </w:t>
      </w:r>
    </w:p>
    <w:p w:rsidR="00C63DE4" w:rsidRDefault="00C63DE4">
      <w:pPr>
        <w:rPr>
          <w:rFonts w:ascii="Times New Roman" w:hAnsi="Times New Roman"/>
          <w:sz w:val="24"/>
          <w:szCs w:val="24"/>
        </w:rPr>
      </w:pPr>
    </w:p>
    <w:p w:rsidR="00C63DE4" w:rsidRDefault="0044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kan även </w:t>
      </w:r>
      <w:proofErr w:type="spellStart"/>
      <w:r>
        <w:rPr>
          <w:rFonts w:ascii="Times New Roman" w:hAnsi="Times New Roman"/>
          <w:sz w:val="24"/>
          <w:szCs w:val="24"/>
        </w:rPr>
        <w:t>smsa</w:t>
      </w:r>
      <w:proofErr w:type="spellEnd"/>
      <w:r>
        <w:rPr>
          <w:rFonts w:ascii="Times New Roman" w:hAnsi="Times New Roman"/>
          <w:sz w:val="24"/>
          <w:szCs w:val="24"/>
        </w:rPr>
        <w:t xml:space="preserve"> på fritidstelefon 076-648 32 23.  </w:t>
      </w:r>
    </w:p>
    <w:p w:rsidR="00C63DE4" w:rsidRDefault="00C63DE4">
      <w:pPr>
        <w:jc w:val="center"/>
      </w:pPr>
    </w:p>
    <w:p w:rsidR="00C63DE4" w:rsidRDefault="004479A7">
      <w:pPr>
        <w:jc w:val="center"/>
      </w:pPr>
      <w:r>
        <w:rPr>
          <w:noProof/>
        </w:rPr>
        <w:drawing>
          <wp:inline distT="0" distB="0" distL="0" distR="0">
            <wp:extent cx="1383139" cy="1420483"/>
            <wp:effectExtent l="0" t="0" r="7511" b="8267"/>
            <wp:docPr id="2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139" cy="1420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63DE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A7" w:rsidRDefault="004479A7">
      <w:pPr>
        <w:spacing w:after="0" w:line="240" w:lineRule="auto"/>
      </w:pPr>
      <w:r>
        <w:separator/>
      </w:r>
    </w:p>
  </w:endnote>
  <w:endnote w:type="continuationSeparator" w:id="0">
    <w:p w:rsidR="004479A7" w:rsidRDefault="004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A7" w:rsidRDefault="004479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79A7" w:rsidRDefault="0044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3DE4"/>
    <w:rsid w:val="004479A7"/>
    <w:rsid w:val="00C407F7"/>
    <w:rsid w:val="00C63DE4"/>
    <w:rsid w:val="00E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467"/>
  <w15:docId w15:val="{E364A223-99CA-44BF-AF07-C2DE929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Korkis</dc:creator>
  <dc:description/>
  <cp:lastModifiedBy>Privén Stig (Uk)</cp:lastModifiedBy>
  <cp:revision>3</cp:revision>
  <dcterms:created xsi:type="dcterms:W3CDTF">2020-03-30T14:08:00Z</dcterms:created>
  <dcterms:modified xsi:type="dcterms:W3CDTF">2020-03-30T14:09:00Z</dcterms:modified>
</cp:coreProperties>
</file>