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86" w:rsidRPr="003838BD" w:rsidRDefault="00754D15" w:rsidP="00534BE7">
      <w:pPr>
        <w:jc w:val="center"/>
        <w:rPr>
          <w:rFonts w:asciiTheme="minorHAnsi" w:hAnsiTheme="minorHAnsi"/>
          <w:sz w:val="44"/>
          <w:szCs w:val="44"/>
        </w:rPr>
      </w:pPr>
      <w:bookmarkStart w:id="0" w:name="_GoBack"/>
      <w:bookmarkEnd w:id="0"/>
      <w:r w:rsidRPr="003838BD">
        <w:rPr>
          <w:rFonts w:asciiTheme="minorHAnsi" w:hAnsiTheme="minorHAnsi"/>
          <w:sz w:val="44"/>
          <w:szCs w:val="44"/>
        </w:rPr>
        <w:t>Ansökan till</w:t>
      </w:r>
      <w:r w:rsidR="00F37DFD" w:rsidRPr="003838BD">
        <w:rPr>
          <w:rFonts w:asciiTheme="minorHAnsi" w:hAnsiTheme="minorHAnsi"/>
          <w:sz w:val="44"/>
          <w:szCs w:val="44"/>
        </w:rPr>
        <w:t xml:space="preserve"> </w:t>
      </w:r>
      <w:r w:rsidR="00F37DFD" w:rsidRPr="003838BD">
        <w:rPr>
          <w:rFonts w:asciiTheme="minorHAnsi" w:hAnsiTheme="minorHAnsi"/>
          <w:b/>
          <w:sz w:val="44"/>
          <w:szCs w:val="44"/>
        </w:rPr>
        <w:t>SFI</w:t>
      </w:r>
    </w:p>
    <w:p w:rsidR="00534BE7" w:rsidRDefault="00754D15" w:rsidP="005C1435">
      <w:pPr>
        <w:jc w:val="center"/>
        <w:rPr>
          <w:rFonts w:asciiTheme="minorHAnsi" w:hAnsiTheme="minorHAnsi"/>
          <w:sz w:val="36"/>
          <w:szCs w:val="36"/>
        </w:rPr>
      </w:pPr>
      <w:r w:rsidRPr="00E65A4E">
        <w:rPr>
          <w:rFonts w:asciiTheme="minorHAnsi" w:hAnsiTheme="minorHAnsi"/>
          <w:sz w:val="36"/>
          <w:szCs w:val="36"/>
        </w:rPr>
        <w:t>För dig som inte är folkbokförd i Södertälje kommun</w:t>
      </w: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2835"/>
        <w:gridCol w:w="2546"/>
      </w:tblGrid>
      <w:tr w:rsidR="00710CE7" w:rsidTr="00FF0F1B">
        <w:trPr>
          <w:trHeight w:val="680"/>
        </w:trPr>
        <w:tc>
          <w:tcPr>
            <w:tcW w:w="3969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Efternamn</w:t>
            </w:r>
          </w:p>
        </w:tc>
        <w:tc>
          <w:tcPr>
            <w:tcW w:w="2835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Förnamn</w:t>
            </w:r>
          </w:p>
        </w:tc>
        <w:tc>
          <w:tcPr>
            <w:tcW w:w="2546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Personnummer</w:t>
            </w:r>
          </w:p>
        </w:tc>
      </w:tr>
      <w:tr w:rsidR="00710CE7" w:rsidTr="00FF0F1B">
        <w:trPr>
          <w:trHeight w:val="680"/>
        </w:trPr>
        <w:tc>
          <w:tcPr>
            <w:tcW w:w="3969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Folkbokföringsadress</w:t>
            </w:r>
          </w:p>
        </w:tc>
        <w:tc>
          <w:tcPr>
            <w:tcW w:w="2835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Postnummer</w:t>
            </w:r>
          </w:p>
        </w:tc>
        <w:tc>
          <w:tcPr>
            <w:tcW w:w="2546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Ort</w:t>
            </w:r>
          </w:p>
        </w:tc>
      </w:tr>
      <w:tr w:rsidR="00710CE7" w:rsidTr="00FF0F1B">
        <w:trPr>
          <w:trHeight w:val="680"/>
        </w:trPr>
        <w:tc>
          <w:tcPr>
            <w:tcW w:w="3969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c/o adress</w:t>
            </w:r>
          </w:p>
        </w:tc>
        <w:tc>
          <w:tcPr>
            <w:tcW w:w="2835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Telefon</w:t>
            </w:r>
          </w:p>
        </w:tc>
        <w:tc>
          <w:tcPr>
            <w:tcW w:w="2546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Modersmål</w:t>
            </w:r>
          </w:p>
        </w:tc>
      </w:tr>
      <w:tr w:rsidR="00710CE7" w:rsidTr="00FF0F1B">
        <w:trPr>
          <w:trHeight w:val="680"/>
        </w:trPr>
        <w:tc>
          <w:tcPr>
            <w:tcW w:w="3969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 xml:space="preserve">E-postadress </w:t>
            </w:r>
            <w:r w:rsidRPr="002F3AAD">
              <w:rPr>
                <w:rFonts w:asciiTheme="minorHAnsi" w:hAnsiTheme="minorHAnsi"/>
                <w:b/>
                <w:color w:val="FF0000"/>
              </w:rPr>
              <w:t>*</w:t>
            </w:r>
            <w:r w:rsidRPr="002F3AAD">
              <w:rPr>
                <w:rFonts w:asciiTheme="minorHAnsi" w:hAnsiTheme="minorHAnsi"/>
              </w:rPr>
              <w:t>obligatoriskt</w:t>
            </w:r>
          </w:p>
        </w:tc>
        <w:tc>
          <w:tcPr>
            <w:tcW w:w="2835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Hemkommun</w:t>
            </w:r>
          </w:p>
        </w:tc>
        <w:tc>
          <w:tcPr>
            <w:tcW w:w="2546" w:type="dxa"/>
          </w:tcPr>
          <w:p w:rsidR="00710CE7" w:rsidRPr="002F3AAD" w:rsidRDefault="00710CE7" w:rsidP="00710CE7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Ankomst till Sverige år</w:t>
            </w:r>
          </w:p>
        </w:tc>
      </w:tr>
    </w:tbl>
    <w:p w:rsidR="00534BE7" w:rsidRPr="00CD0DEE" w:rsidRDefault="00534BE7" w:rsidP="003838BD">
      <w:pPr>
        <w:ind w:right="-1"/>
        <w:rPr>
          <w:rFonts w:ascii="Verdana" w:hAnsi="Verdana"/>
          <w:sz w:val="20"/>
          <w:szCs w:val="20"/>
        </w:rPr>
      </w:pPr>
    </w:p>
    <w:tbl>
      <w:tblPr>
        <w:tblStyle w:val="Tabellrutnt"/>
        <w:tblpPr w:leftFromText="141" w:rightFromText="141" w:vertAnchor="text" w:tblpX="108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2662"/>
        <w:gridCol w:w="1329"/>
        <w:gridCol w:w="1385"/>
        <w:gridCol w:w="1292"/>
        <w:gridCol w:w="2830"/>
      </w:tblGrid>
      <w:tr w:rsidR="00710CE7" w:rsidTr="0064091F">
        <w:trPr>
          <w:trHeight w:val="851"/>
        </w:trPr>
        <w:tc>
          <w:tcPr>
            <w:tcW w:w="9498" w:type="dxa"/>
            <w:gridSpan w:val="5"/>
          </w:tcPr>
          <w:p w:rsidR="00710CE7" w:rsidRPr="002F3AAD" w:rsidRDefault="00710CE7" w:rsidP="0064091F">
            <w:pPr>
              <w:tabs>
                <w:tab w:val="left" w:leader="dot" w:pos="3495"/>
              </w:tabs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Ange varför du söker SFI i Södertälje</w:t>
            </w:r>
          </w:p>
        </w:tc>
      </w:tr>
      <w:tr w:rsidR="00D15F82" w:rsidTr="0064091F">
        <w:trPr>
          <w:trHeight w:val="878"/>
        </w:trPr>
        <w:tc>
          <w:tcPr>
            <w:tcW w:w="2668" w:type="dxa"/>
          </w:tcPr>
          <w:p w:rsidR="00D15F82" w:rsidRPr="002F3AAD" w:rsidRDefault="00D15F82" w:rsidP="0064091F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Tidigare utbildning från hemlandet antal år</w:t>
            </w:r>
          </w:p>
          <w:p w:rsidR="0074593F" w:rsidRPr="002F3AAD" w:rsidRDefault="0074593F" w:rsidP="0064091F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15F82" w:rsidRPr="002F3AAD" w:rsidRDefault="00D15F82" w:rsidP="0064091F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Grundskola</w:t>
            </w:r>
          </w:p>
          <w:p w:rsidR="0063431E" w:rsidRPr="002F3AAD" w:rsidRDefault="0063431E" w:rsidP="0064091F">
            <w:pPr>
              <w:rPr>
                <w:rFonts w:asciiTheme="minorHAnsi" w:hAnsiTheme="minorHAnsi"/>
              </w:rPr>
            </w:pPr>
          </w:p>
        </w:tc>
        <w:tc>
          <w:tcPr>
            <w:tcW w:w="1385" w:type="dxa"/>
          </w:tcPr>
          <w:p w:rsidR="00D15F82" w:rsidRPr="002F3AAD" w:rsidRDefault="00D15F82" w:rsidP="0064091F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Gymnasium</w:t>
            </w:r>
          </w:p>
          <w:p w:rsidR="0063431E" w:rsidRPr="002F3AAD" w:rsidRDefault="0063431E" w:rsidP="006409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764E1" w:rsidRPr="002F3AAD" w:rsidRDefault="00D764E1" w:rsidP="0064091F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Universitet</w:t>
            </w:r>
          </w:p>
          <w:p w:rsidR="0063431E" w:rsidRPr="002F3AAD" w:rsidRDefault="0063431E" w:rsidP="0064091F">
            <w:pPr>
              <w:rPr>
                <w:rFonts w:asciiTheme="minorHAnsi" w:hAnsiTheme="minorHAnsi"/>
              </w:rPr>
            </w:pPr>
          </w:p>
        </w:tc>
        <w:tc>
          <w:tcPr>
            <w:tcW w:w="2840" w:type="dxa"/>
          </w:tcPr>
          <w:p w:rsidR="0063431E" w:rsidRDefault="00D764E1" w:rsidP="0064091F">
            <w:pPr>
              <w:rPr>
                <w:rFonts w:asciiTheme="minorHAnsi" w:hAnsiTheme="minorHAnsi"/>
                <w:sz w:val="8"/>
                <w:szCs w:val="8"/>
              </w:rPr>
            </w:pPr>
            <w:r w:rsidRPr="002F3AAD">
              <w:rPr>
                <w:rFonts w:asciiTheme="minorHAnsi" w:hAnsiTheme="minorHAnsi"/>
              </w:rPr>
              <w:t>Önskar studera SFI</w:t>
            </w:r>
            <w:r w:rsidR="00F37DFD" w:rsidRPr="002F3AAD">
              <w:rPr>
                <w:rFonts w:asciiTheme="minorHAnsi" w:hAnsiTheme="minorHAnsi"/>
              </w:rPr>
              <w:t xml:space="preserve"> </w:t>
            </w:r>
          </w:p>
          <w:p w:rsidR="002F3AAD" w:rsidRPr="002F3AAD" w:rsidRDefault="002F3AAD" w:rsidP="0064091F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D764E1" w:rsidRPr="002F3AAD" w:rsidRDefault="00D764E1" w:rsidP="0064091F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5"/>
            <w:r w:rsidRPr="002F3AAD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2F3AAD">
              <w:rPr>
                <w:rFonts w:asciiTheme="minorHAnsi" w:hAnsiTheme="minorHAnsi"/>
              </w:rPr>
              <w:fldChar w:fldCharType="end"/>
            </w:r>
            <w:bookmarkEnd w:id="1"/>
            <w:r w:rsidR="0064091F">
              <w:rPr>
                <w:rFonts w:asciiTheme="minorHAnsi" w:hAnsiTheme="minorHAnsi"/>
              </w:rPr>
              <w:t xml:space="preserve"> </w:t>
            </w:r>
            <w:r w:rsidRPr="002F3AAD">
              <w:rPr>
                <w:rFonts w:asciiTheme="minorHAnsi" w:hAnsiTheme="minorHAnsi"/>
              </w:rPr>
              <w:t xml:space="preserve">Dag  </w:t>
            </w:r>
            <w:r w:rsidRPr="002F3AAD">
              <w:rPr>
                <w:rFonts w:asciiTheme="minorHAnsi" w:hAnsiTheme="minorHAnsi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6"/>
            <w:r w:rsidRPr="002F3AAD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2F3AAD">
              <w:rPr>
                <w:rFonts w:asciiTheme="minorHAnsi" w:hAnsiTheme="minorHAnsi"/>
              </w:rPr>
              <w:fldChar w:fldCharType="end"/>
            </w:r>
            <w:bookmarkEnd w:id="2"/>
            <w:r w:rsidR="0064091F">
              <w:rPr>
                <w:rFonts w:asciiTheme="minorHAnsi" w:hAnsiTheme="minorHAnsi"/>
              </w:rPr>
              <w:t xml:space="preserve"> </w:t>
            </w:r>
            <w:r w:rsidRPr="002F3AAD">
              <w:rPr>
                <w:rFonts w:asciiTheme="minorHAnsi" w:hAnsiTheme="minorHAnsi"/>
              </w:rPr>
              <w:t xml:space="preserve">Kväll  </w:t>
            </w:r>
            <w:r w:rsidRPr="002F3AAD">
              <w:rPr>
                <w:rFonts w:asciiTheme="minorHAnsi" w:hAnsiTheme="minorHAnsi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7"/>
            <w:r w:rsidRPr="002F3AAD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2F3AAD">
              <w:rPr>
                <w:rFonts w:asciiTheme="minorHAnsi" w:hAnsiTheme="minorHAnsi"/>
              </w:rPr>
              <w:fldChar w:fldCharType="end"/>
            </w:r>
            <w:bookmarkEnd w:id="3"/>
            <w:r w:rsidR="0064091F">
              <w:rPr>
                <w:rFonts w:asciiTheme="minorHAnsi" w:hAnsiTheme="minorHAnsi"/>
              </w:rPr>
              <w:t xml:space="preserve"> </w:t>
            </w:r>
            <w:r w:rsidRPr="002F3AAD">
              <w:rPr>
                <w:rFonts w:asciiTheme="minorHAnsi" w:hAnsiTheme="minorHAnsi"/>
              </w:rPr>
              <w:t>Dist.</w:t>
            </w:r>
          </w:p>
        </w:tc>
      </w:tr>
      <w:tr w:rsidR="00E46C7A" w:rsidTr="0064091F">
        <w:trPr>
          <w:trHeight w:val="680"/>
        </w:trPr>
        <w:tc>
          <w:tcPr>
            <w:tcW w:w="2668" w:type="dxa"/>
          </w:tcPr>
          <w:p w:rsidR="00E46C7A" w:rsidRPr="002F3AAD" w:rsidRDefault="008433BA" w:rsidP="0064091F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Ti</w:t>
            </w:r>
            <w:r w:rsidR="005D1100" w:rsidRPr="002F3AAD">
              <w:rPr>
                <w:rFonts w:asciiTheme="minorHAnsi" w:hAnsiTheme="minorHAnsi"/>
              </w:rPr>
              <w:t>llhör etableringen</w:t>
            </w:r>
          </w:p>
          <w:p w:rsidR="00E46C7A" w:rsidRPr="002F3AAD" w:rsidRDefault="005D1100" w:rsidP="0064091F">
            <w:pPr>
              <w:tabs>
                <w:tab w:val="left" w:pos="1452"/>
              </w:tabs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8"/>
            <w:r w:rsidRPr="002F3AAD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2F3AAD">
              <w:rPr>
                <w:rFonts w:asciiTheme="minorHAnsi" w:hAnsiTheme="minorHAnsi"/>
              </w:rPr>
              <w:fldChar w:fldCharType="end"/>
            </w:r>
            <w:bookmarkEnd w:id="4"/>
            <w:r w:rsidRPr="002F3AAD">
              <w:rPr>
                <w:rFonts w:asciiTheme="minorHAnsi" w:hAnsiTheme="minorHAnsi"/>
              </w:rPr>
              <w:t xml:space="preserve"> Ja</w:t>
            </w:r>
            <w:r w:rsidRPr="002F3AAD">
              <w:rPr>
                <w:rFonts w:asciiTheme="minorHAnsi" w:hAnsiTheme="minorHAnsi"/>
              </w:rPr>
              <w:tab/>
            </w:r>
            <w:r w:rsidRPr="002F3AAD">
              <w:rPr>
                <w:rFonts w:asciiTheme="minorHAnsi" w:hAnsiTheme="minorHAnsi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9"/>
            <w:r w:rsidRPr="002F3AAD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2F3AAD">
              <w:rPr>
                <w:rFonts w:asciiTheme="minorHAnsi" w:hAnsiTheme="minorHAnsi"/>
              </w:rPr>
              <w:fldChar w:fldCharType="end"/>
            </w:r>
            <w:bookmarkEnd w:id="5"/>
            <w:r w:rsidRPr="002F3AAD">
              <w:rPr>
                <w:rFonts w:asciiTheme="minorHAnsi" w:hAnsiTheme="minorHAnsi"/>
              </w:rPr>
              <w:t xml:space="preserve"> Nej</w:t>
            </w:r>
          </w:p>
        </w:tc>
        <w:tc>
          <w:tcPr>
            <w:tcW w:w="2714" w:type="dxa"/>
            <w:gridSpan w:val="2"/>
          </w:tcPr>
          <w:p w:rsidR="00E46C7A" w:rsidRPr="002F3AAD" w:rsidRDefault="00EC515B" w:rsidP="0064091F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 xml:space="preserve">Tidigare studier i </w:t>
            </w:r>
            <w:r w:rsidR="00B6418F" w:rsidRPr="002F3AAD">
              <w:rPr>
                <w:rFonts w:asciiTheme="minorHAnsi" w:hAnsiTheme="minorHAnsi"/>
              </w:rPr>
              <w:t>svenska</w:t>
            </w:r>
          </w:p>
          <w:p w:rsidR="00EC515B" w:rsidRPr="002F3AAD" w:rsidRDefault="00EC515B" w:rsidP="0064091F">
            <w:pPr>
              <w:tabs>
                <w:tab w:val="left" w:pos="1451"/>
              </w:tabs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0"/>
            <w:r w:rsidRPr="002F3AAD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2F3AAD">
              <w:rPr>
                <w:rFonts w:asciiTheme="minorHAnsi" w:hAnsiTheme="minorHAnsi"/>
              </w:rPr>
              <w:fldChar w:fldCharType="end"/>
            </w:r>
            <w:bookmarkEnd w:id="6"/>
            <w:r w:rsidRPr="002F3AAD">
              <w:rPr>
                <w:rFonts w:asciiTheme="minorHAnsi" w:hAnsiTheme="minorHAnsi"/>
              </w:rPr>
              <w:t xml:space="preserve"> Ja</w:t>
            </w:r>
            <w:r w:rsidRPr="002F3AAD">
              <w:rPr>
                <w:rFonts w:asciiTheme="minorHAnsi" w:hAnsiTheme="minorHAnsi"/>
              </w:rPr>
              <w:tab/>
            </w:r>
            <w:r w:rsidRPr="002F3AAD">
              <w:rPr>
                <w:rFonts w:asciiTheme="minorHAnsi" w:hAnsiTheme="minorHAnsi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1"/>
            <w:r w:rsidRPr="002F3AAD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2F3AAD">
              <w:rPr>
                <w:rFonts w:asciiTheme="minorHAnsi" w:hAnsiTheme="minorHAnsi"/>
              </w:rPr>
              <w:fldChar w:fldCharType="end"/>
            </w:r>
            <w:bookmarkEnd w:id="7"/>
            <w:r w:rsidRPr="002F3AAD">
              <w:rPr>
                <w:rFonts w:asciiTheme="minorHAnsi" w:hAnsiTheme="minorHAnsi"/>
              </w:rPr>
              <w:t xml:space="preserve"> Nej</w:t>
            </w:r>
          </w:p>
        </w:tc>
        <w:tc>
          <w:tcPr>
            <w:tcW w:w="4116" w:type="dxa"/>
            <w:gridSpan w:val="2"/>
          </w:tcPr>
          <w:p w:rsidR="00E46C7A" w:rsidRPr="002F3AAD" w:rsidRDefault="00E46C7A" w:rsidP="0064091F">
            <w:pPr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t>Betyg</w:t>
            </w:r>
            <w:r w:rsidR="00EC515B" w:rsidRPr="002F3AAD">
              <w:rPr>
                <w:rFonts w:asciiTheme="minorHAnsi" w:hAnsiTheme="minorHAnsi"/>
              </w:rPr>
              <w:t xml:space="preserve"> i kurs</w:t>
            </w:r>
          </w:p>
          <w:p w:rsidR="00EC515B" w:rsidRPr="002F3AAD" w:rsidRDefault="00EC515B" w:rsidP="0064091F">
            <w:pPr>
              <w:tabs>
                <w:tab w:val="left" w:pos="1314"/>
                <w:tab w:val="left" w:pos="2590"/>
              </w:tabs>
              <w:rPr>
                <w:rFonts w:asciiTheme="minorHAnsi" w:hAnsiTheme="minorHAnsi"/>
              </w:rPr>
            </w:pPr>
            <w:r w:rsidRPr="002F3AAD">
              <w:rPr>
                <w:rFonts w:asciiTheme="minorHAnsi" w:hAnsiTheme="minorHAnsi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2"/>
            <w:r w:rsidRPr="002F3AAD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2F3AAD">
              <w:rPr>
                <w:rFonts w:asciiTheme="minorHAnsi" w:hAnsiTheme="minorHAnsi"/>
              </w:rPr>
              <w:fldChar w:fldCharType="end"/>
            </w:r>
            <w:bookmarkEnd w:id="8"/>
            <w:r w:rsidRPr="002F3AAD">
              <w:rPr>
                <w:rFonts w:asciiTheme="minorHAnsi" w:hAnsiTheme="minorHAnsi"/>
              </w:rPr>
              <w:t xml:space="preserve"> A</w:t>
            </w:r>
            <w:r w:rsidRPr="002F3AAD">
              <w:rPr>
                <w:rFonts w:asciiTheme="minorHAnsi" w:hAnsiTheme="minorHAnsi"/>
              </w:rPr>
              <w:tab/>
            </w:r>
            <w:r w:rsidRPr="002F3AAD">
              <w:rPr>
                <w:rFonts w:asciiTheme="minorHAnsi" w:hAnsiTheme="minorHAnsi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3"/>
            <w:r w:rsidRPr="002F3AAD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2F3AAD">
              <w:rPr>
                <w:rFonts w:asciiTheme="minorHAnsi" w:hAnsiTheme="minorHAnsi"/>
              </w:rPr>
              <w:fldChar w:fldCharType="end"/>
            </w:r>
            <w:bookmarkEnd w:id="9"/>
            <w:r w:rsidRPr="002F3AAD">
              <w:rPr>
                <w:rFonts w:asciiTheme="minorHAnsi" w:hAnsiTheme="minorHAnsi"/>
              </w:rPr>
              <w:t xml:space="preserve"> B</w:t>
            </w:r>
            <w:r w:rsidRPr="002F3AAD">
              <w:rPr>
                <w:rFonts w:asciiTheme="minorHAnsi" w:hAnsiTheme="minorHAnsi"/>
              </w:rPr>
              <w:tab/>
            </w:r>
            <w:r w:rsidRPr="002F3AAD">
              <w:rPr>
                <w:rFonts w:asciiTheme="minorHAnsi" w:hAnsiTheme="minorHAnsi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4"/>
            <w:r w:rsidRPr="002F3AAD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2F3AAD">
              <w:rPr>
                <w:rFonts w:asciiTheme="minorHAnsi" w:hAnsiTheme="minorHAnsi"/>
              </w:rPr>
              <w:fldChar w:fldCharType="end"/>
            </w:r>
            <w:bookmarkEnd w:id="10"/>
            <w:r w:rsidRPr="002F3AAD">
              <w:rPr>
                <w:rFonts w:asciiTheme="minorHAnsi" w:hAnsiTheme="minorHAnsi"/>
              </w:rPr>
              <w:t xml:space="preserve"> C</w:t>
            </w:r>
          </w:p>
        </w:tc>
      </w:tr>
    </w:tbl>
    <w:p w:rsidR="00A650D3" w:rsidRPr="00F47049" w:rsidRDefault="00A650D3" w:rsidP="00307F2F">
      <w:pPr>
        <w:rPr>
          <w:rFonts w:ascii="Verdana" w:hAnsi="Verdana"/>
          <w:sz w:val="20"/>
          <w:szCs w:val="20"/>
        </w:rPr>
      </w:pPr>
    </w:p>
    <w:p w:rsidR="00942FC2" w:rsidRPr="00F47049" w:rsidRDefault="002037A5" w:rsidP="00F47049">
      <w:pPr>
        <w:jc w:val="center"/>
        <w:rPr>
          <w:rFonts w:asciiTheme="minorHAnsi" w:hAnsiTheme="minorHAnsi"/>
          <w:b/>
          <w:sz w:val="28"/>
          <w:szCs w:val="28"/>
        </w:rPr>
      </w:pPr>
      <w:r w:rsidRPr="00F47049">
        <w:rPr>
          <w:rFonts w:asciiTheme="minorHAnsi" w:hAnsiTheme="minorHAnsi"/>
          <w:b/>
          <w:sz w:val="28"/>
          <w:szCs w:val="28"/>
        </w:rPr>
        <w:t>Hemkommunens yttrande/beslut</w:t>
      </w:r>
    </w:p>
    <w:tbl>
      <w:tblPr>
        <w:tblStyle w:val="Tabellrutnt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24150B" w:rsidTr="00AA1A1E">
        <w:trPr>
          <w:trHeight w:val="5670"/>
        </w:trPr>
        <w:tc>
          <w:tcPr>
            <w:tcW w:w="5670" w:type="dxa"/>
          </w:tcPr>
          <w:p w:rsidR="0051578D" w:rsidRPr="00B56357" w:rsidRDefault="0051578D" w:rsidP="0051578D">
            <w:pPr>
              <w:tabs>
                <w:tab w:val="left" w:pos="2370"/>
              </w:tabs>
              <w:spacing w:line="360" w:lineRule="auto"/>
              <w:rPr>
                <w:rFonts w:asciiTheme="minorHAnsi" w:hAnsiTheme="minorHAnsi"/>
                <w:sz w:val="8"/>
                <w:szCs w:val="8"/>
              </w:rPr>
            </w:pPr>
          </w:p>
          <w:p w:rsidR="0024150B" w:rsidRPr="00B56357" w:rsidRDefault="0051578D" w:rsidP="0051578D">
            <w:pPr>
              <w:tabs>
                <w:tab w:val="left" w:pos="2370"/>
              </w:tabs>
              <w:spacing w:line="36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 w:rsidRPr="00B56357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B56357">
              <w:rPr>
                <w:rFonts w:asciiTheme="minorHAnsi" w:hAnsiTheme="minorHAnsi"/>
              </w:rPr>
              <w:fldChar w:fldCharType="end"/>
            </w:r>
            <w:bookmarkEnd w:id="11"/>
            <w:r w:rsidR="0024150B" w:rsidRPr="00B56357">
              <w:rPr>
                <w:rFonts w:asciiTheme="minorHAnsi" w:hAnsiTheme="minorHAnsi"/>
              </w:rPr>
              <w:t xml:space="preserve"> Interkommunal ersättning betalas till Södertälje</w:t>
            </w:r>
          </w:p>
          <w:p w:rsidR="0024150B" w:rsidRPr="00B56357" w:rsidRDefault="0051578D" w:rsidP="0051578D">
            <w:pPr>
              <w:tabs>
                <w:tab w:val="left" w:pos="2370"/>
              </w:tabs>
              <w:spacing w:line="36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"/>
            <w:r w:rsidRPr="00B56357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Pr="00B56357">
              <w:rPr>
                <w:rFonts w:asciiTheme="minorHAnsi" w:hAnsiTheme="minorHAnsi"/>
              </w:rPr>
              <w:fldChar w:fldCharType="end"/>
            </w:r>
            <w:bookmarkEnd w:id="12"/>
            <w:r w:rsidR="0024150B" w:rsidRPr="00B56357">
              <w:rPr>
                <w:rFonts w:asciiTheme="minorHAnsi" w:hAnsiTheme="minorHAnsi"/>
              </w:rPr>
              <w:t xml:space="preserve"> Interkommunal ersättning betalas ej till Södertälje</w:t>
            </w:r>
          </w:p>
          <w:p w:rsidR="0024150B" w:rsidRDefault="00AA1A1E" w:rsidP="00AA1A1E">
            <w:pPr>
              <w:tabs>
                <w:tab w:val="left" w:leader="dot" w:pos="5387"/>
              </w:tabs>
              <w:rPr>
                <w:rFonts w:asciiTheme="minorHAnsi" w:hAnsiTheme="minorHAnsi"/>
                <w:sz w:val="16"/>
                <w:szCs w:val="16"/>
              </w:rPr>
            </w:pPr>
            <w:r w:rsidRPr="00AA1A1E">
              <w:rPr>
                <w:rFonts w:asciiTheme="minorHAnsi" w:hAnsiTheme="minorHAnsi"/>
              </w:rPr>
              <w:t>Kommentar till beslut:</w:t>
            </w:r>
            <w:r>
              <w:rPr>
                <w:rFonts w:asciiTheme="minorHAnsi" w:hAnsiTheme="minorHAnsi"/>
              </w:rPr>
              <w:tab/>
            </w:r>
          </w:p>
          <w:p w:rsidR="00AA1A1E" w:rsidRPr="00AA1A1E" w:rsidRDefault="00AA1A1E" w:rsidP="00AA1A1E">
            <w:pPr>
              <w:tabs>
                <w:tab w:val="left" w:leader="dot" w:pos="5387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AA1A1E" w:rsidRPr="00AA1A1E" w:rsidRDefault="00AA1A1E" w:rsidP="00AA1A1E">
            <w:pPr>
              <w:tabs>
                <w:tab w:val="left" w:leader="dot" w:pos="5387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ab/>
            </w:r>
          </w:p>
          <w:p w:rsidR="00AA1A1E" w:rsidRPr="00AA1A1E" w:rsidRDefault="00AA1A1E" w:rsidP="00AA1A1E">
            <w:pPr>
              <w:tabs>
                <w:tab w:val="left" w:leader="dot" w:pos="5387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24150B" w:rsidRPr="00B56357" w:rsidRDefault="0024150B" w:rsidP="00F47049">
            <w:pPr>
              <w:tabs>
                <w:tab w:val="left" w:pos="2370"/>
              </w:tabs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56357">
              <w:rPr>
                <w:rFonts w:asciiTheme="minorHAnsi" w:hAnsiTheme="minorHAnsi"/>
                <w:b/>
                <w:sz w:val="28"/>
                <w:szCs w:val="28"/>
              </w:rPr>
              <w:t>Hemkommunen beviljar:</w:t>
            </w:r>
          </w:p>
          <w:p w:rsidR="0024150B" w:rsidRPr="00B56357" w:rsidRDefault="0024150B" w:rsidP="001F0E1E">
            <w:pPr>
              <w:tabs>
                <w:tab w:val="left" w:pos="1843"/>
              </w:tabs>
              <w:spacing w:line="36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  <w:i/>
              </w:rPr>
              <w:t>Kvällsstudier</w:t>
            </w:r>
            <w:r w:rsidR="00F47049" w:rsidRPr="00B56357">
              <w:rPr>
                <w:rFonts w:asciiTheme="minorHAnsi" w:hAnsiTheme="minorHAnsi"/>
              </w:rPr>
              <w:tab/>
            </w:r>
            <w:r w:rsidR="00F47049" w:rsidRPr="00B56357">
              <w:rPr>
                <w:rFonts w:asciiTheme="minorHAnsi" w:hAnsiTheme="min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 w:rsidR="00F47049" w:rsidRPr="00B56357">
              <w:rPr>
                <w:rFonts w:asciiTheme="minorHAnsi" w:hAnsiTheme="minorHAnsi"/>
              </w:rPr>
              <w:instrText xml:space="preserve"> FORMCHECKBOX </w:instrText>
            </w:r>
            <w:r w:rsidR="00AF13C5">
              <w:rPr>
                <w:rFonts w:asciiTheme="minorHAnsi" w:hAnsiTheme="minorHAnsi"/>
              </w:rPr>
            </w:r>
            <w:r w:rsidR="00AF13C5">
              <w:rPr>
                <w:rFonts w:asciiTheme="minorHAnsi" w:hAnsiTheme="minorHAnsi"/>
              </w:rPr>
              <w:fldChar w:fldCharType="separate"/>
            </w:r>
            <w:r w:rsidR="00F47049" w:rsidRPr="00B56357">
              <w:rPr>
                <w:rFonts w:asciiTheme="minorHAnsi" w:hAnsiTheme="minorHAnsi"/>
              </w:rPr>
              <w:fldChar w:fldCharType="end"/>
            </w:r>
            <w:bookmarkEnd w:id="13"/>
          </w:p>
          <w:p w:rsidR="0024150B" w:rsidRPr="00B56357" w:rsidRDefault="0024150B" w:rsidP="001F0E1E">
            <w:pPr>
              <w:tabs>
                <w:tab w:val="left" w:pos="1843"/>
              </w:tabs>
              <w:spacing w:line="360" w:lineRule="auto"/>
              <w:rPr>
                <w:rFonts w:asciiTheme="minorHAnsi" w:hAnsiTheme="minorHAnsi"/>
                <w:i/>
              </w:rPr>
            </w:pPr>
            <w:r w:rsidRPr="00B56357">
              <w:rPr>
                <w:rFonts w:asciiTheme="minorHAnsi" w:hAnsiTheme="minorHAnsi"/>
                <w:i/>
              </w:rPr>
              <w:t>Dagstudier</w:t>
            </w:r>
            <w:r w:rsidR="00F47049" w:rsidRPr="00B56357">
              <w:rPr>
                <w:rFonts w:asciiTheme="minorHAnsi" w:hAnsiTheme="minorHAnsi"/>
                <w:i/>
              </w:rPr>
              <w:tab/>
            </w:r>
            <w:r w:rsidR="00F47049" w:rsidRPr="00B56357">
              <w:rPr>
                <w:rFonts w:asciiTheme="minorHAnsi" w:hAnsiTheme="minorHAnsi"/>
                <w:i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5"/>
            <w:r w:rsidR="00F47049" w:rsidRPr="00B56357">
              <w:rPr>
                <w:rFonts w:asciiTheme="minorHAnsi" w:hAnsiTheme="minorHAnsi"/>
                <w:i/>
              </w:rPr>
              <w:instrText xml:space="preserve"> FORMCHECKBOX </w:instrText>
            </w:r>
            <w:r w:rsidR="00AF13C5">
              <w:rPr>
                <w:rFonts w:asciiTheme="minorHAnsi" w:hAnsiTheme="minorHAnsi"/>
                <w:i/>
              </w:rPr>
            </w:r>
            <w:r w:rsidR="00AF13C5">
              <w:rPr>
                <w:rFonts w:asciiTheme="minorHAnsi" w:hAnsiTheme="minorHAnsi"/>
                <w:i/>
              </w:rPr>
              <w:fldChar w:fldCharType="separate"/>
            </w:r>
            <w:r w:rsidR="00F47049" w:rsidRPr="00B56357">
              <w:rPr>
                <w:rFonts w:asciiTheme="minorHAnsi" w:hAnsiTheme="minorHAnsi"/>
                <w:i/>
              </w:rPr>
              <w:fldChar w:fldCharType="end"/>
            </w:r>
            <w:bookmarkEnd w:id="14"/>
          </w:p>
          <w:p w:rsidR="0024150B" w:rsidRPr="00B56357" w:rsidRDefault="0024150B" w:rsidP="00B56357">
            <w:pPr>
              <w:tabs>
                <w:tab w:val="left" w:pos="1843"/>
                <w:tab w:val="left" w:pos="2268"/>
                <w:tab w:val="left" w:pos="2835"/>
              </w:tabs>
              <w:spacing w:line="36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  <w:i/>
              </w:rPr>
              <w:t>Studiemål</w:t>
            </w:r>
            <w:r w:rsidR="00F47049" w:rsidRPr="00B56357">
              <w:rPr>
                <w:rFonts w:asciiTheme="minorHAnsi" w:hAnsiTheme="minorHAnsi"/>
                <w:i/>
              </w:rPr>
              <w:tab/>
            </w:r>
            <w:r w:rsidR="00F47049" w:rsidRPr="00B56357">
              <w:rPr>
                <w:rFonts w:asciiTheme="minorHAnsi" w:hAnsiTheme="minorHAnsi"/>
                <w:i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6"/>
            <w:r w:rsidR="00F47049" w:rsidRPr="00B56357">
              <w:rPr>
                <w:rFonts w:asciiTheme="minorHAnsi" w:hAnsiTheme="minorHAnsi"/>
                <w:i/>
              </w:rPr>
              <w:instrText xml:space="preserve"> FORMCHECKBOX </w:instrText>
            </w:r>
            <w:r w:rsidR="00AF13C5">
              <w:rPr>
                <w:rFonts w:asciiTheme="minorHAnsi" w:hAnsiTheme="minorHAnsi"/>
                <w:i/>
              </w:rPr>
            </w:r>
            <w:r w:rsidR="00AF13C5">
              <w:rPr>
                <w:rFonts w:asciiTheme="minorHAnsi" w:hAnsiTheme="minorHAnsi"/>
                <w:i/>
              </w:rPr>
              <w:fldChar w:fldCharType="separate"/>
            </w:r>
            <w:r w:rsidR="00F47049" w:rsidRPr="00B56357">
              <w:rPr>
                <w:rFonts w:asciiTheme="minorHAnsi" w:hAnsiTheme="minorHAnsi"/>
                <w:i/>
              </w:rPr>
              <w:fldChar w:fldCharType="end"/>
            </w:r>
            <w:bookmarkEnd w:id="15"/>
            <w:r w:rsidRPr="00B56357">
              <w:rPr>
                <w:rFonts w:asciiTheme="minorHAnsi" w:hAnsiTheme="minorHAnsi"/>
                <w:i/>
              </w:rPr>
              <w:t xml:space="preserve"> </w:t>
            </w:r>
            <w:r w:rsidR="00F47049" w:rsidRPr="00B56357">
              <w:rPr>
                <w:rFonts w:asciiTheme="minorHAnsi" w:hAnsiTheme="minorHAnsi"/>
                <w:i/>
              </w:rPr>
              <w:tab/>
            </w:r>
            <w:r w:rsidRPr="00B56357">
              <w:rPr>
                <w:rFonts w:asciiTheme="minorHAnsi" w:hAnsiTheme="minorHAnsi"/>
              </w:rPr>
              <w:t>kurs</w:t>
            </w:r>
            <w:r w:rsidR="001F0E1E" w:rsidRPr="00B56357">
              <w:rPr>
                <w:rFonts w:asciiTheme="minorHAnsi" w:hAnsiTheme="minorHAnsi"/>
              </w:rPr>
              <w:t xml:space="preserve"> </w:t>
            </w:r>
            <w:r w:rsidR="00B56357">
              <w:rPr>
                <w:rFonts w:asciiTheme="minorHAnsi" w:hAnsiTheme="minorHAnsi"/>
              </w:rPr>
              <w:t>…………………..</w:t>
            </w:r>
          </w:p>
          <w:p w:rsidR="0024150B" w:rsidRPr="00B56357" w:rsidRDefault="0024150B" w:rsidP="0024150B">
            <w:pPr>
              <w:tabs>
                <w:tab w:val="center" w:pos="2994"/>
              </w:tabs>
              <w:rPr>
                <w:rFonts w:asciiTheme="minorHAnsi" w:hAnsiTheme="minorHAnsi"/>
                <w:sz w:val="20"/>
              </w:rPr>
            </w:pPr>
          </w:p>
          <w:p w:rsidR="001F0E1E" w:rsidRPr="00B56357" w:rsidRDefault="00C4697E" w:rsidP="00A25740">
            <w:pPr>
              <w:tabs>
                <w:tab w:val="left" w:leader="dot" w:pos="1701"/>
                <w:tab w:val="left" w:pos="231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VT</w:t>
            </w:r>
            <w:r w:rsidR="001F0E1E" w:rsidRPr="00B56357">
              <w:rPr>
                <w:rFonts w:asciiTheme="minorHAnsi" w:hAnsiTheme="minorHAnsi"/>
              </w:rPr>
              <w:t xml:space="preserve"> </w:t>
            </w:r>
            <w:r w:rsidR="00A25740">
              <w:rPr>
                <w:rFonts w:asciiTheme="minorHAnsi" w:hAnsiTheme="minorHAnsi"/>
              </w:rPr>
              <w:t>år</w:t>
            </w:r>
            <w:r w:rsidR="00A25740">
              <w:rPr>
                <w:rFonts w:asciiTheme="minorHAnsi" w:hAnsiTheme="minorHAnsi"/>
              </w:rPr>
              <w:tab/>
              <w:t>HT år ………………….</w:t>
            </w:r>
          </w:p>
          <w:p w:rsidR="000456C6" w:rsidRPr="00B56357" w:rsidRDefault="000456C6" w:rsidP="000456C6">
            <w:pPr>
              <w:rPr>
                <w:rFonts w:asciiTheme="minorHAnsi" w:hAnsiTheme="minorHAnsi"/>
                <w:sz w:val="20"/>
              </w:rPr>
            </w:pPr>
          </w:p>
          <w:p w:rsidR="000456C6" w:rsidRPr="00B56357" w:rsidRDefault="000456C6" w:rsidP="000456C6">
            <w:pPr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>Datum och underskrift</w:t>
            </w:r>
          </w:p>
          <w:p w:rsidR="0024150B" w:rsidRPr="00B56357" w:rsidRDefault="0024150B" w:rsidP="00B56357">
            <w:pPr>
              <w:tabs>
                <w:tab w:val="left" w:leader="dot" w:pos="7938"/>
              </w:tabs>
              <w:rPr>
                <w:rFonts w:asciiTheme="minorHAnsi" w:hAnsiTheme="minorHAnsi"/>
                <w:sz w:val="20"/>
              </w:rPr>
            </w:pPr>
          </w:p>
          <w:p w:rsidR="00B56357" w:rsidRPr="00B56357" w:rsidRDefault="00B56357" w:rsidP="00B56357">
            <w:pPr>
              <w:tabs>
                <w:tab w:val="left" w:leader="dot" w:pos="5103"/>
              </w:tabs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  <w:sz w:val="20"/>
              </w:rPr>
              <w:t xml:space="preserve"> </w:t>
            </w:r>
            <w:r w:rsidRPr="00B56357">
              <w:rPr>
                <w:rFonts w:asciiTheme="minorHAnsi" w:hAnsiTheme="minorHAnsi"/>
              </w:rPr>
              <w:tab/>
            </w:r>
          </w:p>
        </w:tc>
        <w:tc>
          <w:tcPr>
            <w:tcW w:w="3828" w:type="dxa"/>
          </w:tcPr>
          <w:p w:rsidR="001F0E1E" w:rsidRPr="00B56357" w:rsidRDefault="001F0E1E" w:rsidP="00307F2F">
            <w:pPr>
              <w:rPr>
                <w:rFonts w:asciiTheme="minorHAnsi" w:hAnsiTheme="minorHAnsi"/>
                <w:sz w:val="20"/>
              </w:rPr>
            </w:pPr>
          </w:p>
          <w:p w:rsidR="0024150B" w:rsidRPr="00B56357" w:rsidRDefault="0024150B" w:rsidP="001F0E1E">
            <w:pPr>
              <w:spacing w:line="48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>Fakturaadress</w:t>
            </w:r>
            <w:r w:rsidR="00942FC2" w:rsidRPr="00B56357">
              <w:rPr>
                <w:rFonts w:asciiTheme="minorHAnsi" w:hAnsiTheme="minorHAnsi"/>
              </w:rPr>
              <w:t xml:space="preserve"> betalande kommun</w:t>
            </w:r>
          </w:p>
          <w:p w:rsidR="0063431E" w:rsidRPr="00B56357" w:rsidRDefault="0063431E" w:rsidP="001F0E1E">
            <w:pPr>
              <w:tabs>
                <w:tab w:val="left" w:leader="dot" w:pos="3402"/>
              </w:tabs>
              <w:spacing w:line="480" w:lineRule="auto"/>
              <w:ind w:left="34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ab/>
            </w:r>
          </w:p>
          <w:p w:rsidR="0063431E" w:rsidRPr="00B56357" w:rsidRDefault="0063431E" w:rsidP="001F0E1E">
            <w:pPr>
              <w:tabs>
                <w:tab w:val="left" w:leader="dot" w:pos="3402"/>
              </w:tabs>
              <w:spacing w:line="480" w:lineRule="auto"/>
              <w:ind w:left="34" w:hanging="34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 xml:space="preserve"> </w:t>
            </w:r>
            <w:r w:rsidRPr="00B56357">
              <w:rPr>
                <w:rFonts w:asciiTheme="minorHAnsi" w:hAnsiTheme="minorHAnsi"/>
              </w:rPr>
              <w:tab/>
            </w:r>
          </w:p>
          <w:p w:rsidR="001F0E1E" w:rsidRPr="00B56357" w:rsidRDefault="001F0E1E" w:rsidP="001F0E1E">
            <w:pPr>
              <w:tabs>
                <w:tab w:val="left" w:leader="dot" w:pos="3402"/>
              </w:tabs>
              <w:spacing w:line="480" w:lineRule="auto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 xml:space="preserve"> </w:t>
            </w:r>
            <w:r w:rsidRPr="00B56357">
              <w:rPr>
                <w:rFonts w:asciiTheme="minorHAnsi" w:hAnsiTheme="minorHAnsi"/>
              </w:rPr>
              <w:tab/>
            </w:r>
          </w:p>
          <w:p w:rsidR="001F0E1E" w:rsidRPr="00B56357" w:rsidRDefault="001F0E1E" w:rsidP="001F0E1E">
            <w:pPr>
              <w:tabs>
                <w:tab w:val="left" w:leader="dot" w:pos="3402"/>
              </w:tabs>
              <w:spacing w:line="480" w:lineRule="auto"/>
              <w:ind w:left="34"/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ab/>
            </w:r>
          </w:p>
          <w:p w:rsidR="001F0E1E" w:rsidRPr="00B56357" w:rsidRDefault="001F0E1E" w:rsidP="000456C6">
            <w:pPr>
              <w:rPr>
                <w:rFonts w:asciiTheme="minorHAnsi" w:hAnsiTheme="minorHAnsi"/>
                <w:sz w:val="20"/>
              </w:rPr>
            </w:pPr>
          </w:p>
          <w:p w:rsidR="001F0E1E" w:rsidRPr="00B56357" w:rsidRDefault="001F0E1E" w:rsidP="000456C6">
            <w:pPr>
              <w:rPr>
                <w:rFonts w:asciiTheme="minorHAnsi" w:hAnsiTheme="minorHAnsi"/>
                <w:sz w:val="20"/>
              </w:rPr>
            </w:pPr>
          </w:p>
          <w:p w:rsidR="0024150B" w:rsidRPr="00B56357" w:rsidRDefault="00942FC2" w:rsidP="000456C6">
            <w:pPr>
              <w:rPr>
                <w:rFonts w:asciiTheme="minorHAnsi" w:hAnsiTheme="minorHAnsi"/>
              </w:rPr>
            </w:pPr>
            <w:r w:rsidRPr="00B56357">
              <w:rPr>
                <w:rFonts w:asciiTheme="minorHAnsi" w:hAnsiTheme="minorHAnsi"/>
              </w:rPr>
              <w:t>Stämpel</w:t>
            </w:r>
          </w:p>
        </w:tc>
      </w:tr>
    </w:tbl>
    <w:p w:rsidR="002037A5" w:rsidRDefault="002037A5" w:rsidP="00F37DFD">
      <w:pPr>
        <w:rPr>
          <w:rFonts w:ascii="Verdana" w:hAnsi="Verdana"/>
          <w:sz w:val="28"/>
        </w:rPr>
      </w:pPr>
    </w:p>
    <w:sectPr w:rsidR="002037A5" w:rsidSect="00CD0DEE">
      <w:headerReference w:type="first" r:id="rId6"/>
      <w:footerReference w:type="first" r:id="rId7"/>
      <w:pgSz w:w="11906" w:h="16838"/>
      <w:pgMar w:top="1276" w:right="991" w:bottom="993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0A" w:rsidRDefault="0086760A">
      <w:r>
        <w:separator/>
      </w:r>
    </w:p>
  </w:endnote>
  <w:endnote w:type="continuationSeparator" w:id="0">
    <w:p w:rsidR="0086760A" w:rsidRDefault="0086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goPro-Med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ヒラギノ角ゴ Pro W3"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BD" w:rsidRPr="007F61BD" w:rsidRDefault="007F61BD" w:rsidP="007F61BD">
    <w:pPr>
      <w:pStyle w:val="Sidfot"/>
      <w:tabs>
        <w:tab w:val="clear" w:pos="4536"/>
        <w:tab w:val="clear" w:pos="9072"/>
        <w:tab w:val="left" w:leader="underscore" w:pos="9498"/>
      </w:tabs>
      <w:rPr>
        <w:rFonts w:asciiTheme="minorHAnsi" w:hAnsiTheme="minorHAnsi"/>
        <w:sz w:val="16"/>
        <w:szCs w:val="16"/>
      </w:rPr>
    </w:pPr>
    <w:r w:rsidRPr="007F61BD">
      <w:rPr>
        <w:rFonts w:asciiTheme="minorHAnsi" w:hAnsiTheme="minorHAnsi"/>
        <w:sz w:val="16"/>
        <w:szCs w:val="16"/>
      </w:rPr>
      <w:tab/>
    </w:r>
  </w:p>
  <w:p w:rsidR="00A90E07" w:rsidRPr="007F61BD" w:rsidRDefault="00602709" w:rsidP="007F61BD">
    <w:pPr>
      <w:pStyle w:val="Sidfot"/>
      <w:tabs>
        <w:tab w:val="clear" w:pos="4536"/>
        <w:tab w:val="clear" w:pos="9072"/>
        <w:tab w:val="left" w:pos="6804"/>
      </w:tabs>
      <w:rPr>
        <w:rFonts w:asciiTheme="minorHAnsi" w:hAnsiTheme="minorHAnsi"/>
        <w:sz w:val="20"/>
        <w:szCs w:val="20"/>
      </w:rPr>
    </w:pPr>
    <w:r w:rsidRPr="007F61BD">
      <w:rPr>
        <w:rFonts w:asciiTheme="minorHAnsi" w:hAnsiTheme="minorHAnsi"/>
        <w:sz w:val="20"/>
        <w:szCs w:val="20"/>
      </w:rPr>
      <w:t>Vuxenutbildningen</w:t>
    </w:r>
    <w:r w:rsidR="00112CC2" w:rsidRPr="007F61BD">
      <w:rPr>
        <w:rFonts w:asciiTheme="minorHAnsi" w:hAnsiTheme="minorHAnsi"/>
        <w:sz w:val="20"/>
        <w:szCs w:val="20"/>
      </w:rPr>
      <w:t>/ SFI</w:t>
    </w:r>
    <w:r w:rsidR="007F61BD" w:rsidRPr="007F61BD">
      <w:rPr>
        <w:rFonts w:asciiTheme="minorHAnsi" w:hAnsiTheme="minorHAnsi"/>
        <w:sz w:val="20"/>
        <w:szCs w:val="20"/>
      </w:rPr>
      <w:tab/>
      <w:t>Besöksadress: Västergatan2</w:t>
    </w:r>
  </w:p>
  <w:p w:rsidR="00625186" w:rsidRPr="007F61BD" w:rsidRDefault="00A90E07" w:rsidP="007F61BD">
    <w:pPr>
      <w:pStyle w:val="Sidfot"/>
      <w:tabs>
        <w:tab w:val="clear" w:pos="4536"/>
        <w:tab w:val="clear" w:pos="9072"/>
        <w:tab w:val="left" w:pos="6804"/>
      </w:tabs>
      <w:rPr>
        <w:rFonts w:asciiTheme="minorHAnsi" w:hAnsiTheme="minorHAnsi"/>
        <w:sz w:val="20"/>
        <w:szCs w:val="20"/>
      </w:rPr>
    </w:pPr>
    <w:r w:rsidRPr="007F61BD">
      <w:rPr>
        <w:rFonts w:asciiTheme="minorHAnsi" w:hAnsiTheme="minorHAnsi"/>
        <w:sz w:val="20"/>
        <w:szCs w:val="20"/>
      </w:rPr>
      <w:t>SFI-inskrivningen</w:t>
    </w:r>
    <w:r w:rsidR="007F61BD" w:rsidRPr="007F61BD">
      <w:rPr>
        <w:rFonts w:asciiTheme="minorHAnsi" w:hAnsiTheme="minorHAnsi"/>
        <w:sz w:val="20"/>
        <w:szCs w:val="20"/>
      </w:rPr>
      <w:t xml:space="preserve"> </w:t>
    </w:r>
    <w:r w:rsidR="007F61BD" w:rsidRPr="007F61BD">
      <w:rPr>
        <w:rFonts w:asciiTheme="minorHAnsi" w:hAnsiTheme="minorHAnsi"/>
        <w:sz w:val="20"/>
        <w:szCs w:val="20"/>
      </w:rPr>
      <w:tab/>
      <w:t>www.sodertalje.se</w:t>
    </w:r>
  </w:p>
  <w:p w:rsidR="00B71461" w:rsidRPr="007F61BD" w:rsidRDefault="007F61BD" w:rsidP="00625186">
    <w:pPr>
      <w:pStyle w:val="Sidfot"/>
      <w:rPr>
        <w:rFonts w:asciiTheme="minorHAnsi" w:hAnsiTheme="minorHAnsi"/>
        <w:sz w:val="20"/>
        <w:szCs w:val="20"/>
      </w:rPr>
    </w:pPr>
    <w:r w:rsidRPr="007F61BD">
      <w:rPr>
        <w:rFonts w:asciiTheme="minorHAnsi" w:hAnsiTheme="minorHAnsi"/>
        <w:sz w:val="20"/>
        <w:szCs w:val="20"/>
      </w:rPr>
      <w:t>151 89 Södertälje</w:t>
    </w:r>
    <w:r w:rsidR="009A76DB" w:rsidRPr="007F61BD">
      <w:rPr>
        <w:rFonts w:asciiTheme="minorHAnsi" w:hAnsiTheme="minorHAnsi"/>
        <w:sz w:val="20"/>
        <w:szCs w:val="20"/>
      </w:rPr>
      <w:t xml:space="preserve"> </w:t>
    </w:r>
  </w:p>
  <w:p w:rsidR="00282B11" w:rsidRPr="007F61BD" w:rsidRDefault="00282B11" w:rsidP="00282B11">
    <w:pPr>
      <w:pStyle w:val="Sidfot"/>
      <w:tabs>
        <w:tab w:val="clear" w:pos="4536"/>
        <w:tab w:val="clear" w:pos="9072"/>
        <w:tab w:val="left" w:pos="8265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Tel.</w:t>
    </w:r>
    <w:r w:rsidR="00625186" w:rsidRPr="007F61BD">
      <w:rPr>
        <w:rFonts w:asciiTheme="minorHAnsi" w:hAnsiTheme="minorHAnsi"/>
        <w:sz w:val="20"/>
        <w:szCs w:val="20"/>
      </w:rPr>
      <w:t>08-5</w:t>
    </w:r>
    <w:r w:rsidR="00602709" w:rsidRPr="007F61BD">
      <w:rPr>
        <w:rFonts w:asciiTheme="minorHAnsi" w:hAnsiTheme="minorHAnsi"/>
        <w:sz w:val="20"/>
        <w:szCs w:val="20"/>
      </w:rPr>
      <w:t>2 30 13 49</w:t>
    </w:r>
    <w:r>
      <w:rPr>
        <w:rFonts w:asciiTheme="minorHAnsi" w:hAnsiTheme="minorHAnsi"/>
        <w:sz w:val="20"/>
        <w:szCs w:val="20"/>
      </w:rPr>
      <w:t xml:space="preserve">, E-post: </w:t>
    </w:r>
    <w:r w:rsidRPr="007F61BD">
      <w:rPr>
        <w:rFonts w:asciiTheme="minorHAnsi" w:hAnsiTheme="minorHAnsi"/>
        <w:sz w:val="20"/>
        <w:szCs w:val="20"/>
      </w:rPr>
      <w:t>vuxenutbildningen@sodertalje.se</w:t>
    </w:r>
  </w:p>
  <w:p w:rsidR="00625186" w:rsidRPr="007F61BD" w:rsidRDefault="00625186" w:rsidP="00625186">
    <w:pPr>
      <w:pStyle w:val="Sidfo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0A" w:rsidRDefault="0086760A">
      <w:r>
        <w:separator/>
      </w:r>
    </w:p>
  </w:footnote>
  <w:footnote w:type="continuationSeparator" w:id="0">
    <w:p w:rsidR="0086760A" w:rsidRDefault="0086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86" w:rsidRDefault="00F47049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73798" wp14:editId="1BCC8C40">
          <wp:simplePos x="0" y="0"/>
          <wp:positionH relativeFrom="column">
            <wp:posOffset>-679450</wp:posOffset>
          </wp:positionH>
          <wp:positionV relativeFrom="paragraph">
            <wp:posOffset>197485</wp:posOffset>
          </wp:positionV>
          <wp:extent cx="7109460" cy="358140"/>
          <wp:effectExtent l="0" t="0" r="0" b="3810"/>
          <wp:wrapTight wrapText="bothSides">
            <wp:wrapPolygon edited="0">
              <wp:start x="19158" y="0"/>
              <wp:lineTo x="0" y="2298"/>
              <wp:lineTo x="0" y="20681"/>
              <wp:lineTo x="18810" y="20681"/>
              <wp:lineTo x="21531" y="18383"/>
              <wp:lineTo x="21531" y="0"/>
              <wp:lineTo x="19158" y="0"/>
            </wp:wrapPolygon>
          </wp:wrapTight>
          <wp:docPr id="4" name="Bild 5" descr="v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g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46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12D3869" wp14:editId="0ED9E0B9">
          <wp:simplePos x="0" y="0"/>
          <wp:positionH relativeFrom="column">
            <wp:posOffset>5371465</wp:posOffset>
          </wp:positionH>
          <wp:positionV relativeFrom="paragraph">
            <wp:posOffset>-114300</wp:posOffset>
          </wp:positionV>
          <wp:extent cx="986155" cy="332105"/>
          <wp:effectExtent l="0" t="0" r="4445" b="0"/>
          <wp:wrapTight wrapText="bothSides">
            <wp:wrapPolygon edited="0">
              <wp:start x="0" y="0"/>
              <wp:lineTo x="0" y="19824"/>
              <wp:lineTo x="21280" y="19824"/>
              <wp:lineTo x="21280" y="0"/>
              <wp:lineTo x="0" y="0"/>
            </wp:wrapPolygon>
          </wp:wrapTight>
          <wp:docPr id="5" name="Bild 3" descr="SK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_ligg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3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8EE51C" wp14:editId="1FF83D17">
              <wp:simplePos x="0" y="0"/>
              <wp:positionH relativeFrom="column">
                <wp:posOffset>-76835</wp:posOffset>
              </wp:positionH>
              <wp:positionV relativeFrom="paragraph">
                <wp:posOffset>-22860</wp:posOffset>
              </wp:positionV>
              <wp:extent cx="2286000" cy="2628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BA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186" w:rsidRPr="00E1245B" w:rsidRDefault="00625186" w:rsidP="0062518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agoPro-Medi" w:eastAsia="ヒラギノ角ゴ Pro W3" w:hAnsi="FagoPro-Medi" w:cs="Verdana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CB2594">
                            <w:rPr>
                              <w:rFonts w:ascii="FagoPro-Medi" w:eastAsia="ヒラギノ角ゴ Pro W3" w:hAnsi="FagoPro-Medi" w:cs="Verdana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Vuxenutbildningen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E5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05pt;margin-top:-1.8pt;width:180pt;height:2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" filled="f" fillcolor="#006bad" stroked="f">
              <v:textbox style="mso-fit-shape-to-text:t" inset="0,0,0,0">
                <w:txbxContent>
                  <w:p w:rsidR="00625186" w:rsidRPr="00E1245B" w:rsidRDefault="00625186" w:rsidP="00625186">
                    <w:pPr>
                      <w:autoSpaceDE w:val="0"/>
                      <w:autoSpaceDN w:val="0"/>
                      <w:adjustRightInd w:val="0"/>
                      <w:rPr>
                        <w:rFonts w:ascii="FagoPro-Medi" w:eastAsia="ヒラギノ角ゴ Pro W3" w:hAnsi="FagoPro-Medi" w:cs="Verdana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CB2594">
                      <w:rPr>
                        <w:rFonts w:ascii="FagoPro-Medi" w:eastAsia="ヒラギノ角ゴ Pro W3" w:hAnsi="FagoPro-Medi" w:cs="Verdana"/>
                        <w:b/>
                        <w:bCs/>
                        <w:color w:val="000000"/>
                        <w:sz w:val="36"/>
                        <w:szCs w:val="36"/>
                      </w:rPr>
                      <w:t>Vuxenutbildningen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9"/>
    <w:rsid w:val="00002477"/>
    <w:rsid w:val="0000685F"/>
    <w:rsid w:val="00014307"/>
    <w:rsid w:val="00016562"/>
    <w:rsid w:val="00027204"/>
    <w:rsid w:val="000360B8"/>
    <w:rsid w:val="000456C6"/>
    <w:rsid w:val="00046F03"/>
    <w:rsid w:val="000510D2"/>
    <w:rsid w:val="000719EE"/>
    <w:rsid w:val="000860EC"/>
    <w:rsid w:val="0009778A"/>
    <w:rsid w:val="000A0C1B"/>
    <w:rsid w:val="000A40EB"/>
    <w:rsid w:val="000B0F28"/>
    <w:rsid w:val="000B4B1F"/>
    <w:rsid w:val="000C10B0"/>
    <w:rsid w:val="000C4685"/>
    <w:rsid w:val="000C7F32"/>
    <w:rsid w:val="000D2D6B"/>
    <w:rsid w:val="000D5D62"/>
    <w:rsid w:val="000E179E"/>
    <w:rsid w:val="000E3016"/>
    <w:rsid w:val="000E4C1D"/>
    <w:rsid w:val="000F3F14"/>
    <w:rsid w:val="000F78CD"/>
    <w:rsid w:val="00103996"/>
    <w:rsid w:val="00105FBF"/>
    <w:rsid w:val="0011248D"/>
    <w:rsid w:val="00112CC2"/>
    <w:rsid w:val="0011650A"/>
    <w:rsid w:val="001202CF"/>
    <w:rsid w:val="0012153F"/>
    <w:rsid w:val="00123113"/>
    <w:rsid w:val="00131359"/>
    <w:rsid w:val="001314E8"/>
    <w:rsid w:val="00143204"/>
    <w:rsid w:val="00145148"/>
    <w:rsid w:val="00145ECB"/>
    <w:rsid w:val="00147A6E"/>
    <w:rsid w:val="00155B0F"/>
    <w:rsid w:val="001562A8"/>
    <w:rsid w:val="001669F8"/>
    <w:rsid w:val="00174BD9"/>
    <w:rsid w:val="00184897"/>
    <w:rsid w:val="00187903"/>
    <w:rsid w:val="00187CA2"/>
    <w:rsid w:val="00190896"/>
    <w:rsid w:val="001A6FD9"/>
    <w:rsid w:val="001B78F6"/>
    <w:rsid w:val="001C039F"/>
    <w:rsid w:val="001C17F4"/>
    <w:rsid w:val="001C42BE"/>
    <w:rsid w:val="001E3920"/>
    <w:rsid w:val="001F0E1E"/>
    <w:rsid w:val="002037A5"/>
    <w:rsid w:val="00211FA5"/>
    <w:rsid w:val="002148E9"/>
    <w:rsid w:val="00223B43"/>
    <w:rsid w:val="00225D9E"/>
    <w:rsid w:val="002375FD"/>
    <w:rsid w:val="0024150B"/>
    <w:rsid w:val="002575DD"/>
    <w:rsid w:val="00261375"/>
    <w:rsid w:val="00264E4F"/>
    <w:rsid w:val="00282B11"/>
    <w:rsid w:val="00287C72"/>
    <w:rsid w:val="002A54B3"/>
    <w:rsid w:val="002C2E61"/>
    <w:rsid w:val="002D4F5E"/>
    <w:rsid w:val="002E1ACB"/>
    <w:rsid w:val="002E6707"/>
    <w:rsid w:val="002F3AAD"/>
    <w:rsid w:val="002F65E3"/>
    <w:rsid w:val="00301F3A"/>
    <w:rsid w:val="003045CD"/>
    <w:rsid w:val="00307F2F"/>
    <w:rsid w:val="003136D7"/>
    <w:rsid w:val="00314AEC"/>
    <w:rsid w:val="003248C8"/>
    <w:rsid w:val="003351DC"/>
    <w:rsid w:val="00335523"/>
    <w:rsid w:val="00352753"/>
    <w:rsid w:val="00353EC4"/>
    <w:rsid w:val="00356228"/>
    <w:rsid w:val="003575AC"/>
    <w:rsid w:val="00361DC1"/>
    <w:rsid w:val="00362F14"/>
    <w:rsid w:val="00366902"/>
    <w:rsid w:val="003676C8"/>
    <w:rsid w:val="0037163A"/>
    <w:rsid w:val="0038115C"/>
    <w:rsid w:val="003838BD"/>
    <w:rsid w:val="00386C4B"/>
    <w:rsid w:val="003A5D94"/>
    <w:rsid w:val="003C2D90"/>
    <w:rsid w:val="003C5210"/>
    <w:rsid w:val="003C69F8"/>
    <w:rsid w:val="003D1068"/>
    <w:rsid w:val="003D61F0"/>
    <w:rsid w:val="003D7E7C"/>
    <w:rsid w:val="003E3DA7"/>
    <w:rsid w:val="003E4402"/>
    <w:rsid w:val="0040445A"/>
    <w:rsid w:val="00412F29"/>
    <w:rsid w:val="0041713D"/>
    <w:rsid w:val="0042285C"/>
    <w:rsid w:val="00424620"/>
    <w:rsid w:val="00432773"/>
    <w:rsid w:val="004329EB"/>
    <w:rsid w:val="00451818"/>
    <w:rsid w:val="00451861"/>
    <w:rsid w:val="00452195"/>
    <w:rsid w:val="00453A06"/>
    <w:rsid w:val="004557AB"/>
    <w:rsid w:val="00455919"/>
    <w:rsid w:val="00456A25"/>
    <w:rsid w:val="00457087"/>
    <w:rsid w:val="00462BA5"/>
    <w:rsid w:val="00467F6F"/>
    <w:rsid w:val="0047478F"/>
    <w:rsid w:val="00475514"/>
    <w:rsid w:val="004803B9"/>
    <w:rsid w:val="004838CF"/>
    <w:rsid w:val="00484566"/>
    <w:rsid w:val="004902FA"/>
    <w:rsid w:val="004904ED"/>
    <w:rsid w:val="004937E7"/>
    <w:rsid w:val="004C5E6C"/>
    <w:rsid w:val="004D00F3"/>
    <w:rsid w:val="004D70DE"/>
    <w:rsid w:val="004E2932"/>
    <w:rsid w:val="00503356"/>
    <w:rsid w:val="005055D6"/>
    <w:rsid w:val="005072AD"/>
    <w:rsid w:val="0051578D"/>
    <w:rsid w:val="00520143"/>
    <w:rsid w:val="00521237"/>
    <w:rsid w:val="00521516"/>
    <w:rsid w:val="005261E7"/>
    <w:rsid w:val="00534BE7"/>
    <w:rsid w:val="005448E5"/>
    <w:rsid w:val="005475FA"/>
    <w:rsid w:val="005503F1"/>
    <w:rsid w:val="0055091B"/>
    <w:rsid w:val="00556F46"/>
    <w:rsid w:val="00560855"/>
    <w:rsid w:val="0056108B"/>
    <w:rsid w:val="005675AB"/>
    <w:rsid w:val="00573C54"/>
    <w:rsid w:val="00575656"/>
    <w:rsid w:val="00583C07"/>
    <w:rsid w:val="00583FB3"/>
    <w:rsid w:val="00595788"/>
    <w:rsid w:val="00595839"/>
    <w:rsid w:val="005B0F53"/>
    <w:rsid w:val="005C0A29"/>
    <w:rsid w:val="005C1435"/>
    <w:rsid w:val="005C16B1"/>
    <w:rsid w:val="005D1100"/>
    <w:rsid w:val="005D5FD2"/>
    <w:rsid w:val="005F31C1"/>
    <w:rsid w:val="005F6215"/>
    <w:rsid w:val="0060041E"/>
    <w:rsid w:val="00602709"/>
    <w:rsid w:val="00602E93"/>
    <w:rsid w:val="006035BB"/>
    <w:rsid w:val="00604A78"/>
    <w:rsid w:val="00604B5D"/>
    <w:rsid w:val="0060574D"/>
    <w:rsid w:val="00605ECF"/>
    <w:rsid w:val="00614E99"/>
    <w:rsid w:val="00616EA4"/>
    <w:rsid w:val="00617C21"/>
    <w:rsid w:val="00625186"/>
    <w:rsid w:val="006311E6"/>
    <w:rsid w:val="0063431E"/>
    <w:rsid w:val="0064091F"/>
    <w:rsid w:val="00643EA7"/>
    <w:rsid w:val="00644858"/>
    <w:rsid w:val="00647F45"/>
    <w:rsid w:val="0065011A"/>
    <w:rsid w:val="00651360"/>
    <w:rsid w:val="0065326E"/>
    <w:rsid w:val="00665200"/>
    <w:rsid w:val="006678F8"/>
    <w:rsid w:val="00671CEA"/>
    <w:rsid w:val="00676084"/>
    <w:rsid w:val="006803A0"/>
    <w:rsid w:val="00682D11"/>
    <w:rsid w:val="00685AAC"/>
    <w:rsid w:val="00690AA1"/>
    <w:rsid w:val="006A176A"/>
    <w:rsid w:val="006A5053"/>
    <w:rsid w:val="006B1F9C"/>
    <w:rsid w:val="006B446D"/>
    <w:rsid w:val="006B70B5"/>
    <w:rsid w:val="006B7202"/>
    <w:rsid w:val="006C6AAB"/>
    <w:rsid w:val="006C780B"/>
    <w:rsid w:val="006D464D"/>
    <w:rsid w:val="006E2C9A"/>
    <w:rsid w:val="006E6E0F"/>
    <w:rsid w:val="00710CE7"/>
    <w:rsid w:val="0072080B"/>
    <w:rsid w:val="007213D7"/>
    <w:rsid w:val="00721ED1"/>
    <w:rsid w:val="00722684"/>
    <w:rsid w:val="007279F0"/>
    <w:rsid w:val="00731DC5"/>
    <w:rsid w:val="00736E53"/>
    <w:rsid w:val="0074495C"/>
    <w:rsid w:val="0074593F"/>
    <w:rsid w:val="00750EF6"/>
    <w:rsid w:val="00752B06"/>
    <w:rsid w:val="00754CC5"/>
    <w:rsid w:val="00754D15"/>
    <w:rsid w:val="00755011"/>
    <w:rsid w:val="0075537E"/>
    <w:rsid w:val="00757343"/>
    <w:rsid w:val="0076242E"/>
    <w:rsid w:val="00767A19"/>
    <w:rsid w:val="00780F12"/>
    <w:rsid w:val="007811BF"/>
    <w:rsid w:val="0078253D"/>
    <w:rsid w:val="0079279D"/>
    <w:rsid w:val="007962E3"/>
    <w:rsid w:val="00797327"/>
    <w:rsid w:val="007A38AF"/>
    <w:rsid w:val="007A5CCC"/>
    <w:rsid w:val="007B3794"/>
    <w:rsid w:val="007F020B"/>
    <w:rsid w:val="007F329A"/>
    <w:rsid w:val="007F3319"/>
    <w:rsid w:val="007F61BD"/>
    <w:rsid w:val="007F7579"/>
    <w:rsid w:val="008016C1"/>
    <w:rsid w:val="0080374E"/>
    <w:rsid w:val="00815CF8"/>
    <w:rsid w:val="00820DEB"/>
    <w:rsid w:val="0082101D"/>
    <w:rsid w:val="008217E0"/>
    <w:rsid w:val="008218BF"/>
    <w:rsid w:val="00822BCB"/>
    <w:rsid w:val="00830C4A"/>
    <w:rsid w:val="00836103"/>
    <w:rsid w:val="008368EA"/>
    <w:rsid w:val="008433BA"/>
    <w:rsid w:val="00845FBF"/>
    <w:rsid w:val="008602D6"/>
    <w:rsid w:val="008623B3"/>
    <w:rsid w:val="0086760A"/>
    <w:rsid w:val="00872B06"/>
    <w:rsid w:val="00872E77"/>
    <w:rsid w:val="00882D87"/>
    <w:rsid w:val="008A05E5"/>
    <w:rsid w:val="008A6CE0"/>
    <w:rsid w:val="008B21E7"/>
    <w:rsid w:val="008B3D24"/>
    <w:rsid w:val="008D1761"/>
    <w:rsid w:val="008D3243"/>
    <w:rsid w:val="008D443B"/>
    <w:rsid w:val="008D5466"/>
    <w:rsid w:val="008E452F"/>
    <w:rsid w:val="008F4E47"/>
    <w:rsid w:val="008F5F79"/>
    <w:rsid w:val="00902921"/>
    <w:rsid w:val="00902B4A"/>
    <w:rsid w:val="009078A1"/>
    <w:rsid w:val="00916E75"/>
    <w:rsid w:val="00925E5A"/>
    <w:rsid w:val="00931A12"/>
    <w:rsid w:val="0093252B"/>
    <w:rsid w:val="00935478"/>
    <w:rsid w:val="009415FD"/>
    <w:rsid w:val="009426BD"/>
    <w:rsid w:val="00942FC2"/>
    <w:rsid w:val="009441F7"/>
    <w:rsid w:val="009503FC"/>
    <w:rsid w:val="009526AA"/>
    <w:rsid w:val="00957AD1"/>
    <w:rsid w:val="00960634"/>
    <w:rsid w:val="009717AD"/>
    <w:rsid w:val="009768DF"/>
    <w:rsid w:val="00980754"/>
    <w:rsid w:val="00983C14"/>
    <w:rsid w:val="009A76DB"/>
    <w:rsid w:val="009C156C"/>
    <w:rsid w:val="009D1FA6"/>
    <w:rsid w:val="009D23C8"/>
    <w:rsid w:val="009D2458"/>
    <w:rsid w:val="009D2C72"/>
    <w:rsid w:val="009D3EDA"/>
    <w:rsid w:val="009D768F"/>
    <w:rsid w:val="009E3E5A"/>
    <w:rsid w:val="009E5156"/>
    <w:rsid w:val="00A018BA"/>
    <w:rsid w:val="00A0315D"/>
    <w:rsid w:val="00A03D05"/>
    <w:rsid w:val="00A2013F"/>
    <w:rsid w:val="00A25740"/>
    <w:rsid w:val="00A3303C"/>
    <w:rsid w:val="00A43811"/>
    <w:rsid w:val="00A44666"/>
    <w:rsid w:val="00A45438"/>
    <w:rsid w:val="00A53098"/>
    <w:rsid w:val="00A54315"/>
    <w:rsid w:val="00A56FB4"/>
    <w:rsid w:val="00A613E7"/>
    <w:rsid w:val="00A650D3"/>
    <w:rsid w:val="00A6529B"/>
    <w:rsid w:val="00A90E07"/>
    <w:rsid w:val="00A976A0"/>
    <w:rsid w:val="00AA0650"/>
    <w:rsid w:val="00AA1A1E"/>
    <w:rsid w:val="00AA281E"/>
    <w:rsid w:val="00AA641F"/>
    <w:rsid w:val="00AB123D"/>
    <w:rsid w:val="00AB554D"/>
    <w:rsid w:val="00AC3EBC"/>
    <w:rsid w:val="00AC544A"/>
    <w:rsid w:val="00AC59BF"/>
    <w:rsid w:val="00AC6AE1"/>
    <w:rsid w:val="00AC7327"/>
    <w:rsid w:val="00AD4193"/>
    <w:rsid w:val="00AE0EE5"/>
    <w:rsid w:val="00AE155C"/>
    <w:rsid w:val="00AE205A"/>
    <w:rsid w:val="00AF13C5"/>
    <w:rsid w:val="00AF2B2C"/>
    <w:rsid w:val="00AF5742"/>
    <w:rsid w:val="00B020FC"/>
    <w:rsid w:val="00B07B7C"/>
    <w:rsid w:val="00B13611"/>
    <w:rsid w:val="00B14745"/>
    <w:rsid w:val="00B22C20"/>
    <w:rsid w:val="00B22E8B"/>
    <w:rsid w:val="00B23139"/>
    <w:rsid w:val="00B23ADB"/>
    <w:rsid w:val="00B2425F"/>
    <w:rsid w:val="00B30D11"/>
    <w:rsid w:val="00B36524"/>
    <w:rsid w:val="00B44351"/>
    <w:rsid w:val="00B44A49"/>
    <w:rsid w:val="00B45BA3"/>
    <w:rsid w:val="00B52372"/>
    <w:rsid w:val="00B54F59"/>
    <w:rsid w:val="00B56357"/>
    <w:rsid w:val="00B56DE7"/>
    <w:rsid w:val="00B6128B"/>
    <w:rsid w:val="00B6418F"/>
    <w:rsid w:val="00B71461"/>
    <w:rsid w:val="00B72E1F"/>
    <w:rsid w:val="00BA11FA"/>
    <w:rsid w:val="00BB329E"/>
    <w:rsid w:val="00BB5CC2"/>
    <w:rsid w:val="00BB61CF"/>
    <w:rsid w:val="00BC1594"/>
    <w:rsid w:val="00BC5301"/>
    <w:rsid w:val="00BC553E"/>
    <w:rsid w:val="00BC5FF6"/>
    <w:rsid w:val="00BD0FFF"/>
    <w:rsid w:val="00BD5E1E"/>
    <w:rsid w:val="00BE0038"/>
    <w:rsid w:val="00BE23A7"/>
    <w:rsid w:val="00BE2E9A"/>
    <w:rsid w:val="00BE4480"/>
    <w:rsid w:val="00BE5680"/>
    <w:rsid w:val="00BF1514"/>
    <w:rsid w:val="00C014E2"/>
    <w:rsid w:val="00C01FBB"/>
    <w:rsid w:val="00C07B48"/>
    <w:rsid w:val="00C11805"/>
    <w:rsid w:val="00C14418"/>
    <w:rsid w:val="00C24F70"/>
    <w:rsid w:val="00C42B51"/>
    <w:rsid w:val="00C438A0"/>
    <w:rsid w:val="00C4697E"/>
    <w:rsid w:val="00C51E2F"/>
    <w:rsid w:val="00C55FE3"/>
    <w:rsid w:val="00C727D4"/>
    <w:rsid w:val="00C7678B"/>
    <w:rsid w:val="00C8204F"/>
    <w:rsid w:val="00C87703"/>
    <w:rsid w:val="00C907EB"/>
    <w:rsid w:val="00C9415C"/>
    <w:rsid w:val="00C96B15"/>
    <w:rsid w:val="00C9766C"/>
    <w:rsid w:val="00C97D2E"/>
    <w:rsid w:val="00CA38DC"/>
    <w:rsid w:val="00CA3DF7"/>
    <w:rsid w:val="00CA523D"/>
    <w:rsid w:val="00CB2D61"/>
    <w:rsid w:val="00CB2E65"/>
    <w:rsid w:val="00CB3CF5"/>
    <w:rsid w:val="00CB6887"/>
    <w:rsid w:val="00CC1330"/>
    <w:rsid w:val="00CC282C"/>
    <w:rsid w:val="00CC2FB0"/>
    <w:rsid w:val="00CD0697"/>
    <w:rsid w:val="00CD0DEE"/>
    <w:rsid w:val="00CD212A"/>
    <w:rsid w:val="00CD2A49"/>
    <w:rsid w:val="00D15F82"/>
    <w:rsid w:val="00D16D24"/>
    <w:rsid w:val="00D24B2D"/>
    <w:rsid w:val="00D27372"/>
    <w:rsid w:val="00D30BFB"/>
    <w:rsid w:val="00D312D7"/>
    <w:rsid w:val="00D3289B"/>
    <w:rsid w:val="00D32CAE"/>
    <w:rsid w:val="00D33822"/>
    <w:rsid w:val="00D3526E"/>
    <w:rsid w:val="00D3678A"/>
    <w:rsid w:val="00D51E6D"/>
    <w:rsid w:val="00D5556D"/>
    <w:rsid w:val="00D61D06"/>
    <w:rsid w:val="00D66661"/>
    <w:rsid w:val="00D764E1"/>
    <w:rsid w:val="00D83083"/>
    <w:rsid w:val="00D86F27"/>
    <w:rsid w:val="00D875ED"/>
    <w:rsid w:val="00D92A30"/>
    <w:rsid w:val="00D95CD0"/>
    <w:rsid w:val="00D97800"/>
    <w:rsid w:val="00DA050C"/>
    <w:rsid w:val="00DA6F5D"/>
    <w:rsid w:val="00DB20DB"/>
    <w:rsid w:val="00DB2792"/>
    <w:rsid w:val="00DC09A6"/>
    <w:rsid w:val="00DD1B99"/>
    <w:rsid w:val="00DD287A"/>
    <w:rsid w:val="00DD2E87"/>
    <w:rsid w:val="00DD59B4"/>
    <w:rsid w:val="00DD719C"/>
    <w:rsid w:val="00DE3AA8"/>
    <w:rsid w:val="00DF0A64"/>
    <w:rsid w:val="00DF2B0B"/>
    <w:rsid w:val="00DF4DA2"/>
    <w:rsid w:val="00DF66FC"/>
    <w:rsid w:val="00E00271"/>
    <w:rsid w:val="00E1724E"/>
    <w:rsid w:val="00E238F5"/>
    <w:rsid w:val="00E276AF"/>
    <w:rsid w:val="00E30BA9"/>
    <w:rsid w:val="00E31565"/>
    <w:rsid w:val="00E320AD"/>
    <w:rsid w:val="00E32671"/>
    <w:rsid w:val="00E337D8"/>
    <w:rsid w:val="00E36D72"/>
    <w:rsid w:val="00E37DA4"/>
    <w:rsid w:val="00E4143D"/>
    <w:rsid w:val="00E45E41"/>
    <w:rsid w:val="00E46C7A"/>
    <w:rsid w:val="00E50521"/>
    <w:rsid w:val="00E657AF"/>
    <w:rsid w:val="00E65A4E"/>
    <w:rsid w:val="00E66E1F"/>
    <w:rsid w:val="00E80C44"/>
    <w:rsid w:val="00E85F19"/>
    <w:rsid w:val="00E901B2"/>
    <w:rsid w:val="00E9642C"/>
    <w:rsid w:val="00EA332A"/>
    <w:rsid w:val="00EB2A2B"/>
    <w:rsid w:val="00EB3126"/>
    <w:rsid w:val="00EB44F9"/>
    <w:rsid w:val="00EB4C88"/>
    <w:rsid w:val="00EC4703"/>
    <w:rsid w:val="00EC515B"/>
    <w:rsid w:val="00EE5F6B"/>
    <w:rsid w:val="00EF465A"/>
    <w:rsid w:val="00F0139A"/>
    <w:rsid w:val="00F1643F"/>
    <w:rsid w:val="00F20C6B"/>
    <w:rsid w:val="00F22B92"/>
    <w:rsid w:val="00F25154"/>
    <w:rsid w:val="00F26E89"/>
    <w:rsid w:val="00F32029"/>
    <w:rsid w:val="00F37DFD"/>
    <w:rsid w:val="00F40AA3"/>
    <w:rsid w:val="00F44C55"/>
    <w:rsid w:val="00F47049"/>
    <w:rsid w:val="00F50AC6"/>
    <w:rsid w:val="00F50ADE"/>
    <w:rsid w:val="00F52F23"/>
    <w:rsid w:val="00F721E7"/>
    <w:rsid w:val="00F72628"/>
    <w:rsid w:val="00F86BF5"/>
    <w:rsid w:val="00F9791A"/>
    <w:rsid w:val="00FA6569"/>
    <w:rsid w:val="00FB40DE"/>
    <w:rsid w:val="00FB49B3"/>
    <w:rsid w:val="00FB63E1"/>
    <w:rsid w:val="00FB7168"/>
    <w:rsid w:val="00FD1038"/>
    <w:rsid w:val="00FE4D51"/>
    <w:rsid w:val="00FE6322"/>
    <w:rsid w:val="00FF0F1B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97972D1-569B-46DF-BB16-3332221F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2518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2518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53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iskrettabell2">
    <w:name w:val="Table Subtle 2"/>
    <w:basedOn w:val="Normaltabell"/>
    <w:rsid w:val="008F4E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70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illb\Desktop\vux_bl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vux_bla.dot</Template>
  <TotalTime>0</TotalTime>
  <Pages>1</Pages>
  <Words>117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Eilertsen Anna (Ak)</dc:creator>
  <cp:lastModifiedBy>Danielsson Margareta (Uk)</cp:lastModifiedBy>
  <cp:revision>2</cp:revision>
  <cp:lastPrinted>2020-01-08T07:51:00Z</cp:lastPrinted>
  <dcterms:created xsi:type="dcterms:W3CDTF">2020-01-08T07:54:00Z</dcterms:created>
  <dcterms:modified xsi:type="dcterms:W3CDTF">2020-01-08T07:54:00Z</dcterms:modified>
</cp:coreProperties>
</file>