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71B8" w14:textId="77777777" w:rsidR="00BD2FCF" w:rsidRDefault="00BD2FCF" w:rsidP="004A7E7F">
      <w:pPr>
        <w:spacing w:before="100" w:beforeAutospacing="1" w:after="100" w:afterAutospacing="1"/>
        <w:ind w:left="0"/>
      </w:pPr>
    </w:p>
    <w:p w14:paraId="6E738D89" w14:textId="77777777" w:rsidR="00840794" w:rsidRPr="007C3DA1" w:rsidRDefault="00535EDD" w:rsidP="007C3DA1">
      <w:pPr>
        <w:pStyle w:val="Rubrik1"/>
        <w:ind w:left="2438" w:firstLine="0"/>
        <w:rPr>
          <w:rFonts w:ascii="Poppins Latin" w:hAnsi="Poppins Latin"/>
          <w:color w:val="FFFFFF" w:themeColor="background1"/>
          <w:sz w:val="84"/>
          <w:szCs w:val="84"/>
        </w:rPr>
      </w:pPr>
      <w:bookmarkStart w:id="0" w:name="_Toc43800946"/>
      <w:r w:rsidRPr="007C3DA1">
        <w:rPr>
          <w:rFonts w:ascii="Poppins Latin" w:hAnsi="Poppins Latin"/>
          <w:color w:val="FFFFFF" w:themeColor="background1"/>
          <w:sz w:val="84"/>
          <w:szCs w:val="84"/>
        </w:rPr>
        <w:t>Bostadsguiden</w:t>
      </w:r>
      <w:bookmarkEnd w:id="0"/>
    </w:p>
    <w:p w14:paraId="6209BDF9" w14:textId="77777777" w:rsidR="00535EDD" w:rsidRPr="00535EDD" w:rsidRDefault="00535EDD" w:rsidP="00535EDD">
      <w:pPr>
        <w:rPr>
          <w:rFonts w:ascii="Poppins Latin" w:hAnsi="Poppins Latin"/>
          <w:color w:val="FFFFFF" w:themeColor="background1"/>
          <w:sz w:val="52"/>
          <w:szCs w:val="52"/>
        </w:rPr>
      </w:pPr>
      <w:r w:rsidRPr="00535EDD">
        <w:rPr>
          <w:rFonts w:ascii="Poppins Latin" w:hAnsi="Poppins Latin"/>
          <w:color w:val="FFFFFF" w:themeColor="background1"/>
          <w:sz w:val="52"/>
          <w:szCs w:val="52"/>
        </w:rPr>
        <w:t>-information och tips för dig som söker bostad</w:t>
      </w:r>
    </w:p>
    <w:p w14:paraId="2AC9E761" w14:textId="77777777" w:rsidR="00FD0E9C" w:rsidRDefault="00FD0E9C" w:rsidP="006C4CD6">
      <w:pPr>
        <w:spacing w:before="100" w:beforeAutospacing="1" w:after="100" w:afterAutospacing="1"/>
        <w:ind w:left="0"/>
      </w:pPr>
    </w:p>
    <w:p w14:paraId="1EBE39A0" w14:textId="77777777" w:rsidR="00FD0E9C" w:rsidRDefault="00FD0E9C" w:rsidP="004A7E7F">
      <w:pPr>
        <w:spacing w:before="100" w:beforeAutospacing="1" w:after="100" w:afterAutospacing="1"/>
        <w:ind w:left="0"/>
      </w:pPr>
    </w:p>
    <w:p w14:paraId="02B56A3F" w14:textId="77777777" w:rsidR="00FD0E9C" w:rsidRDefault="00FD0E9C" w:rsidP="004A7E7F">
      <w:pPr>
        <w:spacing w:before="100" w:beforeAutospacing="1" w:after="100" w:afterAutospacing="1"/>
        <w:ind w:left="0"/>
      </w:pPr>
    </w:p>
    <w:p w14:paraId="04B9B26E" w14:textId="77777777" w:rsidR="00FD0E9C" w:rsidRDefault="00FD0E9C" w:rsidP="004A7E7F">
      <w:pPr>
        <w:spacing w:before="100" w:beforeAutospacing="1" w:after="100" w:afterAutospacing="1"/>
        <w:ind w:left="0"/>
      </w:pPr>
    </w:p>
    <w:p w14:paraId="62FEDAA3" w14:textId="77777777" w:rsidR="00FD0E9C" w:rsidRPr="00EE3DFB" w:rsidRDefault="00FD0E9C" w:rsidP="004A7E7F">
      <w:pPr>
        <w:spacing w:before="100" w:beforeAutospacing="1" w:after="100" w:afterAutospacing="1"/>
        <w:ind w:left="0"/>
        <w:rPr>
          <w:color w:val="B5D290" w:themeColor="accent5" w:themeTint="99"/>
        </w:rPr>
      </w:pPr>
    </w:p>
    <w:p w14:paraId="66168448" w14:textId="77777777" w:rsidR="00FD0E9C" w:rsidRPr="00243A40" w:rsidRDefault="00FD0E9C" w:rsidP="00FD0E9C">
      <w:bookmarkStart w:id="1" w:name="xxDocument"/>
      <w:bookmarkEnd w:id="1"/>
    </w:p>
    <w:p w14:paraId="08DDB05A" w14:textId="77777777" w:rsidR="00FD0E9C" w:rsidRDefault="00FD0E9C" w:rsidP="004A7E7F">
      <w:pPr>
        <w:spacing w:before="100" w:beforeAutospacing="1" w:after="100" w:afterAutospacing="1"/>
        <w:ind w:left="0"/>
      </w:pPr>
    </w:p>
    <w:p w14:paraId="176BDE56" w14:textId="77777777" w:rsidR="00C26834" w:rsidRDefault="00560697" w:rsidP="007C3DA1">
      <w:pPr>
        <w:pStyle w:val="Rubrik1"/>
        <w:spacing w:after="0"/>
        <w:ind w:left="0" w:firstLine="0"/>
      </w:pPr>
      <w:bookmarkStart w:id="2" w:name="_Toc43800947"/>
      <w:r>
        <w:lastRenderedPageBreak/>
        <w:t>Förtext</w:t>
      </w:r>
      <w:bookmarkEnd w:id="2"/>
    </w:p>
    <w:p w14:paraId="203D4018" w14:textId="77777777" w:rsidR="00A6109B" w:rsidRDefault="001260E6" w:rsidP="00C26834">
      <w:pPr>
        <w:spacing w:before="100" w:beforeAutospacing="1" w:after="100" w:afterAutospacing="1"/>
        <w:ind w:left="-10" w:firstLine="0"/>
      </w:pPr>
      <w:r>
        <w:t>Informationen</w:t>
      </w:r>
      <w:r w:rsidR="00AD2E9D">
        <w:t xml:space="preserve"> i</w:t>
      </w:r>
      <w:r>
        <w:t xml:space="preserve"> </w:t>
      </w:r>
      <w:r>
        <w:rPr>
          <w:i/>
        </w:rPr>
        <w:t>Bostadsguiden</w:t>
      </w:r>
      <w:r>
        <w:t xml:space="preserve"> riktar sig till dig som söker bostad i form av förstahandskontrakt, det vill säga ett eget hyreskontrakt för en hyreslägenhet. Det finns även en del annan information, bland annat till dig som söker en mer tillfällig lösning som andrahands- eller inneboendekontrakt</w:t>
      </w:r>
      <w:r w:rsidR="00AD2E9D">
        <w:t xml:space="preserve">. </w:t>
      </w:r>
      <w:r>
        <w:t xml:space="preserve">Det finns både privata och kommunala hyresvärdar som hyr ut lägenheter direkt till dig. </w:t>
      </w:r>
    </w:p>
    <w:p w14:paraId="68D0A1B2" w14:textId="77777777" w:rsidR="001260E6" w:rsidRDefault="001260E6" w:rsidP="004A7E7F">
      <w:pPr>
        <w:pStyle w:val="Rubrik3"/>
        <w:spacing w:before="100" w:beforeAutospacing="1" w:after="100" w:afterAutospacing="1"/>
        <w:ind w:left="0"/>
      </w:pPr>
      <w:r>
        <w:t xml:space="preserve">Olika regler </w:t>
      </w:r>
    </w:p>
    <w:p w14:paraId="26D826B9" w14:textId="77777777" w:rsidR="001260E6" w:rsidRDefault="001260E6" w:rsidP="004A7E7F">
      <w:pPr>
        <w:spacing w:before="100" w:beforeAutospacing="1" w:after="100" w:afterAutospacing="1"/>
        <w:ind w:left="0"/>
      </w:pPr>
      <w:r>
        <w:t xml:space="preserve">Många hyresvärdar har följande regler för att stå i kö eller vara anmäld som sökande för lediga lägenheter: </w:t>
      </w:r>
    </w:p>
    <w:p w14:paraId="4D5240C0" w14:textId="77777777" w:rsidR="001260E6" w:rsidRDefault="001260E6" w:rsidP="007A0033">
      <w:pPr>
        <w:pStyle w:val="Liststycke"/>
        <w:numPr>
          <w:ilvl w:val="0"/>
          <w:numId w:val="4"/>
        </w:numPr>
        <w:spacing w:before="100" w:beforeAutospacing="1" w:after="100" w:afterAutospacing="1"/>
      </w:pPr>
      <w:r>
        <w:t xml:space="preserve">minst 18 år </w:t>
      </w:r>
    </w:p>
    <w:p w14:paraId="5890546B" w14:textId="77777777" w:rsidR="00AD2E9D" w:rsidRDefault="00AD2E9D" w:rsidP="007A0033">
      <w:pPr>
        <w:pStyle w:val="Liststycke"/>
        <w:numPr>
          <w:ilvl w:val="0"/>
          <w:numId w:val="4"/>
        </w:numPr>
        <w:spacing w:before="100" w:beforeAutospacing="1" w:after="100" w:afterAutospacing="1"/>
      </w:pPr>
      <w:bookmarkStart w:id="3" w:name="_GoBack"/>
      <w:bookmarkEnd w:id="3"/>
      <w:r>
        <w:t>fast anställning</w:t>
      </w:r>
    </w:p>
    <w:p w14:paraId="34037971" w14:textId="77777777" w:rsidR="001260E6" w:rsidRDefault="001260E6" w:rsidP="007A0033">
      <w:pPr>
        <w:pStyle w:val="Liststycke"/>
        <w:numPr>
          <w:ilvl w:val="0"/>
          <w:numId w:val="4"/>
        </w:numPr>
        <w:spacing w:before="100" w:beforeAutospacing="1" w:after="100" w:afterAutospacing="1"/>
      </w:pPr>
      <w:r>
        <w:t xml:space="preserve">underlag på inkomst  </w:t>
      </w:r>
    </w:p>
    <w:p w14:paraId="0456C576" w14:textId="77777777" w:rsidR="001260E6" w:rsidRDefault="001260E6" w:rsidP="007A0033">
      <w:pPr>
        <w:pStyle w:val="Liststycke"/>
        <w:numPr>
          <w:ilvl w:val="0"/>
          <w:numId w:val="4"/>
        </w:numPr>
        <w:spacing w:before="100" w:beforeAutospacing="1" w:after="100" w:afterAutospacing="1"/>
      </w:pPr>
      <w:r>
        <w:t xml:space="preserve">inga skulder eller betalningsanmärkningar </w:t>
      </w:r>
    </w:p>
    <w:p w14:paraId="0FE1F871" w14:textId="77777777" w:rsidR="00AD2E9D" w:rsidRPr="00A6109B" w:rsidRDefault="001260E6" w:rsidP="007A0033">
      <w:pPr>
        <w:pStyle w:val="Liststycke"/>
        <w:numPr>
          <w:ilvl w:val="0"/>
          <w:numId w:val="4"/>
        </w:numPr>
        <w:spacing w:before="100" w:beforeAutospacing="1" w:after="100" w:afterAutospacing="1"/>
      </w:pPr>
      <w:r>
        <w:t xml:space="preserve">referenser från tidigare boende  </w:t>
      </w:r>
    </w:p>
    <w:p w14:paraId="6B04BFD8" w14:textId="77777777" w:rsidR="004A7E7F" w:rsidRDefault="004A7E7F" w:rsidP="004A7E7F">
      <w:pPr>
        <w:pStyle w:val="Rubrik3"/>
        <w:spacing w:before="100" w:beforeAutospacing="1" w:after="100" w:afterAutospacing="1"/>
        <w:ind w:left="0"/>
      </w:pPr>
      <w:r>
        <w:t xml:space="preserve">Om skulder och betalningsanmärkningar </w:t>
      </w:r>
    </w:p>
    <w:p w14:paraId="3040B589" w14:textId="77777777" w:rsidR="004A7E7F" w:rsidRPr="00A6109B" w:rsidRDefault="004A7E7F" w:rsidP="00A6109B">
      <w:pPr>
        <w:spacing w:before="100" w:beforeAutospacing="1" w:after="100" w:afterAutospacing="1"/>
        <w:ind w:left="0"/>
      </w:pPr>
      <w:r>
        <w:t xml:space="preserve">Om man har skulder och/eller betalningsanmärkningar blir man till viss del begränsad i </w:t>
      </w:r>
      <w:proofErr w:type="gramStart"/>
      <w:r>
        <w:t>sitt bostadssökande</w:t>
      </w:r>
      <w:proofErr w:type="gramEnd"/>
      <w:r>
        <w:t xml:space="preserve"> när det gäller </w:t>
      </w:r>
      <w:r w:rsidRPr="004A7E7F">
        <w:rPr>
          <w:color w:val="auto"/>
        </w:rPr>
        <w:t xml:space="preserve">förstahandskontrakt. Många hyresvärdar kontrollerar för en kreditupplysning på nya hyresgäster. Om skulden är en hyresskuld gör det chanserna att få ett förstahandskontrakt betydligt mycket mindre. Ta hjälp av kommunens budget- och skuldrådgivare för att få råd och hjälp för att betala av skulden alternativt ansöka om skuldsanering. Du når de genom att maila till </w:t>
      </w:r>
      <w:hyperlink r:id="rId8" w:history="1">
        <w:r w:rsidRPr="004A7E7F">
          <w:rPr>
            <w:rStyle w:val="Hyperlnk"/>
            <w:color w:val="auto"/>
          </w:rPr>
          <w:t>Skuldradgivning@sodertalje.se</w:t>
        </w:r>
      </w:hyperlink>
      <w:r w:rsidRPr="004A7E7F">
        <w:rPr>
          <w:color w:val="auto"/>
          <w:u w:val="single" w:color="007EC4"/>
        </w:rPr>
        <w:t xml:space="preserve"> </w:t>
      </w:r>
      <w:r w:rsidRPr="004A7E7F">
        <w:rPr>
          <w:color w:val="auto"/>
          <w:u w:color="007EC4"/>
        </w:rPr>
        <w:t>eller ringa Kontaktcenter på 08-5230 1000 och be om att få tala med en budget- och skuldrådgivare</w:t>
      </w:r>
    </w:p>
    <w:p w14:paraId="3D810A2F" w14:textId="77777777" w:rsidR="001260E6" w:rsidRDefault="00AD2E9D" w:rsidP="004A7E7F">
      <w:pPr>
        <w:spacing w:before="100" w:beforeAutospacing="1" w:after="100" w:afterAutospacing="1"/>
        <w:ind w:left="0"/>
        <w:rPr>
          <w:i/>
        </w:rPr>
      </w:pPr>
      <w:r>
        <w:rPr>
          <w:i/>
        </w:rPr>
        <w:t>Kommunal hyresgaranti</w:t>
      </w:r>
    </w:p>
    <w:p w14:paraId="1A707682" w14:textId="77777777" w:rsidR="004A7E7F" w:rsidRDefault="00AD2E9D" w:rsidP="00C26834">
      <w:pPr>
        <w:spacing w:before="100" w:beforeAutospacing="1" w:after="100" w:afterAutospacing="1"/>
        <w:ind w:left="0"/>
      </w:pPr>
      <w:r>
        <w:t xml:space="preserve">Har du tillräckligt med inkomster för att bekosta eget boende men blir nekad på bostadsmarknaden för att du exempelvis saknar fast anställning och/eller har skulder samt betalningsanmärkningar, kan du ansöka om kommunal hyresgaranti. Det gör du via e-tjänsten för kommunal hyresgaranti på </w:t>
      </w:r>
      <w:hyperlink r:id="rId9" w:history="1">
        <w:r w:rsidRPr="00A37F9C">
          <w:rPr>
            <w:rStyle w:val="Hyperlnk"/>
          </w:rPr>
          <w:t>www.sodertalje.se</w:t>
        </w:r>
      </w:hyperlink>
      <w:r>
        <w:t xml:space="preserve"> eller genom att ringa Kontaktcenter på 08-5230 1000. Där hittar du även mer information om vad Kommunal hyresgaranti innebär.</w:t>
      </w:r>
    </w:p>
    <w:p w14:paraId="677F0D00" w14:textId="77777777" w:rsidR="004A7E7F" w:rsidRDefault="004A7E7F" w:rsidP="004A7E7F">
      <w:pPr>
        <w:spacing w:before="100" w:beforeAutospacing="1" w:after="100" w:afterAutospacing="1"/>
        <w:ind w:left="0"/>
      </w:pPr>
    </w:p>
    <w:p w14:paraId="77648670" w14:textId="16A466F5" w:rsidR="008A70B4" w:rsidRPr="007C3DA1" w:rsidRDefault="00C26834" w:rsidP="007C3DA1">
      <w:pPr>
        <w:pStyle w:val="Rubrik1"/>
        <w:spacing w:after="0"/>
        <w:ind w:left="0"/>
      </w:pPr>
      <w:bookmarkStart w:id="4" w:name="_Toc30511"/>
      <w:r>
        <w:br w:type="page"/>
      </w:r>
      <w:r w:rsidR="00331A6C" w:rsidRPr="00331A6C">
        <w:lastRenderedPageBreak/>
        <w:t>Innehåll</w:t>
      </w:r>
    </w:p>
    <w:p w14:paraId="668677F0" w14:textId="77777777" w:rsidR="00331A6C" w:rsidRDefault="00331A6C" w:rsidP="007416EC">
      <w:pPr>
        <w:ind w:left="0" w:firstLine="0"/>
      </w:pPr>
    </w:p>
    <w:p w14:paraId="4FB418C4" w14:textId="71089689" w:rsidR="00331A6C" w:rsidRDefault="00331A6C" w:rsidP="007416EC">
      <w:pPr>
        <w:ind w:left="0" w:firstLine="0"/>
      </w:pPr>
      <w:r>
        <w:t>Kommunala bostadsköer i Stockholms län ……………………………………………………………………………1</w:t>
      </w:r>
    </w:p>
    <w:p w14:paraId="4B26E43B" w14:textId="77777777" w:rsidR="00331A6C" w:rsidRDefault="00331A6C" w:rsidP="007416EC">
      <w:pPr>
        <w:ind w:left="0" w:firstLine="0"/>
      </w:pPr>
    </w:p>
    <w:p w14:paraId="2E0E7AC9" w14:textId="2939A023" w:rsidR="00331A6C" w:rsidRDefault="00331A6C" w:rsidP="007416EC">
      <w:pPr>
        <w:ind w:left="0" w:firstLine="0"/>
      </w:pPr>
      <w:r>
        <w:t>Privata hyresvärdar i Södertälje kommun ………………………………………………………………………</w:t>
      </w:r>
      <w:proofErr w:type="gramStart"/>
      <w:r>
        <w:t>…….</w:t>
      </w:r>
      <w:proofErr w:type="gramEnd"/>
      <w:r>
        <w:t>.2</w:t>
      </w:r>
    </w:p>
    <w:p w14:paraId="7C893234" w14:textId="77777777" w:rsidR="00331A6C" w:rsidRDefault="00331A6C" w:rsidP="007416EC">
      <w:pPr>
        <w:ind w:left="0" w:firstLine="0"/>
      </w:pPr>
    </w:p>
    <w:p w14:paraId="3657F625" w14:textId="544277CB" w:rsidR="00331A6C" w:rsidRDefault="00331A6C" w:rsidP="007416EC">
      <w:pPr>
        <w:ind w:left="0" w:firstLine="0"/>
      </w:pPr>
      <w:r>
        <w:t>Privata hyresvärdar i andra kommuner …………………………………………………………………………………3</w:t>
      </w:r>
    </w:p>
    <w:p w14:paraId="678AA9A7" w14:textId="77777777" w:rsidR="00331A6C" w:rsidRDefault="00331A6C" w:rsidP="007416EC">
      <w:pPr>
        <w:ind w:left="0" w:firstLine="0"/>
      </w:pPr>
    </w:p>
    <w:p w14:paraId="4D9B5F0F" w14:textId="66AB5D84" w:rsidR="00331A6C" w:rsidRDefault="00331A6C" w:rsidP="007416EC">
      <w:pPr>
        <w:ind w:left="0" w:firstLine="0"/>
      </w:pPr>
      <w:r>
        <w:t>Hyresvärdar runtom i Sverige …………………………………………………………………………………………</w:t>
      </w:r>
      <w:proofErr w:type="gramStart"/>
      <w:r>
        <w:t>…….</w:t>
      </w:r>
      <w:proofErr w:type="gramEnd"/>
      <w:r>
        <w:t>5</w:t>
      </w:r>
    </w:p>
    <w:p w14:paraId="5C9A91CC" w14:textId="77777777" w:rsidR="00331A6C" w:rsidRDefault="00331A6C" w:rsidP="007416EC">
      <w:pPr>
        <w:ind w:left="0" w:firstLine="0"/>
      </w:pPr>
    </w:p>
    <w:p w14:paraId="30D826A9" w14:textId="3D28F34C" w:rsidR="00331A6C" w:rsidRDefault="00331A6C" w:rsidP="007416EC">
      <w:pPr>
        <w:ind w:left="0" w:firstLine="0"/>
      </w:pPr>
      <w:r>
        <w:t>Fler sätt att hitta hyresvärdar …………………………………………………………………………………………</w:t>
      </w:r>
      <w:proofErr w:type="gramStart"/>
      <w:r>
        <w:t>…….</w:t>
      </w:r>
      <w:proofErr w:type="gramEnd"/>
      <w:r>
        <w:t>7</w:t>
      </w:r>
    </w:p>
    <w:p w14:paraId="6F4FFC48" w14:textId="77777777" w:rsidR="00331A6C" w:rsidRDefault="00331A6C" w:rsidP="007416EC">
      <w:pPr>
        <w:ind w:left="0" w:firstLine="0"/>
      </w:pPr>
    </w:p>
    <w:p w14:paraId="6A8E3CA8" w14:textId="1E39015F" w:rsidR="00331A6C" w:rsidRDefault="00331A6C" w:rsidP="007416EC">
      <w:pPr>
        <w:ind w:left="0" w:firstLine="0"/>
      </w:pPr>
      <w:r>
        <w:t>Att hitta andrahands- och inneboendekontrakt ………………………………………………………………</w:t>
      </w:r>
      <w:proofErr w:type="gramStart"/>
      <w:r>
        <w:t>…….</w:t>
      </w:r>
      <w:proofErr w:type="gramEnd"/>
      <w:r>
        <w:t>.7</w:t>
      </w:r>
    </w:p>
    <w:p w14:paraId="6DB9E573" w14:textId="77777777" w:rsidR="00331A6C" w:rsidRDefault="00331A6C" w:rsidP="007416EC">
      <w:pPr>
        <w:ind w:left="0" w:firstLine="0"/>
      </w:pPr>
    </w:p>
    <w:p w14:paraId="0FA4669D" w14:textId="3446E2EC" w:rsidR="00331A6C" w:rsidRDefault="00331A6C" w:rsidP="007416EC">
      <w:pPr>
        <w:ind w:left="0" w:firstLine="0"/>
      </w:pPr>
      <w:r>
        <w:t>Studentbostäder ……………………………………………………………………………………………………………</w:t>
      </w:r>
      <w:proofErr w:type="gramStart"/>
      <w:r>
        <w:t>…….</w:t>
      </w:r>
      <w:proofErr w:type="gramEnd"/>
      <w:r>
        <w:t>.8</w:t>
      </w:r>
    </w:p>
    <w:p w14:paraId="31015600" w14:textId="77777777" w:rsidR="00331A6C" w:rsidRDefault="00331A6C" w:rsidP="007416EC">
      <w:pPr>
        <w:ind w:left="0" w:firstLine="0"/>
      </w:pPr>
    </w:p>
    <w:p w14:paraId="1B4D03FC" w14:textId="5A52E0F0" w:rsidR="00331A6C" w:rsidRDefault="00331A6C" w:rsidP="007416EC">
      <w:pPr>
        <w:ind w:left="0" w:firstLine="0"/>
      </w:pPr>
      <w:r>
        <w:t>Att byta sin bostad …………………………………………………………………………………………………………</w:t>
      </w:r>
      <w:proofErr w:type="gramStart"/>
      <w:r>
        <w:t>…….</w:t>
      </w:r>
      <w:proofErr w:type="gramEnd"/>
      <w:r>
        <w:t>.9</w:t>
      </w:r>
    </w:p>
    <w:p w14:paraId="749EA70C" w14:textId="77777777" w:rsidR="008A70B4" w:rsidRPr="008A70B4" w:rsidRDefault="008A70B4" w:rsidP="008A70B4"/>
    <w:p w14:paraId="057B62A9" w14:textId="77777777" w:rsidR="00560697" w:rsidRDefault="00560697" w:rsidP="00560697">
      <w:bookmarkStart w:id="5" w:name="Position"/>
      <w:bookmarkEnd w:id="5"/>
    </w:p>
    <w:p w14:paraId="6984A510" w14:textId="77777777" w:rsidR="00560697" w:rsidRDefault="00560697" w:rsidP="00560697"/>
    <w:p w14:paraId="20BD5572" w14:textId="77777777" w:rsidR="00560697" w:rsidRDefault="00560697" w:rsidP="00560697"/>
    <w:p w14:paraId="1A83A8D8" w14:textId="77777777" w:rsidR="00560697" w:rsidRDefault="00560697" w:rsidP="00560697"/>
    <w:p w14:paraId="47F1234F" w14:textId="77777777" w:rsidR="00560697" w:rsidRDefault="00560697" w:rsidP="00560697"/>
    <w:p w14:paraId="08E47A6D" w14:textId="77777777" w:rsidR="00560697" w:rsidRDefault="00560697" w:rsidP="00560697"/>
    <w:p w14:paraId="40394A37" w14:textId="77777777" w:rsidR="00560697" w:rsidRDefault="00560697" w:rsidP="00560697"/>
    <w:p w14:paraId="70E0F6AB" w14:textId="77777777" w:rsidR="00560697" w:rsidRDefault="00560697" w:rsidP="00560697"/>
    <w:p w14:paraId="01640466" w14:textId="77777777" w:rsidR="00560697" w:rsidRDefault="00560697" w:rsidP="00560697"/>
    <w:p w14:paraId="75095D59" w14:textId="77777777" w:rsidR="00560697" w:rsidRDefault="00560697" w:rsidP="00560697"/>
    <w:p w14:paraId="034F0431" w14:textId="77777777" w:rsidR="00560697" w:rsidRDefault="00560697" w:rsidP="00560697"/>
    <w:p w14:paraId="09607730" w14:textId="77777777" w:rsidR="00560697" w:rsidRDefault="00560697" w:rsidP="00560697"/>
    <w:p w14:paraId="54C9266F" w14:textId="77777777" w:rsidR="00560697" w:rsidRDefault="00560697" w:rsidP="00560697"/>
    <w:p w14:paraId="43D4516C" w14:textId="77777777" w:rsidR="00560697" w:rsidRDefault="00560697" w:rsidP="00560697"/>
    <w:p w14:paraId="43447660" w14:textId="77777777" w:rsidR="00560697" w:rsidRDefault="00560697" w:rsidP="00560697"/>
    <w:p w14:paraId="347E080F" w14:textId="77777777" w:rsidR="00560697" w:rsidRDefault="00560697" w:rsidP="00560697"/>
    <w:p w14:paraId="6207F05A" w14:textId="77777777" w:rsidR="00560697" w:rsidRDefault="00560697" w:rsidP="00560697"/>
    <w:p w14:paraId="659CA2C8" w14:textId="77777777" w:rsidR="00560697" w:rsidRDefault="00560697" w:rsidP="00560697"/>
    <w:p w14:paraId="451DB6AF" w14:textId="77777777" w:rsidR="00331A6C" w:rsidRDefault="00331A6C" w:rsidP="00560697"/>
    <w:p w14:paraId="1FF64439" w14:textId="77777777" w:rsidR="00331A6C" w:rsidRDefault="00331A6C" w:rsidP="00560697"/>
    <w:p w14:paraId="45A400B8" w14:textId="77777777" w:rsidR="00331A6C" w:rsidRDefault="00331A6C" w:rsidP="00560697"/>
    <w:p w14:paraId="3FBC6DA8" w14:textId="77777777" w:rsidR="00331A6C" w:rsidRDefault="00331A6C" w:rsidP="00560697"/>
    <w:p w14:paraId="3AC7A591" w14:textId="77777777" w:rsidR="00331A6C" w:rsidRDefault="00331A6C" w:rsidP="00560697"/>
    <w:p w14:paraId="182775DC" w14:textId="388C4BDA" w:rsidR="00331A6C" w:rsidRDefault="00331A6C" w:rsidP="00560697"/>
    <w:p w14:paraId="7946BCEA" w14:textId="77777777" w:rsidR="007C3DA1" w:rsidRDefault="007C3DA1" w:rsidP="00560697"/>
    <w:p w14:paraId="3CE125A8" w14:textId="77777777" w:rsidR="00331A6C" w:rsidRDefault="00331A6C" w:rsidP="00560697"/>
    <w:p w14:paraId="246E625E" w14:textId="77777777" w:rsidR="00560697" w:rsidRDefault="00560697" w:rsidP="00560697"/>
    <w:p w14:paraId="39C07CCD" w14:textId="77777777" w:rsidR="00560697" w:rsidRDefault="00560697" w:rsidP="00560697"/>
    <w:p w14:paraId="28809758" w14:textId="77777777" w:rsidR="00560697" w:rsidRPr="00560697" w:rsidRDefault="00560697" w:rsidP="00560697"/>
    <w:p w14:paraId="683AE0C2" w14:textId="77777777" w:rsidR="004A7E7F" w:rsidRDefault="004A7E7F" w:rsidP="004A7E7F">
      <w:pPr>
        <w:pStyle w:val="Rubrik1"/>
        <w:spacing w:after="0"/>
        <w:ind w:left="0"/>
      </w:pPr>
      <w:bookmarkStart w:id="6" w:name="_Toc43800948"/>
      <w:r>
        <w:lastRenderedPageBreak/>
        <w:t>Kommunala bostadsköer i Stockholms län</w:t>
      </w:r>
      <w:bookmarkEnd w:id="6"/>
      <w:r>
        <w:t xml:space="preserve"> </w:t>
      </w:r>
      <w:bookmarkEnd w:id="4"/>
    </w:p>
    <w:p w14:paraId="35CD71DB" w14:textId="77777777" w:rsidR="004A7E7F" w:rsidRPr="004A7E7F" w:rsidRDefault="004A7E7F" w:rsidP="004A7E7F"/>
    <w:p w14:paraId="2595B04F" w14:textId="77777777" w:rsidR="00A6109B" w:rsidRDefault="00A6109B" w:rsidP="004A7E7F">
      <w:pPr>
        <w:pStyle w:val="Rubrik3"/>
        <w:spacing w:before="0"/>
        <w:ind w:left="360" w:firstLine="0"/>
        <w:sectPr w:rsidR="00A6109B" w:rsidSect="007C3DA1">
          <w:headerReference w:type="even" r:id="rId10"/>
          <w:headerReference w:type="default" r:id="rId11"/>
          <w:footerReference w:type="even" r:id="rId12"/>
          <w:footerReference w:type="default" r:id="rId13"/>
          <w:headerReference w:type="first" r:id="rId14"/>
          <w:footerReference w:type="first" r:id="rId15"/>
          <w:pgSz w:w="11906" w:h="16841"/>
          <w:pgMar w:top="1440" w:right="1440" w:bottom="1440" w:left="1440" w:header="720" w:footer="720" w:gutter="0"/>
          <w:cols w:space="720"/>
          <w:titlePg/>
        </w:sectPr>
      </w:pPr>
    </w:p>
    <w:p w14:paraId="7A9980B1" w14:textId="77777777" w:rsidR="004A7E7F" w:rsidRDefault="004A7E7F" w:rsidP="00560697">
      <w:pPr>
        <w:pStyle w:val="Rubrik3"/>
        <w:spacing w:before="0"/>
        <w:ind w:left="0" w:firstLine="0"/>
      </w:pPr>
      <w:r>
        <w:t xml:space="preserve">Bostadsförmedlingen i Stockholm </w:t>
      </w:r>
    </w:p>
    <w:p w14:paraId="6DEAF6C4" w14:textId="77777777" w:rsidR="004A7E7F" w:rsidRDefault="004A7E7F" w:rsidP="00560697">
      <w:pPr>
        <w:spacing w:after="0"/>
        <w:ind w:left="0" w:firstLine="0"/>
      </w:pPr>
      <w:r>
        <w:t xml:space="preserve">Krav för att stå i kön: över 18 år, svenskt personnummer </w:t>
      </w:r>
    </w:p>
    <w:p w14:paraId="6A09AFC4" w14:textId="77777777" w:rsidR="004A7E7F" w:rsidRDefault="00240F0E" w:rsidP="00560697">
      <w:pPr>
        <w:spacing w:after="0" w:line="259" w:lineRule="auto"/>
        <w:ind w:left="0" w:firstLine="0"/>
      </w:pPr>
      <w:hyperlink r:id="rId16">
        <w:r w:rsidR="004A7E7F">
          <w:rPr>
            <w:color w:val="007EC4"/>
            <w:u w:val="single" w:color="007EC4"/>
          </w:rPr>
          <w:t>www.bostad.stockholm.se</w:t>
        </w:r>
      </w:hyperlink>
      <w:hyperlink r:id="rId17">
        <w:r w:rsidR="004A7E7F">
          <w:t xml:space="preserve"> </w:t>
        </w:r>
      </w:hyperlink>
    </w:p>
    <w:p w14:paraId="10A8E812" w14:textId="77777777" w:rsidR="004A7E7F" w:rsidRDefault="004A7E7F" w:rsidP="00560697">
      <w:pPr>
        <w:spacing w:after="0" w:line="259" w:lineRule="auto"/>
        <w:ind w:left="0" w:firstLine="0"/>
      </w:pPr>
    </w:p>
    <w:p w14:paraId="3ADBA34D" w14:textId="77777777" w:rsidR="004A7E7F" w:rsidRDefault="004A7E7F" w:rsidP="00560697">
      <w:pPr>
        <w:pStyle w:val="Rubrik3"/>
        <w:spacing w:before="0"/>
        <w:ind w:left="0" w:firstLine="0"/>
      </w:pPr>
      <w:r>
        <w:t xml:space="preserve">Armada Fastigheter </w:t>
      </w:r>
    </w:p>
    <w:p w14:paraId="1714939F" w14:textId="77777777" w:rsidR="004A7E7F" w:rsidRDefault="004A7E7F" w:rsidP="00560697">
      <w:pPr>
        <w:spacing w:after="0"/>
        <w:ind w:left="0" w:firstLine="0"/>
      </w:pPr>
      <w:r>
        <w:t xml:space="preserve">Krav för att stå i kön: över 18 år, svenskt personnummer </w:t>
      </w:r>
    </w:p>
    <w:p w14:paraId="0B6FFBA7" w14:textId="77777777" w:rsidR="004A7E7F" w:rsidRDefault="00240F0E" w:rsidP="00560697">
      <w:pPr>
        <w:spacing w:after="0" w:line="259" w:lineRule="auto"/>
        <w:ind w:left="0" w:firstLine="0"/>
      </w:pPr>
      <w:hyperlink r:id="rId18">
        <w:r w:rsidR="004A7E7F">
          <w:rPr>
            <w:color w:val="007EC4"/>
            <w:u w:val="single" w:color="007EC4"/>
          </w:rPr>
          <w:t>www.armadafast.se</w:t>
        </w:r>
      </w:hyperlink>
      <w:hyperlink r:id="rId19">
        <w:r w:rsidR="004A7E7F">
          <w:t xml:space="preserve"> </w:t>
        </w:r>
      </w:hyperlink>
    </w:p>
    <w:p w14:paraId="6215F4AE" w14:textId="77777777" w:rsidR="004A7E7F" w:rsidRDefault="004A7E7F" w:rsidP="00560697">
      <w:pPr>
        <w:spacing w:after="0" w:line="259" w:lineRule="auto"/>
        <w:ind w:left="0" w:firstLine="0"/>
      </w:pPr>
    </w:p>
    <w:p w14:paraId="7F58AE32" w14:textId="77777777" w:rsidR="004A7E7F" w:rsidRDefault="004A7E7F" w:rsidP="00560697">
      <w:pPr>
        <w:pStyle w:val="Rubrik3"/>
        <w:spacing w:before="0"/>
        <w:ind w:left="0" w:firstLine="0"/>
      </w:pPr>
      <w:r>
        <w:t xml:space="preserve">Ekerö Bostäder </w:t>
      </w:r>
    </w:p>
    <w:p w14:paraId="081F9F17" w14:textId="77777777" w:rsidR="004A7E7F" w:rsidRDefault="004A7E7F" w:rsidP="00560697">
      <w:pPr>
        <w:spacing w:after="0"/>
        <w:ind w:left="0" w:firstLine="0"/>
      </w:pPr>
      <w:r>
        <w:t xml:space="preserve">Krav för att stå i kön: över 18 år, svenskt personnummer </w:t>
      </w:r>
    </w:p>
    <w:p w14:paraId="4026F0A0" w14:textId="77777777" w:rsidR="004A7E7F" w:rsidRDefault="00240F0E" w:rsidP="00560697">
      <w:pPr>
        <w:spacing w:after="0" w:line="259" w:lineRule="auto"/>
        <w:ind w:left="0" w:firstLine="0"/>
      </w:pPr>
      <w:hyperlink r:id="rId20">
        <w:r w:rsidR="004A7E7F">
          <w:rPr>
            <w:color w:val="007EC4"/>
            <w:u w:val="single" w:color="007EC4"/>
          </w:rPr>
          <w:t>www.ekerobostader.se</w:t>
        </w:r>
      </w:hyperlink>
      <w:hyperlink r:id="rId21">
        <w:r w:rsidR="004A7E7F">
          <w:t xml:space="preserve"> </w:t>
        </w:r>
      </w:hyperlink>
    </w:p>
    <w:p w14:paraId="30E9F79A" w14:textId="77777777" w:rsidR="004A7E7F" w:rsidRDefault="004A7E7F" w:rsidP="00560697">
      <w:pPr>
        <w:spacing w:after="0" w:line="259" w:lineRule="auto"/>
        <w:ind w:left="0" w:firstLine="0"/>
      </w:pPr>
    </w:p>
    <w:p w14:paraId="1ACCA1BE" w14:textId="77777777" w:rsidR="004A7E7F" w:rsidRDefault="004A7E7F" w:rsidP="00560697">
      <w:pPr>
        <w:pStyle w:val="Rubrik3"/>
        <w:spacing w:before="0"/>
        <w:ind w:left="0" w:firstLine="0"/>
      </w:pPr>
      <w:r>
        <w:t xml:space="preserve">Förvaltaren </w:t>
      </w:r>
    </w:p>
    <w:p w14:paraId="3765C4D9" w14:textId="77777777" w:rsidR="004A7E7F" w:rsidRDefault="004A7E7F" w:rsidP="00560697">
      <w:pPr>
        <w:spacing w:after="0"/>
        <w:ind w:left="0" w:firstLine="0"/>
      </w:pPr>
      <w:r>
        <w:t xml:space="preserve">Krav för att stå i kön: över 16 år, svenskt personnummer </w:t>
      </w:r>
    </w:p>
    <w:p w14:paraId="563D95F8" w14:textId="77777777" w:rsidR="004A7E7F" w:rsidRDefault="00240F0E" w:rsidP="00560697">
      <w:pPr>
        <w:spacing w:after="0" w:line="259" w:lineRule="auto"/>
        <w:ind w:left="0" w:firstLine="0"/>
      </w:pPr>
      <w:hyperlink r:id="rId22">
        <w:r w:rsidR="004A7E7F">
          <w:rPr>
            <w:color w:val="007EC4"/>
            <w:u w:val="single" w:color="007EC4"/>
          </w:rPr>
          <w:t>www.forvaltaren.se</w:t>
        </w:r>
      </w:hyperlink>
      <w:hyperlink r:id="rId23">
        <w:r w:rsidR="004A7E7F">
          <w:t xml:space="preserve"> </w:t>
        </w:r>
      </w:hyperlink>
    </w:p>
    <w:p w14:paraId="13AF1C78" w14:textId="77777777" w:rsidR="004A7E7F" w:rsidRDefault="004A7E7F" w:rsidP="00560697">
      <w:pPr>
        <w:spacing w:after="0" w:line="259" w:lineRule="auto"/>
        <w:ind w:left="0" w:firstLine="0"/>
      </w:pPr>
    </w:p>
    <w:p w14:paraId="3FE3E51C" w14:textId="77777777" w:rsidR="004A7E7F" w:rsidRDefault="004A7E7F" w:rsidP="00560697">
      <w:pPr>
        <w:pStyle w:val="Rubrik3"/>
        <w:spacing w:before="0"/>
        <w:ind w:left="0" w:firstLine="0"/>
      </w:pPr>
      <w:r>
        <w:t xml:space="preserve">Haninge Bostäder </w:t>
      </w:r>
    </w:p>
    <w:p w14:paraId="24D941E2" w14:textId="77777777" w:rsidR="004A7E7F" w:rsidRDefault="004A7E7F" w:rsidP="00560697">
      <w:pPr>
        <w:spacing w:after="0"/>
        <w:ind w:left="0" w:firstLine="0"/>
      </w:pPr>
      <w:r>
        <w:t xml:space="preserve">Krav för att stå i kön: över 18 år, svenskt personnummer </w:t>
      </w:r>
    </w:p>
    <w:p w14:paraId="3DC1455B" w14:textId="77777777" w:rsidR="004A7E7F" w:rsidRDefault="00240F0E" w:rsidP="00560697">
      <w:pPr>
        <w:spacing w:after="0" w:line="259" w:lineRule="auto"/>
        <w:ind w:left="0" w:firstLine="0"/>
      </w:pPr>
      <w:hyperlink r:id="rId24">
        <w:r w:rsidR="004A7E7F">
          <w:rPr>
            <w:color w:val="007EC4"/>
            <w:u w:val="single" w:color="007EC4"/>
          </w:rPr>
          <w:t>www.haningebostader.se</w:t>
        </w:r>
      </w:hyperlink>
      <w:hyperlink r:id="rId25">
        <w:r w:rsidR="004A7E7F">
          <w:t xml:space="preserve"> </w:t>
        </w:r>
      </w:hyperlink>
    </w:p>
    <w:p w14:paraId="3A8E8E20" w14:textId="77777777" w:rsidR="004A7E7F" w:rsidRDefault="004A7E7F" w:rsidP="00560697">
      <w:pPr>
        <w:spacing w:after="0" w:line="259" w:lineRule="auto"/>
        <w:ind w:left="0" w:firstLine="0"/>
      </w:pPr>
    </w:p>
    <w:p w14:paraId="09EF21D8" w14:textId="77777777" w:rsidR="004A7E7F" w:rsidRDefault="004A7E7F" w:rsidP="00560697">
      <w:pPr>
        <w:pStyle w:val="Rubrik3"/>
        <w:spacing w:before="0"/>
        <w:ind w:left="0" w:firstLine="0"/>
      </w:pPr>
      <w:proofErr w:type="spellStart"/>
      <w:r>
        <w:t>Håbohus</w:t>
      </w:r>
      <w:proofErr w:type="spellEnd"/>
      <w:r>
        <w:t xml:space="preserve"> </w:t>
      </w:r>
    </w:p>
    <w:p w14:paraId="35F20222" w14:textId="77777777" w:rsidR="004A7E7F" w:rsidRDefault="004A7E7F" w:rsidP="00560697">
      <w:pPr>
        <w:spacing w:after="0"/>
        <w:ind w:left="0" w:firstLine="0"/>
      </w:pPr>
      <w:r>
        <w:t xml:space="preserve">Krav för att stå i kön: över 18 år, svenskt personnummer </w:t>
      </w:r>
    </w:p>
    <w:p w14:paraId="2048A1B4" w14:textId="77777777" w:rsidR="004A7E7F" w:rsidRDefault="00240F0E" w:rsidP="00560697">
      <w:pPr>
        <w:spacing w:after="0" w:line="259" w:lineRule="auto"/>
        <w:ind w:left="0" w:firstLine="0"/>
      </w:pPr>
      <w:hyperlink r:id="rId26">
        <w:r w:rsidR="004A7E7F">
          <w:rPr>
            <w:color w:val="007EC4"/>
            <w:u w:val="single" w:color="007EC4"/>
          </w:rPr>
          <w:t>www.habohus.se</w:t>
        </w:r>
      </w:hyperlink>
      <w:hyperlink r:id="rId27">
        <w:r w:rsidR="004A7E7F">
          <w:t xml:space="preserve"> </w:t>
        </w:r>
      </w:hyperlink>
    </w:p>
    <w:p w14:paraId="1D703795" w14:textId="77777777" w:rsidR="004A7E7F" w:rsidRDefault="004A7E7F" w:rsidP="00560697">
      <w:pPr>
        <w:spacing w:after="0" w:line="259" w:lineRule="auto"/>
        <w:ind w:left="0" w:firstLine="0"/>
      </w:pPr>
    </w:p>
    <w:p w14:paraId="751103A7" w14:textId="77777777" w:rsidR="004A7E7F" w:rsidRDefault="004A7E7F" w:rsidP="00560697">
      <w:pPr>
        <w:pStyle w:val="Rubrik3"/>
        <w:spacing w:before="0"/>
        <w:ind w:left="0" w:firstLine="0"/>
      </w:pPr>
      <w:r>
        <w:t>Nykvarnsbostäder (</w:t>
      </w:r>
      <w:proofErr w:type="spellStart"/>
      <w:r>
        <w:t>Nybo</w:t>
      </w:r>
      <w:proofErr w:type="spellEnd"/>
      <w:r>
        <w:t xml:space="preserve">) </w:t>
      </w:r>
    </w:p>
    <w:p w14:paraId="28C6042C" w14:textId="77777777" w:rsidR="004A7E7F" w:rsidRDefault="004A7E7F" w:rsidP="00560697">
      <w:pPr>
        <w:spacing w:after="0"/>
        <w:ind w:left="0" w:firstLine="0"/>
      </w:pPr>
      <w:r>
        <w:t xml:space="preserve">Krav för att stå i kön: över 18 år, svenskt personnummer </w:t>
      </w:r>
    </w:p>
    <w:p w14:paraId="4F9AD20B" w14:textId="77777777" w:rsidR="004A7E7F" w:rsidRDefault="00240F0E" w:rsidP="00560697">
      <w:pPr>
        <w:spacing w:after="0" w:line="259" w:lineRule="auto"/>
        <w:ind w:left="0" w:firstLine="0"/>
      </w:pPr>
      <w:hyperlink r:id="rId28">
        <w:r w:rsidR="004A7E7F">
          <w:rPr>
            <w:color w:val="007EC4"/>
            <w:u w:val="single" w:color="007EC4"/>
          </w:rPr>
          <w:t>www.nykvarnsbostader.se</w:t>
        </w:r>
      </w:hyperlink>
      <w:hyperlink r:id="rId29">
        <w:r w:rsidR="004A7E7F">
          <w:t xml:space="preserve"> </w:t>
        </w:r>
      </w:hyperlink>
    </w:p>
    <w:p w14:paraId="0178C378" w14:textId="77777777" w:rsidR="004A7E7F" w:rsidRDefault="004A7E7F" w:rsidP="00560697">
      <w:pPr>
        <w:spacing w:after="0" w:line="259" w:lineRule="auto"/>
        <w:ind w:left="0" w:firstLine="0"/>
      </w:pPr>
    </w:p>
    <w:p w14:paraId="10EF9369" w14:textId="77777777" w:rsidR="004A7E7F" w:rsidRDefault="004A7E7F" w:rsidP="00560697">
      <w:pPr>
        <w:pStyle w:val="Rubrik3"/>
        <w:spacing w:before="0"/>
        <w:ind w:left="0" w:firstLine="0"/>
      </w:pPr>
      <w:r>
        <w:t xml:space="preserve">Nynäshamnsbostäder </w:t>
      </w:r>
    </w:p>
    <w:p w14:paraId="51F6DB31" w14:textId="77777777" w:rsidR="004A7E7F" w:rsidRDefault="004A7E7F" w:rsidP="00560697">
      <w:pPr>
        <w:spacing w:after="0"/>
        <w:ind w:left="0" w:firstLine="0"/>
      </w:pPr>
      <w:r>
        <w:t xml:space="preserve">Krav för att stå i kön: över 18 år, svenskt personnummer </w:t>
      </w:r>
    </w:p>
    <w:p w14:paraId="0643C70D" w14:textId="77777777" w:rsidR="004A7E7F" w:rsidRDefault="00240F0E" w:rsidP="00560697">
      <w:pPr>
        <w:spacing w:after="0" w:line="259" w:lineRule="auto"/>
        <w:ind w:left="0" w:firstLine="0"/>
      </w:pPr>
      <w:hyperlink r:id="rId30">
        <w:r w:rsidR="004A7E7F">
          <w:rPr>
            <w:color w:val="007EC4"/>
            <w:u w:val="single" w:color="007EC4"/>
          </w:rPr>
          <w:t>www.nynasbo.se</w:t>
        </w:r>
      </w:hyperlink>
      <w:hyperlink r:id="rId31">
        <w:r w:rsidR="004A7E7F">
          <w:t xml:space="preserve"> </w:t>
        </w:r>
      </w:hyperlink>
    </w:p>
    <w:p w14:paraId="7137EA3A" w14:textId="77777777" w:rsidR="004A7E7F" w:rsidRDefault="004A7E7F" w:rsidP="00560697">
      <w:pPr>
        <w:spacing w:after="0" w:line="259" w:lineRule="auto"/>
        <w:ind w:left="0" w:firstLine="0"/>
      </w:pPr>
    </w:p>
    <w:p w14:paraId="0921AF3B" w14:textId="77777777" w:rsidR="004A7E7F" w:rsidRDefault="004A7E7F" w:rsidP="00560697">
      <w:pPr>
        <w:pStyle w:val="Rubrik3"/>
        <w:spacing w:before="0"/>
        <w:ind w:left="0" w:firstLine="0"/>
      </w:pPr>
      <w:r>
        <w:t xml:space="preserve">Roslagsbostäder </w:t>
      </w:r>
    </w:p>
    <w:p w14:paraId="6C4C1D28" w14:textId="77777777" w:rsidR="004A7E7F" w:rsidRDefault="004A7E7F" w:rsidP="00560697">
      <w:pPr>
        <w:spacing w:after="0"/>
        <w:ind w:left="0" w:firstLine="0"/>
      </w:pPr>
      <w:r>
        <w:t xml:space="preserve">Krav för att stå i kön: över 15 år, svenskt personnummer </w:t>
      </w:r>
    </w:p>
    <w:p w14:paraId="3F07869C" w14:textId="77777777" w:rsidR="004A7E7F" w:rsidRDefault="00240F0E" w:rsidP="00560697">
      <w:pPr>
        <w:spacing w:after="0" w:line="259" w:lineRule="auto"/>
        <w:ind w:left="0" w:firstLine="0"/>
      </w:pPr>
      <w:hyperlink r:id="rId32">
        <w:r w:rsidR="004A7E7F">
          <w:rPr>
            <w:color w:val="007EC4"/>
            <w:u w:val="single" w:color="007EC4"/>
          </w:rPr>
          <w:t>www.roslagsbo.se</w:t>
        </w:r>
      </w:hyperlink>
      <w:hyperlink r:id="rId33">
        <w:r w:rsidR="004A7E7F">
          <w:t xml:space="preserve"> </w:t>
        </w:r>
      </w:hyperlink>
    </w:p>
    <w:p w14:paraId="1EC3EAE9" w14:textId="77777777" w:rsidR="004A7E7F" w:rsidRDefault="004A7E7F" w:rsidP="00560697">
      <w:pPr>
        <w:spacing w:after="0" w:line="259" w:lineRule="auto"/>
        <w:ind w:left="0" w:firstLine="0"/>
      </w:pPr>
    </w:p>
    <w:p w14:paraId="5D17B71F" w14:textId="77777777" w:rsidR="004A7E7F" w:rsidRDefault="004A7E7F" w:rsidP="00560697">
      <w:pPr>
        <w:pStyle w:val="Rubrik3"/>
        <w:spacing w:before="0"/>
        <w:ind w:left="0" w:firstLine="0"/>
      </w:pPr>
      <w:r>
        <w:t xml:space="preserve">Sigtunahem </w:t>
      </w:r>
    </w:p>
    <w:p w14:paraId="71D90F3A" w14:textId="77777777" w:rsidR="004A7E7F" w:rsidRDefault="004A7E7F" w:rsidP="00560697">
      <w:pPr>
        <w:spacing w:after="0"/>
        <w:ind w:left="0" w:firstLine="0"/>
      </w:pPr>
      <w:r>
        <w:t xml:space="preserve">Krav för att stå i kön: över 18 år, svenskt personnummer </w:t>
      </w:r>
    </w:p>
    <w:p w14:paraId="2F2A24A6" w14:textId="77777777" w:rsidR="004A7E7F" w:rsidRDefault="00240F0E" w:rsidP="00560697">
      <w:pPr>
        <w:spacing w:after="0" w:line="259" w:lineRule="auto"/>
        <w:ind w:left="0" w:firstLine="0"/>
      </w:pPr>
      <w:hyperlink r:id="rId34">
        <w:r w:rsidR="004A7E7F">
          <w:rPr>
            <w:color w:val="007EC4"/>
            <w:u w:val="single" w:color="007EC4"/>
          </w:rPr>
          <w:t>www.sigtunahem.se</w:t>
        </w:r>
      </w:hyperlink>
      <w:hyperlink r:id="rId35">
        <w:r w:rsidR="004A7E7F">
          <w:t xml:space="preserve"> </w:t>
        </w:r>
      </w:hyperlink>
    </w:p>
    <w:p w14:paraId="7ECCC274" w14:textId="77777777" w:rsidR="00A6109B" w:rsidRPr="00A6109B" w:rsidRDefault="00A6109B" w:rsidP="00560697">
      <w:pPr>
        <w:ind w:left="0"/>
      </w:pPr>
    </w:p>
    <w:p w14:paraId="104CC74B" w14:textId="77777777" w:rsidR="004A7E7F" w:rsidRDefault="004A7E7F" w:rsidP="00560697">
      <w:pPr>
        <w:pStyle w:val="Rubrik3"/>
        <w:spacing w:before="0"/>
        <w:ind w:left="0" w:firstLine="0"/>
      </w:pPr>
      <w:r>
        <w:t xml:space="preserve">Sollentunahem </w:t>
      </w:r>
    </w:p>
    <w:p w14:paraId="6C863221" w14:textId="77777777" w:rsidR="004A7E7F" w:rsidRDefault="004A7E7F" w:rsidP="00560697">
      <w:pPr>
        <w:spacing w:after="0"/>
        <w:ind w:left="0" w:firstLine="0"/>
      </w:pPr>
      <w:r>
        <w:t xml:space="preserve">Krav för att stå i kön: över 18 år, svenskt personnummer </w:t>
      </w:r>
    </w:p>
    <w:p w14:paraId="733E0A6E" w14:textId="77777777" w:rsidR="004A7E7F" w:rsidRDefault="00240F0E" w:rsidP="00560697">
      <w:pPr>
        <w:spacing w:after="0" w:line="259" w:lineRule="auto"/>
        <w:ind w:left="0" w:firstLine="0"/>
      </w:pPr>
      <w:hyperlink r:id="rId36">
        <w:r w:rsidR="004A7E7F">
          <w:rPr>
            <w:color w:val="007EC4"/>
            <w:u w:val="single" w:color="007EC4"/>
          </w:rPr>
          <w:t>www.sollentunahem.se</w:t>
        </w:r>
      </w:hyperlink>
      <w:hyperlink r:id="rId37">
        <w:r w:rsidR="004A7E7F">
          <w:t xml:space="preserve"> </w:t>
        </w:r>
      </w:hyperlink>
    </w:p>
    <w:p w14:paraId="2E231446" w14:textId="77777777" w:rsidR="004A7E7F" w:rsidRDefault="004A7E7F" w:rsidP="00560697">
      <w:pPr>
        <w:spacing w:after="0" w:line="259" w:lineRule="auto"/>
        <w:ind w:left="0" w:firstLine="0"/>
      </w:pPr>
    </w:p>
    <w:p w14:paraId="12CD9414" w14:textId="77777777" w:rsidR="004A7E7F" w:rsidRDefault="004A7E7F" w:rsidP="00560697">
      <w:pPr>
        <w:pStyle w:val="Rubrik3"/>
        <w:spacing w:before="0"/>
        <w:ind w:left="0" w:firstLine="0"/>
      </w:pPr>
      <w:r>
        <w:t xml:space="preserve">Telge bostäder </w:t>
      </w:r>
    </w:p>
    <w:p w14:paraId="73B68427" w14:textId="77777777" w:rsidR="004A7E7F" w:rsidRDefault="004A7E7F" w:rsidP="00560697">
      <w:pPr>
        <w:spacing w:after="0"/>
        <w:ind w:left="0" w:firstLine="0"/>
      </w:pPr>
      <w:r>
        <w:t xml:space="preserve">Krav för att stå i kön: över 18 år, svenskt personnummer </w:t>
      </w:r>
    </w:p>
    <w:p w14:paraId="3BF8B18C" w14:textId="77777777" w:rsidR="004A7E7F" w:rsidRDefault="00240F0E" w:rsidP="00560697">
      <w:pPr>
        <w:spacing w:after="0" w:line="259" w:lineRule="auto"/>
        <w:ind w:left="0" w:firstLine="0"/>
      </w:pPr>
      <w:hyperlink r:id="rId38">
        <w:r w:rsidR="004A7E7F">
          <w:rPr>
            <w:color w:val="007EC4"/>
            <w:u w:val="single" w:color="007EC4"/>
          </w:rPr>
          <w:t>www.telge.se/bostader</w:t>
        </w:r>
      </w:hyperlink>
      <w:hyperlink r:id="rId39">
        <w:r w:rsidR="004A7E7F">
          <w:t xml:space="preserve"> </w:t>
        </w:r>
      </w:hyperlink>
    </w:p>
    <w:p w14:paraId="4EC0188E" w14:textId="77777777" w:rsidR="004A7E7F" w:rsidRDefault="004A7E7F" w:rsidP="00560697">
      <w:pPr>
        <w:spacing w:after="0" w:line="259" w:lineRule="auto"/>
        <w:ind w:left="0" w:firstLine="0"/>
      </w:pPr>
    </w:p>
    <w:p w14:paraId="3A7AF17A" w14:textId="77777777" w:rsidR="004A7E7F" w:rsidRDefault="004A7E7F" w:rsidP="00560697">
      <w:pPr>
        <w:pStyle w:val="Rubrik3"/>
        <w:spacing w:before="0"/>
        <w:ind w:left="0" w:firstLine="0"/>
      </w:pPr>
      <w:r>
        <w:t xml:space="preserve">Tyresö Bostäder </w:t>
      </w:r>
    </w:p>
    <w:p w14:paraId="198EB2C2" w14:textId="77777777" w:rsidR="004A7E7F" w:rsidRDefault="004A7E7F" w:rsidP="00560697">
      <w:pPr>
        <w:spacing w:after="0"/>
        <w:ind w:left="0" w:firstLine="0"/>
      </w:pPr>
      <w:r>
        <w:t xml:space="preserve">Krav för att stå i kön: över 16 år, svenskt personnummer </w:t>
      </w:r>
    </w:p>
    <w:p w14:paraId="126C835D" w14:textId="77777777" w:rsidR="004A7E7F" w:rsidRDefault="00240F0E" w:rsidP="00560697">
      <w:pPr>
        <w:spacing w:after="0" w:line="259" w:lineRule="auto"/>
        <w:ind w:left="0" w:firstLine="0"/>
      </w:pPr>
      <w:hyperlink r:id="rId40">
        <w:r w:rsidR="004A7E7F">
          <w:rPr>
            <w:color w:val="007EC4"/>
            <w:u w:val="single" w:color="007EC4"/>
          </w:rPr>
          <w:t>www.tyresobostader.se</w:t>
        </w:r>
      </w:hyperlink>
      <w:hyperlink r:id="rId41">
        <w:r w:rsidR="004A7E7F">
          <w:t xml:space="preserve"> </w:t>
        </w:r>
      </w:hyperlink>
    </w:p>
    <w:p w14:paraId="67F833D1" w14:textId="77777777" w:rsidR="004A7E7F" w:rsidRDefault="004A7E7F" w:rsidP="00560697">
      <w:pPr>
        <w:spacing w:after="0" w:line="259" w:lineRule="auto"/>
        <w:ind w:left="0" w:firstLine="0"/>
      </w:pPr>
    </w:p>
    <w:p w14:paraId="37E8B922" w14:textId="77777777" w:rsidR="004A7E7F" w:rsidRDefault="004A7E7F" w:rsidP="00560697">
      <w:pPr>
        <w:pStyle w:val="Rubrik3"/>
        <w:spacing w:before="0"/>
        <w:ind w:left="0" w:firstLine="0"/>
      </w:pPr>
      <w:r>
        <w:t xml:space="preserve">Upplands-Brohus </w:t>
      </w:r>
    </w:p>
    <w:p w14:paraId="76132FE1" w14:textId="77777777" w:rsidR="004A7E7F" w:rsidRDefault="004A7E7F" w:rsidP="00560697">
      <w:pPr>
        <w:spacing w:after="0"/>
        <w:ind w:left="0" w:firstLine="0"/>
      </w:pPr>
      <w:r>
        <w:t xml:space="preserve">Krav för att stå i kön: över 16 år (eget kontrakt kan endast fås efter 18 års ålder), svenskt personnummer </w:t>
      </w:r>
    </w:p>
    <w:p w14:paraId="5920C578" w14:textId="77777777" w:rsidR="004A7E7F" w:rsidRDefault="00240F0E" w:rsidP="00560697">
      <w:pPr>
        <w:spacing w:after="0" w:line="259" w:lineRule="auto"/>
        <w:ind w:left="0" w:firstLine="0"/>
      </w:pPr>
      <w:hyperlink r:id="rId42">
        <w:r w:rsidR="004A7E7F">
          <w:rPr>
            <w:color w:val="007EC4"/>
            <w:u w:val="single" w:color="007EC4"/>
          </w:rPr>
          <w:t>www.upplands</w:t>
        </w:r>
      </w:hyperlink>
      <w:hyperlink r:id="rId43">
        <w:r w:rsidR="004A7E7F">
          <w:rPr>
            <w:color w:val="007EC4"/>
            <w:u w:val="single" w:color="007EC4"/>
          </w:rPr>
          <w:t>-</w:t>
        </w:r>
      </w:hyperlink>
      <w:hyperlink r:id="rId44">
        <w:r w:rsidR="004A7E7F">
          <w:rPr>
            <w:color w:val="007EC4"/>
            <w:u w:val="single" w:color="007EC4"/>
          </w:rPr>
          <w:t>brohus.se</w:t>
        </w:r>
      </w:hyperlink>
      <w:hyperlink r:id="rId45">
        <w:r w:rsidR="004A7E7F">
          <w:t xml:space="preserve"> </w:t>
        </w:r>
      </w:hyperlink>
    </w:p>
    <w:p w14:paraId="59447AD0" w14:textId="77777777" w:rsidR="004A7E7F" w:rsidRDefault="004A7E7F" w:rsidP="00560697">
      <w:pPr>
        <w:spacing w:after="0" w:line="259" w:lineRule="auto"/>
        <w:ind w:left="0" w:firstLine="0"/>
      </w:pPr>
    </w:p>
    <w:p w14:paraId="33285ED2" w14:textId="77777777" w:rsidR="004A7E7F" w:rsidRDefault="004A7E7F" w:rsidP="00560697">
      <w:pPr>
        <w:pStyle w:val="Rubrik3"/>
        <w:spacing w:before="0"/>
        <w:ind w:left="0" w:firstLine="0"/>
      </w:pPr>
      <w:proofErr w:type="spellStart"/>
      <w:r>
        <w:t>VärmdöBostäder</w:t>
      </w:r>
      <w:proofErr w:type="spellEnd"/>
      <w:r>
        <w:t xml:space="preserve"> </w:t>
      </w:r>
    </w:p>
    <w:p w14:paraId="2ECA6F4A" w14:textId="77777777" w:rsidR="004A7E7F" w:rsidRDefault="004A7E7F" w:rsidP="00560697">
      <w:pPr>
        <w:spacing w:after="0"/>
        <w:ind w:left="0" w:firstLine="0"/>
      </w:pPr>
      <w:r>
        <w:t xml:space="preserve">Krav för att stå i kön: över 18 år, svenskt personnummer </w:t>
      </w:r>
    </w:p>
    <w:p w14:paraId="271C2AEC" w14:textId="77777777" w:rsidR="004A7E7F" w:rsidRDefault="00240F0E" w:rsidP="00560697">
      <w:pPr>
        <w:spacing w:after="0" w:line="259" w:lineRule="auto"/>
        <w:ind w:left="0" w:firstLine="0"/>
      </w:pPr>
      <w:hyperlink r:id="rId46">
        <w:r w:rsidR="004A7E7F">
          <w:rPr>
            <w:color w:val="007EC4"/>
            <w:u w:val="single" w:color="007EC4"/>
          </w:rPr>
          <w:t>www.varmdobo.se</w:t>
        </w:r>
      </w:hyperlink>
      <w:hyperlink r:id="rId47">
        <w:r w:rsidR="004A7E7F">
          <w:t xml:space="preserve"> </w:t>
        </w:r>
      </w:hyperlink>
    </w:p>
    <w:p w14:paraId="7EA76CAF" w14:textId="77777777" w:rsidR="004A7E7F" w:rsidRDefault="004A7E7F" w:rsidP="00560697">
      <w:pPr>
        <w:spacing w:after="0" w:line="259" w:lineRule="auto"/>
        <w:ind w:left="0" w:firstLine="0"/>
      </w:pPr>
    </w:p>
    <w:p w14:paraId="78016451" w14:textId="77777777" w:rsidR="004A7E7F" w:rsidRDefault="004A7E7F" w:rsidP="00560697">
      <w:pPr>
        <w:pStyle w:val="Rubrik3"/>
        <w:spacing w:before="0"/>
        <w:ind w:left="0" w:firstLine="0"/>
      </w:pPr>
      <w:r>
        <w:t xml:space="preserve">Väsbyhem </w:t>
      </w:r>
    </w:p>
    <w:p w14:paraId="6872633F" w14:textId="77777777" w:rsidR="004A7E7F" w:rsidRDefault="004A7E7F" w:rsidP="00560697">
      <w:pPr>
        <w:spacing w:after="0"/>
        <w:ind w:left="0" w:firstLine="0"/>
      </w:pPr>
      <w:r>
        <w:t xml:space="preserve">Krav för att stå i kön: över 18 år </w:t>
      </w:r>
    </w:p>
    <w:p w14:paraId="0756506A" w14:textId="77777777" w:rsidR="004A7E7F" w:rsidRDefault="00240F0E" w:rsidP="00560697">
      <w:pPr>
        <w:spacing w:after="0" w:line="259" w:lineRule="auto"/>
        <w:ind w:left="0" w:firstLine="0"/>
      </w:pPr>
      <w:hyperlink r:id="rId48">
        <w:r w:rsidR="004A7E7F">
          <w:rPr>
            <w:color w:val="007EC4"/>
            <w:u w:val="single" w:color="007EC4"/>
          </w:rPr>
          <w:t>www.vasbyhem.se</w:t>
        </w:r>
      </w:hyperlink>
      <w:hyperlink r:id="rId49">
        <w:r w:rsidR="004A7E7F">
          <w:t xml:space="preserve"> </w:t>
        </w:r>
      </w:hyperlink>
    </w:p>
    <w:p w14:paraId="1557B4E6" w14:textId="77777777" w:rsidR="00A6109B" w:rsidRDefault="00A6109B" w:rsidP="004A7E7F">
      <w:pPr>
        <w:spacing w:after="0" w:line="259" w:lineRule="auto"/>
        <w:ind w:left="360" w:firstLine="0"/>
        <w:sectPr w:rsidR="00A6109B" w:rsidSect="007C3DA1">
          <w:type w:val="continuous"/>
          <w:pgSz w:w="11906" w:h="16841"/>
          <w:pgMar w:top="1440" w:right="1440" w:bottom="1440" w:left="1440" w:header="720" w:footer="720" w:gutter="0"/>
          <w:cols w:num="2" w:space="720"/>
          <w:titlePg/>
        </w:sectPr>
      </w:pPr>
    </w:p>
    <w:p w14:paraId="60C38C7B" w14:textId="77777777" w:rsidR="004A7E7F" w:rsidRDefault="004A7E7F" w:rsidP="004A7E7F">
      <w:pPr>
        <w:spacing w:after="0" w:line="259" w:lineRule="auto"/>
        <w:ind w:left="360" w:firstLine="0"/>
      </w:pPr>
    </w:p>
    <w:p w14:paraId="6996B1DF" w14:textId="77777777" w:rsidR="00A6109B" w:rsidRDefault="00A6109B" w:rsidP="004A7E7F">
      <w:pPr>
        <w:pStyle w:val="Rubrik1"/>
        <w:spacing w:after="0"/>
        <w:ind w:left="0"/>
      </w:pPr>
    </w:p>
    <w:p w14:paraId="55329FDD" w14:textId="77777777" w:rsidR="00A6109B" w:rsidRDefault="00A6109B" w:rsidP="004A7E7F">
      <w:pPr>
        <w:pStyle w:val="Rubrik1"/>
        <w:spacing w:after="0"/>
        <w:ind w:left="0"/>
      </w:pPr>
    </w:p>
    <w:p w14:paraId="122BB1B0" w14:textId="77777777" w:rsidR="00A6109B" w:rsidRDefault="00A6109B" w:rsidP="004A7E7F">
      <w:pPr>
        <w:pStyle w:val="Rubrik1"/>
        <w:spacing w:after="0"/>
        <w:ind w:left="0"/>
      </w:pPr>
    </w:p>
    <w:p w14:paraId="314C5C98" w14:textId="77777777" w:rsidR="00A6109B" w:rsidRDefault="00A6109B" w:rsidP="004A7E7F">
      <w:pPr>
        <w:pStyle w:val="Rubrik1"/>
        <w:spacing w:after="0"/>
        <w:ind w:left="0"/>
      </w:pPr>
    </w:p>
    <w:p w14:paraId="5988FAC6" w14:textId="77777777" w:rsidR="00A6109B" w:rsidRDefault="00A6109B" w:rsidP="00A6109B">
      <w:pPr>
        <w:pStyle w:val="Rubrik1"/>
        <w:spacing w:after="0"/>
        <w:ind w:left="0" w:firstLine="0"/>
      </w:pPr>
      <w:r>
        <w:br w:type="page"/>
      </w:r>
    </w:p>
    <w:p w14:paraId="770969AC" w14:textId="0652205C" w:rsidR="00BC22DC" w:rsidRDefault="004A7E7F" w:rsidP="004A7E7F">
      <w:pPr>
        <w:pStyle w:val="Rubrik1"/>
        <w:spacing w:after="0"/>
        <w:ind w:left="0"/>
      </w:pPr>
      <w:bookmarkStart w:id="7" w:name="_Toc43800949"/>
      <w:r>
        <w:lastRenderedPageBreak/>
        <w:t>Privata hyresvärdar i Södertälje</w:t>
      </w:r>
      <w:bookmarkEnd w:id="7"/>
      <w:r w:rsidR="007C3DA1">
        <w:t xml:space="preserve"> kommun</w:t>
      </w:r>
    </w:p>
    <w:p w14:paraId="3F27F354" w14:textId="77777777" w:rsidR="00BC22DC" w:rsidRDefault="00BC22DC" w:rsidP="00BC22DC">
      <w:pPr>
        <w:pStyle w:val="Rubrik3"/>
        <w:spacing w:before="0"/>
        <w:ind w:left="360" w:firstLine="0"/>
      </w:pPr>
    </w:p>
    <w:p w14:paraId="7AAEC37D" w14:textId="77777777" w:rsidR="00940DA1" w:rsidRPr="00940DA1" w:rsidRDefault="00940DA1" w:rsidP="00940DA1">
      <w:pPr>
        <w:sectPr w:rsidR="00940DA1" w:rsidRPr="00940DA1" w:rsidSect="007C3DA1">
          <w:type w:val="continuous"/>
          <w:pgSz w:w="11906" w:h="16841"/>
          <w:pgMar w:top="1440" w:right="1440" w:bottom="1440" w:left="1440" w:header="720" w:footer="720" w:gutter="0"/>
          <w:cols w:space="720"/>
          <w:titlePg/>
        </w:sectPr>
      </w:pPr>
    </w:p>
    <w:p w14:paraId="1D8E9AC8" w14:textId="77777777" w:rsidR="00BC22DC" w:rsidRDefault="00BC22DC" w:rsidP="00560697">
      <w:pPr>
        <w:pStyle w:val="Rubrik3"/>
        <w:spacing w:before="0"/>
        <w:ind w:left="0" w:firstLine="0"/>
      </w:pPr>
      <w:r>
        <w:t>Balder</w:t>
      </w:r>
    </w:p>
    <w:p w14:paraId="02D4B49D" w14:textId="77777777" w:rsidR="00BC22DC" w:rsidRDefault="00BC22DC" w:rsidP="00560697">
      <w:pPr>
        <w:spacing w:after="0" w:line="250" w:lineRule="auto"/>
        <w:ind w:left="0" w:firstLine="0"/>
      </w:pPr>
      <w:r>
        <w:rPr>
          <w:color w:val="333333"/>
        </w:rPr>
        <w:t>0774 49 49 49</w:t>
      </w:r>
    </w:p>
    <w:p w14:paraId="3521A93A" w14:textId="77777777" w:rsidR="00BC22DC" w:rsidRDefault="00240F0E" w:rsidP="00560697">
      <w:pPr>
        <w:spacing w:after="0" w:line="259" w:lineRule="auto"/>
        <w:ind w:left="0" w:firstLine="0"/>
        <w:rPr>
          <w:color w:val="007EC4"/>
          <w:u w:val="single" w:color="007EC4"/>
        </w:rPr>
      </w:pPr>
      <w:hyperlink r:id="rId50">
        <w:r w:rsidR="00BC22DC">
          <w:rPr>
            <w:color w:val="007EC4"/>
            <w:u w:val="single" w:color="007EC4"/>
          </w:rPr>
          <w:t>www.balder.se</w:t>
        </w:r>
      </w:hyperlink>
    </w:p>
    <w:p w14:paraId="6765E6C5" w14:textId="77777777" w:rsidR="00BC22DC" w:rsidRDefault="00BC22DC" w:rsidP="00560697">
      <w:pPr>
        <w:spacing w:after="0" w:line="259" w:lineRule="auto"/>
        <w:ind w:left="0" w:firstLine="0"/>
      </w:pPr>
    </w:p>
    <w:p w14:paraId="4B52F619" w14:textId="77777777" w:rsidR="00BC22DC" w:rsidRDefault="00BC22DC" w:rsidP="00560697">
      <w:pPr>
        <w:pStyle w:val="Rubrik3"/>
        <w:spacing w:before="0"/>
        <w:ind w:left="0" w:firstLine="0"/>
      </w:pPr>
      <w:r>
        <w:t>Berg &amp; Co.</w:t>
      </w:r>
    </w:p>
    <w:p w14:paraId="48B7F173" w14:textId="77777777" w:rsidR="00BC22DC" w:rsidRDefault="00BC22DC" w:rsidP="00560697">
      <w:pPr>
        <w:spacing w:after="0" w:line="250" w:lineRule="auto"/>
        <w:ind w:left="0" w:firstLine="0"/>
      </w:pPr>
      <w:r>
        <w:rPr>
          <w:color w:val="333333"/>
        </w:rPr>
        <w:t>011-28 51 40</w:t>
      </w:r>
    </w:p>
    <w:p w14:paraId="53B6B6D9" w14:textId="77777777" w:rsidR="00BC22DC" w:rsidRPr="00BC22DC" w:rsidRDefault="00240F0E" w:rsidP="00560697">
      <w:pPr>
        <w:spacing w:after="0" w:line="259" w:lineRule="auto"/>
        <w:ind w:left="0" w:firstLine="0"/>
        <w:rPr>
          <w:color w:val="0076A9" w:themeColor="accent6" w:themeShade="BF"/>
        </w:rPr>
      </w:pPr>
      <w:hyperlink r:id="rId51" w:history="1">
        <w:r w:rsidR="00BC22DC" w:rsidRPr="00BC22DC">
          <w:rPr>
            <w:rStyle w:val="Hyperlnk"/>
            <w:color w:val="0076A9" w:themeColor="accent6" w:themeShade="BF"/>
          </w:rPr>
          <w:t>www.bergfastighet.se</w:t>
        </w:r>
      </w:hyperlink>
    </w:p>
    <w:p w14:paraId="23917628" w14:textId="77777777" w:rsidR="00BC22DC" w:rsidRDefault="00BC22DC" w:rsidP="00560697">
      <w:pPr>
        <w:spacing w:after="0" w:line="259" w:lineRule="auto"/>
        <w:ind w:left="0" w:firstLine="0"/>
      </w:pPr>
    </w:p>
    <w:p w14:paraId="1E6E8F69" w14:textId="77777777" w:rsidR="00BC22DC" w:rsidRDefault="00BC22DC" w:rsidP="00560697">
      <w:pPr>
        <w:pStyle w:val="Rubrik3"/>
        <w:spacing w:before="0"/>
        <w:ind w:left="0" w:firstLine="0"/>
      </w:pPr>
      <w:proofErr w:type="spellStart"/>
      <w:r>
        <w:t>Bimery</w:t>
      </w:r>
      <w:proofErr w:type="spellEnd"/>
      <w:r>
        <w:t xml:space="preserve"> Fastigheter</w:t>
      </w:r>
    </w:p>
    <w:p w14:paraId="12806F70" w14:textId="77777777" w:rsidR="00BC22DC" w:rsidRDefault="00BC22DC" w:rsidP="00560697">
      <w:pPr>
        <w:spacing w:after="0" w:line="259" w:lineRule="auto"/>
        <w:ind w:left="0" w:firstLine="0"/>
        <w:rPr>
          <w:color w:val="333333"/>
        </w:rPr>
      </w:pPr>
      <w:r>
        <w:rPr>
          <w:color w:val="333333"/>
        </w:rPr>
        <w:t>08 665 39 04</w:t>
      </w:r>
    </w:p>
    <w:p w14:paraId="643FC951" w14:textId="77777777" w:rsidR="00BC22DC" w:rsidRDefault="00BC22DC" w:rsidP="00560697">
      <w:pPr>
        <w:spacing w:after="0" w:line="259" w:lineRule="auto"/>
        <w:ind w:left="0" w:firstLine="0"/>
      </w:pPr>
    </w:p>
    <w:p w14:paraId="7E1B1A03" w14:textId="77777777" w:rsidR="00BC22DC" w:rsidRDefault="00BC22DC" w:rsidP="00560697">
      <w:pPr>
        <w:pStyle w:val="Rubrik3"/>
        <w:spacing w:before="0"/>
        <w:ind w:left="0" w:firstLine="0"/>
      </w:pPr>
      <w:proofErr w:type="spellStart"/>
      <w:r>
        <w:t>Bovisalhuset</w:t>
      </w:r>
      <w:proofErr w:type="spellEnd"/>
    </w:p>
    <w:p w14:paraId="70C1F360" w14:textId="77777777" w:rsidR="00BC22DC" w:rsidRDefault="00BC22DC" w:rsidP="00560697">
      <w:pPr>
        <w:spacing w:after="0" w:line="250" w:lineRule="auto"/>
        <w:ind w:left="0" w:firstLine="0"/>
      </w:pPr>
      <w:r>
        <w:rPr>
          <w:color w:val="333333"/>
        </w:rPr>
        <w:t>08 550 609 40</w:t>
      </w:r>
    </w:p>
    <w:p w14:paraId="5BA2A7AE" w14:textId="77777777" w:rsidR="00BC22DC" w:rsidRPr="00BC22DC" w:rsidRDefault="00240F0E" w:rsidP="00560697">
      <w:pPr>
        <w:spacing w:after="0" w:line="259" w:lineRule="auto"/>
        <w:ind w:left="0" w:firstLine="0"/>
        <w:rPr>
          <w:color w:val="0076A9" w:themeColor="accent6" w:themeShade="BF"/>
        </w:rPr>
      </w:pPr>
      <w:hyperlink r:id="rId52" w:history="1">
        <w:r w:rsidR="00BC22DC" w:rsidRPr="00BC22DC">
          <w:rPr>
            <w:rStyle w:val="Hyperlnk"/>
            <w:color w:val="0076A9" w:themeColor="accent6" w:themeShade="BF"/>
          </w:rPr>
          <w:t>www.bovisal.se</w:t>
        </w:r>
      </w:hyperlink>
    </w:p>
    <w:p w14:paraId="0A079728" w14:textId="77777777" w:rsidR="00BC22DC" w:rsidRDefault="00BC22DC" w:rsidP="00560697">
      <w:pPr>
        <w:spacing w:after="0" w:line="259" w:lineRule="auto"/>
        <w:ind w:left="0" w:firstLine="0"/>
      </w:pPr>
    </w:p>
    <w:p w14:paraId="603E7DF2" w14:textId="77777777" w:rsidR="00BC22DC" w:rsidRDefault="00BC22DC" w:rsidP="00560697">
      <w:pPr>
        <w:pStyle w:val="Rubrik3"/>
        <w:spacing w:before="0"/>
        <w:ind w:left="0" w:firstLine="0"/>
      </w:pPr>
      <w:proofErr w:type="spellStart"/>
      <w:r>
        <w:t>Byggvesta</w:t>
      </w:r>
      <w:proofErr w:type="spellEnd"/>
      <w:r>
        <w:t xml:space="preserve"> AB</w:t>
      </w:r>
    </w:p>
    <w:p w14:paraId="58729164" w14:textId="77777777" w:rsidR="00BC22DC" w:rsidRPr="00BC22DC" w:rsidRDefault="00240F0E" w:rsidP="00560697">
      <w:pPr>
        <w:spacing w:after="0" w:line="259" w:lineRule="auto"/>
        <w:ind w:left="0" w:firstLine="0"/>
        <w:rPr>
          <w:color w:val="0076A9" w:themeColor="accent6" w:themeShade="BF"/>
        </w:rPr>
      </w:pPr>
      <w:hyperlink r:id="rId53" w:history="1">
        <w:r w:rsidR="00BC22DC" w:rsidRPr="00BC22DC">
          <w:rPr>
            <w:rStyle w:val="Hyperlnk"/>
            <w:color w:val="0076A9" w:themeColor="accent6" w:themeShade="BF"/>
          </w:rPr>
          <w:t>www.byggvesta.se</w:t>
        </w:r>
      </w:hyperlink>
    </w:p>
    <w:p w14:paraId="3E40996C" w14:textId="77777777" w:rsidR="00BC22DC" w:rsidRDefault="00BC22DC" w:rsidP="00560697">
      <w:pPr>
        <w:spacing w:after="0" w:line="259" w:lineRule="auto"/>
        <w:ind w:left="0" w:firstLine="0"/>
      </w:pPr>
    </w:p>
    <w:p w14:paraId="4F4A93E2" w14:textId="77777777" w:rsidR="00BC22DC" w:rsidRDefault="00BC22DC" w:rsidP="00560697">
      <w:pPr>
        <w:pStyle w:val="Rubrik3"/>
        <w:spacing w:before="0"/>
        <w:ind w:left="0" w:firstLine="0"/>
      </w:pPr>
      <w:r>
        <w:t>Hembla</w:t>
      </w:r>
    </w:p>
    <w:p w14:paraId="7B182229" w14:textId="77777777" w:rsidR="00BC22DC" w:rsidRDefault="00BC22DC" w:rsidP="00560697">
      <w:pPr>
        <w:spacing w:after="0" w:line="250" w:lineRule="auto"/>
        <w:ind w:left="0" w:firstLine="0"/>
      </w:pPr>
      <w:r>
        <w:rPr>
          <w:color w:val="333333"/>
        </w:rPr>
        <w:t>08 522 966 00</w:t>
      </w:r>
    </w:p>
    <w:p w14:paraId="67E36FA9" w14:textId="77777777" w:rsidR="00BC22DC" w:rsidRPr="00940DA1" w:rsidRDefault="00240F0E" w:rsidP="00560697">
      <w:pPr>
        <w:spacing w:after="0" w:line="259" w:lineRule="auto"/>
        <w:ind w:left="0" w:firstLine="0"/>
        <w:rPr>
          <w:color w:val="0076A9" w:themeColor="accent6" w:themeShade="BF"/>
        </w:rPr>
      </w:pPr>
      <w:hyperlink r:id="rId54" w:history="1">
        <w:r w:rsidR="00BC22DC" w:rsidRPr="00940DA1">
          <w:rPr>
            <w:rStyle w:val="Hyperlnk"/>
            <w:color w:val="0076A9" w:themeColor="accent6" w:themeShade="BF"/>
          </w:rPr>
          <w:t>www.hembla.se</w:t>
        </w:r>
      </w:hyperlink>
    </w:p>
    <w:p w14:paraId="1B3F8E79" w14:textId="77777777" w:rsidR="00BC22DC" w:rsidRDefault="00BC22DC" w:rsidP="00560697">
      <w:pPr>
        <w:spacing w:after="0" w:line="259" w:lineRule="auto"/>
        <w:ind w:left="0" w:firstLine="0"/>
      </w:pPr>
    </w:p>
    <w:p w14:paraId="704976E5" w14:textId="77777777" w:rsidR="00BC22DC" w:rsidRDefault="00BC22DC" w:rsidP="00560697">
      <w:pPr>
        <w:pStyle w:val="Rubrik3"/>
        <w:spacing w:before="0"/>
        <w:ind w:left="0" w:firstLine="0"/>
      </w:pPr>
      <w:r>
        <w:t>HSB</w:t>
      </w:r>
    </w:p>
    <w:p w14:paraId="4D631F35" w14:textId="77777777" w:rsidR="00BC22DC" w:rsidRDefault="00BC22DC" w:rsidP="00560697">
      <w:pPr>
        <w:spacing w:after="0" w:line="250" w:lineRule="auto"/>
        <w:ind w:left="0" w:firstLine="0"/>
      </w:pPr>
      <w:r>
        <w:rPr>
          <w:color w:val="333333"/>
        </w:rPr>
        <w:t>077 110 10 30</w:t>
      </w:r>
    </w:p>
    <w:p w14:paraId="6EB1235F" w14:textId="77777777" w:rsidR="00BC22DC" w:rsidRPr="00940DA1" w:rsidRDefault="00240F0E" w:rsidP="00560697">
      <w:pPr>
        <w:spacing w:after="0" w:line="259" w:lineRule="auto"/>
        <w:ind w:left="0" w:firstLine="0"/>
        <w:rPr>
          <w:color w:val="0076A9" w:themeColor="accent6" w:themeShade="BF"/>
        </w:rPr>
      </w:pPr>
      <w:hyperlink r:id="rId55" w:history="1">
        <w:r w:rsidR="00BC22DC" w:rsidRPr="00940DA1">
          <w:rPr>
            <w:rStyle w:val="Hyperlnk"/>
            <w:color w:val="0076A9" w:themeColor="accent6" w:themeShade="BF"/>
          </w:rPr>
          <w:t>www.hsb.se</w:t>
        </w:r>
      </w:hyperlink>
    </w:p>
    <w:p w14:paraId="1CA6DBAA" w14:textId="77777777" w:rsidR="00BC22DC" w:rsidRDefault="00BC22DC" w:rsidP="00560697">
      <w:pPr>
        <w:spacing w:after="0" w:line="259" w:lineRule="auto"/>
        <w:ind w:left="0" w:firstLine="0"/>
      </w:pPr>
    </w:p>
    <w:p w14:paraId="4845CED1" w14:textId="77777777" w:rsidR="00BC22DC" w:rsidRDefault="00BC22DC" w:rsidP="00560697">
      <w:pPr>
        <w:pStyle w:val="Rubrik3"/>
        <w:spacing w:before="0"/>
        <w:ind w:left="0" w:firstLine="0"/>
      </w:pPr>
      <w:r>
        <w:t>Ivarsson Bostäder AB</w:t>
      </w:r>
    </w:p>
    <w:p w14:paraId="391BFB66" w14:textId="77777777" w:rsidR="00BC22DC" w:rsidRDefault="00BC22DC" w:rsidP="00560697">
      <w:pPr>
        <w:spacing w:after="0" w:line="250" w:lineRule="auto"/>
        <w:ind w:left="0" w:firstLine="0"/>
      </w:pPr>
      <w:r>
        <w:rPr>
          <w:color w:val="333333"/>
        </w:rPr>
        <w:t>08 522 227 27</w:t>
      </w:r>
    </w:p>
    <w:p w14:paraId="018838DF" w14:textId="77777777" w:rsidR="00BC22DC" w:rsidRPr="00940DA1" w:rsidRDefault="00240F0E" w:rsidP="00560697">
      <w:pPr>
        <w:spacing w:after="0" w:line="259" w:lineRule="auto"/>
        <w:ind w:left="0" w:firstLine="0"/>
        <w:rPr>
          <w:color w:val="0076A9" w:themeColor="accent6" w:themeShade="BF"/>
        </w:rPr>
      </w:pPr>
      <w:hyperlink r:id="rId56" w:history="1">
        <w:r w:rsidR="00BC22DC" w:rsidRPr="00940DA1">
          <w:rPr>
            <w:rStyle w:val="Hyperlnk"/>
            <w:color w:val="0076A9" w:themeColor="accent6" w:themeShade="BF"/>
          </w:rPr>
          <w:t>www.fornhojden.se</w:t>
        </w:r>
      </w:hyperlink>
    </w:p>
    <w:p w14:paraId="61FA7B0E" w14:textId="77777777" w:rsidR="00BC22DC" w:rsidRPr="00940DA1" w:rsidRDefault="00240F0E" w:rsidP="00560697">
      <w:pPr>
        <w:spacing w:after="0" w:line="259" w:lineRule="auto"/>
        <w:ind w:left="0" w:firstLine="0"/>
        <w:rPr>
          <w:color w:val="0076A9" w:themeColor="accent6" w:themeShade="BF"/>
        </w:rPr>
      </w:pPr>
      <w:hyperlink r:id="rId57" w:history="1">
        <w:r w:rsidR="00BC22DC" w:rsidRPr="00940DA1">
          <w:rPr>
            <w:rStyle w:val="Hyperlnk"/>
            <w:color w:val="0076A9" w:themeColor="accent6" w:themeShade="BF"/>
          </w:rPr>
          <w:t>www.geneta.se</w:t>
        </w:r>
      </w:hyperlink>
    </w:p>
    <w:p w14:paraId="614FC331" w14:textId="77777777" w:rsidR="00BC22DC" w:rsidRDefault="00BC22DC" w:rsidP="00560697">
      <w:pPr>
        <w:spacing w:after="0" w:line="259" w:lineRule="auto"/>
        <w:ind w:left="0" w:firstLine="0"/>
      </w:pPr>
    </w:p>
    <w:p w14:paraId="4C0024D0" w14:textId="77777777" w:rsidR="00BC22DC" w:rsidRDefault="00BC22DC" w:rsidP="00560697">
      <w:pPr>
        <w:pStyle w:val="Rubrik3"/>
        <w:spacing w:before="0"/>
        <w:ind w:left="0" w:firstLine="0"/>
      </w:pPr>
      <w:proofErr w:type="spellStart"/>
      <w:r>
        <w:t>Jörgenssens</w:t>
      </w:r>
      <w:proofErr w:type="spellEnd"/>
      <w:r>
        <w:t xml:space="preserve"> fastigheter</w:t>
      </w:r>
    </w:p>
    <w:p w14:paraId="3C911CA0" w14:textId="77777777" w:rsidR="00BC22DC" w:rsidRDefault="00BC22DC" w:rsidP="00560697">
      <w:pPr>
        <w:spacing w:after="0" w:line="250" w:lineRule="auto"/>
        <w:ind w:left="0" w:firstLine="0"/>
      </w:pPr>
      <w:r>
        <w:rPr>
          <w:color w:val="333333"/>
        </w:rPr>
        <w:t>08 550 346 61</w:t>
      </w:r>
    </w:p>
    <w:p w14:paraId="2603F088" w14:textId="77777777" w:rsidR="00BC22DC" w:rsidRDefault="00240F0E" w:rsidP="00560697">
      <w:pPr>
        <w:spacing w:after="0" w:line="259" w:lineRule="auto"/>
        <w:ind w:left="0" w:firstLine="0"/>
        <w:rPr>
          <w:color w:val="007EC4"/>
          <w:u w:val="single" w:color="007EC4"/>
        </w:rPr>
      </w:pPr>
      <w:hyperlink r:id="rId58">
        <w:r w:rsidR="00BC22DC">
          <w:rPr>
            <w:color w:val="007EC4"/>
            <w:u w:val="single" w:color="007EC4"/>
          </w:rPr>
          <w:t>www.bennarbo.com</w:t>
        </w:r>
      </w:hyperlink>
    </w:p>
    <w:p w14:paraId="002F530C" w14:textId="77777777" w:rsidR="00940DA1" w:rsidRDefault="00940DA1" w:rsidP="00560697">
      <w:pPr>
        <w:pStyle w:val="Rubrik3"/>
        <w:spacing w:before="0"/>
        <w:ind w:left="0" w:firstLine="0"/>
      </w:pPr>
    </w:p>
    <w:p w14:paraId="3291AB55" w14:textId="77777777" w:rsidR="00940DA1" w:rsidRDefault="00940DA1" w:rsidP="00560697">
      <w:pPr>
        <w:ind w:left="0"/>
      </w:pPr>
    </w:p>
    <w:p w14:paraId="1966A9A9" w14:textId="77777777" w:rsidR="00940DA1" w:rsidRDefault="00940DA1" w:rsidP="00560697">
      <w:pPr>
        <w:ind w:left="0"/>
      </w:pPr>
    </w:p>
    <w:p w14:paraId="128768BA" w14:textId="77777777" w:rsidR="00560697" w:rsidRDefault="00560697" w:rsidP="00560697">
      <w:pPr>
        <w:ind w:left="0"/>
      </w:pPr>
    </w:p>
    <w:p w14:paraId="6FC9611D" w14:textId="77777777" w:rsidR="00331A6C" w:rsidRDefault="00331A6C" w:rsidP="00560697">
      <w:pPr>
        <w:ind w:left="0"/>
      </w:pPr>
    </w:p>
    <w:p w14:paraId="1B9F828F" w14:textId="77777777" w:rsidR="00331A6C" w:rsidRDefault="00331A6C" w:rsidP="00560697">
      <w:pPr>
        <w:ind w:left="0"/>
      </w:pPr>
    </w:p>
    <w:p w14:paraId="51606683" w14:textId="77777777" w:rsidR="00331A6C" w:rsidRDefault="00331A6C" w:rsidP="00560697">
      <w:pPr>
        <w:ind w:left="0"/>
      </w:pPr>
    </w:p>
    <w:p w14:paraId="7A49A320" w14:textId="77777777" w:rsidR="00331A6C" w:rsidRDefault="00331A6C" w:rsidP="00560697">
      <w:pPr>
        <w:ind w:left="0"/>
      </w:pPr>
    </w:p>
    <w:p w14:paraId="76040645" w14:textId="77777777" w:rsidR="00331A6C" w:rsidRDefault="00331A6C" w:rsidP="00560697">
      <w:pPr>
        <w:ind w:left="0"/>
      </w:pPr>
    </w:p>
    <w:p w14:paraId="13718AD1" w14:textId="77777777" w:rsidR="00331A6C" w:rsidRDefault="00331A6C" w:rsidP="00560697">
      <w:pPr>
        <w:ind w:left="0"/>
      </w:pPr>
    </w:p>
    <w:p w14:paraId="05E7303F" w14:textId="77777777" w:rsidR="00331A6C" w:rsidRDefault="00331A6C" w:rsidP="00560697">
      <w:pPr>
        <w:ind w:left="0"/>
      </w:pPr>
    </w:p>
    <w:p w14:paraId="11329CD5" w14:textId="77777777" w:rsidR="00331A6C" w:rsidRDefault="00331A6C" w:rsidP="00560697">
      <w:pPr>
        <w:ind w:left="0"/>
      </w:pPr>
    </w:p>
    <w:p w14:paraId="5DB756D7" w14:textId="77777777" w:rsidR="00940DA1" w:rsidRDefault="00940DA1" w:rsidP="00560697">
      <w:pPr>
        <w:ind w:left="0"/>
      </w:pPr>
    </w:p>
    <w:p w14:paraId="5D8B7089" w14:textId="77777777" w:rsidR="00940DA1" w:rsidRPr="00940DA1" w:rsidRDefault="00940DA1" w:rsidP="00560697">
      <w:pPr>
        <w:ind w:left="0"/>
      </w:pPr>
    </w:p>
    <w:p w14:paraId="49693054" w14:textId="77777777" w:rsidR="00BC22DC" w:rsidRDefault="00BC22DC" w:rsidP="00560697">
      <w:pPr>
        <w:pStyle w:val="Rubrik3"/>
        <w:spacing w:before="0"/>
        <w:ind w:left="0" w:firstLine="0"/>
      </w:pPr>
      <w:r>
        <w:t>Lundbergs</w:t>
      </w:r>
    </w:p>
    <w:p w14:paraId="636FEA51" w14:textId="77777777" w:rsidR="00BC22DC" w:rsidRDefault="00BC22DC" w:rsidP="00560697">
      <w:pPr>
        <w:spacing w:after="0" w:line="250" w:lineRule="auto"/>
        <w:ind w:left="0" w:firstLine="0"/>
      </w:pPr>
      <w:r>
        <w:rPr>
          <w:color w:val="333333"/>
        </w:rPr>
        <w:t>08 463 06 00</w:t>
      </w:r>
    </w:p>
    <w:p w14:paraId="577D2387" w14:textId="77777777" w:rsidR="00BC22DC" w:rsidRPr="00940DA1" w:rsidRDefault="00240F0E" w:rsidP="00560697">
      <w:pPr>
        <w:spacing w:after="0" w:line="259" w:lineRule="auto"/>
        <w:ind w:left="0" w:firstLine="0"/>
        <w:rPr>
          <w:color w:val="0076A9" w:themeColor="accent6" w:themeShade="BF"/>
        </w:rPr>
      </w:pPr>
      <w:hyperlink r:id="rId59" w:history="1">
        <w:r w:rsidR="00BC22DC" w:rsidRPr="00940DA1">
          <w:rPr>
            <w:rStyle w:val="Hyperlnk"/>
            <w:color w:val="0076A9" w:themeColor="accent6" w:themeShade="BF"/>
          </w:rPr>
          <w:t>www.lundbergs.se</w:t>
        </w:r>
      </w:hyperlink>
    </w:p>
    <w:p w14:paraId="76C8E6C7" w14:textId="77777777" w:rsidR="00BC22DC" w:rsidRDefault="00BC22DC" w:rsidP="00560697">
      <w:pPr>
        <w:spacing w:after="0" w:line="259" w:lineRule="auto"/>
        <w:ind w:left="0" w:firstLine="0"/>
      </w:pPr>
    </w:p>
    <w:p w14:paraId="144A6059" w14:textId="77777777" w:rsidR="00BC22DC" w:rsidRDefault="00BC22DC" w:rsidP="00560697">
      <w:pPr>
        <w:pStyle w:val="Rubrik3"/>
        <w:spacing w:before="0"/>
        <w:ind w:left="0" w:firstLine="0"/>
      </w:pPr>
      <w:r>
        <w:t>M2 Gruppen</w:t>
      </w:r>
    </w:p>
    <w:p w14:paraId="045EFA25" w14:textId="77777777" w:rsidR="00BC22DC" w:rsidRDefault="00BC22DC" w:rsidP="00560697">
      <w:pPr>
        <w:spacing w:after="0" w:line="250" w:lineRule="auto"/>
        <w:ind w:left="0" w:firstLine="0"/>
      </w:pPr>
      <w:r>
        <w:rPr>
          <w:color w:val="333333"/>
        </w:rPr>
        <w:t>010 706 00 00</w:t>
      </w:r>
    </w:p>
    <w:p w14:paraId="4AAF1FAD" w14:textId="77777777" w:rsidR="00BC22DC" w:rsidRPr="00940DA1" w:rsidRDefault="00240F0E" w:rsidP="00560697">
      <w:pPr>
        <w:spacing w:after="0" w:line="259" w:lineRule="auto"/>
        <w:ind w:left="0" w:firstLine="0"/>
        <w:rPr>
          <w:color w:val="0076A9" w:themeColor="accent6" w:themeShade="BF"/>
        </w:rPr>
      </w:pPr>
      <w:hyperlink r:id="rId60" w:history="1">
        <w:r w:rsidR="00BC22DC" w:rsidRPr="00940DA1">
          <w:rPr>
            <w:rStyle w:val="Hyperlnk"/>
            <w:color w:val="0076A9" w:themeColor="accent6" w:themeShade="BF"/>
          </w:rPr>
          <w:t>www.m2gruppen.se</w:t>
        </w:r>
      </w:hyperlink>
    </w:p>
    <w:p w14:paraId="3B5F1F91" w14:textId="77777777" w:rsidR="00BC22DC" w:rsidRDefault="00BC22DC" w:rsidP="00560697">
      <w:pPr>
        <w:spacing w:after="0" w:line="259" w:lineRule="auto"/>
        <w:ind w:left="0" w:firstLine="0"/>
      </w:pPr>
    </w:p>
    <w:p w14:paraId="4B4AD0D9" w14:textId="77777777" w:rsidR="00BC22DC" w:rsidRDefault="00BC22DC" w:rsidP="00560697">
      <w:pPr>
        <w:pStyle w:val="Rubrik3"/>
        <w:spacing w:before="0"/>
        <w:ind w:left="0" w:firstLine="0"/>
      </w:pPr>
      <w:r>
        <w:t>Magnolia</w:t>
      </w:r>
    </w:p>
    <w:p w14:paraId="103AE023" w14:textId="77777777" w:rsidR="00BC22DC" w:rsidRDefault="00BC22DC" w:rsidP="00560697">
      <w:pPr>
        <w:spacing w:after="0" w:line="250" w:lineRule="auto"/>
        <w:ind w:left="0" w:firstLine="0"/>
      </w:pPr>
      <w:r>
        <w:rPr>
          <w:color w:val="333333"/>
        </w:rPr>
        <w:t>08 470 50 80</w:t>
      </w:r>
    </w:p>
    <w:p w14:paraId="3DB5673F" w14:textId="77777777" w:rsidR="00BC22DC" w:rsidRPr="00940DA1" w:rsidRDefault="00240F0E" w:rsidP="00560697">
      <w:pPr>
        <w:spacing w:after="0" w:line="259" w:lineRule="auto"/>
        <w:ind w:left="0" w:firstLine="0"/>
        <w:rPr>
          <w:color w:val="0076A9" w:themeColor="accent6" w:themeShade="BF"/>
        </w:rPr>
      </w:pPr>
      <w:hyperlink r:id="rId61" w:history="1">
        <w:r w:rsidR="00BC22DC" w:rsidRPr="00940DA1">
          <w:rPr>
            <w:rStyle w:val="Hyperlnk"/>
            <w:color w:val="0076A9" w:themeColor="accent6" w:themeShade="BF"/>
          </w:rPr>
          <w:t>www.magnoliabostad.se</w:t>
        </w:r>
      </w:hyperlink>
    </w:p>
    <w:p w14:paraId="7346AF21" w14:textId="77777777" w:rsidR="00BC22DC" w:rsidRDefault="00BC22DC" w:rsidP="00560697">
      <w:pPr>
        <w:spacing w:after="0" w:line="259" w:lineRule="auto"/>
        <w:ind w:left="0" w:firstLine="0"/>
      </w:pPr>
    </w:p>
    <w:p w14:paraId="79B97D9F" w14:textId="77777777" w:rsidR="00BC22DC" w:rsidRDefault="00BC22DC" w:rsidP="00560697">
      <w:pPr>
        <w:pStyle w:val="Rubrik3"/>
        <w:spacing w:before="0"/>
        <w:ind w:left="0" w:firstLine="0"/>
      </w:pPr>
      <w:proofErr w:type="spellStart"/>
      <w:r>
        <w:t>Månsbro</w:t>
      </w:r>
      <w:proofErr w:type="spellEnd"/>
      <w:r>
        <w:t xml:space="preserve"> Fastigheter</w:t>
      </w:r>
    </w:p>
    <w:p w14:paraId="5C1527AF" w14:textId="77777777" w:rsidR="00BC22DC" w:rsidRDefault="00BC22DC" w:rsidP="00560697">
      <w:pPr>
        <w:spacing w:after="0" w:line="250" w:lineRule="auto"/>
        <w:ind w:left="0" w:firstLine="0"/>
      </w:pPr>
      <w:r>
        <w:rPr>
          <w:color w:val="333333"/>
        </w:rPr>
        <w:t>08 550 150 70</w:t>
      </w:r>
    </w:p>
    <w:p w14:paraId="32A04635" w14:textId="77777777" w:rsidR="00BC22DC" w:rsidRPr="00940DA1" w:rsidRDefault="00240F0E" w:rsidP="00560697">
      <w:pPr>
        <w:spacing w:after="0" w:line="259" w:lineRule="auto"/>
        <w:ind w:left="0" w:firstLine="0"/>
        <w:rPr>
          <w:color w:val="0076A9" w:themeColor="accent6" w:themeShade="BF"/>
        </w:rPr>
      </w:pPr>
      <w:hyperlink r:id="rId62" w:history="1">
        <w:r w:rsidR="00BC22DC" w:rsidRPr="00940DA1">
          <w:rPr>
            <w:rStyle w:val="Hyperlnk"/>
            <w:color w:val="0076A9" w:themeColor="accent6" w:themeShade="BF"/>
          </w:rPr>
          <w:t>www.mansbro.se</w:t>
        </w:r>
      </w:hyperlink>
    </w:p>
    <w:p w14:paraId="49B22CBB" w14:textId="77777777" w:rsidR="00BC22DC" w:rsidRDefault="00BC22DC" w:rsidP="00560697">
      <w:pPr>
        <w:spacing w:after="0" w:line="259" w:lineRule="auto"/>
        <w:ind w:left="0" w:firstLine="0"/>
      </w:pPr>
    </w:p>
    <w:p w14:paraId="536AD4BA" w14:textId="77777777" w:rsidR="00BC22DC" w:rsidRDefault="00BC22DC" w:rsidP="00560697">
      <w:pPr>
        <w:pStyle w:val="Rubrik3"/>
        <w:spacing w:before="0"/>
        <w:ind w:left="0" w:firstLine="0"/>
      </w:pPr>
      <w:proofErr w:type="spellStart"/>
      <w:r>
        <w:t>Rikshem</w:t>
      </w:r>
      <w:proofErr w:type="spellEnd"/>
    </w:p>
    <w:p w14:paraId="446FD8C2" w14:textId="77777777" w:rsidR="00BC22DC" w:rsidRDefault="00BC22DC" w:rsidP="00560697">
      <w:pPr>
        <w:spacing w:after="0" w:line="250" w:lineRule="auto"/>
        <w:ind w:left="0" w:firstLine="0"/>
      </w:pPr>
      <w:r>
        <w:rPr>
          <w:color w:val="333333"/>
        </w:rPr>
        <w:t>010 70 99 200</w:t>
      </w:r>
    </w:p>
    <w:p w14:paraId="11DB679E" w14:textId="77777777" w:rsidR="00BC22DC" w:rsidRPr="00940DA1" w:rsidRDefault="00240F0E" w:rsidP="00560697">
      <w:pPr>
        <w:spacing w:after="0" w:line="259" w:lineRule="auto"/>
        <w:ind w:left="0" w:firstLine="0"/>
        <w:rPr>
          <w:color w:val="0076A9" w:themeColor="accent6" w:themeShade="BF"/>
        </w:rPr>
      </w:pPr>
      <w:hyperlink r:id="rId63" w:history="1">
        <w:r w:rsidR="00BC22DC" w:rsidRPr="00940DA1">
          <w:rPr>
            <w:rStyle w:val="Hyperlnk"/>
            <w:color w:val="0076A9" w:themeColor="accent6" w:themeShade="BF"/>
          </w:rPr>
          <w:t>www.rikshem.se</w:t>
        </w:r>
      </w:hyperlink>
    </w:p>
    <w:p w14:paraId="2922C369" w14:textId="77777777" w:rsidR="00BC22DC" w:rsidRDefault="00BC22DC" w:rsidP="00560697">
      <w:pPr>
        <w:spacing w:after="0" w:line="259" w:lineRule="auto"/>
        <w:ind w:left="0" w:firstLine="0"/>
      </w:pPr>
    </w:p>
    <w:p w14:paraId="35AF50A9" w14:textId="77777777" w:rsidR="00BC22DC" w:rsidRDefault="00BC22DC" w:rsidP="00560697">
      <w:pPr>
        <w:pStyle w:val="Rubrik3"/>
        <w:spacing w:before="0"/>
        <w:ind w:left="0" w:firstLine="0"/>
      </w:pPr>
      <w:proofErr w:type="spellStart"/>
      <w:r>
        <w:t>Rygrans</w:t>
      </w:r>
      <w:proofErr w:type="spellEnd"/>
      <w:r>
        <w:t xml:space="preserve"> fastigheter</w:t>
      </w:r>
    </w:p>
    <w:p w14:paraId="21B6421B" w14:textId="77777777" w:rsidR="00BC22DC" w:rsidRDefault="00BC22DC" w:rsidP="00560697">
      <w:pPr>
        <w:spacing w:after="0" w:line="250" w:lineRule="auto"/>
        <w:ind w:left="0" w:firstLine="0"/>
      </w:pPr>
      <w:r>
        <w:rPr>
          <w:color w:val="333333"/>
        </w:rPr>
        <w:t>08 550 194 50</w:t>
      </w:r>
    </w:p>
    <w:p w14:paraId="6812D00F" w14:textId="77777777" w:rsidR="00BC22DC" w:rsidRPr="00940DA1" w:rsidRDefault="00240F0E" w:rsidP="00560697">
      <w:pPr>
        <w:spacing w:after="0" w:line="259" w:lineRule="auto"/>
        <w:ind w:left="0" w:firstLine="0"/>
        <w:rPr>
          <w:color w:val="0076A9" w:themeColor="accent6" w:themeShade="BF"/>
        </w:rPr>
      </w:pPr>
      <w:hyperlink r:id="rId64" w:history="1">
        <w:r w:rsidR="00BC22DC" w:rsidRPr="00940DA1">
          <w:rPr>
            <w:rStyle w:val="Hyperlnk"/>
            <w:color w:val="0076A9" w:themeColor="accent6" w:themeShade="BF"/>
          </w:rPr>
          <w:t>www.rygran.se</w:t>
        </w:r>
      </w:hyperlink>
    </w:p>
    <w:p w14:paraId="34C4CFE1" w14:textId="77777777" w:rsidR="00BC22DC" w:rsidRDefault="00BC22DC" w:rsidP="00560697">
      <w:pPr>
        <w:spacing w:after="0" w:line="259" w:lineRule="auto"/>
        <w:ind w:left="0" w:firstLine="0"/>
      </w:pPr>
    </w:p>
    <w:p w14:paraId="7D67AAF3" w14:textId="77777777" w:rsidR="00BC22DC" w:rsidRDefault="00BC22DC" w:rsidP="00560697">
      <w:pPr>
        <w:pStyle w:val="Rubrik3"/>
        <w:spacing w:before="0"/>
        <w:ind w:left="0" w:firstLine="0"/>
      </w:pPr>
      <w:r>
        <w:t>Stadsrum Fastigheter</w:t>
      </w:r>
    </w:p>
    <w:p w14:paraId="0D161FAC" w14:textId="77777777" w:rsidR="00BC22DC" w:rsidRPr="00A6109B" w:rsidRDefault="00240F0E" w:rsidP="00560697">
      <w:pPr>
        <w:spacing w:after="0" w:line="259" w:lineRule="auto"/>
        <w:ind w:left="0" w:firstLine="0"/>
        <w:rPr>
          <w:color w:val="0076A9" w:themeColor="accent6" w:themeShade="BF"/>
        </w:rPr>
        <w:sectPr w:rsidR="00BC22DC" w:rsidRPr="00A6109B" w:rsidSect="007C3DA1">
          <w:type w:val="continuous"/>
          <w:pgSz w:w="11906" w:h="16841"/>
          <w:pgMar w:top="1440" w:right="1440" w:bottom="1440" w:left="1440" w:header="720" w:footer="720" w:gutter="0"/>
          <w:cols w:num="2" w:space="720"/>
          <w:titlePg/>
        </w:sectPr>
      </w:pPr>
      <w:hyperlink r:id="rId65" w:history="1">
        <w:r w:rsidR="00BC22DC" w:rsidRPr="00940DA1">
          <w:rPr>
            <w:rStyle w:val="Hyperlnk"/>
            <w:color w:val="0076A9" w:themeColor="accent6" w:themeShade="BF"/>
          </w:rPr>
          <w:t>www.stadsrumfastigheter.se</w:t>
        </w:r>
      </w:hyperlink>
    </w:p>
    <w:p w14:paraId="24C9B279" w14:textId="77777777" w:rsidR="00940DA1" w:rsidRDefault="004A7E7F" w:rsidP="00940DA1">
      <w:pPr>
        <w:pStyle w:val="Rubrik1"/>
        <w:spacing w:after="0"/>
        <w:ind w:left="0" w:firstLine="0"/>
      </w:pPr>
      <w:bookmarkStart w:id="8" w:name="_Toc43800950"/>
      <w:bookmarkStart w:id="9" w:name="_Toc30512"/>
      <w:r>
        <w:lastRenderedPageBreak/>
        <w:t xml:space="preserve">Privata hyresvärdar </w:t>
      </w:r>
      <w:r w:rsidR="00940DA1">
        <w:t>i andra kommuner</w:t>
      </w:r>
      <w:bookmarkEnd w:id="8"/>
    </w:p>
    <w:p w14:paraId="68D08D24" w14:textId="77777777" w:rsidR="004A7E7F" w:rsidRDefault="004A7E7F" w:rsidP="004A7E7F">
      <w:pPr>
        <w:pStyle w:val="Rubrik1"/>
        <w:spacing w:after="0"/>
        <w:ind w:left="360" w:firstLine="0"/>
      </w:pPr>
      <w:r>
        <w:t xml:space="preserve"> </w:t>
      </w:r>
      <w:bookmarkEnd w:id="9"/>
    </w:p>
    <w:p w14:paraId="23C39F55" w14:textId="77777777" w:rsidR="00940DA1" w:rsidRDefault="00940DA1" w:rsidP="004A7E7F">
      <w:pPr>
        <w:pStyle w:val="Rubrik3"/>
        <w:spacing w:before="0"/>
        <w:ind w:left="360" w:firstLine="0"/>
        <w:sectPr w:rsidR="00940DA1" w:rsidSect="007C3DA1">
          <w:headerReference w:type="default" r:id="rId66"/>
          <w:headerReference w:type="first" r:id="rId67"/>
          <w:footerReference w:type="first" r:id="rId68"/>
          <w:pgSz w:w="11909" w:h="16834" w:code="9"/>
          <w:pgMar w:top="1440" w:right="1440" w:bottom="1440" w:left="1440" w:header="283" w:footer="680" w:gutter="0"/>
          <w:cols w:space="720"/>
          <w:titlePg/>
          <w:docGrid w:linePitch="360"/>
        </w:sectPr>
      </w:pPr>
    </w:p>
    <w:p w14:paraId="22C44005" w14:textId="77777777" w:rsidR="004A7E7F" w:rsidRDefault="004A7E7F" w:rsidP="00560697">
      <w:pPr>
        <w:pStyle w:val="Rubrik3"/>
        <w:spacing w:before="0"/>
        <w:ind w:left="0" w:firstLine="0"/>
      </w:pPr>
      <w:r>
        <w:t xml:space="preserve">AB KJ Förvaltning </w:t>
      </w:r>
    </w:p>
    <w:p w14:paraId="5DD8C5DF" w14:textId="77777777" w:rsidR="004A7E7F" w:rsidRDefault="004A7E7F" w:rsidP="00560697">
      <w:pPr>
        <w:spacing w:after="0" w:line="250" w:lineRule="auto"/>
        <w:ind w:left="0" w:firstLine="0"/>
      </w:pPr>
      <w:r>
        <w:rPr>
          <w:color w:val="333333"/>
        </w:rPr>
        <w:t xml:space="preserve">Har hyreslägenheter i Uppsala och Norrtälje. </w:t>
      </w:r>
    </w:p>
    <w:p w14:paraId="602BF5D8" w14:textId="77777777" w:rsidR="004A7E7F" w:rsidRDefault="00240F0E" w:rsidP="00560697">
      <w:pPr>
        <w:spacing w:after="0" w:line="259" w:lineRule="auto"/>
        <w:ind w:left="0" w:firstLine="0"/>
      </w:pPr>
      <w:hyperlink r:id="rId69">
        <w:r w:rsidR="004A7E7F">
          <w:rPr>
            <w:color w:val="007EC4"/>
            <w:u w:val="single" w:color="007EC4"/>
          </w:rPr>
          <w:t>www.kjforvaltning.se</w:t>
        </w:r>
      </w:hyperlink>
      <w:hyperlink r:id="rId70">
        <w:r w:rsidR="004A7E7F">
          <w:rPr>
            <w:color w:val="333333"/>
          </w:rPr>
          <w:t xml:space="preserve"> </w:t>
        </w:r>
      </w:hyperlink>
    </w:p>
    <w:p w14:paraId="118346A6" w14:textId="77777777" w:rsidR="004A7E7F" w:rsidRDefault="004A7E7F" w:rsidP="00560697">
      <w:pPr>
        <w:spacing w:after="0" w:line="259" w:lineRule="auto"/>
        <w:ind w:left="0" w:firstLine="0"/>
      </w:pPr>
    </w:p>
    <w:p w14:paraId="743A0659" w14:textId="77777777" w:rsidR="004A7E7F" w:rsidRDefault="004A7E7F" w:rsidP="00560697">
      <w:pPr>
        <w:pStyle w:val="Rubrik3"/>
        <w:spacing w:before="0"/>
        <w:ind w:left="0" w:firstLine="0"/>
      </w:pPr>
      <w:r>
        <w:t xml:space="preserve">Alma Detthows Stiftelse </w:t>
      </w:r>
    </w:p>
    <w:p w14:paraId="71127F70" w14:textId="77777777" w:rsidR="00940DA1" w:rsidRDefault="00940DA1" w:rsidP="00560697">
      <w:pPr>
        <w:spacing w:after="0" w:line="251" w:lineRule="auto"/>
        <w:ind w:left="0" w:firstLine="0"/>
      </w:pPr>
      <w:r>
        <w:t>08 22 55 40</w:t>
      </w:r>
    </w:p>
    <w:p w14:paraId="6DAFD64F" w14:textId="77777777" w:rsidR="004A7E7F" w:rsidRDefault="004A7E7F" w:rsidP="00560697">
      <w:pPr>
        <w:spacing w:after="0" w:line="251" w:lineRule="auto"/>
        <w:ind w:left="0" w:firstLine="0"/>
      </w:pPr>
      <w:r>
        <w:t xml:space="preserve">Har tre fastigheter med små hyreslägenheter på Kungsholmen och i Vasastan och hyr endast ut till ensamstående kvinnor </w:t>
      </w:r>
    </w:p>
    <w:p w14:paraId="0DBD80D3" w14:textId="77777777" w:rsidR="004A7E7F" w:rsidRDefault="004A7E7F" w:rsidP="00560697">
      <w:pPr>
        <w:spacing w:after="0"/>
        <w:ind w:left="0" w:firstLine="0"/>
      </w:pPr>
      <w:r>
        <w:t xml:space="preserve">Intresseanmälan i form av brev och CV skickas till </w:t>
      </w:r>
      <w:r>
        <w:rPr>
          <w:color w:val="007EC4"/>
          <w:u w:val="single" w:color="007EC4"/>
        </w:rPr>
        <w:t xml:space="preserve">info@engellau-search.com, </w:t>
      </w:r>
      <w:r w:rsidRPr="00940DA1">
        <w:rPr>
          <w:color w:val="auto"/>
          <w:u w:color="007EC4"/>
        </w:rPr>
        <w:t xml:space="preserve">måste uppdateras 1 </w:t>
      </w:r>
      <w:proofErr w:type="spellStart"/>
      <w:r w:rsidRPr="00940DA1">
        <w:rPr>
          <w:color w:val="auto"/>
          <w:u w:color="007EC4"/>
        </w:rPr>
        <w:t>gg</w:t>
      </w:r>
      <w:proofErr w:type="spellEnd"/>
      <w:r w:rsidRPr="00940DA1">
        <w:rPr>
          <w:color w:val="auto"/>
          <w:u w:color="007EC4"/>
        </w:rPr>
        <w:t>/år</w:t>
      </w:r>
    </w:p>
    <w:p w14:paraId="3A03D653" w14:textId="77777777" w:rsidR="004A7E7F" w:rsidRDefault="004A7E7F" w:rsidP="00560697">
      <w:pPr>
        <w:spacing w:after="0" w:line="259" w:lineRule="auto"/>
        <w:ind w:left="0" w:firstLine="0"/>
      </w:pPr>
    </w:p>
    <w:p w14:paraId="4042066B" w14:textId="77777777" w:rsidR="004A7E7F" w:rsidRDefault="004A7E7F" w:rsidP="00560697">
      <w:pPr>
        <w:pStyle w:val="Rubrik3"/>
        <w:spacing w:before="0"/>
        <w:ind w:left="0" w:firstLine="0"/>
      </w:pPr>
      <w:r>
        <w:t xml:space="preserve">Akelius Fastigheter </w:t>
      </w:r>
    </w:p>
    <w:p w14:paraId="3FFD0FA9" w14:textId="77777777" w:rsidR="004A7E7F" w:rsidRDefault="004A7E7F" w:rsidP="00560697">
      <w:pPr>
        <w:spacing w:after="0"/>
        <w:ind w:left="0" w:firstLine="0"/>
      </w:pPr>
      <w:r>
        <w:t xml:space="preserve">Har hyreslägenheter i Brandbergen, Huddinge, Nynäshamn, </w:t>
      </w:r>
    </w:p>
    <w:p w14:paraId="6A4EA999" w14:textId="77777777" w:rsidR="004A7E7F" w:rsidRDefault="004A7E7F" w:rsidP="00560697">
      <w:pPr>
        <w:spacing w:after="0" w:line="251" w:lineRule="auto"/>
        <w:ind w:left="0" w:firstLine="0"/>
      </w:pPr>
      <w:r>
        <w:t xml:space="preserve">Salem, Skogås, Täby, </w:t>
      </w:r>
      <w:proofErr w:type="spellStart"/>
      <w:r>
        <w:t>Visättra</w:t>
      </w:r>
      <w:proofErr w:type="spellEnd"/>
      <w:r>
        <w:t xml:space="preserve">, Västerhaninge, </w:t>
      </w:r>
    </w:p>
    <w:p w14:paraId="66CD3F4D" w14:textId="77777777" w:rsidR="004A7E7F" w:rsidRDefault="004A7E7F" w:rsidP="00560697">
      <w:pPr>
        <w:spacing w:after="0"/>
        <w:ind w:left="0" w:firstLine="0"/>
      </w:pPr>
      <w:r>
        <w:t xml:space="preserve">Åkersberga, Ösmo och även övriga landet </w:t>
      </w:r>
    </w:p>
    <w:p w14:paraId="6B025C50" w14:textId="77777777" w:rsidR="004A7E7F" w:rsidRDefault="004A7E7F" w:rsidP="00560697">
      <w:pPr>
        <w:spacing w:after="0"/>
        <w:ind w:left="0" w:firstLine="0"/>
      </w:pPr>
      <w:r>
        <w:t xml:space="preserve">Krav för att stå i kön: över 18 år, svenskt personnummer </w:t>
      </w:r>
    </w:p>
    <w:p w14:paraId="549C661E" w14:textId="77777777" w:rsidR="004A7E7F" w:rsidRDefault="00240F0E" w:rsidP="00560697">
      <w:pPr>
        <w:spacing w:after="0" w:line="259" w:lineRule="auto"/>
        <w:ind w:left="0" w:firstLine="0"/>
      </w:pPr>
      <w:hyperlink r:id="rId71">
        <w:r w:rsidR="004A7E7F">
          <w:rPr>
            <w:color w:val="007EC4"/>
            <w:u w:val="single" w:color="007EC4"/>
          </w:rPr>
          <w:t>www.akelius.se</w:t>
        </w:r>
      </w:hyperlink>
      <w:hyperlink r:id="rId72">
        <w:r w:rsidR="004A7E7F">
          <w:t xml:space="preserve"> </w:t>
        </w:r>
      </w:hyperlink>
    </w:p>
    <w:p w14:paraId="0F066CE3" w14:textId="77777777" w:rsidR="004A7E7F" w:rsidRDefault="004A7E7F" w:rsidP="00560697">
      <w:pPr>
        <w:spacing w:after="0" w:line="259" w:lineRule="auto"/>
        <w:ind w:left="0" w:firstLine="0"/>
      </w:pPr>
    </w:p>
    <w:p w14:paraId="048BE7BB" w14:textId="77777777" w:rsidR="004A7E7F" w:rsidRDefault="004A7E7F" w:rsidP="00560697">
      <w:pPr>
        <w:pStyle w:val="Rubrik3"/>
        <w:spacing w:before="0"/>
        <w:ind w:left="0" w:firstLine="0"/>
      </w:pPr>
      <w:r>
        <w:t xml:space="preserve">Bas förvaltning </w:t>
      </w:r>
    </w:p>
    <w:p w14:paraId="0645AB4E" w14:textId="77777777" w:rsidR="004A7E7F" w:rsidRDefault="004A7E7F" w:rsidP="00560697">
      <w:pPr>
        <w:spacing w:after="0"/>
        <w:ind w:left="0" w:firstLine="0"/>
      </w:pPr>
      <w:r>
        <w:t xml:space="preserve">Har lägenheter i Bålsta </w:t>
      </w:r>
    </w:p>
    <w:p w14:paraId="39C995EB" w14:textId="77777777" w:rsidR="004A7E7F" w:rsidRDefault="004A7E7F" w:rsidP="00560697">
      <w:pPr>
        <w:spacing w:after="0"/>
        <w:ind w:left="0" w:firstLine="0"/>
      </w:pPr>
      <w:r>
        <w:t xml:space="preserve">Intresseanmälan mailas till </w:t>
      </w:r>
      <w:r>
        <w:rPr>
          <w:color w:val="007EC4"/>
          <w:u w:val="single" w:color="007EC4"/>
        </w:rPr>
        <w:t>bobo@basforvaltning.se</w:t>
      </w:r>
      <w:r>
        <w:t xml:space="preserve"> </w:t>
      </w:r>
    </w:p>
    <w:p w14:paraId="05893643" w14:textId="77777777" w:rsidR="004A7E7F" w:rsidRDefault="00240F0E" w:rsidP="00560697">
      <w:pPr>
        <w:spacing w:after="0" w:line="259" w:lineRule="auto"/>
        <w:ind w:left="0" w:firstLine="0"/>
      </w:pPr>
      <w:hyperlink r:id="rId73">
        <w:r w:rsidR="004A7E7F">
          <w:rPr>
            <w:color w:val="007EC4"/>
            <w:u w:val="single" w:color="007EC4"/>
          </w:rPr>
          <w:t>www.basforvaltning.se</w:t>
        </w:r>
      </w:hyperlink>
      <w:hyperlink r:id="rId74">
        <w:r w:rsidR="004A7E7F">
          <w:t xml:space="preserve"> </w:t>
        </w:r>
      </w:hyperlink>
    </w:p>
    <w:p w14:paraId="7BF34C4D" w14:textId="77777777" w:rsidR="00940DA1" w:rsidRDefault="00940DA1" w:rsidP="00560697">
      <w:pPr>
        <w:spacing w:after="0" w:line="259" w:lineRule="auto"/>
        <w:ind w:left="0" w:firstLine="0"/>
      </w:pPr>
    </w:p>
    <w:p w14:paraId="3FC32D5E" w14:textId="77777777" w:rsidR="004A7E7F" w:rsidRDefault="004A7E7F" w:rsidP="00560697">
      <w:pPr>
        <w:pStyle w:val="Rubrik3"/>
        <w:spacing w:before="0"/>
        <w:ind w:left="0" w:firstLine="0"/>
      </w:pPr>
      <w:r>
        <w:t xml:space="preserve">Bo Trygg Bygg </w:t>
      </w:r>
    </w:p>
    <w:p w14:paraId="3DB051AE" w14:textId="77777777" w:rsidR="004A7E7F" w:rsidRDefault="004A7E7F" w:rsidP="00560697">
      <w:pPr>
        <w:spacing w:after="0"/>
        <w:ind w:left="0" w:firstLine="0"/>
      </w:pPr>
      <w:r>
        <w:t xml:space="preserve">Har bostäder i Stockholm, Göteborg, Malmö och Linköping </w:t>
      </w:r>
    </w:p>
    <w:p w14:paraId="303A5495" w14:textId="77777777" w:rsidR="004A7E7F" w:rsidRDefault="004A7E7F" w:rsidP="00560697">
      <w:pPr>
        <w:spacing w:after="0"/>
        <w:ind w:left="0" w:firstLine="0"/>
      </w:pPr>
      <w:r>
        <w:t xml:space="preserve">Krav för att vara registrerad som sökande: över 18 år, svenskt personnummer </w:t>
      </w:r>
    </w:p>
    <w:p w14:paraId="48CB9FD6" w14:textId="77777777" w:rsidR="004A7E7F" w:rsidRDefault="00240F0E" w:rsidP="00560697">
      <w:pPr>
        <w:spacing w:after="0" w:line="259" w:lineRule="auto"/>
        <w:ind w:left="0" w:firstLine="0"/>
      </w:pPr>
      <w:hyperlink r:id="rId75">
        <w:r w:rsidR="004A7E7F">
          <w:rPr>
            <w:color w:val="007EC4"/>
            <w:u w:val="single" w:color="007EC4"/>
          </w:rPr>
          <w:t>www.botrygg.se</w:t>
        </w:r>
      </w:hyperlink>
      <w:hyperlink r:id="rId76">
        <w:r w:rsidR="004A7E7F">
          <w:rPr>
            <w:b/>
          </w:rPr>
          <w:t xml:space="preserve"> </w:t>
        </w:r>
      </w:hyperlink>
    </w:p>
    <w:p w14:paraId="46BFA810" w14:textId="77777777" w:rsidR="004A7E7F" w:rsidRDefault="004A7E7F" w:rsidP="00560697">
      <w:pPr>
        <w:spacing w:after="0" w:line="259" w:lineRule="auto"/>
        <w:ind w:left="0" w:firstLine="0"/>
      </w:pPr>
    </w:p>
    <w:p w14:paraId="419F470D" w14:textId="1EA1CE18" w:rsidR="004A7E7F" w:rsidRDefault="004A7E7F" w:rsidP="00560697">
      <w:pPr>
        <w:pStyle w:val="Rubrik3"/>
        <w:spacing w:before="0"/>
        <w:ind w:left="0" w:firstLine="0"/>
      </w:pPr>
      <w:r>
        <w:t xml:space="preserve">Carl och Emmy </w:t>
      </w:r>
      <w:proofErr w:type="spellStart"/>
      <w:r>
        <w:t>Setterwalls</w:t>
      </w:r>
      <w:proofErr w:type="spellEnd"/>
      <w:r>
        <w:t xml:space="preserve"> minne </w:t>
      </w:r>
    </w:p>
    <w:p w14:paraId="1675A461" w14:textId="77777777" w:rsidR="004A7E7F" w:rsidRDefault="004A7E7F" w:rsidP="00560697">
      <w:pPr>
        <w:spacing w:after="0"/>
        <w:ind w:left="0" w:firstLine="0"/>
      </w:pPr>
      <w:r>
        <w:t xml:space="preserve">Stiftelsen har en fastighet på Östermalm med 65 hyreslägenheter som är till för behövande och i huvudsak äldre </w:t>
      </w:r>
    </w:p>
    <w:p w14:paraId="3A2FCADF" w14:textId="77777777" w:rsidR="004A7E7F" w:rsidRDefault="004A7E7F" w:rsidP="00560697">
      <w:pPr>
        <w:spacing w:after="0"/>
        <w:ind w:left="0" w:firstLine="0"/>
      </w:pPr>
      <w:r>
        <w:t xml:space="preserve">Krav för att stå i kön: mellan 55 och 80 år, en årlig inkomst om max 170 000 kr utan nettoförmögenhet (finns även ett krav om att ha varit bosatt i Oscars församling under minst 5 år men andra kan söka) </w:t>
      </w:r>
    </w:p>
    <w:p w14:paraId="5686983D" w14:textId="77777777" w:rsidR="004A7E7F" w:rsidRDefault="004A7E7F" w:rsidP="00560697">
      <w:pPr>
        <w:spacing w:after="0"/>
        <w:ind w:left="0" w:firstLine="0"/>
      </w:pPr>
      <w:r>
        <w:t xml:space="preserve">Ansökningsblankett kan fås per post genom telefonsamtal till stiftelsen, bifoga personbevis samt inkomstdeklaration </w:t>
      </w:r>
    </w:p>
    <w:p w14:paraId="048B4417" w14:textId="77777777" w:rsidR="004A7E7F" w:rsidRDefault="004A7E7F" w:rsidP="00560697">
      <w:pPr>
        <w:spacing w:after="0"/>
        <w:ind w:left="0" w:firstLine="0"/>
      </w:pPr>
      <w:r>
        <w:t>Telefonnummer: 08</w:t>
      </w:r>
      <w:r w:rsidR="00940DA1">
        <w:t xml:space="preserve"> </w:t>
      </w:r>
      <w:r>
        <w:t xml:space="preserve">660 24 99, expeditionstid kl. 10 - 11 </w:t>
      </w:r>
    </w:p>
    <w:p w14:paraId="6DBFD75B" w14:textId="77777777" w:rsidR="004A7E7F" w:rsidRDefault="004A7E7F" w:rsidP="00560697">
      <w:pPr>
        <w:spacing w:after="0" w:line="259" w:lineRule="auto"/>
        <w:ind w:left="0" w:firstLine="0"/>
      </w:pPr>
    </w:p>
    <w:p w14:paraId="73B5B651" w14:textId="77777777" w:rsidR="004A7E7F" w:rsidRDefault="004A7E7F" w:rsidP="00560697">
      <w:pPr>
        <w:pStyle w:val="Rubrik3"/>
        <w:spacing w:before="0"/>
        <w:ind w:left="0" w:firstLine="0"/>
      </w:pPr>
      <w:r>
        <w:t xml:space="preserve">Einar Mattsson Byggnads AB </w:t>
      </w:r>
    </w:p>
    <w:p w14:paraId="1D202FCC" w14:textId="77777777" w:rsidR="004A7E7F" w:rsidRDefault="004A7E7F" w:rsidP="00560697">
      <w:pPr>
        <w:spacing w:after="0"/>
        <w:ind w:left="0" w:firstLine="0"/>
      </w:pPr>
      <w:r>
        <w:t xml:space="preserve">Har lägenheter över hela Stockholm </w:t>
      </w:r>
    </w:p>
    <w:p w14:paraId="76D66E03" w14:textId="77777777" w:rsidR="004A7E7F" w:rsidRDefault="004A7E7F" w:rsidP="00560697">
      <w:pPr>
        <w:spacing w:after="0"/>
        <w:ind w:left="0" w:firstLine="0"/>
      </w:pPr>
      <w:r>
        <w:t xml:space="preserve">Krav för att stå i kön: över 18 år, svenskt personnummer </w:t>
      </w:r>
    </w:p>
    <w:p w14:paraId="1B475F2E" w14:textId="77777777" w:rsidR="004A7E7F" w:rsidRDefault="00240F0E" w:rsidP="00560697">
      <w:pPr>
        <w:spacing w:after="0" w:line="259" w:lineRule="auto"/>
        <w:ind w:left="0" w:firstLine="0"/>
      </w:pPr>
      <w:hyperlink r:id="rId77">
        <w:r w:rsidR="004A7E7F">
          <w:rPr>
            <w:color w:val="007EC4"/>
            <w:u w:val="single" w:color="007EC4"/>
          </w:rPr>
          <w:t>www.einarmattson.se</w:t>
        </w:r>
      </w:hyperlink>
      <w:hyperlink r:id="rId78">
        <w:r w:rsidR="004A7E7F">
          <w:t xml:space="preserve"> </w:t>
        </w:r>
      </w:hyperlink>
    </w:p>
    <w:p w14:paraId="1C1B2561" w14:textId="77777777" w:rsidR="004A7E7F" w:rsidRDefault="004A7E7F" w:rsidP="00560697">
      <w:pPr>
        <w:spacing w:after="0" w:line="259" w:lineRule="auto"/>
        <w:ind w:left="0" w:firstLine="0"/>
      </w:pPr>
    </w:p>
    <w:p w14:paraId="5875C085" w14:textId="77777777" w:rsidR="004A7E7F" w:rsidRDefault="004A7E7F" w:rsidP="00560697">
      <w:pPr>
        <w:pStyle w:val="Rubrik3"/>
        <w:spacing w:before="0"/>
        <w:ind w:left="0" w:firstLine="0"/>
      </w:pPr>
      <w:r>
        <w:t xml:space="preserve">Franklin Fastigheter </w:t>
      </w:r>
    </w:p>
    <w:p w14:paraId="386796B1" w14:textId="77777777" w:rsidR="004A7E7F" w:rsidRDefault="004A7E7F" w:rsidP="00560697">
      <w:pPr>
        <w:spacing w:after="0"/>
        <w:ind w:left="0" w:firstLine="0"/>
      </w:pPr>
      <w:r>
        <w:t xml:space="preserve">Har ett fåtal lägenheter i Örnsberg och Mälarhöjden i Stockholm </w:t>
      </w:r>
    </w:p>
    <w:p w14:paraId="790CDF1C" w14:textId="77777777" w:rsidR="004A7E7F" w:rsidRDefault="004A7E7F" w:rsidP="00560697">
      <w:pPr>
        <w:spacing w:after="0"/>
        <w:ind w:left="0" w:firstLine="0"/>
      </w:pPr>
      <w:r>
        <w:t xml:space="preserve">Inga krav för att stå i kön </w:t>
      </w:r>
    </w:p>
    <w:p w14:paraId="7DD83B11" w14:textId="77777777" w:rsidR="004A7E7F" w:rsidRDefault="004A7E7F" w:rsidP="00560697">
      <w:pPr>
        <w:spacing w:after="0"/>
        <w:ind w:left="0" w:firstLine="0"/>
      </w:pPr>
      <w:r>
        <w:t xml:space="preserve">Intresseanmälan via hemsidan. Kan också vara bra att ringa dem på 0950-105 57 </w:t>
      </w:r>
    </w:p>
    <w:p w14:paraId="6B5EEBCA" w14:textId="77777777" w:rsidR="004A7E7F" w:rsidRDefault="00240F0E" w:rsidP="00560697">
      <w:pPr>
        <w:spacing w:after="0" w:line="259" w:lineRule="auto"/>
        <w:ind w:left="0" w:firstLine="0"/>
      </w:pPr>
      <w:hyperlink r:id="rId79">
        <w:r w:rsidR="004A7E7F">
          <w:rPr>
            <w:color w:val="007EC4"/>
            <w:u w:val="single" w:color="007EC4"/>
          </w:rPr>
          <w:t>www.franklin.se</w:t>
        </w:r>
      </w:hyperlink>
      <w:hyperlink r:id="rId80">
        <w:r w:rsidR="004A7E7F">
          <w:t xml:space="preserve"> </w:t>
        </w:r>
      </w:hyperlink>
    </w:p>
    <w:p w14:paraId="3388A4E3" w14:textId="77777777" w:rsidR="004A7E7F" w:rsidRDefault="004A7E7F" w:rsidP="00560697">
      <w:pPr>
        <w:spacing w:after="0" w:line="259" w:lineRule="auto"/>
        <w:ind w:left="0" w:firstLine="0"/>
      </w:pPr>
    </w:p>
    <w:p w14:paraId="1C2A5FB9" w14:textId="77777777" w:rsidR="004A7E7F" w:rsidRDefault="004A7E7F" w:rsidP="00560697">
      <w:pPr>
        <w:pStyle w:val="Rubrik3"/>
        <w:spacing w:before="0"/>
        <w:ind w:left="0" w:firstLine="0"/>
      </w:pPr>
      <w:r>
        <w:t xml:space="preserve">Henry Ståhl Fastigheter AB  </w:t>
      </w:r>
    </w:p>
    <w:p w14:paraId="20A70C15" w14:textId="77777777" w:rsidR="004A7E7F" w:rsidRDefault="004A7E7F" w:rsidP="00560697">
      <w:pPr>
        <w:spacing w:after="0"/>
        <w:ind w:left="0" w:firstLine="0"/>
      </w:pPr>
      <w:r>
        <w:t xml:space="preserve">Har ca 75 fastigheter i Stockholm, Uppsala, Linköping, Nyköping, Norrköping, Kumla och Örebro </w:t>
      </w:r>
    </w:p>
    <w:p w14:paraId="43874D3B" w14:textId="77777777" w:rsidR="004A7E7F" w:rsidRDefault="004A7E7F" w:rsidP="00560697">
      <w:pPr>
        <w:spacing w:after="0"/>
        <w:ind w:left="0" w:firstLine="0"/>
      </w:pPr>
      <w:r>
        <w:t xml:space="preserve">Intresseanmälan via hemsidan </w:t>
      </w:r>
    </w:p>
    <w:p w14:paraId="38AAB4D7" w14:textId="77777777" w:rsidR="00940DA1" w:rsidRDefault="00240F0E" w:rsidP="00560697">
      <w:pPr>
        <w:spacing w:after="0" w:line="259" w:lineRule="auto"/>
        <w:ind w:left="0" w:firstLine="0"/>
      </w:pPr>
      <w:hyperlink r:id="rId81">
        <w:r w:rsidR="004A7E7F">
          <w:rPr>
            <w:color w:val="007EC4"/>
            <w:u w:val="single" w:color="007EC4"/>
          </w:rPr>
          <w:t>www.stahl.se</w:t>
        </w:r>
      </w:hyperlink>
      <w:hyperlink r:id="rId82">
        <w:r w:rsidR="004A7E7F">
          <w:t xml:space="preserve"> </w:t>
        </w:r>
      </w:hyperlink>
      <w:r w:rsidR="004A7E7F">
        <w:t xml:space="preserve"> </w:t>
      </w:r>
    </w:p>
    <w:p w14:paraId="07E85EDF" w14:textId="77777777" w:rsidR="00560697" w:rsidRDefault="00560697" w:rsidP="00560697">
      <w:pPr>
        <w:spacing w:after="0" w:line="259" w:lineRule="auto"/>
        <w:ind w:left="0" w:firstLine="0"/>
      </w:pPr>
    </w:p>
    <w:p w14:paraId="788C3E6A" w14:textId="77777777" w:rsidR="004A7E7F" w:rsidRDefault="004A7E7F" w:rsidP="00560697">
      <w:pPr>
        <w:pStyle w:val="Rubrik3"/>
        <w:spacing w:before="0"/>
        <w:ind w:left="0" w:firstLine="0"/>
      </w:pPr>
      <w:r>
        <w:t xml:space="preserve">Hässelby Hem </w:t>
      </w:r>
    </w:p>
    <w:p w14:paraId="37436B8F" w14:textId="77777777" w:rsidR="004A7E7F" w:rsidRDefault="004A7E7F" w:rsidP="00560697">
      <w:pPr>
        <w:spacing w:after="0"/>
        <w:ind w:left="0" w:firstLine="0"/>
      </w:pPr>
      <w:r>
        <w:t xml:space="preserve">Har ca 2000 lägenheter i Hässelby </w:t>
      </w:r>
    </w:p>
    <w:p w14:paraId="30821AF3" w14:textId="77777777" w:rsidR="004A7E7F" w:rsidRDefault="004A7E7F" w:rsidP="00560697">
      <w:pPr>
        <w:spacing w:after="0"/>
        <w:ind w:left="0" w:firstLine="0"/>
      </w:pPr>
      <w:r>
        <w:t xml:space="preserve">Krav för att stå i kön: över 18 år, svenskt personnummer </w:t>
      </w:r>
    </w:p>
    <w:p w14:paraId="0A50B97E" w14:textId="77777777" w:rsidR="004A7E7F" w:rsidRDefault="004A7E7F" w:rsidP="00560697">
      <w:pPr>
        <w:spacing w:after="0"/>
        <w:ind w:left="0" w:firstLine="0"/>
      </w:pPr>
      <w:r>
        <w:t xml:space="preserve">Intresseanmälan via hemsidan </w:t>
      </w:r>
    </w:p>
    <w:p w14:paraId="55E8C8C0" w14:textId="77777777" w:rsidR="004A7E7F" w:rsidRDefault="00240F0E" w:rsidP="00560697">
      <w:pPr>
        <w:spacing w:after="0" w:line="259" w:lineRule="auto"/>
        <w:ind w:left="0" w:firstLine="0"/>
      </w:pPr>
      <w:hyperlink r:id="rId83">
        <w:r w:rsidR="004A7E7F">
          <w:rPr>
            <w:color w:val="007EC4"/>
            <w:u w:val="single" w:color="007EC4"/>
          </w:rPr>
          <w:t>www.hasselbyhem.se</w:t>
        </w:r>
      </w:hyperlink>
      <w:hyperlink r:id="rId84">
        <w:r w:rsidR="004A7E7F">
          <w:t xml:space="preserve"> </w:t>
        </w:r>
      </w:hyperlink>
    </w:p>
    <w:p w14:paraId="5E6A4D82" w14:textId="77777777" w:rsidR="004A7E7F" w:rsidRDefault="004A7E7F" w:rsidP="00560697">
      <w:pPr>
        <w:spacing w:after="0" w:line="259" w:lineRule="auto"/>
        <w:ind w:left="0" w:firstLine="0"/>
      </w:pPr>
    </w:p>
    <w:p w14:paraId="2F2C5350" w14:textId="77777777" w:rsidR="004A7E7F" w:rsidRDefault="004A7E7F" w:rsidP="00560697">
      <w:pPr>
        <w:pStyle w:val="Rubrik3"/>
        <w:spacing w:before="0"/>
        <w:ind w:left="0" w:firstLine="0"/>
      </w:pPr>
      <w:r>
        <w:t xml:space="preserve">John Mattsson Fastighets AB </w:t>
      </w:r>
    </w:p>
    <w:p w14:paraId="5284EACB" w14:textId="77777777" w:rsidR="004A7E7F" w:rsidRDefault="004A7E7F" w:rsidP="00560697">
      <w:pPr>
        <w:spacing w:after="0"/>
        <w:ind w:left="0" w:firstLine="0"/>
      </w:pPr>
      <w:r>
        <w:t xml:space="preserve">Har lägenheter på Lidingö </w:t>
      </w:r>
    </w:p>
    <w:p w14:paraId="50305991" w14:textId="77777777" w:rsidR="004A7E7F" w:rsidRDefault="004A7E7F" w:rsidP="00560697">
      <w:pPr>
        <w:spacing w:after="0"/>
        <w:ind w:left="0" w:firstLine="0"/>
      </w:pPr>
      <w:r>
        <w:t xml:space="preserve">Krav för att stå i kön: över 18 år </w:t>
      </w:r>
    </w:p>
    <w:p w14:paraId="69E8F820" w14:textId="77777777" w:rsidR="004A7E7F" w:rsidRDefault="004A7E7F" w:rsidP="00560697">
      <w:pPr>
        <w:spacing w:after="0"/>
        <w:ind w:left="0" w:firstLine="0"/>
      </w:pPr>
      <w:r>
        <w:t xml:space="preserve">Intresseanmälan via hemsidan, lediga lägenheter annonseras på torsdagar </w:t>
      </w:r>
    </w:p>
    <w:p w14:paraId="2983C568" w14:textId="77777777" w:rsidR="004A7E7F" w:rsidRDefault="00240F0E" w:rsidP="00560697">
      <w:pPr>
        <w:spacing w:after="0" w:line="259" w:lineRule="auto"/>
        <w:ind w:left="0" w:firstLine="0"/>
      </w:pPr>
      <w:hyperlink r:id="rId85">
        <w:r w:rsidR="004A7E7F">
          <w:rPr>
            <w:color w:val="007EC4"/>
            <w:u w:val="single" w:color="007EC4"/>
          </w:rPr>
          <w:t>www.johnmattsson.se</w:t>
        </w:r>
      </w:hyperlink>
      <w:hyperlink r:id="rId86">
        <w:r w:rsidR="004A7E7F">
          <w:t xml:space="preserve"> </w:t>
        </w:r>
      </w:hyperlink>
    </w:p>
    <w:p w14:paraId="3F390232" w14:textId="77777777" w:rsidR="004A7E7F" w:rsidRDefault="004A7E7F" w:rsidP="00560697">
      <w:pPr>
        <w:spacing w:after="0" w:line="259" w:lineRule="auto"/>
        <w:ind w:left="0" w:firstLine="0"/>
      </w:pPr>
    </w:p>
    <w:p w14:paraId="091602B9" w14:textId="77777777" w:rsidR="004A7E7F" w:rsidRDefault="004A7E7F" w:rsidP="00560697">
      <w:pPr>
        <w:pStyle w:val="Rubrik3"/>
        <w:spacing w:before="0"/>
        <w:ind w:left="0" w:firstLine="0"/>
      </w:pPr>
      <w:r>
        <w:t xml:space="preserve">Primula Byggnads AB </w:t>
      </w:r>
    </w:p>
    <w:p w14:paraId="2C731C6B" w14:textId="77777777" w:rsidR="004A7E7F" w:rsidRDefault="004A7E7F" w:rsidP="00560697">
      <w:pPr>
        <w:spacing w:after="0"/>
        <w:ind w:left="0" w:firstLine="0"/>
      </w:pPr>
      <w:r>
        <w:t xml:space="preserve">Har hyreslägenheter över hela Stockholm </w:t>
      </w:r>
    </w:p>
    <w:p w14:paraId="4F8BAFBC" w14:textId="3CE1A281" w:rsidR="007C3DA1" w:rsidRDefault="004A7E7F" w:rsidP="00560697">
      <w:pPr>
        <w:spacing w:after="0"/>
        <w:ind w:left="0" w:firstLine="0"/>
      </w:pPr>
      <w:r>
        <w:t xml:space="preserve">Finns ej kö, eventuella lediga lägenheter hittar man på deras hemsida </w:t>
      </w:r>
    </w:p>
    <w:p w14:paraId="03AF7442" w14:textId="3723F539" w:rsidR="00560697" w:rsidRDefault="00240F0E" w:rsidP="00560697">
      <w:pPr>
        <w:spacing w:after="0" w:line="259" w:lineRule="auto"/>
        <w:ind w:left="0" w:firstLine="0"/>
      </w:pPr>
      <w:hyperlink r:id="rId87">
        <w:r w:rsidR="004A7E7F">
          <w:rPr>
            <w:color w:val="007EC4"/>
            <w:u w:val="single" w:color="007EC4"/>
          </w:rPr>
          <w:t>www.primula.se</w:t>
        </w:r>
      </w:hyperlink>
      <w:hyperlink r:id="rId88">
        <w:r w:rsidR="004A7E7F">
          <w:t xml:space="preserve"> </w:t>
        </w:r>
      </w:hyperlink>
    </w:p>
    <w:p w14:paraId="798354AF" w14:textId="3E54BAA1" w:rsidR="007C3DA1" w:rsidRDefault="007C3DA1" w:rsidP="00560697">
      <w:pPr>
        <w:spacing w:after="0" w:line="259" w:lineRule="auto"/>
        <w:ind w:left="0" w:firstLine="0"/>
      </w:pPr>
    </w:p>
    <w:p w14:paraId="53889278" w14:textId="77777777" w:rsidR="007C3DA1" w:rsidRDefault="007C3DA1" w:rsidP="00560697">
      <w:pPr>
        <w:spacing w:after="0" w:line="259" w:lineRule="auto"/>
        <w:ind w:left="0" w:firstLine="0"/>
      </w:pPr>
    </w:p>
    <w:p w14:paraId="7D0BC93C" w14:textId="77777777" w:rsidR="004A7E7F" w:rsidRDefault="004A7E7F" w:rsidP="00560697">
      <w:pPr>
        <w:spacing w:after="0" w:line="259" w:lineRule="auto"/>
        <w:ind w:left="0" w:firstLine="0"/>
      </w:pPr>
      <w:proofErr w:type="spellStart"/>
      <w:r>
        <w:lastRenderedPageBreak/>
        <w:t>Proventum</w:t>
      </w:r>
      <w:proofErr w:type="spellEnd"/>
      <w:r>
        <w:t xml:space="preserve"> Fastigheter </w:t>
      </w:r>
    </w:p>
    <w:p w14:paraId="48340B04" w14:textId="77777777" w:rsidR="004A7E7F" w:rsidRDefault="004A7E7F" w:rsidP="00560697">
      <w:pPr>
        <w:spacing w:after="0"/>
        <w:ind w:left="0" w:firstLine="0"/>
      </w:pPr>
      <w:r>
        <w:t xml:space="preserve">Har hyreslägenheter i Haninge kommun </w:t>
      </w:r>
    </w:p>
    <w:p w14:paraId="0F977AFD" w14:textId="77777777" w:rsidR="004A7E7F" w:rsidRDefault="004A7E7F" w:rsidP="00560697">
      <w:pPr>
        <w:spacing w:after="0"/>
        <w:ind w:left="0" w:firstLine="0"/>
      </w:pPr>
      <w:r>
        <w:t xml:space="preserve">Krav för att stå i kön: över 18 år, svenskt personnummer </w:t>
      </w:r>
    </w:p>
    <w:p w14:paraId="4155E9EB" w14:textId="77777777" w:rsidR="004A7E7F" w:rsidRDefault="004A7E7F" w:rsidP="00560697">
      <w:pPr>
        <w:spacing w:after="0"/>
        <w:ind w:left="0" w:firstLine="0"/>
      </w:pPr>
      <w:r>
        <w:t xml:space="preserve">Intresseanmälan via hemsidan </w:t>
      </w:r>
    </w:p>
    <w:p w14:paraId="17FBA415" w14:textId="77777777" w:rsidR="004A7E7F" w:rsidRDefault="00240F0E" w:rsidP="00560697">
      <w:pPr>
        <w:spacing w:after="0" w:line="259" w:lineRule="auto"/>
        <w:ind w:left="0" w:firstLine="0"/>
      </w:pPr>
      <w:hyperlink r:id="rId89">
        <w:r w:rsidR="004A7E7F">
          <w:rPr>
            <w:color w:val="007EC4"/>
            <w:u w:val="single" w:color="007EC4"/>
          </w:rPr>
          <w:t>www.proventum.se</w:t>
        </w:r>
      </w:hyperlink>
      <w:hyperlink r:id="rId90">
        <w:r w:rsidR="004A7E7F">
          <w:t xml:space="preserve"> </w:t>
        </w:r>
      </w:hyperlink>
    </w:p>
    <w:p w14:paraId="2BD26696" w14:textId="77777777" w:rsidR="004A7E7F" w:rsidRDefault="004A7E7F" w:rsidP="00560697">
      <w:pPr>
        <w:spacing w:after="0" w:line="259" w:lineRule="auto"/>
        <w:ind w:left="0" w:firstLine="0"/>
      </w:pPr>
    </w:p>
    <w:p w14:paraId="41B661BB" w14:textId="77777777" w:rsidR="004A7E7F" w:rsidRDefault="004A7E7F" w:rsidP="00560697">
      <w:pPr>
        <w:pStyle w:val="Rubrik3"/>
        <w:spacing w:before="0"/>
        <w:ind w:left="0" w:firstLine="0"/>
      </w:pPr>
      <w:proofErr w:type="spellStart"/>
      <w:r>
        <w:t>Riflex</w:t>
      </w:r>
      <w:proofErr w:type="spellEnd"/>
      <w:r>
        <w:t xml:space="preserve"> </w:t>
      </w:r>
    </w:p>
    <w:p w14:paraId="0CD02997" w14:textId="77777777" w:rsidR="004A7E7F" w:rsidRDefault="004A7E7F" w:rsidP="00560697">
      <w:pPr>
        <w:spacing w:after="0"/>
        <w:ind w:left="0" w:firstLine="0"/>
      </w:pPr>
      <w:r>
        <w:t xml:space="preserve">Förvaltar och hyr ut drygt 300 hyreslägenheter i Roslagens områden Rimbo, Rånäs och Knivsta </w:t>
      </w:r>
    </w:p>
    <w:p w14:paraId="28D8337D" w14:textId="77777777" w:rsidR="004A7E7F" w:rsidRDefault="004A7E7F" w:rsidP="00560697">
      <w:pPr>
        <w:spacing w:after="0"/>
        <w:ind w:left="0" w:firstLine="0"/>
      </w:pPr>
      <w:r>
        <w:t xml:space="preserve">Krav för att vara registrerad som sökande: över 18 år, svenskt personnummer </w:t>
      </w:r>
    </w:p>
    <w:p w14:paraId="093C0DA4" w14:textId="77777777" w:rsidR="004A7E7F" w:rsidRDefault="004A7E7F" w:rsidP="00560697">
      <w:pPr>
        <w:spacing w:after="0"/>
        <w:ind w:left="0" w:firstLine="0"/>
      </w:pPr>
      <w:r>
        <w:t xml:space="preserve">Intresseanmälan via hemsidan </w:t>
      </w:r>
    </w:p>
    <w:p w14:paraId="5FE40E24" w14:textId="77777777" w:rsidR="004A7E7F" w:rsidRDefault="00240F0E" w:rsidP="00560697">
      <w:pPr>
        <w:spacing w:after="0" w:line="259" w:lineRule="auto"/>
        <w:ind w:left="0" w:firstLine="0"/>
      </w:pPr>
      <w:hyperlink r:id="rId91">
        <w:r w:rsidR="004A7E7F">
          <w:rPr>
            <w:color w:val="007EC4"/>
            <w:u w:val="single" w:color="007EC4"/>
          </w:rPr>
          <w:t>www.riflex.se</w:t>
        </w:r>
      </w:hyperlink>
      <w:hyperlink r:id="rId92">
        <w:r w:rsidR="004A7E7F">
          <w:t xml:space="preserve"> </w:t>
        </w:r>
      </w:hyperlink>
    </w:p>
    <w:p w14:paraId="4AFF5272" w14:textId="77777777" w:rsidR="004A7E7F" w:rsidRDefault="004A7E7F" w:rsidP="00560697">
      <w:pPr>
        <w:spacing w:after="0" w:line="259" w:lineRule="auto"/>
        <w:ind w:left="0" w:firstLine="0"/>
      </w:pPr>
    </w:p>
    <w:p w14:paraId="38918971" w14:textId="4D2749DE" w:rsidR="00940DA1" w:rsidRDefault="004A7E7F" w:rsidP="00560697">
      <w:pPr>
        <w:pStyle w:val="Rubrik3"/>
        <w:spacing w:before="0"/>
        <w:ind w:left="0" w:firstLine="0"/>
      </w:pPr>
      <w:r>
        <w:t xml:space="preserve">Solnabostäder  </w:t>
      </w:r>
    </w:p>
    <w:p w14:paraId="42527E4E" w14:textId="77777777" w:rsidR="00940DA1" w:rsidRDefault="004A7E7F" w:rsidP="00560697">
      <w:pPr>
        <w:spacing w:after="0"/>
        <w:ind w:left="0" w:firstLine="0"/>
      </w:pPr>
      <w:r>
        <w:t xml:space="preserve">Har hyreslägenheter i Solna </w:t>
      </w:r>
    </w:p>
    <w:p w14:paraId="71C45066" w14:textId="77777777" w:rsidR="004A7E7F" w:rsidRDefault="004A7E7F" w:rsidP="00560697">
      <w:pPr>
        <w:spacing w:after="0"/>
        <w:ind w:left="0" w:firstLine="0"/>
      </w:pPr>
      <w:r>
        <w:t xml:space="preserve">Krav för att stå i kön: över 18 år, svenskt personnummer </w:t>
      </w:r>
    </w:p>
    <w:p w14:paraId="134D3FA2" w14:textId="77777777" w:rsidR="004A7E7F" w:rsidRDefault="004A7E7F" w:rsidP="00560697">
      <w:pPr>
        <w:spacing w:after="0"/>
        <w:ind w:left="0" w:firstLine="0"/>
      </w:pPr>
      <w:r>
        <w:t xml:space="preserve">Intresseanmälan via hemsidan </w:t>
      </w:r>
    </w:p>
    <w:p w14:paraId="158EF6F5" w14:textId="77777777" w:rsidR="004A7E7F" w:rsidRDefault="00240F0E" w:rsidP="00560697">
      <w:pPr>
        <w:spacing w:after="0" w:line="259" w:lineRule="auto"/>
        <w:ind w:left="0" w:firstLine="0"/>
      </w:pPr>
      <w:hyperlink r:id="rId93">
        <w:r w:rsidR="004A7E7F">
          <w:rPr>
            <w:color w:val="007EC4"/>
            <w:u w:val="single" w:color="007EC4"/>
          </w:rPr>
          <w:t>www.signalisten.se</w:t>
        </w:r>
      </w:hyperlink>
      <w:hyperlink r:id="rId94">
        <w:r w:rsidR="004A7E7F">
          <w:t xml:space="preserve"> </w:t>
        </w:r>
      </w:hyperlink>
    </w:p>
    <w:p w14:paraId="28A4C4F6" w14:textId="77777777" w:rsidR="00940DA1" w:rsidRDefault="00940DA1" w:rsidP="00560697">
      <w:pPr>
        <w:pStyle w:val="Rubrik3"/>
        <w:spacing w:before="0"/>
        <w:ind w:left="0" w:firstLine="0"/>
      </w:pPr>
    </w:p>
    <w:p w14:paraId="5424CE6F" w14:textId="77777777" w:rsidR="004A7E7F" w:rsidRDefault="004A7E7F" w:rsidP="00560697">
      <w:pPr>
        <w:pStyle w:val="Rubrik3"/>
        <w:spacing w:before="0"/>
        <w:ind w:left="0" w:firstLine="0"/>
      </w:pPr>
      <w:r>
        <w:t xml:space="preserve">Wallenstam  </w:t>
      </w:r>
    </w:p>
    <w:p w14:paraId="23105397" w14:textId="77777777" w:rsidR="004A7E7F" w:rsidRDefault="004A7E7F" w:rsidP="00560697">
      <w:pPr>
        <w:spacing w:after="0"/>
        <w:ind w:left="0" w:firstLine="0"/>
      </w:pPr>
      <w:r>
        <w:t xml:space="preserve">Har hyreslägenheter över hela Stockholm </w:t>
      </w:r>
    </w:p>
    <w:p w14:paraId="44638479" w14:textId="77777777" w:rsidR="004A7E7F" w:rsidRDefault="004A7E7F" w:rsidP="00560697">
      <w:pPr>
        <w:spacing w:after="0"/>
        <w:ind w:left="0" w:firstLine="0"/>
      </w:pPr>
      <w:r>
        <w:t>Intresseanmälan kan endast göras för nyproduktion som görs på deras hemsida (”först-till-</w:t>
      </w:r>
      <w:proofErr w:type="gramStart"/>
      <w:r>
        <w:t>kvarn princip</w:t>
      </w:r>
      <w:proofErr w:type="gramEnd"/>
      <w:r>
        <w:t xml:space="preserve">”) </w:t>
      </w:r>
    </w:p>
    <w:p w14:paraId="38DDEDC6" w14:textId="77777777" w:rsidR="00940DA1" w:rsidRDefault="00240F0E" w:rsidP="00560697">
      <w:pPr>
        <w:spacing w:after="0" w:line="259" w:lineRule="auto"/>
        <w:ind w:left="0" w:firstLine="0"/>
      </w:pPr>
      <w:hyperlink r:id="rId95">
        <w:r w:rsidR="004A7E7F">
          <w:rPr>
            <w:color w:val="007EC4"/>
            <w:u w:val="single" w:color="007EC4"/>
          </w:rPr>
          <w:t>www.wallenstam.se</w:t>
        </w:r>
      </w:hyperlink>
      <w:hyperlink r:id="rId96">
        <w:r w:rsidR="004A7E7F">
          <w:t xml:space="preserve"> </w:t>
        </w:r>
      </w:hyperlink>
      <w:r w:rsidR="004A7E7F">
        <w:t xml:space="preserve"> </w:t>
      </w:r>
    </w:p>
    <w:p w14:paraId="34F79A46" w14:textId="77777777" w:rsidR="00560697" w:rsidRDefault="00560697" w:rsidP="00560697">
      <w:pPr>
        <w:ind w:left="0" w:firstLine="0"/>
      </w:pPr>
      <w:bookmarkStart w:id="13" w:name="_Toc30513"/>
    </w:p>
    <w:p w14:paraId="19E64500" w14:textId="77777777" w:rsidR="00560697" w:rsidRDefault="00560697" w:rsidP="00560697">
      <w:pPr>
        <w:ind w:left="0" w:firstLine="0"/>
      </w:pPr>
    </w:p>
    <w:p w14:paraId="31F1D51C" w14:textId="77777777" w:rsidR="00560697" w:rsidRDefault="00560697" w:rsidP="00560697">
      <w:pPr>
        <w:ind w:left="0" w:firstLine="0"/>
      </w:pPr>
    </w:p>
    <w:p w14:paraId="25897149" w14:textId="77777777" w:rsidR="00560697" w:rsidRDefault="00560697" w:rsidP="00560697">
      <w:pPr>
        <w:ind w:left="0" w:firstLine="0"/>
      </w:pPr>
    </w:p>
    <w:p w14:paraId="24CBB664" w14:textId="77777777" w:rsidR="00560697" w:rsidRPr="00560697" w:rsidRDefault="00560697" w:rsidP="00560697">
      <w:pPr>
        <w:ind w:left="0" w:firstLine="0"/>
        <w:sectPr w:rsidR="00560697" w:rsidRPr="00560697" w:rsidSect="007C3DA1">
          <w:type w:val="continuous"/>
          <w:pgSz w:w="11909" w:h="16834" w:code="9"/>
          <w:pgMar w:top="1440" w:right="1440" w:bottom="1440" w:left="1440" w:header="283" w:footer="680" w:gutter="0"/>
          <w:cols w:num="2" w:space="720"/>
          <w:titlePg/>
          <w:docGrid w:linePitch="360"/>
        </w:sectPr>
      </w:pPr>
    </w:p>
    <w:p w14:paraId="3620EEFF" w14:textId="77777777" w:rsidR="00DB7BDC" w:rsidRDefault="00DB7BDC" w:rsidP="000F1960">
      <w:pPr>
        <w:pStyle w:val="Rubrik1"/>
        <w:ind w:left="0" w:firstLine="0"/>
        <w:sectPr w:rsidR="00DB7BDC" w:rsidSect="007C3DA1">
          <w:pgSz w:w="11909" w:h="16834" w:code="9"/>
          <w:pgMar w:top="1440" w:right="1440" w:bottom="1440" w:left="1440" w:header="283" w:footer="680" w:gutter="0"/>
          <w:cols w:space="720"/>
          <w:titlePg/>
          <w:docGrid w:linePitch="360"/>
        </w:sectPr>
      </w:pPr>
      <w:bookmarkStart w:id="14" w:name="_Toc43800951"/>
      <w:bookmarkEnd w:id="13"/>
      <w:r>
        <w:lastRenderedPageBreak/>
        <w:t>Hyresvärdar runtom i Sverige</w:t>
      </w:r>
      <w:bookmarkEnd w:id="14"/>
    </w:p>
    <w:p w14:paraId="287D9038" w14:textId="77777777" w:rsidR="00DB7BDC" w:rsidRDefault="00DB7BDC" w:rsidP="00DB7BDC">
      <w:pPr>
        <w:spacing w:after="18" w:line="259" w:lineRule="auto"/>
        <w:ind w:left="0" w:firstLine="0"/>
      </w:pPr>
    </w:p>
    <w:p w14:paraId="7412772D" w14:textId="77777777" w:rsidR="00DB7BDC" w:rsidRDefault="00DB7BDC" w:rsidP="00560697">
      <w:pPr>
        <w:pStyle w:val="Rubrik3"/>
        <w:ind w:left="0" w:firstLine="0"/>
      </w:pPr>
      <w:r>
        <w:t xml:space="preserve">Boplats Göteborg </w:t>
      </w:r>
    </w:p>
    <w:p w14:paraId="0372FA74" w14:textId="77777777" w:rsidR="00DB7BDC" w:rsidRDefault="00DB7BDC" w:rsidP="00560697">
      <w:pPr>
        <w:ind w:left="0" w:right="21" w:firstLine="0"/>
      </w:pPr>
      <w:r>
        <w:t xml:space="preserve">Krav för att vara registrerad som sökande: över 17 år, svenskt personnummer  </w:t>
      </w:r>
    </w:p>
    <w:p w14:paraId="6CFEE66A" w14:textId="77777777" w:rsidR="00DB7BDC" w:rsidRDefault="00240F0E" w:rsidP="00560697">
      <w:pPr>
        <w:spacing w:after="22" w:line="259" w:lineRule="auto"/>
        <w:ind w:left="0" w:right="21" w:firstLine="0"/>
      </w:pPr>
      <w:hyperlink r:id="rId97">
        <w:r w:rsidR="00DB7BDC">
          <w:rPr>
            <w:color w:val="007EC4"/>
            <w:u w:val="single" w:color="007EC4"/>
          </w:rPr>
          <w:t>www.boplats.se</w:t>
        </w:r>
      </w:hyperlink>
      <w:hyperlink r:id="rId98">
        <w:r w:rsidR="00DB7BDC">
          <w:t xml:space="preserve"> </w:t>
        </w:r>
      </w:hyperlink>
    </w:p>
    <w:p w14:paraId="09DA6C25" w14:textId="77777777" w:rsidR="00DB7BDC" w:rsidRDefault="00DB7BDC" w:rsidP="00560697">
      <w:pPr>
        <w:spacing w:after="18" w:line="259" w:lineRule="auto"/>
        <w:ind w:left="0" w:firstLine="0"/>
      </w:pPr>
    </w:p>
    <w:p w14:paraId="1B736FD5" w14:textId="77777777" w:rsidR="00DB7BDC" w:rsidRDefault="00DB7BDC" w:rsidP="00560697">
      <w:pPr>
        <w:pStyle w:val="Rubrik3"/>
        <w:ind w:left="0" w:firstLine="0"/>
      </w:pPr>
      <w:r>
        <w:t xml:space="preserve">Boplats Syd  </w:t>
      </w:r>
    </w:p>
    <w:p w14:paraId="3695EE2F" w14:textId="77777777" w:rsidR="00DB7BDC" w:rsidRDefault="00DB7BDC" w:rsidP="00560697">
      <w:pPr>
        <w:ind w:left="0" w:right="21" w:firstLine="0"/>
      </w:pPr>
      <w:r>
        <w:t xml:space="preserve">Krav för att vara registrerad som sökande: över 17 år, svenskt personnummer </w:t>
      </w:r>
    </w:p>
    <w:p w14:paraId="30DF5692" w14:textId="77777777" w:rsidR="00DB7BDC" w:rsidRDefault="00240F0E" w:rsidP="00560697">
      <w:pPr>
        <w:spacing w:after="22" w:line="259" w:lineRule="auto"/>
        <w:ind w:left="0" w:right="21" w:firstLine="0"/>
      </w:pPr>
      <w:hyperlink r:id="rId99">
        <w:r w:rsidR="00DB7BDC">
          <w:rPr>
            <w:color w:val="007EC4"/>
            <w:u w:val="single" w:color="007EC4"/>
          </w:rPr>
          <w:t>www.boplatssyd.se</w:t>
        </w:r>
      </w:hyperlink>
      <w:hyperlink r:id="rId100">
        <w:r w:rsidR="00DB7BDC">
          <w:rPr>
            <w:b/>
          </w:rPr>
          <w:t xml:space="preserve"> </w:t>
        </w:r>
      </w:hyperlink>
    </w:p>
    <w:p w14:paraId="0308DC2F" w14:textId="77777777" w:rsidR="00DB7BDC" w:rsidRDefault="00DB7BDC" w:rsidP="00560697">
      <w:pPr>
        <w:spacing w:after="18" w:line="259" w:lineRule="auto"/>
        <w:ind w:left="0" w:firstLine="0"/>
      </w:pPr>
    </w:p>
    <w:p w14:paraId="05F3B2F2" w14:textId="77777777" w:rsidR="00DB7BDC" w:rsidRDefault="00DB7BDC" w:rsidP="00560697">
      <w:pPr>
        <w:pStyle w:val="Rubrik3"/>
        <w:ind w:left="0" w:firstLine="0"/>
      </w:pPr>
      <w:r>
        <w:t xml:space="preserve">Bostäder i Borås </w:t>
      </w:r>
    </w:p>
    <w:p w14:paraId="7124A669" w14:textId="77777777" w:rsidR="00DB7BDC" w:rsidRDefault="00DB7BDC" w:rsidP="00560697">
      <w:pPr>
        <w:ind w:left="0" w:right="21" w:firstLine="0"/>
      </w:pPr>
      <w:r>
        <w:t xml:space="preserve">Krav för att stå i kön: över 18 år, svenskt personnummer </w:t>
      </w:r>
    </w:p>
    <w:p w14:paraId="2610F955" w14:textId="77777777" w:rsidR="00DB7BDC" w:rsidRDefault="00240F0E" w:rsidP="00560697">
      <w:pPr>
        <w:spacing w:after="22" w:line="259" w:lineRule="auto"/>
        <w:ind w:left="0" w:right="21" w:firstLine="0"/>
      </w:pPr>
      <w:hyperlink r:id="rId101">
        <w:r w:rsidR="00DB7BDC">
          <w:rPr>
            <w:color w:val="007EC4"/>
            <w:u w:val="single" w:color="007EC4"/>
          </w:rPr>
          <w:t>www.bostader.boras.se</w:t>
        </w:r>
      </w:hyperlink>
      <w:hyperlink r:id="rId102">
        <w:r w:rsidR="00DB7BDC">
          <w:t xml:space="preserve"> </w:t>
        </w:r>
      </w:hyperlink>
    </w:p>
    <w:p w14:paraId="7439EB7F" w14:textId="77777777" w:rsidR="000F1960" w:rsidRDefault="000F1960" w:rsidP="00560697">
      <w:pPr>
        <w:spacing w:after="22" w:line="259" w:lineRule="auto"/>
        <w:ind w:left="0" w:right="21" w:firstLine="0"/>
      </w:pPr>
    </w:p>
    <w:p w14:paraId="6D0C5B20" w14:textId="77777777" w:rsidR="00DB7BDC" w:rsidRDefault="00DB7BDC" w:rsidP="00560697">
      <w:pPr>
        <w:pStyle w:val="Rubrik3"/>
        <w:ind w:left="0" w:firstLine="0"/>
      </w:pPr>
      <w:proofErr w:type="spellStart"/>
      <w:r>
        <w:t>BroGripen</w:t>
      </w:r>
      <w:proofErr w:type="spellEnd"/>
      <w:r>
        <w:t xml:space="preserve"> AB </w:t>
      </w:r>
    </w:p>
    <w:p w14:paraId="0E10BB5C" w14:textId="77777777" w:rsidR="00DB7BDC" w:rsidRDefault="00DB7BDC" w:rsidP="00560697">
      <w:pPr>
        <w:ind w:left="0" w:right="21" w:firstLine="0"/>
      </w:pPr>
      <w:r>
        <w:t xml:space="preserve">Krav för att vara registrerad som sökande: över 18 år, svenskt personnummer </w:t>
      </w:r>
    </w:p>
    <w:p w14:paraId="32F07F15" w14:textId="77777777" w:rsidR="00DB7BDC" w:rsidRDefault="00240F0E" w:rsidP="00560697">
      <w:pPr>
        <w:spacing w:after="22" w:line="259" w:lineRule="auto"/>
        <w:ind w:left="0" w:right="21" w:firstLine="0"/>
      </w:pPr>
      <w:hyperlink r:id="rId103">
        <w:r w:rsidR="00DB7BDC">
          <w:rPr>
            <w:color w:val="007EC4"/>
            <w:u w:val="single" w:color="007EC4"/>
          </w:rPr>
          <w:t>www.brogripen.se</w:t>
        </w:r>
      </w:hyperlink>
      <w:hyperlink r:id="rId104">
        <w:r w:rsidR="00DB7BDC">
          <w:t xml:space="preserve"> </w:t>
        </w:r>
      </w:hyperlink>
    </w:p>
    <w:p w14:paraId="4F48071E" w14:textId="77777777" w:rsidR="00DB7BDC" w:rsidRDefault="00DB7BDC" w:rsidP="00560697">
      <w:pPr>
        <w:spacing w:after="22" w:line="259" w:lineRule="auto"/>
        <w:ind w:left="0" w:right="21" w:firstLine="0"/>
      </w:pPr>
    </w:p>
    <w:p w14:paraId="1945F679" w14:textId="77777777" w:rsidR="00DB7BDC" w:rsidRDefault="00DB7BDC" w:rsidP="00560697">
      <w:pPr>
        <w:pStyle w:val="Rubrik3"/>
        <w:ind w:left="0" w:firstLine="0"/>
      </w:pPr>
      <w:r>
        <w:t xml:space="preserve">Burlövs Bostäder </w:t>
      </w:r>
    </w:p>
    <w:p w14:paraId="2C0D3B01" w14:textId="77777777" w:rsidR="00DB7BDC" w:rsidRDefault="00DB7BDC" w:rsidP="00560697">
      <w:pPr>
        <w:ind w:left="0" w:right="21" w:firstLine="0"/>
      </w:pPr>
      <w:r>
        <w:t xml:space="preserve">Krav för att stå i kön: över 18 år, svenskt personnummer </w:t>
      </w:r>
    </w:p>
    <w:p w14:paraId="129D4DF0" w14:textId="77777777" w:rsidR="000F1960" w:rsidRDefault="00240F0E" w:rsidP="00560697">
      <w:pPr>
        <w:spacing w:after="22" w:line="259" w:lineRule="auto"/>
        <w:ind w:left="0" w:right="21" w:firstLine="0"/>
        <w:rPr>
          <w:b/>
        </w:rPr>
      </w:pPr>
      <w:hyperlink r:id="rId105">
        <w:r w:rsidR="00DB7BDC">
          <w:rPr>
            <w:color w:val="007EC4"/>
            <w:u w:val="single" w:color="007EC4"/>
          </w:rPr>
          <w:t>www.burlovsbostader.se</w:t>
        </w:r>
      </w:hyperlink>
      <w:hyperlink r:id="rId106">
        <w:r w:rsidR="00DB7BDC">
          <w:rPr>
            <w:b/>
          </w:rPr>
          <w:t xml:space="preserve"> </w:t>
        </w:r>
      </w:hyperlink>
    </w:p>
    <w:p w14:paraId="37C3A8FC" w14:textId="77777777" w:rsidR="000F1960" w:rsidRPr="000F1960" w:rsidRDefault="000F1960" w:rsidP="00560697">
      <w:pPr>
        <w:spacing w:after="22" w:line="259" w:lineRule="auto"/>
        <w:ind w:left="0" w:right="21" w:firstLine="0"/>
        <w:rPr>
          <w:b/>
        </w:rPr>
      </w:pPr>
    </w:p>
    <w:p w14:paraId="6836993F" w14:textId="77777777" w:rsidR="00DB7BDC" w:rsidRDefault="00DB7BDC" w:rsidP="00560697">
      <w:pPr>
        <w:pStyle w:val="Rubrik3"/>
        <w:ind w:left="0" w:firstLine="0"/>
      </w:pPr>
      <w:r>
        <w:t xml:space="preserve">Eskilstuna Kommunfastigheter </w:t>
      </w:r>
    </w:p>
    <w:p w14:paraId="11A1ED97" w14:textId="77777777" w:rsidR="00DB7BDC" w:rsidRDefault="00DB7BDC" w:rsidP="00560697">
      <w:pPr>
        <w:ind w:left="0" w:right="21" w:firstLine="0"/>
      </w:pPr>
      <w:r>
        <w:t xml:space="preserve">Krav för att stå i kön: över 18 år, svenskt personnummer </w:t>
      </w:r>
    </w:p>
    <w:p w14:paraId="0C247C52" w14:textId="77777777" w:rsidR="000F1960" w:rsidRDefault="00240F0E" w:rsidP="00560697">
      <w:pPr>
        <w:spacing w:after="22" w:line="259" w:lineRule="auto"/>
        <w:ind w:left="0" w:right="21" w:firstLine="0"/>
      </w:pPr>
      <w:hyperlink r:id="rId107">
        <w:r w:rsidR="00DB7BDC">
          <w:rPr>
            <w:color w:val="007EC4"/>
            <w:u w:val="single" w:color="007EC4"/>
          </w:rPr>
          <w:t>www.kfast.se</w:t>
        </w:r>
      </w:hyperlink>
      <w:hyperlink r:id="rId108">
        <w:r w:rsidR="00DB7BDC">
          <w:rPr>
            <w:b/>
          </w:rPr>
          <w:t xml:space="preserve"> </w:t>
        </w:r>
      </w:hyperlink>
    </w:p>
    <w:p w14:paraId="6EC20DAF" w14:textId="77777777" w:rsidR="00DB7BDC" w:rsidRDefault="00DB7BDC" w:rsidP="00560697">
      <w:pPr>
        <w:pStyle w:val="Rubrik3"/>
        <w:ind w:left="0" w:firstLine="0"/>
      </w:pPr>
      <w:r>
        <w:t xml:space="preserve">Flens Bostads AB </w:t>
      </w:r>
    </w:p>
    <w:p w14:paraId="2593DFBF" w14:textId="77777777" w:rsidR="00DB7BDC" w:rsidRDefault="00DB7BDC" w:rsidP="00560697">
      <w:pPr>
        <w:ind w:left="0" w:right="21" w:firstLine="0"/>
      </w:pPr>
      <w:r>
        <w:t xml:space="preserve">Krav för att stå i kön: över 18 år, svenskt personnummer </w:t>
      </w:r>
    </w:p>
    <w:p w14:paraId="34FB6EE4" w14:textId="77777777" w:rsidR="00DB7BDC" w:rsidRDefault="00240F0E" w:rsidP="00560697">
      <w:pPr>
        <w:spacing w:after="22" w:line="259" w:lineRule="auto"/>
        <w:ind w:left="0" w:right="21" w:firstLine="0"/>
      </w:pPr>
      <w:hyperlink r:id="rId109">
        <w:r w:rsidR="00DB7BDC">
          <w:rPr>
            <w:color w:val="007EC4"/>
            <w:u w:val="single" w:color="007EC4"/>
          </w:rPr>
          <w:t>www.flensbostad.se</w:t>
        </w:r>
      </w:hyperlink>
      <w:hyperlink r:id="rId110">
        <w:r w:rsidR="00DB7BDC">
          <w:t xml:space="preserve"> </w:t>
        </w:r>
      </w:hyperlink>
    </w:p>
    <w:p w14:paraId="2CD9E5C3" w14:textId="77777777" w:rsidR="00DB7BDC" w:rsidRDefault="00DB7BDC" w:rsidP="00560697">
      <w:pPr>
        <w:spacing w:after="18" w:line="259" w:lineRule="auto"/>
        <w:ind w:left="0" w:firstLine="0"/>
      </w:pPr>
    </w:p>
    <w:p w14:paraId="3E5047E0" w14:textId="77777777" w:rsidR="00DB7BDC" w:rsidRDefault="00DB7BDC" w:rsidP="00560697">
      <w:pPr>
        <w:pStyle w:val="Rubrik3"/>
        <w:ind w:left="0" w:firstLine="0"/>
      </w:pPr>
      <w:r>
        <w:t xml:space="preserve">Gnestahem </w:t>
      </w:r>
    </w:p>
    <w:p w14:paraId="28E234A4" w14:textId="77777777" w:rsidR="00DB7BDC" w:rsidRDefault="00DB7BDC" w:rsidP="00560697">
      <w:pPr>
        <w:ind w:left="0" w:right="21" w:firstLine="0"/>
      </w:pPr>
      <w:r>
        <w:t xml:space="preserve">Krav för att stå i kön: över 18 år, svenskt personnummer </w:t>
      </w:r>
    </w:p>
    <w:p w14:paraId="090A505F" w14:textId="77777777" w:rsidR="00DB7BDC" w:rsidRDefault="00240F0E" w:rsidP="00560697">
      <w:pPr>
        <w:spacing w:after="22" w:line="259" w:lineRule="auto"/>
        <w:ind w:left="0" w:right="21" w:firstLine="0"/>
      </w:pPr>
      <w:hyperlink r:id="rId111">
        <w:r w:rsidR="00DB7BDC">
          <w:rPr>
            <w:color w:val="007EC4"/>
            <w:u w:val="single" w:color="007EC4"/>
          </w:rPr>
          <w:t>www.gnestahem.se</w:t>
        </w:r>
      </w:hyperlink>
      <w:hyperlink r:id="rId112">
        <w:r w:rsidR="00DB7BDC">
          <w:t xml:space="preserve"> </w:t>
        </w:r>
      </w:hyperlink>
    </w:p>
    <w:p w14:paraId="5B05AE6A" w14:textId="53D90B04" w:rsidR="00DB7BDC" w:rsidRDefault="00DB7BDC" w:rsidP="00560697">
      <w:pPr>
        <w:pStyle w:val="Rubrik3"/>
        <w:ind w:left="0" w:firstLine="0"/>
      </w:pPr>
      <w:proofErr w:type="spellStart"/>
      <w:r>
        <w:t>Graflunds</w:t>
      </w:r>
      <w:proofErr w:type="spellEnd"/>
      <w:r>
        <w:t xml:space="preserve"> </w:t>
      </w:r>
    </w:p>
    <w:p w14:paraId="040107EE" w14:textId="77777777" w:rsidR="00DB7BDC" w:rsidRDefault="00DB7BDC" w:rsidP="00560697">
      <w:pPr>
        <w:ind w:left="0" w:right="21" w:firstLine="0"/>
      </w:pPr>
      <w:r>
        <w:t xml:space="preserve">Krav för att stå i kön: över 18 år, svenskt personnummer </w:t>
      </w:r>
    </w:p>
    <w:p w14:paraId="3699ECC2" w14:textId="77777777" w:rsidR="00DB7BDC" w:rsidRDefault="00240F0E" w:rsidP="00560697">
      <w:pPr>
        <w:spacing w:after="22" w:line="259" w:lineRule="auto"/>
        <w:ind w:left="0" w:right="21" w:firstLine="0"/>
      </w:pPr>
      <w:hyperlink r:id="rId113">
        <w:r w:rsidR="00DB7BDC">
          <w:rPr>
            <w:color w:val="007EC4"/>
            <w:u w:val="single" w:color="007EC4"/>
          </w:rPr>
          <w:t>www.graflunds.se</w:t>
        </w:r>
      </w:hyperlink>
      <w:hyperlink r:id="rId114">
        <w:r w:rsidR="00DB7BDC">
          <w:t xml:space="preserve"> </w:t>
        </w:r>
      </w:hyperlink>
    </w:p>
    <w:p w14:paraId="4A1CAA43" w14:textId="77777777" w:rsidR="00DB7BDC" w:rsidRDefault="00DB7BDC" w:rsidP="00560697">
      <w:pPr>
        <w:spacing w:after="18" w:line="259" w:lineRule="auto"/>
        <w:ind w:left="0" w:firstLine="0"/>
      </w:pPr>
    </w:p>
    <w:p w14:paraId="48BCB9BC" w14:textId="77777777" w:rsidR="00DB7BDC" w:rsidRDefault="00DB7BDC" w:rsidP="00560697">
      <w:pPr>
        <w:pStyle w:val="Rubrik3"/>
        <w:ind w:left="0" w:firstLine="0"/>
      </w:pPr>
      <w:r>
        <w:t xml:space="preserve">Gotlandshem </w:t>
      </w:r>
    </w:p>
    <w:p w14:paraId="0B2E42A2" w14:textId="77777777" w:rsidR="00DB7BDC" w:rsidRDefault="00DB7BDC" w:rsidP="00560697">
      <w:pPr>
        <w:ind w:left="0" w:right="21" w:firstLine="0"/>
      </w:pPr>
      <w:r>
        <w:t xml:space="preserve">Krav för att stå i kön: över 18 år, svenskt personnummer </w:t>
      </w:r>
    </w:p>
    <w:p w14:paraId="08BEF275" w14:textId="77777777" w:rsidR="00DB7BDC" w:rsidRDefault="00240F0E" w:rsidP="00560697">
      <w:pPr>
        <w:spacing w:after="22" w:line="259" w:lineRule="auto"/>
        <w:ind w:left="0" w:right="21" w:firstLine="0"/>
      </w:pPr>
      <w:hyperlink r:id="rId115">
        <w:r w:rsidR="00DB7BDC">
          <w:rPr>
            <w:color w:val="007EC4"/>
            <w:u w:val="single" w:color="007EC4"/>
          </w:rPr>
          <w:t>www.gotlandshem.se</w:t>
        </w:r>
      </w:hyperlink>
      <w:hyperlink r:id="rId116">
        <w:r w:rsidR="00DB7BDC">
          <w:t xml:space="preserve"> </w:t>
        </w:r>
      </w:hyperlink>
    </w:p>
    <w:p w14:paraId="20682F6C" w14:textId="77777777" w:rsidR="00DB7BDC" w:rsidRDefault="00DB7BDC" w:rsidP="00560697">
      <w:pPr>
        <w:pStyle w:val="Rubrik3"/>
        <w:ind w:left="0" w:firstLine="0"/>
      </w:pPr>
      <w:r>
        <w:t xml:space="preserve">Halmstad Fastighets AB  </w:t>
      </w:r>
    </w:p>
    <w:p w14:paraId="57F00F8F" w14:textId="77777777" w:rsidR="00DB7BDC" w:rsidRDefault="00DB7BDC" w:rsidP="00560697">
      <w:pPr>
        <w:ind w:left="0" w:right="21" w:firstLine="0"/>
      </w:pPr>
      <w:r>
        <w:t xml:space="preserve">Krav för att stå i kön: över 16 år, svenskt personnummer </w:t>
      </w:r>
    </w:p>
    <w:p w14:paraId="2F91CC2C" w14:textId="77777777" w:rsidR="00DB7BDC" w:rsidRDefault="00240F0E" w:rsidP="00560697">
      <w:pPr>
        <w:spacing w:after="22" w:line="259" w:lineRule="auto"/>
        <w:ind w:left="0" w:right="21" w:firstLine="0"/>
      </w:pPr>
      <w:hyperlink r:id="rId117">
        <w:r w:rsidR="00DB7BDC">
          <w:rPr>
            <w:color w:val="007EC4"/>
            <w:u w:val="single" w:color="007EC4"/>
          </w:rPr>
          <w:t>www.hfab.se</w:t>
        </w:r>
      </w:hyperlink>
      <w:hyperlink r:id="rId118">
        <w:r w:rsidR="00DB7BDC">
          <w:t xml:space="preserve"> </w:t>
        </w:r>
      </w:hyperlink>
    </w:p>
    <w:p w14:paraId="07528B0E" w14:textId="77777777" w:rsidR="00DB7BDC" w:rsidRDefault="00DB7BDC" w:rsidP="00560697">
      <w:pPr>
        <w:spacing w:after="0" w:line="259" w:lineRule="auto"/>
        <w:ind w:left="0" w:firstLine="0"/>
      </w:pPr>
    </w:p>
    <w:p w14:paraId="04AD4E1D" w14:textId="77777777" w:rsidR="00DB7BDC" w:rsidRDefault="00DB7BDC" w:rsidP="00560697">
      <w:pPr>
        <w:pStyle w:val="Rubrik3"/>
        <w:ind w:left="0" w:firstLine="0"/>
      </w:pPr>
      <w:proofErr w:type="spellStart"/>
      <w:r>
        <w:t>Heimstaden</w:t>
      </w:r>
      <w:proofErr w:type="spellEnd"/>
      <w:r>
        <w:t xml:space="preserve">  </w:t>
      </w:r>
    </w:p>
    <w:p w14:paraId="079A6097" w14:textId="77777777" w:rsidR="00DB7BDC" w:rsidRDefault="00240F0E" w:rsidP="00560697">
      <w:pPr>
        <w:spacing w:after="22" w:line="259" w:lineRule="auto"/>
        <w:ind w:left="0" w:right="21" w:firstLine="0"/>
      </w:pPr>
      <w:hyperlink r:id="rId119">
        <w:r w:rsidR="00DB7BDC">
          <w:rPr>
            <w:color w:val="007EC4"/>
            <w:u w:val="single" w:color="007EC4"/>
          </w:rPr>
          <w:t>www.heimstaden.com</w:t>
        </w:r>
      </w:hyperlink>
      <w:hyperlink r:id="rId120">
        <w:r w:rsidR="00DB7BDC">
          <w:t xml:space="preserve"> </w:t>
        </w:r>
      </w:hyperlink>
    </w:p>
    <w:p w14:paraId="48784138" w14:textId="77777777" w:rsidR="00DB7BDC" w:rsidRDefault="00DB7BDC" w:rsidP="00560697">
      <w:pPr>
        <w:spacing w:after="18" w:line="259" w:lineRule="auto"/>
        <w:ind w:left="0" w:firstLine="0"/>
      </w:pPr>
    </w:p>
    <w:p w14:paraId="486ADC4E" w14:textId="77777777" w:rsidR="00DB7BDC" w:rsidRDefault="00DB7BDC" w:rsidP="00560697">
      <w:pPr>
        <w:pStyle w:val="Rubrik3"/>
        <w:ind w:left="0" w:firstLine="0"/>
      </w:pPr>
      <w:r>
        <w:t xml:space="preserve">Helsingborgshem </w:t>
      </w:r>
    </w:p>
    <w:p w14:paraId="469289CE" w14:textId="77777777" w:rsidR="00DB7BDC" w:rsidRDefault="00DB7BDC" w:rsidP="00560697">
      <w:pPr>
        <w:ind w:left="0" w:right="21" w:firstLine="0"/>
      </w:pPr>
      <w:r>
        <w:t xml:space="preserve">Krav för att stå i kön: över 16 år, svenskt personnummer </w:t>
      </w:r>
    </w:p>
    <w:p w14:paraId="7EBD8C22" w14:textId="77777777" w:rsidR="00DB7BDC" w:rsidRDefault="00240F0E" w:rsidP="00560697">
      <w:pPr>
        <w:spacing w:after="22" w:line="259" w:lineRule="auto"/>
        <w:ind w:left="0" w:right="21" w:firstLine="0"/>
      </w:pPr>
      <w:hyperlink r:id="rId121">
        <w:r w:rsidR="00DB7BDC">
          <w:rPr>
            <w:color w:val="007EC4"/>
            <w:u w:val="single" w:color="007EC4"/>
          </w:rPr>
          <w:t>www.helsingborgshem.se</w:t>
        </w:r>
      </w:hyperlink>
      <w:hyperlink r:id="rId122">
        <w:r w:rsidR="00DB7BDC">
          <w:t xml:space="preserve"> </w:t>
        </w:r>
      </w:hyperlink>
    </w:p>
    <w:p w14:paraId="48B5EE8F" w14:textId="77777777" w:rsidR="00DB7BDC" w:rsidRDefault="00DB7BDC" w:rsidP="00560697">
      <w:pPr>
        <w:spacing w:after="18" w:line="259" w:lineRule="auto"/>
        <w:ind w:left="0" w:firstLine="0"/>
      </w:pPr>
    </w:p>
    <w:p w14:paraId="068DC7AF" w14:textId="77777777" w:rsidR="00DB7BDC" w:rsidRDefault="00DB7BDC" w:rsidP="00560697">
      <w:pPr>
        <w:pStyle w:val="Rubrik3"/>
        <w:ind w:left="0" w:firstLine="0"/>
      </w:pPr>
      <w:proofErr w:type="spellStart"/>
      <w:r>
        <w:t>Hässleholmsbyggen</w:t>
      </w:r>
      <w:proofErr w:type="spellEnd"/>
      <w:r>
        <w:t xml:space="preserve"> </w:t>
      </w:r>
    </w:p>
    <w:p w14:paraId="08322EFD" w14:textId="77777777" w:rsidR="00DB7BDC" w:rsidRDefault="00DB7BDC" w:rsidP="00560697">
      <w:pPr>
        <w:ind w:left="0" w:right="21" w:firstLine="0"/>
      </w:pPr>
      <w:r>
        <w:t xml:space="preserve">Krav för att stå i kön: över 18 år, svenskt personnummer </w:t>
      </w:r>
    </w:p>
    <w:p w14:paraId="08414C0C" w14:textId="77777777" w:rsidR="00DB7BDC" w:rsidRDefault="00240F0E" w:rsidP="00560697">
      <w:pPr>
        <w:spacing w:after="22" w:line="259" w:lineRule="auto"/>
        <w:ind w:left="0" w:right="21" w:firstLine="0"/>
      </w:pPr>
      <w:hyperlink r:id="rId123">
        <w:r w:rsidR="00DB7BDC">
          <w:rPr>
            <w:color w:val="007EC4"/>
            <w:u w:val="single" w:color="007EC4"/>
          </w:rPr>
          <w:t>www.hasslehem.se</w:t>
        </w:r>
      </w:hyperlink>
      <w:hyperlink r:id="rId124">
        <w:r w:rsidR="00DB7BDC">
          <w:t xml:space="preserve"> </w:t>
        </w:r>
      </w:hyperlink>
    </w:p>
    <w:p w14:paraId="4C0F1B4F" w14:textId="77777777" w:rsidR="00DB7BDC" w:rsidRDefault="00DB7BDC" w:rsidP="00560697">
      <w:pPr>
        <w:pStyle w:val="Rubrik3"/>
        <w:ind w:left="0" w:firstLine="0"/>
      </w:pPr>
      <w:r>
        <w:t xml:space="preserve">Hyresbostäder i Norrköping </w:t>
      </w:r>
    </w:p>
    <w:p w14:paraId="7A979351" w14:textId="77777777" w:rsidR="00DB7BDC" w:rsidRDefault="00240F0E" w:rsidP="00560697">
      <w:pPr>
        <w:spacing w:after="22" w:line="259" w:lineRule="auto"/>
        <w:ind w:left="0" w:right="21" w:firstLine="0"/>
      </w:pPr>
      <w:hyperlink r:id="rId125">
        <w:r w:rsidR="00DB7BDC">
          <w:rPr>
            <w:color w:val="007EC4"/>
            <w:u w:val="single" w:color="007EC4"/>
          </w:rPr>
          <w:t>www.hyresbostader.se</w:t>
        </w:r>
      </w:hyperlink>
      <w:hyperlink r:id="rId126">
        <w:r w:rsidR="00DB7BDC">
          <w:t xml:space="preserve"> </w:t>
        </w:r>
      </w:hyperlink>
    </w:p>
    <w:p w14:paraId="23FB80AA" w14:textId="77777777" w:rsidR="000F1960" w:rsidRDefault="000F1960" w:rsidP="00560697">
      <w:pPr>
        <w:spacing w:after="19" w:line="259" w:lineRule="auto"/>
        <w:ind w:left="0" w:firstLine="0"/>
      </w:pPr>
    </w:p>
    <w:p w14:paraId="0283C584" w14:textId="77777777" w:rsidR="00DB7BDC" w:rsidRDefault="00DB7BDC" w:rsidP="00560697">
      <w:pPr>
        <w:pStyle w:val="Rubrik3"/>
        <w:ind w:left="0" w:firstLine="0"/>
      </w:pPr>
      <w:proofErr w:type="spellStart"/>
      <w:r>
        <w:t>Ikano</w:t>
      </w:r>
      <w:proofErr w:type="spellEnd"/>
      <w:r>
        <w:t xml:space="preserve"> Fastighets AB  </w:t>
      </w:r>
    </w:p>
    <w:p w14:paraId="143CFE92" w14:textId="77777777" w:rsidR="00DB7BDC" w:rsidRDefault="00240F0E" w:rsidP="00560697">
      <w:pPr>
        <w:spacing w:after="22" w:line="259" w:lineRule="auto"/>
        <w:ind w:left="0" w:right="21" w:firstLine="0"/>
      </w:pPr>
      <w:hyperlink r:id="rId127">
        <w:r w:rsidR="00DB7BDC">
          <w:rPr>
            <w:color w:val="007EC4"/>
            <w:u w:val="single" w:color="007EC4"/>
          </w:rPr>
          <w:t>www.ikanobostad.se</w:t>
        </w:r>
      </w:hyperlink>
      <w:hyperlink r:id="rId128">
        <w:r w:rsidR="00DB7BDC">
          <w:t xml:space="preserve"> </w:t>
        </w:r>
      </w:hyperlink>
    </w:p>
    <w:p w14:paraId="02FEE191" w14:textId="77777777" w:rsidR="00DB7BDC" w:rsidRDefault="00DB7BDC" w:rsidP="00560697">
      <w:pPr>
        <w:pStyle w:val="Rubrik3"/>
        <w:ind w:left="0" w:firstLine="0"/>
      </w:pPr>
      <w:r>
        <w:t xml:space="preserve">Katrineholms Fastighets AB  </w:t>
      </w:r>
    </w:p>
    <w:p w14:paraId="0720167A" w14:textId="77777777" w:rsidR="00DB7BDC" w:rsidRDefault="00DB7BDC" w:rsidP="00560697">
      <w:pPr>
        <w:ind w:left="0" w:right="21" w:firstLine="0"/>
      </w:pPr>
      <w:r>
        <w:t xml:space="preserve">Krav för att vara registrerad som sökande: över 18 år, svenskt personnummer </w:t>
      </w:r>
    </w:p>
    <w:p w14:paraId="750AEC88" w14:textId="77777777" w:rsidR="00DB7BDC" w:rsidRDefault="00240F0E" w:rsidP="00560697">
      <w:pPr>
        <w:spacing w:after="22" w:line="259" w:lineRule="auto"/>
        <w:ind w:left="0" w:right="21" w:firstLine="0"/>
      </w:pPr>
      <w:hyperlink r:id="rId129">
        <w:r w:rsidR="00DB7BDC">
          <w:rPr>
            <w:color w:val="007EC4"/>
            <w:u w:val="single" w:color="007EC4"/>
          </w:rPr>
          <w:t>www.kfab.se</w:t>
        </w:r>
      </w:hyperlink>
      <w:hyperlink r:id="rId130">
        <w:r w:rsidR="00DB7BDC">
          <w:t xml:space="preserve"> </w:t>
        </w:r>
      </w:hyperlink>
    </w:p>
    <w:p w14:paraId="3F2126AA" w14:textId="77777777" w:rsidR="000F1960" w:rsidRDefault="000F1960" w:rsidP="00560697">
      <w:pPr>
        <w:spacing w:after="22" w:line="259" w:lineRule="auto"/>
        <w:ind w:left="0" w:right="21" w:firstLine="0"/>
      </w:pPr>
    </w:p>
    <w:p w14:paraId="75D52FD5" w14:textId="77777777" w:rsidR="00DB7BDC" w:rsidRDefault="00DB7BDC" w:rsidP="00560697">
      <w:pPr>
        <w:pStyle w:val="Rubrik3"/>
        <w:ind w:left="0" w:firstLine="0"/>
      </w:pPr>
      <w:r>
        <w:t xml:space="preserve">KJ Förvaltning  </w:t>
      </w:r>
    </w:p>
    <w:p w14:paraId="0E98E3AF" w14:textId="77777777" w:rsidR="00DB7BDC" w:rsidRDefault="00240F0E" w:rsidP="00560697">
      <w:pPr>
        <w:spacing w:after="22" w:line="259" w:lineRule="auto"/>
        <w:ind w:left="0" w:right="21" w:firstLine="0"/>
      </w:pPr>
      <w:hyperlink r:id="rId131">
        <w:r w:rsidR="00DB7BDC">
          <w:rPr>
            <w:color w:val="007EC4"/>
            <w:u w:val="single" w:color="007EC4"/>
          </w:rPr>
          <w:t>www.kjforvaltning.se</w:t>
        </w:r>
      </w:hyperlink>
      <w:hyperlink r:id="rId132">
        <w:r w:rsidR="00DB7BDC">
          <w:t xml:space="preserve"> </w:t>
        </w:r>
      </w:hyperlink>
    </w:p>
    <w:p w14:paraId="1A637A3B" w14:textId="77777777" w:rsidR="000F1960" w:rsidRDefault="000F1960" w:rsidP="00560697">
      <w:pPr>
        <w:spacing w:after="22" w:line="259" w:lineRule="auto"/>
        <w:ind w:left="0" w:right="21" w:firstLine="0"/>
      </w:pPr>
    </w:p>
    <w:p w14:paraId="7554F21C" w14:textId="77777777" w:rsidR="00DB7BDC" w:rsidRDefault="00DB7BDC" w:rsidP="00560697">
      <w:pPr>
        <w:pStyle w:val="Rubrik3"/>
        <w:ind w:left="0" w:firstLine="0"/>
      </w:pPr>
      <w:r>
        <w:t xml:space="preserve">Mimer </w:t>
      </w:r>
    </w:p>
    <w:p w14:paraId="56D923B7" w14:textId="77777777" w:rsidR="00DB7BDC" w:rsidRDefault="00DB7BDC" w:rsidP="00560697">
      <w:pPr>
        <w:ind w:left="0" w:right="21" w:firstLine="0"/>
      </w:pPr>
      <w:r>
        <w:t xml:space="preserve">Krav för att stå i kön: över 17 år, svenskt personnummer </w:t>
      </w:r>
    </w:p>
    <w:p w14:paraId="633C13F2" w14:textId="77777777" w:rsidR="00DB7BDC" w:rsidRDefault="00240F0E" w:rsidP="00560697">
      <w:pPr>
        <w:spacing w:after="22" w:line="259" w:lineRule="auto"/>
        <w:ind w:left="0" w:right="21" w:firstLine="0"/>
      </w:pPr>
      <w:hyperlink r:id="rId133">
        <w:r w:rsidR="00DB7BDC">
          <w:rPr>
            <w:color w:val="007EC4"/>
            <w:u w:val="single" w:color="007EC4"/>
          </w:rPr>
          <w:t>www.mimer.nu</w:t>
        </w:r>
      </w:hyperlink>
      <w:hyperlink r:id="rId134">
        <w:r w:rsidR="00DB7BDC">
          <w:t xml:space="preserve"> </w:t>
        </w:r>
      </w:hyperlink>
    </w:p>
    <w:p w14:paraId="12D61D68" w14:textId="77777777" w:rsidR="000F1960" w:rsidRDefault="000F1960" w:rsidP="00560697">
      <w:pPr>
        <w:spacing w:after="22" w:line="259" w:lineRule="auto"/>
        <w:ind w:left="0" w:right="21" w:firstLine="0"/>
      </w:pPr>
    </w:p>
    <w:p w14:paraId="3B32E73D" w14:textId="77777777" w:rsidR="00DB7BDC" w:rsidRDefault="00DB7BDC" w:rsidP="00560697">
      <w:pPr>
        <w:pStyle w:val="Rubrik3"/>
        <w:ind w:left="0" w:firstLine="0"/>
      </w:pPr>
      <w:r>
        <w:lastRenderedPageBreak/>
        <w:t xml:space="preserve">Nyköpingshem </w:t>
      </w:r>
    </w:p>
    <w:p w14:paraId="2ADDDB70" w14:textId="77777777" w:rsidR="00DB7BDC" w:rsidRDefault="00DB7BDC" w:rsidP="00560697">
      <w:pPr>
        <w:ind w:left="0" w:right="21" w:firstLine="0"/>
      </w:pPr>
      <w:r>
        <w:t xml:space="preserve">Krav för att stå i kön: över 18 år, svenskt personnummer </w:t>
      </w:r>
    </w:p>
    <w:p w14:paraId="1C382E15" w14:textId="77777777" w:rsidR="00DB7BDC" w:rsidRDefault="00240F0E" w:rsidP="00560697">
      <w:pPr>
        <w:spacing w:after="22" w:line="259" w:lineRule="auto"/>
        <w:ind w:left="0" w:right="21" w:firstLine="0"/>
      </w:pPr>
      <w:hyperlink r:id="rId135">
        <w:r w:rsidR="00DB7BDC">
          <w:rPr>
            <w:color w:val="007EC4"/>
            <w:u w:val="single" w:color="007EC4"/>
          </w:rPr>
          <w:t>www.nykopingshem.se</w:t>
        </w:r>
      </w:hyperlink>
      <w:hyperlink r:id="rId136">
        <w:r w:rsidR="00DB7BDC">
          <w:t xml:space="preserve"> </w:t>
        </w:r>
      </w:hyperlink>
    </w:p>
    <w:p w14:paraId="324C9FAA" w14:textId="77777777" w:rsidR="000F1960" w:rsidRDefault="000F1960" w:rsidP="00560697">
      <w:pPr>
        <w:spacing w:after="22" w:line="259" w:lineRule="auto"/>
        <w:ind w:left="0" w:right="21" w:firstLine="0"/>
      </w:pPr>
    </w:p>
    <w:p w14:paraId="409613E6" w14:textId="77777777" w:rsidR="00DB7BDC" w:rsidRDefault="00DB7BDC" w:rsidP="00560697">
      <w:pPr>
        <w:pStyle w:val="Rubrik3"/>
        <w:ind w:left="0" w:firstLine="0"/>
      </w:pPr>
      <w:proofErr w:type="spellStart"/>
      <w:r>
        <w:t>Proventum</w:t>
      </w:r>
      <w:proofErr w:type="spellEnd"/>
      <w:r>
        <w:t xml:space="preserve"> AB  </w:t>
      </w:r>
    </w:p>
    <w:p w14:paraId="588641E9" w14:textId="77777777" w:rsidR="00DB7BDC" w:rsidRDefault="00240F0E" w:rsidP="00560697">
      <w:pPr>
        <w:spacing w:after="22" w:line="259" w:lineRule="auto"/>
        <w:ind w:left="0" w:right="21" w:firstLine="0"/>
      </w:pPr>
      <w:hyperlink r:id="rId137">
        <w:r w:rsidR="00DB7BDC">
          <w:rPr>
            <w:color w:val="007EC4"/>
            <w:u w:val="single" w:color="007EC4"/>
          </w:rPr>
          <w:t>www.proventum.se</w:t>
        </w:r>
      </w:hyperlink>
      <w:hyperlink r:id="rId138">
        <w:r w:rsidR="00DB7BDC">
          <w:t xml:space="preserve"> </w:t>
        </w:r>
      </w:hyperlink>
    </w:p>
    <w:p w14:paraId="319B5BF1" w14:textId="77777777" w:rsidR="00DB7BDC" w:rsidRDefault="00DB7BDC" w:rsidP="00560697">
      <w:pPr>
        <w:spacing w:after="18" w:line="259" w:lineRule="auto"/>
        <w:ind w:left="0" w:firstLine="0"/>
      </w:pPr>
    </w:p>
    <w:p w14:paraId="3022ED4A" w14:textId="77777777" w:rsidR="00DB7BDC" w:rsidRDefault="00DB7BDC" w:rsidP="00560697">
      <w:pPr>
        <w:pStyle w:val="Rubrik3"/>
        <w:ind w:left="0" w:firstLine="0"/>
      </w:pPr>
      <w:r>
        <w:t xml:space="preserve">Sala Bostäder </w:t>
      </w:r>
    </w:p>
    <w:p w14:paraId="46F60753" w14:textId="77777777" w:rsidR="00DB7BDC" w:rsidRDefault="00DB7BDC" w:rsidP="00560697">
      <w:pPr>
        <w:ind w:left="0" w:right="21" w:firstLine="0"/>
      </w:pPr>
      <w:r>
        <w:t>Krav för att stå i kön: över 18 år, svenskt personnummer</w:t>
      </w:r>
    </w:p>
    <w:p w14:paraId="6783D404" w14:textId="77777777" w:rsidR="00DB7BDC" w:rsidRDefault="00240F0E" w:rsidP="00560697">
      <w:pPr>
        <w:spacing w:after="22" w:line="259" w:lineRule="auto"/>
        <w:ind w:left="0" w:right="21" w:firstLine="0"/>
      </w:pPr>
      <w:hyperlink r:id="rId139">
        <w:r w:rsidR="00DB7BDC">
          <w:rPr>
            <w:color w:val="007EC4"/>
            <w:u w:val="single" w:color="007EC4"/>
          </w:rPr>
          <w:t>www.salabostader.se</w:t>
        </w:r>
      </w:hyperlink>
      <w:hyperlink r:id="rId140">
        <w:r w:rsidR="00DB7BDC">
          <w:t xml:space="preserve"> </w:t>
        </w:r>
      </w:hyperlink>
    </w:p>
    <w:p w14:paraId="476987A0" w14:textId="77777777" w:rsidR="000F1960" w:rsidRDefault="000F1960" w:rsidP="00560697">
      <w:pPr>
        <w:spacing w:after="22" w:line="259" w:lineRule="auto"/>
        <w:ind w:left="0" w:right="21" w:firstLine="0"/>
      </w:pPr>
    </w:p>
    <w:p w14:paraId="3684EDBA" w14:textId="77777777" w:rsidR="00DB7BDC" w:rsidRDefault="00DB7BDC" w:rsidP="00560697">
      <w:pPr>
        <w:pStyle w:val="Rubrik3"/>
        <w:ind w:left="0" w:firstLine="0"/>
      </w:pPr>
      <w:r>
        <w:t xml:space="preserve">Uppsalahem </w:t>
      </w:r>
    </w:p>
    <w:p w14:paraId="24A0C1ED" w14:textId="77777777" w:rsidR="00DB7BDC" w:rsidRDefault="00DB7BDC" w:rsidP="00560697">
      <w:pPr>
        <w:ind w:left="0" w:right="21" w:firstLine="0"/>
      </w:pPr>
      <w:r>
        <w:t xml:space="preserve">Krav för att stå i kön: över 18 år, svenskt personnummer </w:t>
      </w:r>
    </w:p>
    <w:p w14:paraId="463C7445" w14:textId="77777777" w:rsidR="00DB7BDC" w:rsidRDefault="00240F0E" w:rsidP="00560697">
      <w:pPr>
        <w:spacing w:after="22" w:line="259" w:lineRule="auto"/>
        <w:ind w:left="0" w:right="21" w:firstLine="0"/>
      </w:pPr>
      <w:hyperlink r:id="rId141">
        <w:r w:rsidR="00DB7BDC">
          <w:rPr>
            <w:color w:val="007EC4"/>
            <w:u w:val="single" w:color="007EC4"/>
          </w:rPr>
          <w:t>www.uppsalahem.se</w:t>
        </w:r>
      </w:hyperlink>
      <w:hyperlink r:id="rId142">
        <w:r w:rsidR="00DB7BDC">
          <w:t xml:space="preserve"> </w:t>
        </w:r>
      </w:hyperlink>
    </w:p>
    <w:p w14:paraId="1845465F" w14:textId="77777777" w:rsidR="00DB7BDC" w:rsidRDefault="00DB7BDC" w:rsidP="00560697">
      <w:pPr>
        <w:spacing w:after="18" w:line="259" w:lineRule="auto"/>
        <w:ind w:left="0" w:firstLine="0"/>
      </w:pPr>
    </w:p>
    <w:p w14:paraId="34A9730B" w14:textId="77777777" w:rsidR="00DB7BDC" w:rsidRDefault="00DB7BDC" w:rsidP="00560697">
      <w:pPr>
        <w:pStyle w:val="Rubrik3"/>
        <w:ind w:left="0" w:firstLine="0"/>
      </w:pPr>
      <w:r>
        <w:t xml:space="preserve">Uppsala Kommuns Fastighets AB </w:t>
      </w:r>
    </w:p>
    <w:p w14:paraId="63AF403D" w14:textId="77777777" w:rsidR="00DB7BDC" w:rsidRDefault="00DB7BDC" w:rsidP="00560697">
      <w:pPr>
        <w:ind w:left="0" w:right="21" w:firstLine="0"/>
      </w:pPr>
      <w:r>
        <w:t xml:space="preserve">Krav för att stå i kön: över 16 år, svenskt personnummer </w:t>
      </w:r>
    </w:p>
    <w:p w14:paraId="55405CCB" w14:textId="77777777" w:rsidR="00DB7BDC" w:rsidRDefault="00240F0E" w:rsidP="00560697">
      <w:pPr>
        <w:spacing w:after="22" w:line="259" w:lineRule="auto"/>
        <w:ind w:left="0" w:right="21" w:firstLine="0"/>
      </w:pPr>
      <w:hyperlink r:id="rId143">
        <w:r w:rsidR="00DB7BDC">
          <w:rPr>
            <w:color w:val="007EC4"/>
            <w:u w:val="single" w:color="007EC4"/>
          </w:rPr>
          <w:t>www.uppsalafastighets.se</w:t>
        </w:r>
      </w:hyperlink>
      <w:hyperlink r:id="rId144">
        <w:r w:rsidR="00DB7BDC">
          <w:t xml:space="preserve"> </w:t>
        </w:r>
      </w:hyperlink>
    </w:p>
    <w:p w14:paraId="2134C285" w14:textId="77777777" w:rsidR="000F1960" w:rsidRDefault="000F1960" w:rsidP="00560697">
      <w:pPr>
        <w:spacing w:after="22" w:line="259" w:lineRule="auto"/>
        <w:ind w:left="0" w:right="21" w:firstLine="0"/>
      </w:pPr>
    </w:p>
    <w:p w14:paraId="00173BF1" w14:textId="77777777" w:rsidR="00DB7BDC" w:rsidRDefault="00DB7BDC" w:rsidP="00560697">
      <w:pPr>
        <w:pStyle w:val="Rubrik3"/>
        <w:ind w:left="0" w:firstLine="0"/>
      </w:pPr>
      <w:r>
        <w:t xml:space="preserve">Vinterklasen Fastighetsbolag </w:t>
      </w:r>
    </w:p>
    <w:p w14:paraId="166334F1" w14:textId="77777777" w:rsidR="00DB7BDC" w:rsidRDefault="00DB7BDC" w:rsidP="00560697">
      <w:pPr>
        <w:ind w:left="0" w:right="21" w:firstLine="0"/>
      </w:pPr>
      <w:r>
        <w:t xml:space="preserve">Krav för att vara registrerad som sökande: över 18 år, svenskt personnummer </w:t>
      </w:r>
    </w:p>
    <w:p w14:paraId="76F2B15A" w14:textId="77777777" w:rsidR="00DB7BDC" w:rsidRDefault="00240F0E" w:rsidP="00560697">
      <w:pPr>
        <w:spacing w:after="22" w:line="259" w:lineRule="auto"/>
        <w:ind w:left="0" w:right="21" w:firstLine="0"/>
      </w:pPr>
      <w:hyperlink r:id="rId145">
        <w:r w:rsidR="00DB7BDC">
          <w:rPr>
            <w:color w:val="007EC4"/>
            <w:u w:val="single" w:color="007EC4"/>
          </w:rPr>
          <w:t>www.vinterklasen.se</w:t>
        </w:r>
      </w:hyperlink>
      <w:hyperlink r:id="rId146">
        <w:r w:rsidR="00DB7BDC">
          <w:rPr>
            <w:b/>
          </w:rPr>
          <w:t xml:space="preserve"> </w:t>
        </w:r>
      </w:hyperlink>
    </w:p>
    <w:p w14:paraId="578AD335" w14:textId="77777777" w:rsidR="00DB7BDC" w:rsidRDefault="00DB7BDC" w:rsidP="00560697">
      <w:pPr>
        <w:spacing w:after="18" w:line="259" w:lineRule="auto"/>
        <w:ind w:left="0" w:firstLine="0"/>
      </w:pPr>
    </w:p>
    <w:p w14:paraId="03D5764B" w14:textId="77777777" w:rsidR="00DB7BDC" w:rsidRDefault="00DB7BDC" w:rsidP="00560697">
      <w:pPr>
        <w:pStyle w:val="Rubrik3"/>
        <w:ind w:left="0" w:firstLine="0"/>
      </w:pPr>
      <w:r>
        <w:t xml:space="preserve">von Dufva Fastighets AB </w:t>
      </w:r>
    </w:p>
    <w:p w14:paraId="2F27CD26" w14:textId="77777777" w:rsidR="00DB7BDC" w:rsidRDefault="00240F0E" w:rsidP="00560697">
      <w:pPr>
        <w:spacing w:after="22" w:line="259" w:lineRule="auto"/>
        <w:ind w:left="0" w:right="21" w:firstLine="0"/>
      </w:pPr>
      <w:hyperlink r:id="rId147">
        <w:r w:rsidR="00DB7BDC">
          <w:rPr>
            <w:color w:val="007EC4"/>
            <w:u w:val="single" w:color="007EC4"/>
          </w:rPr>
          <w:t>www.duvanfast.se</w:t>
        </w:r>
      </w:hyperlink>
      <w:hyperlink r:id="rId148">
        <w:r w:rsidR="00DB7BDC">
          <w:t xml:space="preserve"> </w:t>
        </w:r>
      </w:hyperlink>
    </w:p>
    <w:p w14:paraId="24F60399" w14:textId="77777777" w:rsidR="00DB7BDC" w:rsidRDefault="00DB7BDC" w:rsidP="00560697">
      <w:pPr>
        <w:spacing w:after="18" w:line="259" w:lineRule="auto"/>
        <w:ind w:left="0" w:firstLine="0"/>
      </w:pPr>
    </w:p>
    <w:p w14:paraId="0CF4C16D" w14:textId="77777777" w:rsidR="00DB7BDC" w:rsidRDefault="00DB7BDC" w:rsidP="00560697">
      <w:pPr>
        <w:pStyle w:val="Rubrik3"/>
        <w:ind w:left="0" w:firstLine="0"/>
      </w:pPr>
      <w:proofErr w:type="spellStart"/>
      <w:r>
        <w:t>Willhem</w:t>
      </w:r>
      <w:proofErr w:type="spellEnd"/>
      <w:r>
        <w:t xml:space="preserve"> </w:t>
      </w:r>
    </w:p>
    <w:p w14:paraId="24AD38F5" w14:textId="77777777" w:rsidR="00DB7BDC" w:rsidRDefault="00DB7BDC" w:rsidP="00560697">
      <w:pPr>
        <w:ind w:left="0" w:right="21" w:firstLine="0"/>
      </w:pPr>
      <w:r>
        <w:t xml:space="preserve">Krav för att stå i kön: över 18 år, svenskt personnummer </w:t>
      </w:r>
    </w:p>
    <w:p w14:paraId="246ED7FC" w14:textId="77777777" w:rsidR="00DB7BDC" w:rsidRDefault="00240F0E" w:rsidP="00560697">
      <w:pPr>
        <w:spacing w:after="22" w:line="259" w:lineRule="auto"/>
        <w:ind w:left="0" w:right="21" w:firstLine="0"/>
      </w:pPr>
      <w:hyperlink r:id="rId149">
        <w:r w:rsidR="00DB7BDC">
          <w:rPr>
            <w:color w:val="007EC4"/>
            <w:u w:val="single" w:color="007EC4"/>
          </w:rPr>
          <w:t>www.willhem.se</w:t>
        </w:r>
      </w:hyperlink>
      <w:hyperlink r:id="rId150">
        <w:r w:rsidR="00DB7BDC">
          <w:t xml:space="preserve"> </w:t>
        </w:r>
      </w:hyperlink>
    </w:p>
    <w:p w14:paraId="4B60B53D" w14:textId="77777777" w:rsidR="00DB7BDC" w:rsidRDefault="00DB7BDC" w:rsidP="00560697">
      <w:pPr>
        <w:spacing w:after="18" w:line="259" w:lineRule="auto"/>
        <w:ind w:left="0" w:firstLine="0"/>
      </w:pPr>
    </w:p>
    <w:p w14:paraId="5815C511" w14:textId="77777777" w:rsidR="00DB7BDC" w:rsidRDefault="00DB7BDC" w:rsidP="00560697">
      <w:pPr>
        <w:pStyle w:val="Rubrik3"/>
        <w:ind w:left="0" w:firstLine="0"/>
      </w:pPr>
      <w:r>
        <w:t xml:space="preserve">Örebrobostäder </w:t>
      </w:r>
    </w:p>
    <w:p w14:paraId="56360A32" w14:textId="77777777" w:rsidR="00DB7BDC" w:rsidRDefault="00DB7BDC" w:rsidP="00560697">
      <w:pPr>
        <w:ind w:left="0" w:right="21" w:firstLine="0"/>
      </w:pPr>
      <w:r>
        <w:t xml:space="preserve">Krav för att stå i kön: över 16 år, svenskt personnummer </w:t>
      </w:r>
    </w:p>
    <w:p w14:paraId="72320504" w14:textId="77777777" w:rsidR="00DB7BDC" w:rsidRDefault="00240F0E" w:rsidP="00560697">
      <w:pPr>
        <w:spacing w:after="22" w:line="259" w:lineRule="auto"/>
        <w:ind w:left="0" w:right="21" w:firstLine="0"/>
      </w:pPr>
      <w:hyperlink r:id="rId151">
        <w:r w:rsidR="00DB7BDC">
          <w:rPr>
            <w:color w:val="007EC4"/>
            <w:u w:val="single" w:color="007EC4"/>
          </w:rPr>
          <w:t>www.obo.se</w:t>
        </w:r>
      </w:hyperlink>
      <w:hyperlink r:id="rId152">
        <w:r w:rsidR="00DB7BDC">
          <w:t xml:space="preserve"> </w:t>
        </w:r>
      </w:hyperlink>
    </w:p>
    <w:p w14:paraId="03F75707" w14:textId="77777777" w:rsidR="00A6109B" w:rsidRDefault="00A6109B" w:rsidP="00A6109B">
      <w:pPr>
        <w:spacing w:after="22" w:line="259" w:lineRule="auto"/>
        <w:ind w:left="0" w:right="21" w:firstLine="0"/>
        <w:sectPr w:rsidR="00A6109B" w:rsidSect="007C3DA1">
          <w:type w:val="continuous"/>
          <w:pgSz w:w="11909" w:h="16834" w:code="9"/>
          <w:pgMar w:top="1440" w:right="1440" w:bottom="1440" w:left="1440" w:header="283" w:footer="680" w:gutter="0"/>
          <w:cols w:num="2" w:space="720"/>
          <w:titlePg/>
          <w:docGrid w:linePitch="360"/>
        </w:sectPr>
      </w:pPr>
    </w:p>
    <w:p w14:paraId="42D262A9" w14:textId="77777777" w:rsidR="00A6109B" w:rsidRDefault="00022CE5" w:rsidP="00A6109B">
      <w:pPr>
        <w:pStyle w:val="Rubrik1"/>
        <w:ind w:left="0" w:firstLine="0"/>
      </w:pPr>
      <w:bookmarkStart w:id="15" w:name="_Toc43800952"/>
      <w:r>
        <w:lastRenderedPageBreak/>
        <w:t>Fler</w:t>
      </w:r>
      <w:r w:rsidR="00B65963">
        <w:t xml:space="preserve"> sätt att hitta hyresvärdar</w:t>
      </w:r>
      <w:bookmarkEnd w:id="15"/>
    </w:p>
    <w:p w14:paraId="1C1FD34D" w14:textId="77777777" w:rsidR="00A6109B" w:rsidRDefault="00A6109B" w:rsidP="00A6109B">
      <w:pPr>
        <w:spacing w:after="18" w:line="259" w:lineRule="auto"/>
        <w:ind w:left="0" w:firstLine="0"/>
      </w:pPr>
    </w:p>
    <w:p w14:paraId="0BF9E5A7" w14:textId="77777777" w:rsidR="00B65963" w:rsidRPr="00022CE5" w:rsidRDefault="00240F0E" w:rsidP="00A6109B">
      <w:pPr>
        <w:spacing w:after="22" w:line="259" w:lineRule="auto"/>
        <w:ind w:left="10"/>
        <w:rPr>
          <w:color w:val="0076A9" w:themeColor="accent6" w:themeShade="BF"/>
        </w:rPr>
      </w:pPr>
      <w:hyperlink r:id="rId153" w:history="1">
        <w:r w:rsidR="00022CE5" w:rsidRPr="00022CE5">
          <w:rPr>
            <w:rStyle w:val="Hyperlnk"/>
            <w:color w:val="0076A9" w:themeColor="accent6" w:themeShade="BF"/>
          </w:rPr>
          <w:t>www.hyresvardslistan.se</w:t>
        </w:r>
      </w:hyperlink>
    </w:p>
    <w:p w14:paraId="0CEBDF62" w14:textId="77777777" w:rsidR="00022CE5" w:rsidRDefault="00022CE5" w:rsidP="00A6109B">
      <w:pPr>
        <w:spacing w:after="22" w:line="259" w:lineRule="auto"/>
        <w:ind w:left="10"/>
      </w:pPr>
      <w:r>
        <w:t>En kostnadsfri katalog över både kommunala och privata hyresvärdar i Stockholms län.</w:t>
      </w:r>
    </w:p>
    <w:p w14:paraId="4FE5706B" w14:textId="77777777" w:rsidR="00B65963" w:rsidRDefault="00B65963" w:rsidP="00A6109B">
      <w:pPr>
        <w:spacing w:after="22" w:line="259" w:lineRule="auto"/>
        <w:ind w:left="10"/>
      </w:pPr>
    </w:p>
    <w:p w14:paraId="30168D17" w14:textId="77777777" w:rsidR="00A6109B" w:rsidRPr="00022CE5" w:rsidRDefault="00240F0E" w:rsidP="00A6109B">
      <w:pPr>
        <w:spacing w:after="22" w:line="259" w:lineRule="auto"/>
        <w:ind w:left="10"/>
        <w:rPr>
          <w:color w:val="0076A9" w:themeColor="accent6" w:themeShade="BF"/>
        </w:rPr>
      </w:pPr>
      <w:hyperlink r:id="rId154" w:history="1">
        <w:r w:rsidR="00B65963" w:rsidRPr="00022CE5">
          <w:rPr>
            <w:rStyle w:val="Hyperlnk"/>
            <w:color w:val="0076A9" w:themeColor="accent6" w:themeShade="BF"/>
          </w:rPr>
          <w:t>www.bokontrakt.se</w:t>
        </w:r>
      </w:hyperlink>
      <w:hyperlink r:id="rId155">
        <w:r w:rsidR="00A6109B" w:rsidRPr="00022CE5">
          <w:rPr>
            <w:color w:val="0076A9" w:themeColor="accent6" w:themeShade="BF"/>
          </w:rPr>
          <w:t xml:space="preserve"> </w:t>
        </w:r>
      </w:hyperlink>
    </w:p>
    <w:p w14:paraId="6C2F8B7C" w14:textId="77777777" w:rsidR="00A6109B" w:rsidRDefault="00A6109B" w:rsidP="00A6109B">
      <w:pPr>
        <w:ind w:left="10" w:right="21"/>
      </w:pPr>
      <w:r>
        <w:t xml:space="preserve">Du får information om olika hyresvärdars lediga lägenheter. Anmälan görs på hemsidan och tjänsten kostar 298kr i startavgift (okt 2014), därefter lägre summa. </w:t>
      </w:r>
    </w:p>
    <w:p w14:paraId="770715F8" w14:textId="77777777" w:rsidR="00A6109B" w:rsidRDefault="00A6109B" w:rsidP="00A6109B">
      <w:pPr>
        <w:spacing w:after="18" w:line="259" w:lineRule="auto"/>
        <w:ind w:left="0" w:firstLine="0"/>
      </w:pPr>
      <w:r>
        <w:t xml:space="preserve"> </w:t>
      </w:r>
    </w:p>
    <w:p w14:paraId="65E2CA18" w14:textId="77777777" w:rsidR="00A6109B" w:rsidRDefault="00240F0E" w:rsidP="00A6109B">
      <w:pPr>
        <w:spacing w:after="22" w:line="259" w:lineRule="auto"/>
        <w:ind w:left="10"/>
      </w:pPr>
      <w:hyperlink r:id="rId156">
        <w:r w:rsidR="00A6109B">
          <w:rPr>
            <w:color w:val="007EC4"/>
            <w:u w:val="single" w:color="007EC4"/>
          </w:rPr>
          <w:t>www.bostadsguiden.com</w:t>
        </w:r>
      </w:hyperlink>
      <w:hyperlink r:id="rId157">
        <w:r w:rsidR="00A6109B">
          <w:t xml:space="preserve"> </w:t>
        </w:r>
      </w:hyperlink>
    </w:p>
    <w:p w14:paraId="486FF66D" w14:textId="77777777" w:rsidR="00A6109B" w:rsidRDefault="00A6109B" w:rsidP="00A6109B">
      <w:pPr>
        <w:ind w:left="10" w:right="21"/>
      </w:pPr>
      <w:r>
        <w:t xml:space="preserve">En folder med uppgifter om hyresvärdar i Stockholms län som kan skickas efter för 195 kr + porto. </w:t>
      </w:r>
    </w:p>
    <w:p w14:paraId="0A4D892B" w14:textId="77777777" w:rsidR="00A6109B" w:rsidRDefault="00A6109B" w:rsidP="00A6109B">
      <w:pPr>
        <w:spacing w:after="18" w:line="259" w:lineRule="auto"/>
        <w:ind w:left="0" w:firstLine="0"/>
      </w:pPr>
      <w:r>
        <w:t xml:space="preserve"> </w:t>
      </w:r>
    </w:p>
    <w:p w14:paraId="5B93FABB" w14:textId="77777777" w:rsidR="00A6109B" w:rsidRDefault="00240F0E" w:rsidP="00A6109B">
      <w:pPr>
        <w:spacing w:after="22" w:line="259" w:lineRule="auto"/>
        <w:ind w:left="10"/>
      </w:pPr>
      <w:hyperlink r:id="rId158">
        <w:r w:rsidR="00A6109B">
          <w:rPr>
            <w:color w:val="007EC4"/>
            <w:u w:val="single" w:color="007EC4"/>
          </w:rPr>
          <w:t>www.fixakontraktet.se</w:t>
        </w:r>
      </w:hyperlink>
      <w:hyperlink r:id="rId159">
        <w:r w:rsidR="00A6109B">
          <w:rPr>
            <w:b/>
          </w:rPr>
          <w:t xml:space="preserve"> </w:t>
        </w:r>
      </w:hyperlink>
    </w:p>
    <w:p w14:paraId="5706B60B" w14:textId="77777777" w:rsidR="00A6109B" w:rsidRDefault="00A6109B" w:rsidP="00A6109B">
      <w:pPr>
        <w:ind w:left="10" w:right="21"/>
      </w:pPr>
      <w:r>
        <w:t xml:space="preserve">Du får information om olika hyresvärdars lediga lägenheter. Det finns även tilläggstjänster för att få tillgång till annonser om andrahandskontrakt och ett register över privata hyresvärdar. </w:t>
      </w:r>
    </w:p>
    <w:p w14:paraId="3782A33B" w14:textId="77777777" w:rsidR="00A6109B" w:rsidRDefault="00A6109B" w:rsidP="00A6109B">
      <w:pPr>
        <w:spacing w:after="18" w:line="259" w:lineRule="auto"/>
        <w:ind w:left="0" w:firstLine="0"/>
      </w:pPr>
      <w:r>
        <w:rPr>
          <w:b/>
        </w:rPr>
        <w:t xml:space="preserve"> </w:t>
      </w:r>
    </w:p>
    <w:p w14:paraId="29BCE31B" w14:textId="77777777" w:rsidR="00A6109B" w:rsidRDefault="00240F0E" w:rsidP="00A6109B">
      <w:pPr>
        <w:spacing w:after="22" w:line="259" w:lineRule="auto"/>
        <w:ind w:left="10"/>
      </w:pPr>
      <w:hyperlink r:id="rId160">
        <w:r w:rsidR="00A6109B">
          <w:rPr>
            <w:color w:val="007EC4"/>
            <w:u w:val="single" w:color="007EC4"/>
          </w:rPr>
          <w:t>www.hyresbevakning.se</w:t>
        </w:r>
      </w:hyperlink>
      <w:hyperlink r:id="rId161">
        <w:r w:rsidR="00A6109B">
          <w:t xml:space="preserve"> </w:t>
        </w:r>
      </w:hyperlink>
    </w:p>
    <w:p w14:paraId="4E614006" w14:textId="77777777" w:rsidR="00A6109B" w:rsidRDefault="00A6109B" w:rsidP="00022CE5">
      <w:pPr>
        <w:ind w:left="10" w:right="21"/>
      </w:pPr>
      <w:r>
        <w:t xml:space="preserve">Du får information om olika hyresvärdars lediga lägenheter. Det finns även tilläggstjänster för att få tillgång till annonser om andrahandskontrakt och studentlägenheter. </w:t>
      </w:r>
    </w:p>
    <w:p w14:paraId="03E20F62" w14:textId="77777777" w:rsidR="00022CE5" w:rsidRDefault="00022CE5" w:rsidP="00022CE5">
      <w:pPr>
        <w:ind w:left="10" w:right="21"/>
      </w:pPr>
    </w:p>
    <w:p w14:paraId="1274D6FB" w14:textId="77777777" w:rsidR="00022CE5" w:rsidRDefault="00022CE5" w:rsidP="00022CE5">
      <w:pPr>
        <w:ind w:left="10" w:right="21"/>
      </w:pPr>
    </w:p>
    <w:p w14:paraId="27680D63" w14:textId="77777777" w:rsidR="00A6109B" w:rsidRDefault="00A6109B" w:rsidP="00A6109B">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DD65D43" w14:textId="77777777" w:rsidR="00A6109B" w:rsidRDefault="00A6109B" w:rsidP="00A6109B">
      <w:pPr>
        <w:pStyle w:val="Rubrik1"/>
        <w:ind w:left="-5"/>
      </w:pPr>
      <w:bookmarkStart w:id="16" w:name="_Toc43800953"/>
      <w:bookmarkStart w:id="17" w:name="_Toc30515"/>
      <w:r>
        <w:t>Att hitta andrahands- och inneboendekontrakt</w:t>
      </w:r>
      <w:bookmarkEnd w:id="16"/>
      <w:r>
        <w:t xml:space="preserve"> </w:t>
      </w:r>
      <w:bookmarkEnd w:id="17"/>
    </w:p>
    <w:p w14:paraId="03C4CC6E" w14:textId="77777777" w:rsidR="00A6109B" w:rsidRDefault="00A6109B" w:rsidP="00A6109B">
      <w:pPr>
        <w:ind w:left="10" w:right="21"/>
      </w:pPr>
      <w:r>
        <w:t xml:space="preserve">Det finns många sajter på internet som förmedlar andrahandskontrakt på olika sätt, vissa är gratis andra kostar. </w:t>
      </w:r>
    </w:p>
    <w:p w14:paraId="2FE33975" w14:textId="77777777" w:rsidR="00A6109B" w:rsidRDefault="00A6109B" w:rsidP="00A6109B">
      <w:pPr>
        <w:spacing w:after="18" w:line="259" w:lineRule="auto"/>
        <w:ind w:left="0" w:firstLine="0"/>
      </w:pPr>
      <w:r>
        <w:t xml:space="preserve"> </w:t>
      </w:r>
    </w:p>
    <w:p w14:paraId="3B1FF866" w14:textId="77777777" w:rsidR="00A6109B" w:rsidRDefault="00240F0E" w:rsidP="00A6109B">
      <w:pPr>
        <w:spacing w:after="22" w:line="259" w:lineRule="auto"/>
        <w:ind w:left="10"/>
      </w:pPr>
      <w:hyperlink r:id="rId162">
        <w:r w:rsidR="00A6109B">
          <w:rPr>
            <w:color w:val="007EC4"/>
            <w:u w:val="single" w:color="007EC4"/>
          </w:rPr>
          <w:t>www.andrahand.se</w:t>
        </w:r>
      </w:hyperlink>
      <w:hyperlink r:id="rId163">
        <w:r w:rsidR="00A6109B">
          <w:t xml:space="preserve"> </w:t>
        </w:r>
      </w:hyperlink>
      <w:r w:rsidR="00A6109B">
        <w:t xml:space="preserve"> </w:t>
      </w:r>
    </w:p>
    <w:p w14:paraId="5489320D" w14:textId="77777777" w:rsidR="00A6109B" w:rsidRDefault="00A6109B" w:rsidP="00A6109B">
      <w:pPr>
        <w:ind w:left="10" w:right="21"/>
      </w:pPr>
      <w:r>
        <w:t xml:space="preserve">På denna hemsida får du tillgång till privata annonser om andrahandsuthyrning. Tjänsten är gratis men om du betalar 299 kr per 30 dagar blir du s.k. guldmedlem och får tillgång till annonserna 30 dagar innan alla andra. </w:t>
      </w:r>
    </w:p>
    <w:p w14:paraId="2E520420" w14:textId="77777777" w:rsidR="00A6109B" w:rsidRDefault="00A6109B" w:rsidP="00A6109B">
      <w:pPr>
        <w:spacing w:after="18" w:line="259" w:lineRule="auto"/>
        <w:ind w:left="0" w:firstLine="0"/>
      </w:pPr>
      <w:r>
        <w:t xml:space="preserve"> </w:t>
      </w:r>
    </w:p>
    <w:p w14:paraId="1B750C94" w14:textId="77777777" w:rsidR="00A6109B" w:rsidRDefault="00240F0E" w:rsidP="00A6109B">
      <w:pPr>
        <w:spacing w:after="22" w:line="259" w:lineRule="auto"/>
        <w:ind w:left="10"/>
      </w:pPr>
      <w:hyperlink r:id="rId164">
        <w:r w:rsidR="00A6109B">
          <w:rPr>
            <w:color w:val="007EC4"/>
            <w:u w:val="single" w:color="007EC4"/>
          </w:rPr>
          <w:t>www.blocket.se</w:t>
        </w:r>
      </w:hyperlink>
      <w:hyperlink r:id="rId165">
        <w:r w:rsidR="00A6109B">
          <w:rPr>
            <w:color w:val="007EC4"/>
          </w:rPr>
          <w:t xml:space="preserve"> </w:t>
        </w:r>
      </w:hyperlink>
      <w:r w:rsidR="00A6109B">
        <w:rPr>
          <w:color w:val="007EC4"/>
        </w:rPr>
        <w:t xml:space="preserve"> </w:t>
      </w:r>
    </w:p>
    <w:p w14:paraId="74705225" w14:textId="77777777" w:rsidR="00A6109B" w:rsidRDefault="00A6109B" w:rsidP="00A6109B">
      <w:pPr>
        <w:ind w:left="10" w:right="21"/>
      </w:pPr>
      <w:r>
        <w:t xml:space="preserve">Här finns privata annonser om andrahands- och inneboendekontrakt. Uthyrarna nås antingen via mail eller telefon. Det finns dock ingen kontroll över uthyrningen så var försiktig så att du inte blir lurad. Betala inget innan du fått kontrakt och nycklar till lägenheten och vet att de passar. </w:t>
      </w:r>
    </w:p>
    <w:p w14:paraId="140C411E" w14:textId="77777777" w:rsidR="00A6109B" w:rsidRDefault="00A6109B" w:rsidP="00A6109B">
      <w:pPr>
        <w:spacing w:after="18" w:line="259" w:lineRule="auto"/>
        <w:ind w:left="0" w:firstLine="0"/>
      </w:pPr>
      <w:r>
        <w:t xml:space="preserve"> </w:t>
      </w:r>
    </w:p>
    <w:p w14:paraId="352AD020" w14:textId="77777777" w:rsidR="00A6109B" w:rsidRDefault="00240F0E" w:rsidP="00A6109B">
      <w:pPr>
        <w:spacing w:after="22" w:line="259" w:lineRule="auto"/>
        <w:ind w:left="10"/>
      </w:pPr>
      <w:hyperlink r:id="rId166">
        <w:r w:rsidR="00A6109B">
          <w:rPr>
            <w:color w:val="007EC4"/>
            <w:u w:val="single" w:color="007EC4"/>
          </w:rPr>
          <w:t>www.bostaddirekt.com</w:t>
        </w:r>
      </w:hyperlink>
      <w:hyperlink r:id="rId167">
        <w:r w:rsidR="00A6109B">
          <w:t xml:space="preserve"> </w:t>
        </w:r>
      </w:hyperlink>
      <w:r w:rsidR="00A6109B">
        <w:t xml:space="preserve"> </w:t>
      </w:r>
    </w:p>
    <w:p w14:paraId="467F2641" w14:textId="77777777" w:rsidR="00A6109B" w:rsidRDefault="00A6109B" w:rsidP="00A6109B">
      <w:pPr>
        <w:ind w:left="10" w:right="21"/>
      </w:pPr>
      <w:r>
        <w:t xml:space="preserve">Du får tillgång till de privata annonser om andrahandsuthyrning som de har på sin hemsida. Priset är 695 kr för 45 dagars medlemskap för annonser i Stockholm. </w:t>
      </w:r>
    </w:p>
    <w:p w14:paraId="16EB6229" w14:textId="77777777" w:rsidR="00A6109B" w:rsidRDefault="00A6109B" w:rsidP="00A6109B">
      <w:pPr>
        <w:spacing w:after="18" w:line="259" w:lineRule="auto"/>
        <w:ind w:left="0" w:firstLine="0"/>
      </w:pPr>
      <w:r>
        <w:t xml:space="preserve"> </w:t>
      </w:r>
    </w:p>
    <w:p w14:paraId="5F216A80" w14:textId="77777777" w:rsidR="00A6109B" w:rsidRDefault="00240F0E" w:rsidP="00A6109B">
      <w:pPr>
        <w:spacing w:after="22" w:line="259" w:lineRule="auto"/>
        <w:ind w:left="10"/>
      </w:pPr>
      <w:hyperlink r:id="rId168">
        <w:r w:rsidR="00A6109B">
          <w:rPr>
            <w:color w:val="007EC4"/>
            <w:u w:val="single" w:color="007EC4"/>
          </w:rPr>
          <w:t>www.hyrbostad.se</w:t>
        </w:r>
      </w:hyperlink>
      <w:hyperlink r:id="rId169">
        <w:r w:rsidR="00A6109B">
          <w:t xml:space="preserve"> </w:t>
        </w:r>
      </w:hyperlink>
    </w:p>
    <w:p w14:paraId="1FFFA5C4" w14:textId="77777777" w:rsidR="00A6109B" w:rsidRDefault="00A6109B" w:rsidP="00A6109B">
      <w:pPr>
        <w:ind w:left="10" w:right="21"/>
      </w:pPr>
      <w:r>
        <w:t xml:space="preserve">På denna hemsida kan man söka andrahandsbostad i Stockholm, </w:t>
      </w:r>
    </w:p>
    <w:p w14:paraId="2D870DF2" w14:textId="77777777" w:rsidR="00A6109B" w:rsidRDefault="00A6109B" w:rsidP="00A6109B">
      <w:pPr>
        <w:ind w:left="10" w:right="21"/>
      </w:pPr>
      <w:r>
        <w:t xml:space="preserve">Göteborg och Malmö samt närområden såsom Uppsala, Södertälje, Helsingborg, Lund. För att få kontaktuppgifter till uthyraren betalar man 15 kr per annons. </w:t>
      </w:r>
    </w:p>
    <w:p w14:paraId="312ECA2B" w14:textId="77777777" w:rsidR="00A6109B" w:rsidRDefault="00A6109B" w:rsidP="00A6109B">
      <w:pPr>
        <w:spacing w:after="0" w:line="259" w:lineRule="auto"/>
        <w:ind w:left="0" w:firstLine="0"/>
      </w:pPr>
      <w:r>
        <w:lastRenderedPageBreak/>
        <w:t xml:space="preserve"> </w:t>
      </w:r>
      <w:r>
        <w:tab/>
        <w:t xml:space="preserve"> </w:t>
      </w:r>
    </w:p>
    <w:p w14:paraId="6B0E9182" w14:textId="77777777" w:rsidR="00A6109B" w:rsidRDefault="00A6109B" w:rsidP="00560697">
      <w:pPr>
        <w:pStyle w:val="Rubrik1"/>
        <w:ind w:left="0" w:firstLine="0"/>
      </w:pPr>
      <w:bookmarkStart w:id="18" w:name="_Toc43800954"/>
      <w:bookmarkStart w:id="19" w:name="_Toc30516"/>
      <w:r>
        <w:t>Studentbost</w:t>
      </w:r>
      <w:r w:rsidR="00022CE5">
        <w:t>ä</w:t>
      </w:r>
      <w:r>
        <w:t>d</w:t>
      </w:r>
      <w:r w:rsidR="00022CE5">
        <w:t>er</w:t>
      </w:r>
      <w:bookmarkEnd w:id="18"/>
      <w:r>
        <w:t xml:space="preserve"> </w:t>
      </w:r>
      <w:bookmarkEnd w:id="19"/>
    </w:p>
    <w:p w14:paraId="28F129C8" w14:textId="77777777" w:rsidR="00A6109B" w:rsidRDefault="00A6109B" w:rsidP="00A6109B">
      <w:pPr>
        <w:ind w:left="10" w:right="21"/>
      </w:pPr>
      <w:r>
        <w:t xml:space="preserve">För dig som studerar på högskola finns det möjlighet att få en studentbostad under din studietid. Om du planerar att studera i framtiden kan du även samla kötid hos några av de hyresvärdar och bostadsköer som har studentbostäder. Hos Bostadsförmedlingen i Stockholm kan du ställa dig i kö från den dag du fyller 18 år. De förmedlar studentbostäder som markeras att de är särskilt avsedda för studenter. Här nedan listas andra hyresvärdar som har egna studentbostäder som de själva förmedlar. Majoriteten av alla studentbostäder förmedlas genom Stiftelsen Stockholms Studentbostäder. </w:t>
      </w:r>
    </w:p>
    <w:p w14:paraId="46DC9361" w14:textId="77777777" w:rsidR="00A6109B" w:rsidRDefault="00A6109B" w:rsidP="00A6109B">
      <w:pPr>
        <w:spacing w:after="18" w:line="259" w:lineRule="auto"/>
        <w:ind w:left="0" w:firstLine="0"/>
      </w:pPr>
      <w:r>
        <w:rPr>
          <w:b/>
        </w:rPr>
        <w:t xml:space="preserve"> </w:t>
      </w:r>
    </w:p>
    <w:p w14:paraId="170ED325" w14:textId="77777777" w:rsidR="00022CE5" w:rsidRDefault="00022CE5" w:rsidP="00022CE5">
      <w:pPr>
        <w:pStyle w:val="Rubrik3"/>
        <w:ind w:left="360" w:firstLine="0"/>
        <w:sectPr w:rsidR="00022CE5" w:rsidSect="007C3DA1">
          <w:pgSz w:w="11909" w:h="16834" w:code="9"/>
          <w:pgMar w:top="1440" w:right="1440" w:bottom="1440" w:left="1440" w:header="283" w:footer="680" w:gutter="0"/>
          <w:cols w:space="720"/>
          <w:titlePg/>
          <w:docGrid w:linePitch="360"/>
        </w:sectPr>
      </w:pPr>
    </w:p>
    <w:p w14:paraId="2EC7034A" w14:textId="77777777" w:rsidR="00A6109B" w:rsidRDefault="00A6109B" w:rsidP="00560697">
      <w:pPr>
        <w:pStyle w:val="Rubrik3"/>
        <w:ind w:left="0" w:firstLine="0"/>
      </w:pPr>
      <w:r>
        <w:t xml:space="preserve">Einar Mattsson Byggnads AB </w:t>
      </w:r>
    </w:p>
    <w:p w14:paraId="23D60759" w14:textId="77777777" w:rsidR="00A6109B" w:rsidRDefault="00240F0E" w:rsidP="00560697">
      <w:pPr>
        <w:spacing w:after="22" w:line="259" w:lineRule="auto"/>
        <w:ind w:left="0" w:right="21" w:firstLine="0"/>
      </w:pPr>
      <w:hyperlink r:id="rId170">
        <w:r w:rsidR="00A6109B">
          <w:rPr>
            <w:color w:val="007EC4"/>
            <w:u w:val="single" w:color="007EC4"/>
          </w:rPr>
          <w:t>www.einarmattson.se</w:t>
        </w:r>
      </w:hyperlink>
      <w:hyperlink r:id="rId171">
        <w:r w:rsidR="00A6109B">
          <w:t xml:space="preserve"> </w:t>
        </w:r>
      </w:hyperlink>
    </w:p>
    <w:p w14:paraId="64E4B686" w14:textId="77777777" w:rsidR="00A6109B" w:rsidRDefault="00A6109B" w:rsidP="00560697">
      <w:pPr>
        <w:spacing w:after="18" w:line="259" w:lineRule="auto"/>
        <w:ind w:left="0" w:firstLine="0"/>
      </w:pPr>
    </w:p>
    <w:p w14:paraId="353B20AD" w14:textId="77777777" w:rsidR="00A6109B" w:rsidRDefault="00A6109B" w:rsidP="00560697">
      <w:pPr>
        <w:pStyle w:val="Rubrik3"/>
        <w:ind w:left="0" w:firstLine="0"/>
      </w:pPr>
      <w:proofErr w:type="spellStart"/>
      <w:r>
        <w:t>Proventum</w:t>
      </w:r>
      <w:proofErr w:type="spellEnd"/>
      <w:r>
        <w:t xml:space="preserve"> </w:t>
      </w:r>
    </w:p>
    <w:p w14:paraId="38615933" w14:textId="77777777" w:rsidR="00A6109B" w:rsidRDefault="00240F0E" w:rsidP="00560697">
      <w:pPr>
        <w:spacing w:after="22" w:line="259" w:lineRule="auto"/>
        <w:ind w:left="0" w:right="21" w:firstLine="0"/>
      </w:pPr>
      <w:hyperlink r:id="rId172">
        <w:r w:rsidR="00A6109B">
          <w:rPr>
            <w:color w:val="007EC4"/>
            <w:u w:val="single" w:color="007EC4"/>
          </w:rPr>
          <w:t>www.proventum.se</w:t>
        </w:r>
      </w:hyperlink>
      <w:hyperlink r:id="rId173">
        <w:r w:rsidR="00A6109B">
          <w:t xml:space="preserve"> </w:t>
        </w:r>
      </w:hyperlink>
    </w:p>
    <w:p w14:paraId="09A7D6E4" w14:textId="77777777" w:rsidR="00A6109B" w:rsidRDefault="00A6109B" w:rsidP="00560697">
      <w:pPr>
        <w:spacing w:after="18" w:line="259" w:lineRule="auto"/>
        <w:ind w:left="0" w:firstLine="0"/>
      </w:pPr>
    </w:p>
    <w:p w14:paraId="06EBA8BF" w14:textId="77777777" w:rsidR="00A6109B" w:rsidRDefault="00A6109B" w:rsidP="00560697">
      <w:pPr>
        <w:pStyle w:val="Rubrik3"/>
        <w:ind w:left="0" w:firstLine="0"/>
      </w:pPr>
      <w:r>
        <w:t xml:space="preserve">Stiftelsen Stockholms Studentbostäder  </w:t>
      </w:r>
    </w:p>
    <w:p w14:paraId="19B5588B" w14:textId="77777777" w:rsidR="00A6109B" w:rsidRDefault="00A6109B" w:rsidP="00560697">
      <w:pPr>
        <w:ind w:left="0" w:right="21" w:firstLine="0"/>
      </w:pPr>
      <w:r>
        <w:t xml:space="preserve">Har studentbostäder som hyrs ut till medlemmar i Stockholms Studentkårers Centralorganisation (SSCO) </w:t>
      </w:r>
    </w:p>
    <w:p w14:paraId="5D1285F7" w14:textId="77777777" w:rsidR="00A6109B" w:rsidRDefault="00A6109B" w:rsidP="00560697">
      <w:pPr>
        <w:ind w:left="0" w:right="21" w:firstLine="0"/>
      </w:pPr>
      <w:r>
        <w:t xml:space="preserve">Kräver att du tar minst 15 högskolepoäng eller motsvarande per termin vid en högskola i Stockholm vars studentkår är ansluten till Stockholms studentkårers centralorganisation (SSCO) och att du är medlem i denna kår </w:t>
      </w:r>
    </w:p>
    <w:p w14:paraId="2AAA3AC9" w14:textId="77777777" w:rsidR="00A6109B" w:rsidRDefault="00A6109B" w:rsidP="00560697">
      <w:pPr>
        <w:ind w:left="0" w:right="21" w:firstLine="0"/>
      </w:pPr>
      <w:r>
        <w:t xml:space="preserve">För registrering ska man ha fyllt 16 år och vara högst 54 år </w:t>
      </w:r>
    </w:p>
    <w:p w14:paraId="5F9DF3A1" w14:textId="77777777" w:rsidR="00A6109B" w:rsidRDefault="00240F0E" w:rsidP="00560697">
      <w:pPr>
        <w:spacing w:after="22" w:line="259" w:lineRule="auto"/>
        <w:ind w:left="0" w:right="21" w:firstLine="0"/>
      </w:pPr>
      <w:hyperlink r:id="rId174">
        <w:r w:rsidR="00A6109B">
          <w:rPr>
            <w:color w:val="007EC4"/>
            <w:u w:val="single" w:color="007EC4"/>
          </w:rPr>
          <w:t>www.sssb.se</w:t>
        </w:r>
      </w:hyperlink>
      <w:hyperlink r:id="rId175">
        <w:r w:rsidR="00A6109B">
          <w:t xml:space="preserve"> </w:t>
        </w:r>
      </w:hyperlink>
    </w:p>
    <w:p w14:paraId="499853AF" w14:textId="77777777" w:rsidR="00A6109B" w:rsidRDefault="00A6109B" w:rsidP="00560697">
      <w:pPr>
        <w:spacing w:after="0" w:line="259" w:lineRule="auto"/>
        <w:ind w:left="0" w:firstLine="0"/>
      </w:pPr>
    </w:p>
    <w:p w14:paraId="73CF4580" w14:textId="77777777" w:rsidR="00A6109B" w:rsidRDefault="00A6109B" w:rsidP="00560697">
      <w:pPr>
        <w:pStyle w:val="Rubrik3"/>
        <w:ind w:left="0" w:firstLine="0"/>
      </w:pPr>
      <w:r>
        <w:t xml:space="preserve">Studenthemmet Tempus  </w:t>
      </w:r>
    </w:p>
    <w:p w14:paraId="71AA3309" w14:textId="77777777" w:rsidR="00A6109B" w:rsidRDefault="00240F0E" w:rsidP="00560697">
      <w:pPr>
        <w:spacing w:after="22" w:line="259" w:lineRule="auto"/>
        <w:ind w:left="0" w:right="21" w:firstLine="0"/>
      </w:pPr>
      <w:hyperlink r:id="rId176">
        <w:r w:rsidR="00A6109B">
          <w:rPr>
            <w:color w:val="007EC4"/>
            <w:u w:val="single" w:color="007EC4"/>
          </w:rPr>
          <w:t>www.studenthemmettempus.se</w:t>
        </w:r>
      </w:hyperlink>
      <w:hyperlink r:id="rId177">
        <w:r w:rsidR="00A6109B">
          <w:rPr>
            <w:b/>
          </w:rPr>
          <w:t xml:space="preserve"> </w:t>
        </w:r>
      </w:hyperlink>
    </w:p>
    <w:p w14:paraId="2974E412" w14:textId="77777777" w:rsidR="00A6109B" w:rsidRDefault="00A6109B" w:rsidP="00560697">
      <w:pPr>
        <w:spacing w:after="18" w:line="259" w:lineRule="auto"/>
        <w:ind w:left="0" w:firstLine="0"/>
      </w:pPr>
    </w:p>
    <w:p w14:paraId="045E4D80" w14:textId="77777777" w:rsidR="00A6109B" w:rsidRDefault="00A6109B" w:rsidP="00560697">
      <w:pPr>
        <w:pStyle w:val="Rubrik3"/>
        <w:ind w:left="0" w:firstLine="0"/>
      </w:pPr>
      <w:r>
        <w:t xml:space="preserve">Studentlya </w:t>
      </w:r>
    </w:p>
    <w:p w14:paraId="30CFDB80" w14:textId="77777777" w:rsidR="00A6109B" w:rsidRDefault="00240F0E" w:rsidP="00560697">
      <w:pPr>
        <w:spacing w:after="22" w:line="259" w:lineRule="auto"/>
        <w:ind w:left="0" w:right="10" w:firstLine="0"/>
      </w:pPr>
      <w:hyperlink r:id="rId178">
        <w:r w:rsidR="00A6109B">
          <w:rPr>
            <w:color w:val="007EC4"/>
            <w:u w:val="single" w:color="007EC4"/>
          </w:rPr>
          <w:t>www.studentlya.nu</w:t>
        </w:r>
      </w:hyperlink>
      <w:hyperlink r:id="rId179">
        <w:r w:rsidR="00A6109B">
          <w:t xml:space="preserve"> </w:t>
        </w:r>
      </w:hyperlink>
    </w:p>
    <w:p w14:paraId="31249997" w14:textId="77777777" w:rsidR="00A6109B" w:rsidRDefault="00A6109B" w:rsidP="00560697">
      <w:pPr>
        <w:spacing w:after="18" w:line="259" w:lineRule="auto"/>
        <w:ind w:left="0" w:firstLine="0"/>
      </w:pPr>
    </w:p>
    <w:p w14:paraId="6424F265" w14:textId="77777777" w:rsidR="00A6109B" w:rsidRDefault="00A6109B" w:rsidP="00560697">
      <w:pPr>
        <w:pStyle w:val="Rubrik3"/>
        <w:ind w:left="0" w:firstLine="0"/>
      </w:pPr>
      <w:r>
        <w:t xml:space="preserve">Svenska Studentbostadsföreningen </w:t>
      </w:r>
    </w:p>
    <w:p w14:paraId="787403E6" w14:textId="77777777" w:rsidR="00A6109B" w:rsidRDefault="00A6109B" w:rsidP="00560697">
      <w:pPr>
        <w:ind w:left="0" w:right="21" w:firstLine="0"/>
      </w:pPr>
      <w:r>
        <w:t xml:space="preserve">Kräver att du är minst 18 år, som studerar på eftergymnasial nivå samt är studiemedelsberättigad </w:t>
      </w:r>
    </w:p>
    <w:p w14:paraId="15C68E63" w14:textId="77777777" w:rsidR="00A6109B" w:rsidRDefault="00240F0E" w:rsidP="00560697">
      <w:pPr>
        <w:spacing w:after="22" w:line="259" w:lineRule="auto"/>
        <w:ind w:left="0" w:right="21" w:firstLine="0"/>
      </w:pPr>
      <w:hyperlink r:id="rId180">
        <w:r w:rsidR="00A6109B">
          <w:rPr>
            <w:color w:val="007EC4"/>
            <w:u w:val="single" w:color="007EC4"/>
          </w:rPr>
          <w:t>www.sokstudentbostad.se</w:t>
        </w:r>
      </w:hyperlink>
      <w:hyperlink r:id="rId181">
        <w:r w:rsidR="00A6109B">
          <w:t xml:space="preserve"> </w:t>
        </w:r>
      </w:hyperlink>
    </w:p>
    <w:p w14:paraId="7D511AF1" w14:textId="77777777" w:rsidR="00A6109B" w:rsidRDefault="00A6109B" w:rsidP="00560697">
      <w:pPr>
        <w:spacing w:after="18" w:line="259" w:lineRule="auto"/>
        <w:ind w:left="0" w:firstLine="0"/>
      </w:pPr>
    </w:p>
    <w:p w14:paraId="2B838B7C" w14:textId="77777777" w:rsidR="00A6109B" w:rsidRDefault="00A6109B" w:rsidP="00560697">
      <w:pPr>
        <w:pStyle w:val="Rubrik3"/>
        <w:ind w:left="0" w:firstLine="0"/>
      </w:pPr>
      <w:r>
        <w:t xml:space="preserve">Telge bostäder </w:t>
      </w:r>
    </w:p>
    <w:p w14:paraId="708AD84E" w14:textId="77777777" w:rsidR="00A6109B" w:rsidRDefault="00A6109B" w:rsidP="00560697">
      <w:pPr>
        <w:ind w:left="0" w:right="21" w:firstLine="0"/>
      </w:pPr>
      <w:r>
        <w:t xml:space="preserve">Kommunalt bostadsbolag i Södertälje kommun som även har studentlägenheter </w:t>
      </w:r>
    </w:p>
    <w:p w14:paraId="19991463" w14:textId="77777777" w:rsidR="00A6109B" w:rsidRDefault="00A6109B" w:rsidP="00560697">
      <w:pPr>
        <w:ind w:left="0" w:right="21" w:firstLine="0"/>
      </w:pPr>
      <w:r>
        <w:t xml:space="preserve">Krav för att stå i kön: över 18 år, svenskt personnummer </w:t>
      </w:r>
    </w:p>
    <w:p w14:paraId="20AFCABF" w14:textId="77777777" w:rsidR="00022CE5" w:rsidRDefault="00240F0E" w:rsidP="00560697">
      <w:pPr>
        <w:spacing w:after="22" w:line="259" w:lineRule="auto"/>
        <w:ind w:left="0" w:right="21" w:firstLine="0"/>
        <w:sectPr w:rsidR="00022CE5" w:rsidSect="007C3DA1">
          <w:type w:val="continuous"/>
          <w:pgSz w:w="11909" w:h="16834" w:code="9"/>
          <w:pgMar w:top="1440" w:right="1440" w:bottom="1440" w:left="1440" w:header="283" w:footer="680" w:gutter="0"/>
          <w:cols w:num="2" w:space="720"/>
          <w:titlePg/>
          <w:docGrid w:linePitch="360"/>
        </w:sectPr>
      </w:pPr>
      <w:hyperlink r:id="rId182">
        <w:r w:rsidR="00A6109B">
          <w:rPr>
            <w:color w:val="007EC4"/>
            <w:u w:val="single" w:color="007EC4"/>
          </w:rPr>
          <w:t>www.telge.se/bostader</w:t>
        </w:r>
      </w:hyperlink>
      <w:hyperlink r:id="rId183">
        <w:r w:rsidR="00A6109B">
          <w:t xml:space="preserve"> </w:t>
        </w:r>
      </w:hyperlink>
    </w:p>
    <w:p w14:paraId="1301BE62" w14:textId="77777777" w:rsidR="00560697" w:rsidRDefault="00560697" w:rsidP="00560697">
      <w:pPr>
        <w:spacing w:after="9" w:line="259" w:lineRule="auto"/>
        <w:ind w:left="0" w:firstLine="0"/>
        <w:rPr>
          <w:b/>
        </w:rPr>
      </w:pPr>
    </w:p>
    <w:p w14:paraId="44F16388" w14:textId="77777777" w:rsidR="00560697" w:rsidRDefault="00560697" w:rsidP="00560697">
      <w:pPr>
        <w:spacing w:after="9" w:line="259" w:lineRule="auto"/>
        <w:ind w:left="0" w:firstLine="0"/>
        <w:rPr>
          <w:b/>
        </w:rPr>
      </w:pPr>
    </w:p>
    <w:p w14:paraId="7B843F81" w14:textId="77777777" w:rsidR="00560697" w:rsidRDefault="00560697" w:rsidP="00560697">
      <w:pPr>
        <w:spacing w:after="9" w:line="259" w:lineRule="auto"/>
        <w:ind w:left="0" w:firstLine="0"/>
        <w:rPr>
          <w:b/>
        </w:rPr>
      </w:pPr>
    </w:p>
    <w:p w14:paraId="1B8535AC" w14:textId="77777777" w:rsidR="00560697" w:rsidRDefault="00560697" w:rsidP="00560697">
      <w:pPr>
        <w:spacing w:after="9" w:line="259" w:lineRule="auto"/>
        <w:ind w:left="0" w:firstLine="0"/>
        <w:rPr>
          <w:b/>
        </w:rPr>
      </w:pPr>
    </w:p>
    <w:p w14:paraId="6068BA0F" w14:textId="77777777" w:rsidR="00560697" w:rsidRDefault="00560697" w:rsidP="00560697">
      <w:pPr>
        <w:spacing w:after="9" w:line="259" w:lineRule="auto"/>
        <w:ind w:left="0" w:firstLine="0"/>
        <w:rPr>
          <w:b/>
        </w:rPr>
      </w:pPr>
    </w:p>
    <w:p w14:paraId="2CB6C298" w14:textId="77777777" w:rsidR="00560697" w:rsidRDefault="00560697" w:rsidP="00560697">
      <w:pPr>
        <w:spacing w:after="9" w:line="259" w:lineRule="auto"/>
        <w:ind w:left="0" w:firstLine="0"/>
        <w:rPr>
          <w:b/>
        </w:rPr>
      </w:pPr>
    </w:p>
    <w:p w14:paraId="7A53FF55" w14:textId="77777777" w:rsidR="00560697" w:rsidRDefault="00560697" w:rsidP="00560697">
      <w:pPr>
        <w:spacing w:after="9" w:line="259" w:lineRule="auto"/>
        <w:ind w:left="0" w:firstLine="0"/>
        <w:rPr>
          <w:b/>
        </w:rPr>
      </w:pPr>
    </w:p>
    <w:p w14:paraId="03774FFA" w14:textId="77777777" w:rsidR="00560697" w:rsidRDefault="00560697" w:rsidP="00560697">
      <w:pPr>
        <w:spacing w:after="9" w:line="259" w:lineRule="auto"/>
        <w:ind w:left="0" w:firstLine="0"/>
        <w:rPr>
          <w:b/>
        </w:rPr>
      </w:pPr>
    </w:p>
    <w:p w14:paraId="1343D31C" w14:textId="77777777" w:rsidR="00560697" w:rsidRDefault="00560697" w:rsidP="00560697">
      <w:pPr>
        <w:spacing w:after="9" w:line="259" w:lineRule="auto"/>
        <w:ind w:left="0" w:firstLine="0"/>
        <w:rPr>
          <w:b/>
        </w:rPr>
      </w:pPr>
    </w:p>
    <w:p w14:paraId="2C068FDF" w14:textId="77777777" w:rsidR="00560697" w:rsidRDefault="00560697" w:rsidP="00560697">
      <w:pPr>
        <w:spacing w:after="9" w:line="259" w:lineRule="auto"/>
        <w:ind w:left="0" w:firstLine="0"/>
        <w:rPr>
          <w:b/>
        </w:rPr>
      </w:pPr>
    </w:p>
    <w:p w14:paraId="12CA286B" w14:textId="112635CB" w:rsidR="00560697" w:rsidRDefault="00560697" w:rsidP="00560697">
      <w:pPr>
        <w:spacing w:after="9" w:line="259" w:lineRule="auto"/>
        <w:ind w:left="0" w:firstLine="0"/>
        <w:rPr>
          <w:b/>
        </w:rPr>
      </w:pPr>
    </w:p>
    <w:p w14:paraId="01EA6D30" w14:textId="196B8602" w:rsidR="007C3DA1" w:rsidRDefault="007C3DA1" w:rsidP="00560697">
      <w:pPr>
        <w:spacing w:after="9" w:line="259" w:lineRule="auto"/>
        <w:ind w:left="0" w:firstLine="0"/>
        <w:rPr>
          <w:b/>
        </w:rPr>
      </w:pPr>
    </w:p>
    <w:p w14:paraId="4D00BDB7" w14:textId="77777777" w:rsidR="007C3DA1" w:rsidRDefault="007C3DA1" w:rsidP="00560697">
      <w:pPr>
        <w:spacing w:after="9" w:line="259" w:lineRule="auto"/>
        <w:ind w:left="0" w:firstLine="0"/>
        <w:rPr>
          <w:b/>
        </w:rPr>
      </w:pPr>
    </w:p>
    <w:p w14:paraId="707D5281" w14:textId="77777777" w:rsidR="00A6109B" w:rsidRDefault="00A6109B" w:rsidP="00560697">
      <w:pPr>
        <w:spacing w:after="9" w:line="259" w:lineRule="auto"/>
        <w:ind w:left="0" w:firstLine="0"/>
      </w:pPr>
      <w:r>
        <w:rPr>
          <w:b/>
        </w:rPr>
        <w:t xml:space="preserve"> </w:t>
      </w:r>
      <w:r>
        <w:rPr>
          <w:rFonts w:ascii="Times New Roman" w:eastAsia="Times New Roman" w:hAnsi="Times New Roman" w:cs="Times New Roman"/>
          <w:sz w:val="24"/>
        </w:rPr>
        <w:tab/>
        <w:t xml:space="preserve"> </w:t>
      </w:r>
    </w:p>
    <w:p w14:paraId="12D32390" w14:textId="77777777" w:rsidR="00A6109B" w:rsidRDefault="00A6109B" w:rsidP="00022CE5">
      <w:pPr>
        <w:pStyle w:val="Rubrik1"/>
        <w:ind w:left="0" w:firstLine="0"/>
      </w:pPr>
      <w:bookmarkStart w:id="20" w:name="_Toc43800955"/>
      <w:bookmarkStart w:id="21" w:name="_Toc30517"/>
      <w:r>
        <w:lastRenderedPageBreak/>
        <w:t>Att byta sin bostad</w:t>
      </w:r>
      <w:bookmarkEnd w:id="20"/>
      <w:r>
        <w:t xml:space="preserve"> </w:t>
      </w:r>
      <w:bookmarkEnd w:id="21"/>
    </w:p>
    <w:p w14:paraId="4908192A" w14:textId="77777777" w:rsidR="00A6109B" w:rsidRDefault="00A6109B" w:rsidP="00A6109B">
      <w:pPr>
        <w:ind w:left="10" w:right="21"/>
      </w:pPr>
      <w:r>
        <w:t>Om man har en hög boendekostnad, bor för trångt eller vill flytta någon annanstans kan man försöka byta sin bostad med en annan hyresrättsinnehavare. Förutsättningarna är att man har ett förstahandskontrakt och att alla inblandade hyresvärdar godkänner bytet. Man kan också lägga ut en egen annons på någon av följande hemsidor</w:t>
      </w:r>
      <w:r w:rsidR="00022CE5">
        <w:t>:</w:t>
      </w:r>
    </w:p>
    <w:p w14:paraId="56BA2F88" w14:textId="77777777" w:rsidR="00022CE5" w:rsidRDefault="00022CE5" w:rsidP="00A6109B">
      <w:pPr>
        <w:ind w:left="10" w:right="21"/>
      </w:pPr>
    </w:p>
    <w:p w14:paraId="3FBE54FD" w14:textId="77777777" w:rsidR="00A6109B" w:rsidRDefault="00A6109B" w:rsidP="00A6109B">
      <w:pPr>
        <w:spacing w:after="18" w:line="259" w:lineRule="auto"/>
        <w:ind w:left="0" w:firstLine="0"/>
      </w:pPr>
      <w:r>
        <w:t xml:space="preserve"> </w:t>
      </w:r>
    </w:p>
    <w:p w14:paraId="03CF4CEC" w14:textId="77777777" w:rsidR="00A6109B" w:rsidRDefault="00240F0E" w:rsidP="00A6109B">
      <w:pPr>
        <w:spacing w:after="22" w:line="259" w:lineRule="auto"/>
        <w:ind w:left="10"/>
      </w:pPr>
      <w:hyperlink r:id="rId184">
        <w:r w:rsidR="00A6109B">
          <w:rPr>
            <w:color w:val="007EC4"/>
            <w:u w:val="single" w:color="007EC4"/>
          </w:rPr>
          <w:t>www.bjornsbytare.se</w:t>
        </w:r>
      </w:hyperlink>
      <w:hyperlink r:id="rId185">
        <w:r w:rsidR="00A6109B">
          <w:t xml:space="preserve"> </w:t>
        </w:r>
      </w:hyperlink>
    </w:p>
    <w:p w14:paraId="42C6B980" w14:textId="77777777" w:rsidR="00A6109B" w:rsidRDefault="00A6109B" w:rsidP="00A6109B">
      <w:pPr>
        <w:ind w:left="10" w:right="21"/>
      </w:pPr>
      <w:r>
        <w:t xml:space="preserve">Du skapar en egen annons där du kan lägga in bilder och information och får förslag på byten som matchar dina önskemål. Tjänsten kostar 30 kr per månad. </w:t>
      </w:r>
    </w:p>
    <w:p w14:paraId="5CC72D14" w14:textId="77777777" w:rsidR="00A6109B" w:rsidRDefault="00A6109B" w:rsidP="00A6109B">
      <w:pPr>
        <w:spacing w:after="18" w:line="259" w:lineRule="auto"/>
        <w:ind w:left="0" w:firstLine="0"/>
      </w:pPr>
      <w:r>
        <w:rPr>
          <w:b/>
        </w:rPr>
        <w:t xml:space="preserve"> </w:t>
      </w:r>
    </w:p>
    <w:p w14:paraId="60194057" w14:textId="77777777" w:rsidR="00A6109B" w:rsidRDefault="00240F0E" w:rsidP="00A6109B">
      <w:pPr>
        <w:spacing w:after="22" w:line="259" w:lineRule="auto"/>
        <w:ind w:left="10"/>
      </w:pPr>
      <w:hyperlink r:id="rId186">
        <w:r w:rsidR="00A6109B">
          <w:rPr>
            <w:color w:val="007EC4"/>
            <w:u w:val="single" w:color="007EC4"/>
          </w:rPr>
          <w:t>www.lagenhetsbyte.se</w:t>
        </w:r>
      </w:hyperlink>
      <w:hyperlink r:id="rId187">
        <w:r w:rsidR="00A6109B">
          <w:t xml:space="preserve"> </w:t>
        </w:r>
      </w:hyperlink>
    </w:p>
    <w:p w14:paraId="43C62EE9" w14:textId="77777777" w:rsidR="00A6109B" w:rsidRDefault="00A6109B" w:rsidP="00A6109B">
      <w:pPr>
        <w:ind w:left="10" w:right="21"/>
      </w:pPr>
      <w:r>
        <w:t xml:space="preserve">Du skapar en egen annons där du kan lägga in bilder och information och får förslag på byten som matchar dina önskemål. Tjänsten kostar 65 kr per månad. När du anmält dig kan du även söka på alla annonser på deras hemsida. </w:t>
      </w:r>
    </w:p>
    <w:p w14:paraId="25026A4D" w14:textId="77777777" w:rsidR="00A6109B" w:rsidRDefault="00A6109B" w:rsidP="00A6109B">
      <w:pPr>
        <w:spacing w:after="18" w:line="259" w:lineRule="auto"/>
        <w:ind w:left="0" w:firstLine="0"/>
      </w:pPr>
      <w:r>
        <w:t xml:space="preserve"> </w:t>
      </w:r>
    </w:p>
    <w:p w14:paraId="68B4D4A7" w14:textId="77777777" w:rsidR="00A6109B" w:rsidRDefault="00240F0E" w:rsidP="00A6109B">
      <w:pPr>
        <w:spacing w:after="22" w:line="259" w:lineRule="auto"/>
        <w:ind w:left="10"/>
      </w:pPr>
      <w:hyperlink r:id="rId188">
        <w:r w:rsidR="00A6109B">
          <w:rPr>
            <w:color w:val="007EC4"/>
            <w:u w:val="single" w:color="007EC4"/>
          </w:rPr>
          <w:t>www.blocket.se</w:t>
        </w:r>
      </w:hyperlink>
      <w:hyperlink r:id="rId189">
        <w:r w:rsidR="00A6109B">
          <w:t xml:space="preserve"> </w:t>
        </w:r>
      </w:hyperlink>
    </w:p>
    <w:p w14:paraId="7C4EEBD9" w14:textId="77777777" w:rsidR="00A6109B" w:rsidRDefault="00A6109B" w:rsidP="00A6109B">
      <w:pPr>
        <w:ind w:left="10" w:right="21"/>
      </w:pPr>
      <w:r>
        <w:t xml:space="preserve">Du skapar en egen annons där du kan lägga in bilder och information. Annonsen går sedan att söka på utifrån område m.m. och även de ord som finns med i din annons. Den som är intresserad kontaktar dig på det eller de sätt du själv valt. Priset är 125 kr för 2 månader. Det finns även fler tilläggstjänster för att din annons ska synas mer. </w:t>
      </w:r>
    </w:p>
    <w:p w14:paraId="7ABAD439" w14:textId="77777777" w:rsidR="00A6109B" w:rsidRDefault="00A6109B" w:rsidP="00A6109B">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C6C7A3A" w14:textId="77777777" w:rsidR="00A6109B" w:rsidRDefault="00A6109B" w:rsidP="00A6109B">
      <w:pPr>
        <w:spacing w:after="22" w:line="259" w:lineRule="auto"/>
        <w:ind w:left="0" w:right="21" w:firstLine="0"/>
      </w:pPr>
    </w:p>
    <w:sectPr w:rsidR="00A6109B" w:rsidSect="007C3DA1">
      <w:type w:val="continuous"/>
      <w:pgSz w:w="11909" w:h="16834" w:code="9"/>
      <w:pgMar w:top="1440" w:right="1440" w:bottom="1440" w:left="1440" w:header="283"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F59B" w14:textId="77777777" w:rsidR="00240F0E" w:rsidRPr="00782350" w:rsidRDefault="00240F0E" w:rsidP="00782350">
      <w:pPr>
        <w:pStyle w:val="Rubrik3"/>
        <w:spacing w:before="0"/>
        <w:rPr>
          <w:rFonts w:ascii="Times New Roman" w:eastAsia="Times New Roman" w:hAnsi="Times New Roman"/>
          <w:bCs w:val="0"/>
          <w:sz w:val="24"/>
        </w:rPr>
      </w:pPr>
      <w:r>
        <w:separator/>
      </w:r>
    </w:p>
  </w:endnote>
  <w:endnote w:type="continuationSeparator" w:id="0">
    <w:p w14:paraId="7DB14EF3" w14:textId="77777777" w:rsidR="00240F0E" w:rsidRPr="00782350" w:rsidRDefault="00240F0E" w:rsidP="00782350">
      <w:pPr>
        <w:pStyle w:val="Rubrik3"/>
        <w:spacing w:before="0"/>
        <w:rPr>
          <w:rFonts w:ascii="Times New Roman" w:eastAsia="Times New Roman" w:hAnsi="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okChampa">
    <w:charset w:val="DE"/>
    <w:family w:val="swiss"/>
    <w:pitch w:val="variable"/>
    <w:sig w:usb0="83000003" w:usb1="00000000" w:usb2="00000000" w:usb3="00000000" w:csb0="00010001" w:csb1="00000000"/>
  </w:font>
  <w:font w:name="Poppins Latin">
    <w:altName w:val="Calibri"/>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225E" w14:textId="77777777" w:rsidR="003C73C7" w:rsidRDefault="003C73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EA7D" w14:textId="77777777" w:rsidR="003C73C7" w:rsidRDefault="003C73C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B9A7" w14:textId="77777777" w:rsidR="003C73C7" w:rsidRDefault="003C73C7">
    <w:pPr>
      <w:pStyle w:val="Sidfot"/>
    </w:pPr>
    <w:r>
      <w:rPr>
        <w:noProof/>
      </w:rPr>
      <mc:AlternateContent>
        <mc:Choice Requires="wps">
          <w:drawing>
            <wp:anchor distT="0" distB="0" distL="114300" distR="114300" simplePos="0" relativeHeight="251665408" behindDoc="0" locked="0" layoutInCell="1" allowOverlap="1" wp14:anchorId="21941699" wp14:editId="4933BD07">
              <wp:simplePos x="0" y="0"/>
              <wp:positionH relativeFrom="column">
                <wp:posOffset>294740</wp:posOffset>
              </wp:positionH>
              <wp:positionV relativeFrom="margin">
                <wp:posOffset>5981864</wp:posOffset>
              </wp:positionV>
              <wp:extent cx="4089149" cy="688063"/>
              <wp:effectExtent l="0" t="0" r="6985" b="0"/>
              <wp:wrapNone/>
              <wp:docPr id="2" name="Kontor2"/>
              <wp:cNvGraphicFramePr/>
              <a:graphic xmlns:a="http://schemas.openxmlformats.org/drawingml/2006/main">
                <a:graphicData uri="http://schemas.microsoft.com/office/word/2010/wordprocessingShape">
                  <wps:wsp>
                    <wps:cNvSpPr txBox="1"/>
                    <wps:spPr>
                      <a:xfrm>
                        <a:off x="0" y="0"/>
                        <a:ext cx="4089149" cy="688063"/>
                      </a:xfrm>
                      <a:prstGeom prst="rect">
                        <a:avLst/>
                      </a:prstGeom>
                      <a:noFill/>
                      <a:ln w="6350">
                        <a:noFill/>
                      </a:ln>
                    </wps:spPr>
                    <wps:txbx>
                      <w:txbxContent>
                        <w:p w14:paraId="4B1937D0" w14:textId="77777777" w:rsidR="003C73C7" w:rsidRDefault="003C73C7" w:rsidP="00535EDD">
                          <w:pPr>
                            <w:pStyle w:val="Sidfot"/>
                            <w:ind w:left="0" w:firstLine="0"/>
                            <w:rPr>
                              <w:rFonts w:ascii="Poppins Latin" w:hAnsi="Poppins Latin"/>
                              <w:b/>
                              <w:color w:val="FFFFFF" w:themeColor="background1"/>
                              <w:sz w:val="22"/>
                            </w:rPr>
                          </w:pPr>
                          <w:r>
                            <w:rPr>
                              <w:rFonts w:ascii="Poppins Latin" w:hAnsi="Poppins Latin"/>
                              <w:b/>
                              <w:color w:val="FFFFFF" w:themeColor="background1"/>
                              <w:sz w:val="22"/>
                            </w:rPr>
                            <w:t>Socialkontoret</w:t>
                          </w:r>
                        </w:p>
                        <w:p w14:paraId="217F086C" w14:textId="77777777" w:rsidR="003C73C7" w:rsidRPr="00535EDD" w:rsidRDefault="003C73C7" w:rsidP="00535EDD">
                          <w:pPr>
                            <w:pStyle w:val="Sidfot"/>
                            <w:ind w:left="0" w:firstLine="0"/>
                            <w:rPr>
                              <w:rFonts w:ascii="Poppins Latin" w:hAnsi="Poppins Latin"/>
                              <w:color w:val="FFFFFF" w:themeColor="background1"/>
                              <w:sz w:val="22"/>
                            </w:rPr>
                          </w:pPr>
                          <w:r>
                            <w:rPr>
                              <w:rFonts w:ascii="Poppins Latin" w:hAnsi="Poppins Latin"/>
                              <w:color w:val="FFFFFF" w:themeColor="background1"/>
                              <w:sz w:val="22"/>
                            </w:rPr>
                            <w:t>www.sodertalje.se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41699" id="_x0000_t202" coordsize="21600,21600" o:spt="202" path="m,l,21600r21600,l21600,xe">
              <v:stroke joinstyle="miter"/>
              <v:path gradientshapeok="t" o:connecttype="rect"/>
            </v:shapetype>
            <v:shape id="Kontor2" o:spid="_x0000_s1028" type="#_x0000_t202" style="position:absolute;left:0;text-align:left;margin-left:23.2pt;margin-top:471pt;width:322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" filled="f" stroked="f" strokeweight=".5pt">
              <v:textbox inset="0,0,0,0">
                <w:txbxContent>
                  <w:p w14:paraId="4B1937D0" w14:textId="77777777" w:rsidR="003C73C7" w:rsidRDefault="003C73C7" w:rsidP="00535EDD">
                    <w:pPr>
                      <w:pStyle w:val="Sidfot"/>
                      <w:ind w:left="0" w:firstLine="0"/>
                      <w:rPr>
                        <w:rFonts w:ascii="Poppins Latin" w:hAnsi="Poppins Latin"/>
                        <w:b/>
                        <w:color w:val="FFFFFF" w:themeColor="background1"/>
                        <w:sz w:val="22"/>
                      </w:rPr>
                    </w:pPr>
                    <w:r>
                      <w:rPr>
                        <w:rFonts w:ascii="Poppins Latin" w:hAnsi="Poppins Latin"/>
                        <w:b/>
                        <w:color w:val="FFFFFF" w:themeColor="background1"/>
                        <w:sz w:val="22"/>
                      </w:rPr>
                      <w:t>Socialkontoret</w:t>
                    </w:r>
                  </w:p>
                  <w:p w14:paraId="217F086C" w14:textId="77777777" w:rsidR="003C73C7" w:rsidRPr="00535EDD" w:rsidRDefault="003C73C7" w:rsidP="00535EDD">
                    <w:pPr>
                      <w:pStyle w:val="Sidfot"/>
                      <w:ind w:left="0" w:firstLine="0"/>
                      <w:rPr>
                        <w:rFonts w:ascii="Poppins Latin" w:hAnsi="Poppins Latin"/>
                        <w:color w:val="FFFFFF" w:themeColor="background1"/>
                        <w:sz w:val="22"/>
                      </w:rPr>
                    </w:pPr>
                    <w:r>
                      <w:rPr>
                        <w:rFonts w:ascii="Poppins Latin" w:hAnsi="Poppins Latin"/>
                        <w:color w:val="FFFFFF" w:themeColor="background1"/>
                        <w:sz w:val="22"/>
                      </w:rPr>
                      <w:t>www.sodertalje.se</w:t>
                    </w:r>
                  </w:p>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6450" w14:textId="77777777" w:rsidR="003C73C7" w:rsidRPr="001260E6" w:rsidRDefault="003C73C7" w:rsidP="001260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4E603" w14:textId="77777777" w:rsidR="00240F0E" w:rsidRPr="00782350" w:rsidRDefault="00240F0E" w:rsidP="00782350">
      <w:pPr>
        <w:pStyle w:val="Rubrik3"/>
        <w:spacing w:before="0"/>
        <w:rPr>
          <w:rFonts w:ascii="Times New Roman" w:eastAsia="Times New Roman" w:hAnsi="Times New Roman"/>
          <w:bCs w:val="0"/>
          <w:sz w:val="24"/>
        </w:rPr>
      </w:pPr>
      <w:r>
        <w:separator/>
      </w:r>
    </w:p>
  </w:footnote>
  <w:footnote w:type="continuationSeparator" w:id="0">
    <w:p w14:paraId="6F87D7A1" w14:textId="77777777" w:rsidR="00240F0E" w:rsidRPr="00782350" w:rsidRDefault="00240F0E" w:rsidP="00782350">
      <w:pPr>
        <w:pStyle w:val="Rubrik3"/>
        <w:spacing w:before="0"/>
        <w:rPr>
          <w:rFonts w:ascii="Times New Roman" w:eastAsia="Times New Roman" w:hAnsi="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C8B0" w14:textId="77777777" w:rsidR="003C73C7" w:rsidRDefault="003C73C7">
    <w:pPr>
      <w:spacing w:after="0" w:line="251" w:lineRule="auto"/>
      <w:ind w:left="0" w:right="8264" w:firstLine="0"/>
    </w:pPr>
    <w:r>
      <w:rPr>
        <w:rFonts w:ascii="Arial" w:eastAsia="Arial" w:hAnsi="Arial" w:cs="Arial"/>
        <w:sz w:val="20"/>
      </w:rPr>
      <w:t xml:space="preserve">Bostadsguide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r w:rsidR="00240F0E">
      <w:fldChar w:fldCharType="begin"/>
    </w:r>
    <w:r w:rsidR="00240F0E">
      <w:instrText xml:space="preserve"> NUMPAGES   \* MERGEFORMAT </w:instrText>
    </w:r>
    <w:r w:rsidR="00240F0E">
      <w:fldChar w:fldCharType="separate"/>
    </w:r>
    <w:r>
      <w:rPr>
        <w:rFonts w:ascii="Arial" w:eastAsia="Arial" w:hAnsi="Arial" w:cs="Arial"/>
        <w:sz w:val="20"/>
      </w:rPr>
      <w:t>26</w:t>
    </w:r>
    <w:r w:rsidR="00240F0E">
      <w:rPr>
        <w:rFonts w:ascii="Arial" w:eastAsia="Arial" w:hAnsi="Arial" w:cs="Arial"/>
        <w:sz w:val="20"/>
      </w:rPr>
      <w:fldChar w:fldCharType="end"/>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7EE9" w14:textId="77777777" w:rsidR="003C73C7" w:rsidRDefault="003C73C7">
    <w:pPr>
      <w:spacing w:after="0" w:line="251" w:lineRule="auto"/>
      <w:ind w:left="8318" w:right="5"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9396" w14:textId="77777777" w:rsidR="003C73C7" w:rsidRDefault="003C73C7" w:rsidP="00EE3DFB">
    <w:pPr>
      <w:pStyle w:val="Doldrad"/>
      <w:spacing w:after="4000"/>
    </w:pPr>
    <w:r>
      <w:rPr>
        <w:noProof/>
      </w:rPr>
      <mc:AlternateContent>
        <mc:Choice Requires="wps">
          <w:drawing>
            <wp:anchor distT="0" distB="0" distL="114300" distR="114300" simplePos="0" relativeHeight="251662336" behindDoc="0" locked="0" layoutInCell="1" allowOverlap="1" wp14:anchorId="5C7410C0" wp14:editId="6BB377AE">
              <wp:simplePos x="0" y="0"/>
              <wp:positionH relativeFrom="column">
                <wp:posOffset>2846803</wp:posOffset>
              </wp:positionH>
              <wp:positionV relativeFrom="paragraph">
                <wp:posOffset>770255</wp:posOffset>
              </wp:positionV>
              <wp:extent cx="2925445" cy="351155"/>
              <wp:effectExtent l="0" t="0" r="0" b="0"/>
              <wp:wrapNone/>
              <wp:docPr id="6" name="Kontor1" hidden="1"/>
              <wp:cNvGraphicFramePr/>
              <a:graphic xmlns:a="http://schemas.openxmlformats.org/drawingml/2006/main">
                <a:graphicData uri="http://schemas.microsoft.com/office/word/2010/wordprocessingShape">
                  <wps:wsp>
                    <wps:cNvSpPr txBox="1"/>
                    <wps:spPr>
                      <a:xfrm>
                        <a:off x="0" y="0"/>
                        <a:ext cx="2925445" cy="351155"/>
                      </a:xfrm>
                      <a:prstGeom prst="rect">
                        <a:avLst/>
                      </a:prstGeom>
                      <a:noFill/>
                      <a:ln w="6350">
                        <a:noFill/>
                      </a:ln>
                    </wps:spPr>
                    <wps:txbx>
                      <w:txbxContent>
                        <w:p w14:paraId="440BEBB1" w14:textId="77777777" w:rsidR="003C73C7" w:rsidRDefault="003C73C7" w:rsidP="00EE3DFB">
                          <w:pPr>
                            <w:pStyle w:val="Sidfot"/>
                            <w:jc w:val="right"/>
                            <w:rPr>
                              <w:b/>
                              <w:lang w:val="en-US"/>
                            </w:rPr>
                          </w:pPr>
                          <w:r>
                            <w:rPr>
                              <w:b/>
                              <w:lang w:val="en-US"/>
                            </w:rPr>
                            <w:t xml:space="preserve">Social- </w:t>
                          </w:r>
                          <w:proofErr w:type="spellStart"/>
                          <w:r>
                            <w:rPr>
                              <w:b/>
                              <w:lang w:val="en-US"/>
                            </w:rPr>
                            <w:t>och</w:t>
                          </w:r>
                          <w:proofErr w:type="spellEnd"/>
                          <w:r>
                            <w:rPr>
                              <w:b/>
                              <w:lang w:val="en-US"/>
                            </w:rPr>
                            <w:t xml:space="preserve"> </w:t>
                          </w:r>
                          <w:proofErr w:type="spellStart"/>
                          <w:r>
                            <w:rPr>
                              <w:b/>
                              <w:lang w:val="en-US"/>
                            </w:rPr>
                            <w:t>omsorgskontoret</w:t>
                          </w:r>
                          <w:proofErr w:type="spellEnd"/>
                        </w:p>
                        <w:p w14:paraId="185DAFDB" w14:textId="77777777" w:rsidR="003C73C7" w:rsidRPr="00B33AC6" w:rsidRDefault="003C73C7" w:rsidP="00EE3DFB">
                          <w:pPr>
                            <w:pStyle w:val="Sidfot"/>
                            <w:jc w:val="right"/>
                            <w:rPr>
                              <w:sz w:val="18"/>
                              <w:lang w:val="en-US"/>
                            </w:rPr>
                          </w:pPr>
                          <w:r w:rsidRPr="00B33AC6">
                            <w:rPr>
                              <w:sz w:val="18"/>
                              <w:lang w:val="en-US"/>
                            </w:rPr>
                            <w:t>www.sodertalje.se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410C0" id="_x0000_t202" coordsize="21600,21600" o:spt="202" path="m,l,21600r21600,l21600,xe">
              <v:stroke joinstyle="miter"/>
              <v:path gradientshapeok="t" o:connecttype="rect"/>
            </v:shapetype>
            <v:shape id="Kontor1" o:spid="_x0000_s1026" type="#_x0000_t202" style="position:absolute;left:0;text-align:left;margin-left:224.15pt;margin-top:60.65pt;width:230.35pt;height:27.6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" filled="f" stroked="f" strokeweight=".5pt">
              <v:textbox inset="0,0,0,0">
                <w:txbxContent>
                  <w:p w14:paraId="440BEBB1" w14:textId="77777777" w:rsidR="003C73C7" w:rsidRDefault="003C73C7" w:rsidP="00EE3DFB">
                    <w:pPr>
                      <w:pStyle w:val="Sidfot"/>
                      <w:jc w:val="right"/>
                      <w:rPr>
                        <w:b/>
                        <w:lang w:val="en-US"/>
                      </w:rPr>
                    </w:pPr>
                    <w:r>
                      <w:rPr>
                        <w:b/>
                        <w:lang w:val="en-US"/>
                      </w:rPr>
                      <w:t xml:space="preserve">Social- </w:t>
                    </w:r>
                    <w:proofErr w:type="spellStart"/>
                    <w:r>
                      <w:rPr>
                        <w:b/>
                        <w:lang w:val="en-US"/>
                      </w:rPr>
                      <w:t>och</w:t>
                    </w:r>
                    <w:proofErr w:type="spellEnd"/>
                    <w:r>
                      <w:rPr>
                        <w:b/>
                        <w:lang w:val="en-US"/>
                      </w:rPr>
                      <w:t xml:space="preserve"> </w:t>
                    </w:r>
                    <w:proofErr w:type="spellStart"/>
                    <w:r>
                      <w:rPr>
                        <w:b/>
                        <w:lang w:val="en-US"/>
                      </w:rPr>
                      <w:t>omsorgskontoret</w:t>
                    </w:r>
                    <w:proofErr w:type="spellEnd"/>
                  </w:p>
                  <w:p w14:paraId="185DAFDB" w14:textId="77777777" w:rsidR="003C73C7" w:rsidRPr="00B33AC6" w:rsidRDefault="003C73C7" w:rsidP="00EE3DFB">
                    <w:pPr>
                      <w:pStyle w:val="Sidfot"/>
                      <w:jc w:val="right"/>
                      <w:rPr>
                        <w:sz w:val="18"/>
                        <w:lang w:val="en-US"/>
                      </w:rPr>
                    </w:pPr>
                    <w:r w:rsidRPr="00B33AC6">
                      <w:rPr>
                        <w:sz w:val="18"/>
                        <w:lang w:val="en-US"/>
                      </w:rPr>
                      <w:t>www.sodertalje.se</w:t>
                    </w:r>
                  </w:p>
                </w:txbxContent>
              </v:textbox>
            </v:shape>
          </w:pict>
        </mc:Fallback>
      </mc:AlternateContent>
    </w:r>
    <w:r>
      <w:rPr>
        <w:noProof/>
      </w:rPr>
      <w:drawing>
        <wp:anchor distT="0" distB="0" distL="114300" distR="114300" simplePos="0" relativeHeight="251661312" behindDoc="1" locked="0" layoutInCell="1" allowOverlap="1" wp14:anchorId="5F03378F" wp14:editId="197751C7">
          <wp:simplePos x="0" y="0"/>
          <wp:positionH relativeFrom="page">
            <wp:posOffset>687705</wp:posOffset>
          </wp:positionH>
          <wp:positionV relativeFrom="page">
            <wp:posOffset>713105</wp:posOffset>
          </wp:positionV>
          <wp:extent cx="1440000" cy="507600"/>
          <wp:effectExtent l="0" t="0" r="8255" b="6985"/>
          <wp:wrapTopAndBottom/>
          <wp:docPr id="15" name="Logo1" descr="C:\Program Files (x86)\RabarberTools\TemplateFiles\LogotypeImages\Södertälje kommun\Color\Logotype.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RabarberTools\TemplateFiles\LogotypeImages\Södertälje kommun\Color\Logoty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188F731" wp14:editId="4E7FD99C">
          <wp:simplePos x="0" y="0"/>
          <wp:positionH relativeFrom="page">
            <wp:posOffset>705485</wp:posOffset>
          </wp:positionH>
          <wp:positionV relativeFrom="page">
            <wp:posOffset>713105</wp:posOffset>
          </wp:positionV>
          <wp:extent cx="1414800" cy="504000"/>
          <wp:effectExtent l="0" t="0" r="0" b="0"/>
          <wp:wrapNone/>
          <wp:docPr id="16" name="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ödertälje.png"/>
                  <pic:cNvPicPr/>
                </pic:nvPicPr>
                <pic:blipFill>
                  <a:blip r:embed="rId2">
                    <a:extLst>
                      <a:ext uri="{28A0092B-C50C-407E-A947-70E740481C1C}">
                        <a14:useLocalDpi xmlns:a14="http://schemas.microsoft.com/office/drawing/2010/main" val="0"/>
                      </a:ext>
                    </a:extLst>
                  </a:blip>
                  <a:stretch>
                    <a:fillRect/>
                  </a:stretch>
                </pic:blipFill>
                <pic:spPr>
                  <a:xfrm>
                    <a:off x="0" y="0"/>
                    <a:ext cx="1414800" cy="504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19CC021A" wp14:editId="42795D69">
              <wp:simplePos x="0" y="0"/>
              <wp:positionH relativeFrom="margin">
                <wp:align>center</wp:align>
              </wp:positionH>
              <wp:positionV relativeFrom="page">
                <wp:align>center</wp:align>
              </wp:positionV>
              <wp:extent cx="6821805" cy="9968230"/>
              <wp:effectExtent l="0" t="0" r="0" b="0"/>
              <wp:wrapNone/>
              <wp:docPr id="7" name="Platta"/>
              <wp:cNvGraphicFramePr/>
              <a:graphic xmlns:a="http://schemas.openxmlformats.org/drawingml/2006/main">
                <a:graphicData uri="http://schemas.microsoft.com/office/word/2010/wordprocessingShape">
                  <wps:wsp>
                    <wps:cNvSpPr/>
                    <wps:spPr>
                      <a:xfrm>
                        <a:off x="0" y="0"/>
                        <a:ext cx="6821805" cy="9968230"/>
                      </a:xfrm>
                      <a:prstGeom prst="rect">
                        <a:avLst/>
                      </a:prstGeom>
                      <a:solidFill>
                        <a:srgbClr val="2FA0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9EE74" id="Platta" o:spid="_x0000_s1026" style="position:absolute;margin-left:0;margin-top:0;width:537.15pt;height:784.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" fillcolor="#2fa09a" stroked="f" strokeweight="2pt">
              <w10:wrap anchorx="margin" anchory="page"/>
              <w10:anchorlock/>
            </v:rect>
          </w:pict>
        </mc:Fallback>
      </mc:AlternateContent>
    </w:r>
    <w:r>
      <w:rPr>
        <w:noProof/>
      </w:rPr>
      <mc:AlternateContent>
        <mc:Choice Requires="wps">
          <w:drawing>
            <wp:anchor distT="0" distB="360045" distL="114300" distR="114300" simplePos="0" relativeHeight="251660288" behindDoc="0" locked="1" layoutInCell="1" allowOverlap="1" wp14:anchorId="4501674D" wp14:editId="61E4CCDD">
              <wp:simplePos x="0" y="0"/>
              <wp:positionH relativeFrom="page">
                <wp:posOffset>377825</wp:posOffset>
              </wp:positionH>
              <wp:positionV relativeFrom="page">
                <wp:posOffset>353060</wp:posOffset>
              </wp:positionV>
              <wp:extent cx="6814800" cy="3614400"/>
              <wp:effectExtent l="0" t="0" r="0" b="0"/>
              <wp:wrapTopAndBottom/>
              <wp:docPr id="4" name="FirstPageImage" hidden="1"/>
              <wp:cNvGraphicFramePr/>
              <a:graphic xmlns:a="http://schemas.openxmlformats.org/drawingml/2006/main">
                <a:graphicData uri="http://schemas.microsoft.com/office/word/2010/wordprocessingShape">
                  <wps:wsp>
                    <wps:cNvSpPr txBox="1"/>
                    <wps:spPr>
                      <a:xfrm>
                        <a:off x="0" y="0"/>
                        <a:ext cx="6814800" cy="3614400"/>
                      </a:xfrm>
                      <a:prstGeom prst="rect">
                        <a:avLst/>
                      </a:prstGeom>
                      <a:solidFill>
                        <a:schemeClr val="bg1">
                          <a:lumMod val="75000"/>
                          <a:alpha val="50196"/>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CD272" w14:textId="77777777" w:rsidR="003C73C7" w:rsidRPr="00BA7B17" w:rsidRDefault="003C73C7" w:rsidP="00EE3DFB">
                          <w:pPr>
                            <w:spacing w:after="0" w:line="240" w:lineRule="auto"/>
                            <w:jc w:val="center"/>
                            <w:rPr>
                              <w:sz w:val="2"/>
                              <w:szCs w:val="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674D" id="FirstPageImage" o:spid="_x0000_s1027" type="#_x0000_t202" style="position:absolute;left:0;text-align:left;margin-left:29.75pt;margin-top:27.8pt;width:536.6pt;height:284.6pt;z-index:251660288;visibility:hidden;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" fillcolor="#bfbfbf [2412]" stroked="f" strokeweight=".5pt">
              <v:fill opacity="32896f"/>
              <v:textbox inset="0,0,0,0">
                <w:txbxContent>
                  <w:p w14:paraId="1D4CD272" w14:textId="77777777" w:rsidR="003C73C7" w:rsidRPr="00BA7B17" w:rsidRDefault="003C73C7" w:rsidP="00EE3DFB">
                    <w:pPr>
                      <w:spacing w:after="0" w:line="240" w:lineRule="auto"/>
                      <w:jc w:val="center"/>
                      <w:rPr>
                        <w:sz w:val="2"/>
                        <w:szCs w:val="2"/>
                      </w:rPr>
                    </w:pPr>
                  </w:p>
                </w:txbxContent>
              </v:textbox>
              <w10:wrap type="topAndBottom" anchorx="page" anchory="page"/>
              <w10:anchorlock/>
            </v:shape>
          </w:pict>
        </mc:Fallback>
      </mc:AlternateContent>
    </w:r>
  </w:p>
  <w:p w14:paraId="72C7CFDC" w14:textId="77777777" w:rsidR="003C73C7" w:rsidRPr="00EE3DFB" w:rsidRDefault="003C73C7" w:rsidP="00EE3DF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75"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9220"/>
      <w:gridCol w:w="1355"/>
    </w:tblGrid>
    <w:tr w:rsidR="003C73C7" w14:paraId="78345E11" w14:textId="77777777" w:rsidTr="00DA15EE">
      <w:trPr>
        <w:trHeight w:val="454"/>
      </w:trPr>
      <w:tc>
        <w:tcPr>
          <w:tcW w:w="9220" w:type="dxa"/>
          <w:vAlign w:val="bottom"/>
        </w:tcPr>
        <w:p w14:paraId="570CD511" w14:textId="77777777" w:rsidR="003C73C7" w:rsidRDefault="003C73C7" w:rsidP="00984E12">
          <w:pPr>
            <w:pStyle w:val="Dokumenthuvud"/>
          </w:pPr>
          <w:bookmarkStart w:id="10" w:name="xxDokumentinfo"/>
          <w:bookmarkEnd w:id="10"/>
        </w:p>
      </w:tc>
      <w:tc>
        <w:tcPr>
          <w:tcW w:w="1355" w:type="dxa"/>
          <w:vAlign w:val="bottom"/>
        </w:tcPr>
        <w:p w14:paraId="2256D4F4" w14:textId="77777777" w:rsidR="003C73C7" w:rsidRDefault="003C73C7" w:rsidP="009451CC">
          <w:pPr>
            <w:pStyle w:val="Dokumenthuvud"/>
            <w:jc w:val="right"/>
          </w:pPr>
          <w:r>
            <w:fldChar w:fldCharType="begin"/>
          </w:r>
          <w:r>
            <w:instrText xml:space="preserve"> PAGE \* MERGEFORMAT </w:instrText>
          </w:r>
          <w:r>
            <w:fldChar w:fldCharType="separate"/>
          </w:r>
          <w:r>
            <w:rPr>
              <w:noProof/>
            </w:rPr>
            <w:t>1</w:t>
          </w:r>
          <w:r>
            <w:fldChar w:fldCharType="end"/>
          </w:r>
          <w:r>
            <w:t xml:space="preserve"> (</w:t>
          </w:r>
          <w:r w:rsidR="00240F0E">
            <w:fldChar w:fldCharType="begin"/>
          </w:r>
          <w:r w:rsidR="00240F0E">
            <w:instrText xml:space="preserve"> NUMPAGES \* MERGEFORMAT </w:instrText>
          </w:r>
          <w:r w:rsidR="00240F0E">
            <w:fldChar w:fldCharType="separate"/>
          </w:r>
          <w:r>
            <w:rPr>
              <w:noProof/>
            </w:rPr>
            <w:t>1</w:t>
          </w:r>
          <w:r w:rsidR="00240F0E">
            <w:rPr>
              <w:noProof/>
            </w:rPr>
            <w:fldChar w:fldCharType="end"/>
          </w:r>
          <w:r>
            <w:t>)</w:t>
          </w:r>
        </w:p>
      </w:tc>
    </w:tr>
  </w:tbl>
  <w:p w14:paraId="0C09B2AE" w14:textId="77777777" w:rsidR="003C73C7" w:rsidRDefault="003C73C7" w:rsidP="001A03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BF78" w14:textId="77777777" w:rsidR="003C73C7" w:rsidRDefault="003C73C7" w:rsidP="00BD2FCF">
    <w:pPr>
      <w:pStyle w:val="Doldrad"/>
      <w:ind w:left="0" w:firstLine="0"/>
    </w:pPr>
    <w:bookmarkStart w:id="11" w:name="xxAddressRow1"/>
    <w:bookmarkStart w:id="12" w:name="xxAddressRow2"/>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8CD2D4C"/>
    <w:multiLevelType w:val="hybridMultilevel"/>
    <w:tmpl w:val="DE003AA2"/>
    <w:lvl w:ilvl="0" w:tplc="7EA4B5C8">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v"/>
    <w:docVar w:name="DVarPageNumberInserted" w:val="Yes"/>
  </w:docVars>
  <w:rsids>
    <w:rsidRoot w:val="001260E6"/>
    <w:rsid w:val="0000082E"/>
    <w:rsid w:val="00000D68"/>
    <w:rsid w:val="00001DAA"/>
    <w:rsid w:val="000042F3"/>
    <w:rsid w:val="00013600"/>
    <w:rsid w:val="00014500"/>
    <w:rsid w:val="00014BF3"/>
    <w:rsid w:val="000164EA"/>
    <w:rsid w:val="000168CF"/>
    <w:rsid w:val="00017BB0"/>
    <w:rsid w:val="00021378"/>
    <w:rsid w:val="00022CE5"/>
    <w:rsid w:val="00022CEE"/>
    <w:rsid w:val="00024698"/>
    <w:rsid w:val="00027547"/>
    <w:rsid w:val="000277C7"/>
    <w:rsid w:val="00027C58"/>
    <w:rsid w:val="00027EA7"/>
    <w:rsid w:val="000304E3"/>
    <w:rsid w:val="0003288E"/>
    <w:rsid w:val="000331EC"/>
    <w:rsid w:val="000353E9"/>
    <w:rsid w:val="000365B4"/>
    <w:rsid w:val="00040301"/>
    <w:rsid w:val="000431A2"/>
    <w:rsid w:val="00043529"/>
    <w:rsid w:val="00043593"/>
    <w:rsid w:val="00043B99"/>
    <w:rsid w:val="000440AD"/>
    <w:rsid w:val="000450D0"/>
    <w:rsid w:val="00046D5B"/>
    <w:rsid w:val="0005141F"/>
    <w:rsid w:val="0005155F"/>
    <w:rsid w:val="00052224"/>
    <w:rsid w:val="00055633"/>
    <w:rsid w:val="000606CA"/>
    <w:rsid w:val="00061E6F"/>
    <w:rsid w:val="00062706"/>
    <w:rsid w:val="000642F2"/>
    <w:rsid w:val="00066654"/>
    <w:rsid w:val="0007138D"/>
    <w:rsid w:val="00072430"/>
    <w:rsid w:val="000738F0"/>
    <w:rsid w:val="00073CD2"/>
    <w:rsid w:val="00073CF2"/>
    <w:rsid w:val="00075C28"/>
    <w:rsid w:val="00075F2D"/>
    <w:rsid w:val="000778B9"/>
    <w:rsid w:val="000823EA"/>
    <w:rsid w:val="000913E9"/>
    <w:rsid w:val="000937FD"/>
    <w:rsid w:val="00094077"/>
    <w:rsid w:val="000940DB"/>
    <w:rsid w:val="000A1D95"/>
    <w:rsid w:val="000A1F6C"/>
    <w:rsid w:val="000A38BA"/>
    <w:rsid w:val="000A5678"/>
    <w:rsid w:val="000A6429"/>
    <w:rsid w:val="000B0D5E"/>
    <w:rsid w:val="000B240E"/>
    <w:rsid w:val="000B3049"/>
    <w:rsid w:val="000B3F24"/>
    <w:rsid w:val="000B44E1"/>
    <w:rsid w:val="000C3965"/>
    <w:rsid w:val="000C3C6A"/>
    <w:rsid w:val="000C5F85"/>
    <w:rsid w:val="000C686B"/>
    <w:rsid w:val="000C7FB1"/>
    <w:rsid w:val="000D19A7"/>
    <w:rsid w:val="000D2A63"/>
    <w:rsid w:val="000D4078"/>
    <w:rsid w:val="000D4B7E"/>
    <w:rsid w:val="000D4F5F"/>
    <w:rsid w:val="000D52C9"/>
    <w:rsid w:val="000D77AD"/>
    <w:rsid w:val="000E02CB"/>
    <w:rsid w:val="000E0324"/>
    <w:rsid w:val="000E123B"/>
    <w:rsid w:val="000E13E3"/>
    <w:rsid w:val="000E207C"/>
    <w:rsid w:val="000E4246"/>
    <w:rsid w:val="000E549F"/>
    <w:rsid w:val="000E6D16"/>
    <w:rsid w:val="000E7725"/>
    <w:rsid w:val="000F0BBF"/>
    <w:rsid w:val="000F0E64"/>
    <w:rsid w:val="000F1960"/>
    <w:rsid w:val="000F2DC6"/>
    <w:rsid w:val="000F3AD0"/>
    <w:rsid w:val="000F54F5"/>
    <w:rsid w:val="000F7D1A"/>
    <w:rsid w:val="0010041D"/>
    <w:rsid w:val="00100571"/>
    <w:rsid w:val="00100F7D"/>
    <w:rsid w:val="0010243F"/>
    <w:rsid w:val="00102D4B"/>
    <w:rsid w:val="001071C9"/>
    <w:rsid w:val="001113AC"/>
    <w:rsid w:val="00111C1C"/>
    <w:rsid w:val="00113739"/>
    <w:rsid w:val="0011381A"/>
    <w:rsid w:val="00116300"/>
    <w:rsid w:val="00116D4C"/>
    <w:rsid w:val="00121666"/>
    <w:rsid w:val="00121869"/>
    <w:rsid w:val="00122B6A"/>
    <w:rsid w:val="00122C4C"/>
    <w:rsid w:val="0012323E"/>
    <w:rsid w:val="001260E6"/>
    <w:rsid w:val="00126563"/>
    <w:rsid w:val="001301D3"/>
    <w:rsid w:val="00132D1E"/>
    <w:rsid w:val="0013489A"/>
    <w:rsid w:val="00134BE6"/>
    <w:rsid w:val="0014136B"/>
    <w:rsid w:val="001443D2"/>
    <w:rsid w:val="00144C21"/>
    <w:rsid w:val="00144ECF"/>
    <w:rsid w:val="00145644"/>
    <w:rsid w:val="0014636A"/>
    <w:rsid w:val="001473DF"/>
    <w:rsid w:val="00147635"/>
    <w:rsid w:val="00151EB0"/>
    <w:rsid w:val="00152058"/>
    <w:rsid w:val="00153613"/>
    <w:rsid w:val="0015550E"/>
    <w:rsid w:val="001558D7"/>
    <w:rsid w:val="00155D29"/>
    <w:rsid w:val="00156619"/>
    <w:rsid w:val="00156DE5"/>
    <w:rsid w:val="00165377"/>
    <w:rsid w:val="001661EE"/>
    <w:rsid w:val="001701D6"/>
    <w:rsid w:val="00172651"/>
    <w:rsid w:val="001728A6"/>
    <w:rsid w:val="00172E9B"/>
    <w:rsid w:val="001771D3"/>
    <w:rsid w:val="0018346D"/>
    <w:rsid w:val="001849F1"/>
    <w:rsid w:val="001853A1"/>
    <w:rsid w:val="0018636F"/>
    <w:rsid w:val="00190A87"/>
    <w:rsid w:val="00194E3D"/>
    <w:rsid w:val="00196BFC"/>
    <w:rsid w:val="0019758C"/>
    <w:rsid w:val="001A038B"/>
    <w:rsid w:val="001A12A4"/>
    <w:rsid w:val="001A360B"/>
    <w:rsid w:val="001A3BB0"/>
    <w:rsid w:val="001A42CF"/>
    <w:rsid w:val="001B0C35"/>
    <w:rsid w:val="001B1ED4"/>
    <w:rsid w:val="001B29E1"/>
    <w:rsid w:val="001B39E3"/>
    <w:rsid w:val="001B5EDD"/>
    <w:rsid w:val="001C0159"/>
    <w:rsid w:val="001C2C9B"/>
    <w:rsid w:val="001C344B"/>
    <w:rsid w:val="001C7A3B"/>
    <w:rsid w:val="001D21AC"/>
    <w:rsid w:val="001D258F"/>
    <w:rsid w:val="001D59D1"/>
    <w:rsid w:val="001D6360"/>
    <w:rsid w:val="001D7367"/>
    <w:rsid w:val="001D766F"/>
    <w:rsid w:val="001E1E3B"/>
    <w:rsid w:val="001E237E"/>
    <w:rsid w:val="001E4C60"/>
    <w:rsid w:val="001E7934"/>
    <w:rsid w:val="001F2091"/>
    <w:rsid w:val="001F782E"/>
    <w:rsid w:val="00200545"/>
    <w:rsid w:val="00203800"/>
    <w:rsid w:val="00205B47"/>
    <w:rsid w:val="00205D93"/>
    <w:rsid w:val="00206C05"/>
    <w:rsid w:val="00206C0C"/>
    <w:rsid w:val="00210F7F"/>
    <w:rsid w:val="002112D1"/>
    <w:rsid w:val="00211BF9"/>
    <w:rsid w:val="00212C8C"/>
    <w:rsid w:val="00213BBB"/>
    <w:rsid w:val="002142FC"/>
    <w:rsid w:val="0021499D"/>
    <w:rsid w:val="00214D98"/>
    <w:rsid w:val="00215016"/>
    <w:rsid w:val="002209FC"/>
    <w:rsid w:val="00221ED8"/>
    <w:rsid w:val="002246B6"/>
    <w:rsid w:val="00224E5C"/>
    <w:rsid w:val="002254E8"/>
    <w:rsid w:val="00226321"/>
    <w:rsid w:val="00226EB6"/>
    <w:rsid w:val="002304D7"/>
    <w:rsid w:val="0023060E"/>
    <w:rsid w:val="002316A0"/>
    <w:rsid w:val="0023352D"/>
    <w:rsid w:val="002341AB"/>
    <w:rsid w:val="00240F0E"/>
    <w:rsid w:val="0024194C"/>
    <w:rsid w:val="00245F09"/>
    <w:rsid w:val="00250D13"/>
    <w:rsid w:val="00251931"/>
    <w:rsid w:val="002519DB"/>
    <w:rsid w:val="00253C99"/>
    <w:rsid w:val="00253E9E"/>
    <w:rsid w:val="00254434"/>
    <w:rsid w:val="00256CA5"/>
    <w:rsid w:val="00257C57"/>
    <w:rsid w:val="00265161"/>
    <w:rsid w:val="0026563D"/>
    <w:rsid w:val="0026688E"/>
    <w:rsid w:val="002671A6"/>
    <w:rsid w:val="002730CA"/>
    <w:rsid w:val="00273DF3"/>
    <w:rsid w:val="00276583"/>
    <w:rsid w:val="00277977"/>
    <w:rsid w:val="002800FF"/>
    <w:rsid w:val="00280FE2"/>
    <w:rsid w:val="00281934"/>
    <w:rsid w:val="00282F85"/>
    <w:rsid w:val="00283186"/>
    <w:rsid w:val="00283611"/>
    <w:rsid w:val="00284A4B"/>
    <w:rsid w:val="00284C75"/>
    <w:rsid w:val="002861FA"/>
    <w:rsid w:val="002865BD"/>
    <w:rsid w:val="00290CF8"/>
    <w:rsid w:val="00291AC1"/>
    <w:rsid w:val="00294391"/>
    <w:rsid w:val="002947F1"/>
    <w:rsid w:val="002966E4"/>
    <w:rsid w:val="002968AE"/>
    <w:rsid w:val="00297902"/>
    <w:rsid w:val="002A7242"/>
    <w:rsid w:val="002B05CD"/>
    <w:rsid w:val="002B06BD"/>
    <w:rsid w:val="002B3496"/>
    <w:rsid w:val="002B5087"/>
    <w:rsid w:val="002C5069"/>
    <w:rsid w:val="002C5AA2"/>
    <w:rsid w:val="002D2183"/>
    <w:rsid w:val="002D232F"/>
    <w:rsid w:val="002D4055"/>
    <w:rsid w:val="002D4306"/>
    <w:rsid w:val="002D4A14"/>
    <w:rsid w:val="002D4AC7"/>
    <w:rsid w:val="002E0AB0"/>
    <w:rsid w:val="002E3CFC"/>
    <w:rsid w:val="002E558B"/>
    <w:rsid w:val="002E7A0C"/>
    <w:rsid w:val="002F1A95"/>
    <w:rsid w:val="002F2BB9"/>
    <w:rsid w:val="002F3BEE"/>
    <w:rsid w:val="002F6C62"/>
    <w:rsid w:val="00301116"/>
    <w:rsid w:val="00303354"/>
    <w:rsid w:val="00304BA9"/>
    <w:rsid w:val="003059B8"/>
    <w:rsid w:val="003124EA"/>
    <w:rsid w:val="00312599"/>
    <w:rsid w:val="00312B64"/>
    <w:rsid w:val="0031302F"/>
    <w:rsid w:val="00313BE9"/>
    <w:rsid w:val="003148D7"/>
    <w:rsid w:val="00317BA7"/>
    <w:rsid w:val="00317F8A"/>
    <w:rsid w:val="003200BC"/>
    <w:rsid w:val="00320D8E"/>
    <w:rsid w:val="00326F3D"/>
    <w:rsid w:val="00327887"/>
    <w:rsid w:val="00331A6C"/>
    <w:rsid w:val="00333689"/>
    <w:rsid w:val="003374FB"/>
    <w:rsid w:val="00337622"/>
    <w:rsid w:val="00337A3F"/>
    <w:rsid w:val="00341AAD"/>
    <w:rsid w:val="0034257D"/>
    <w:rsid w:val="0034644C"/>
    <w:rsid w:val="00347DBF"/>
    <w:rsid w:val="003522B2"/>
    <w:rsid w:val="003540FF"/>
    <w:rsid w:val="0035470D"/>
    <w:rsid w:val="003551DE"/>
    <w:rsid w:val="003563E7"/>
    <w:rsid w:val="003565FE"/>
    <w:rsid w:val="003601CB"/>
    <w:rsid w:val="00361D09"/>
    <w:rsid w:val="00362DFB"/>
    <w:rsid w:val="003648D9"/>
    <w:rsid w:val="003661CA"/>
    <w:rsid w:val="00367343"/>
    <w:rsid w:val="00371808"/>
    <w:rsid w:val="00374C2B"/>
    <w:rsid w:val="003751A5"/>
    <w:rsid w:val="00375841"/>
    <w:rsid w:val="00376FF5"/>
    <w:rsid w:val="003771BD"/>
    <w:rsid w:val="00377FE1"/>
    <w:rsid w:val="003829DF"/>
    <w:rsid w:val="00382A91"/>
    <w:rsid w:val="00382CE6"/>
    <w:rsid w:val="00382EF9"/>
    <w:rsid w:val="003834D7"/>
    <w:rsid w:val="00384A73"/>
    <w:rsid w:val="00386065"/>
    <w:rsid w:val="003871AE"/>
    <w:rsid w:val="00392EAA"/>
    <w:rsid w:val="00394B75"/>
    <w:rsid w:val="00394FB2"/>
    <w:rsid w:val="0039514E"/>
    <w:rsid w:val="00396206"/>
    <w:rsid w:val="0039785C"/>
    <w:rsid w:val="00397CDB"/>
    <w:rsid w:val="003A0924"/>
    <w:rsid w:val="003A1158"/>
    <w:rsid w:val="003A22F0"/>
    <w:rsid w:val="003A3BE7"/>
    <w:rsid w:val="003A4D77"/>
    <w:rsid w:val="003A511E"/>
    <w:rsid w:val="003A520D"/>
    <w:rsid w:val="003B3791"/>
    <w:rsid w:val="003B4A04"/>
    <w:rsid w:val="003C10D2"/>
    <w:rsid w:val="003C153E"/>
    <w:rsid w:val="003C1AAF"/>
    <w:rsid w:val="003C26DD"/>
    <w:rsid w:val="003C73C7"/>
    <w:rsid w:val="003D0203"/>
    <w:rsid w:val="003D187B"/>
    <w:rsid w:val="003D1B79"/>
    <w:rsid w:val="003D3A96"/>
    <w:rsid w:val="003D4F90"/>
    <w:rsid w:val="003D5911"/>
    <w:rsid w:val="003D69F4"/>
    <w:rsid w:val="003D791D"/>
    <w:rsid w:val="003D7DAE"/>
    <w:rsid w:val="003E285F"/>
    <w:rsid w:val="003E2DB8"/>
    <w:rsid w:val="003E4D60"/>
    <w:rsid w:val="003E529B"/>
    <w:rsid w:val="003E6421"/>
    <w:rsid w:val="003F02BF"/>
    <w:rsid w:val="003F33F2"/>
    <w:rsid w:val="003F515C"/>
    <w:rsid w:val="003F5761"/>
    <w:rsid w:val="003F6440"/>
    <w:rsid w:val="003F6E48"/>
    <w:rsid w:val="004072BD"/>
    <w:rsid w:val="004107C3"/>
    <w:rsid w:val="00411166"/>
    <w:rsid w:val="004111DF"/>
    <w:rsid w:val="00411542"/>
    <w:rsid w:val="00412377"/>
    <w:rsid w:val="00413206"/>
    <w:rsid w:val="00414BA2"/>
    <w:rsid w:val="00416160"/>
    <w:rsid w:val="004166EC"/>
    <w:rsid w:val="00420243"/>
    <w:rsid w:val="00420464"/>
    <w:rsid w:val="00420792"/>
    <w:rsid w:val="0042139E"/>
    <w:rsid w:val="00421B4F"/>
    <w:rsid w:val="00422226"/>
    <w:rsid w:val="00424D24"/>
    <w:rsid w:val="0042712B"/>
    <w:rsid w:val="00427A51"/>
    <w:rsid w:val="00430F36"/>
    <w:rsid w:val="0043105B"/>
    <w:rsid w:val="00434A48"/>
    <w:rsid w:val="00434FC7"/>
    <w:rsid w:val="0043555A"/>
    <w:rsid w:val="0043560C"/>
    <w:rsid w:val="00435947"/>
    <w:rsid w:val="00436805"/>
    <w:rsid w:val="00437661"/>
    <w:rsid w:val="00446A67"/>
    <w:rsid w:val="004470E1"/>
    <w:rsid w:val="00450404"/>
    <w:rsid w:val="004548D1"/>
    <w:rsid w:val="00461AEA"/>
    <w:rsid w:val="004637D8"/>
    <w:rsid w:val="00463D7D"/>
    <w:rsid w:val="0046798B"/>
    <w:rsid w:val="0047190E"/>
    <w:rsid w:val="00472640"/>
    <w:rsid w:val="004765F9"/>
    <w:rsid w:val="0048514A"/>
    <w:rsid w:val="00485AF2"/>
    <w:rsid w:val="0048644E"/>
    <w:rsid w:val="00487645"/>
    <w:rsid w:val="00496436"/>
    <w:rsid w:val="00496738"/>
    <w:rsid w:val="004A09E8"/>
    <w:rsid w:val="004A515C"/>
    <w:rsid w:val="004A584F"/>
    <w:rsid w:val="004A6004"/>
    <w:rsid w:val="004A6677"/>
    <w:rsid w:val="004A7148"/>
    <w:rsid w:val="004A7E7F"/>
    <w:rsid w:val="004B187F"/>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4F4366"/>
    <w:rsid w:val="004F55E1"/>
    <w:rsid w:val="004F5894"/>
    <w:rsid w:val="004F6E9B"/>
    <w:rsid w:val="00500B95"/>
    <w:rsid w:val="00500C24"/>
    <w:rsid w:val="0050134A"/>
    <w:rsid w:val="005071C2"/>
    <w:rsid w:val="005111EE"/>
    <w:rsid w:val="005113CB"/>
    <w:rsid w:val="0051173D"/>
    <w:rsid w:val="0051281B"/>
    <w:rsid w:val="00512E4F"/>
    <w:rsid w:val="005158B7"/>
    <w:rsid w:val="00520E08"/>
    <w:rsid w:val="005255A7"/>
    <w:rsid w:val="005268F8"/>
    <w:rsid w:val="00526C2F"/>
    <w:rsid w:val="00527D4F"/>
    <w:rsid w:val="005300CF"/>
    <w:rsid w:val="00532E31"/>
    <w:rsid w:val="00534450"/>
    <w:rsid w:val="005355ED"/>
    <w:rsid w:val="00535EDD"/>
    <w:rsid w:val="005400F1"/>
    <w:rsid w:val="005413AB"/>
    <w:rsid w:val="0054506A"/>
    <w:rsid w:val="00545E25"/>
    <w:rsid w:val="00546416"/>
    <w:rsid w:val="0055438E"/>
    <w:rsid w:val="00556121"/>
    <w:rsid w:val="005567B7"/>
    <w:rsid w:val="00556DC7"/>
    <w:rsid w:val="00560697"/>
    <w:rsid w:val="005606CF"/>
    <w:rsid w:val="005616CC"/>
    <w:rsid w:val="0056195E"/>
    <w:rsid w:val="00562128"/>
    <w:rsid w:val="005631FD"/>
    <w:rsid w:val="0056435D"/>
    <w:rsid w:val="00564BCB"/>
    <w:rsid w:val="00566E5B"/>
    <w:rsid w:val="00571AEE"/>
    <w:rsid w:val="00572ABB"/>
    <w:rsid w:val="00573F75"/>
    <w:rsid w:val="0057613D"/>
    <w:rsid w:val="00576EAE"/>
    <w:rsid w:val="00577720"/>
    <w:rsid w:val="00583169"/>
    <w:rsid w:val="0058518D"/>
    <w:rsid w:val="005872EF"/>
    <w:rsid w:val="00591354"/>
    <w:rsid w:val="005916BC"/>
    <w:rsid w:val="0059213E"/>
    <w:rsid w:val="00592C8E"/>
    <w:rsid w:val="00592FFE"/>
    <w:rsid w:val="00593414"/>
    <w:rsid w:val="00594C61"/>
    <w:rsid w:val="005953B2"/>
    <w:rsid w:val="005A1004"/>
    <w:rsid w:val="005A1336"/>
    <w:rsid w:val="005A1FC2"/>
    <w:rsid w:val="005A2BCA"/>
    <w:rsid w:val="005A463B"/>
    <w:rsid w:val="005A5138"/>
    <w:rsid w:val="005A7DF0"/>
    <w:rsid w:val="005B0FA6"/>
    <w:rsid w:val="005B2BD2"/>
    <w:rsid w:val="005B5D68"/>
    <w:rsid w:val="005C19FF"/>
    <w:rsid w:val="005C298F"/>
    <w:rsid w:val="005C540D"/>
    <w:rsid w:val="005C5848"/>
    <w:rsid w:val="005C6366"/>
    <w:rsid w:val="005C6C3E"/>
    <w:rsid w:val="005D2124"/>
    <w:rsid w:val="005D5977"/>
    <w:rsid w:val="005D5DB8"/>
    <w:rsid w:val="005D68B7"/>
    <w:rsid w:val="005D7FE5"/>
    <w:rsid w:val="005E0360"/>
    <w:rsid w:val="005E03CA"/>
    <w:rsid w:val="005E1D6D"/>
    <w:rsid w:val="005E29A7"/>
    <w:rsid w:val="005E30B9"/>
    <w:rsid w:val="005E548C"/>
    <w:rsid w:val="005E6D79"/>
    <w:rsid w:val="005E73F9"/>
    <w:rsid w:val="005F06DD"/>
    <w:rsid w:val="005F1018"/>
    <w:rsid w:val="005F1519"/>
    <w:rsid w:val="005F3F0C"/>
    <w:rsid w:val="005F6316"/>
    <w:rsid w:val="005F7313"/>
    <w:rsid w:val="00600BE5"/>
    <w:rsid w:val="006107CA"/>
    <w:rsid w:val="00610889"/>
    <w:rsid w:val="00610C93"/>
    <w:rsid w:val="00612D02"/>
    <w:rsid w:val="00614AE7"/>
    <w:rsid w:val="00615395"/>
    <w:rsid w:val="00615F2E"/>
    <w:rsid w:val="00617CFB"/>
    <w:rsid w:val="006216E5"/>
    <w:rsid w:val="0062172F"/>
    <w:rsid w:val="00621778"/>
    <w:rsid w:val="00623C52"/>
    <w:rsid w:val="00623E6D"/>
    <w:rsid w:val="00625184"/>
    <w:rsid w:val="00631FEE"/>
    <w:rsid w:val="00632247"/>
    <w:rsid w:val="00632326"/>
    <w:rsid w:val="00632F3D"/>
    <w:rsid w:val="0063392D"/>
    <w:rsid w:val="006339E7"/>
    <w:rsid w:val="006343EB"/>
    <w:rsid w:val="006354FC"/>
    <w:rsid w:val="00635CA5"/>
    <w:rsid w:val="00635F8F"/>
    <w:rsid w:val="00636B69"/>
    <w:rsid w:val="006400BB"/>
    <w:rsid w:val="006419C8"/>
    <w:rsid w:val="00644FA7"/>
    <w:rsid w:val="0064510D"/>
    <w:rsid w:val="00647096"/>
    <w:rsid w:val="00647FFD"/>
    <w:rsid w:val="006506B6"/>
    <w:rsid w:val="00651447"/>
    <w:rsid w:val="00652997"/>
    <w:rsid w:val="00652E98"/>
    <w:rsid w:val="00655F69"/>
    <w:rsid w:val="00656338"/>
    <w:rsid w:val="0065745C"/>
    <w:rsid w:val="00660254"/>
    <w:rsid w:val="006617F5"/>
    <w:rsid w:val="00663A44"/>
    <w:rsid w:val="00665252"/>
    <w:rsid w:val="0066576C"/>
    <w:rsid w:val="006674EB"/>
    <w:rsid w:val="00670167"/>
    <w:rsid w:val="00671641"/>
    <w:rsid w:val="00671713"/>
    <w:rsid w:val="006722D8"/>
    <w:rsid w:val="0067266A"/>
    <w:rsid w:val="00672BFC"/>
    <w:rsid w:val="006760EA"/>
    <w:rsid w:val="006800D4"/>
    <w:rsid w:val="0068047C"/>
    <w:rsid w:val="00681395"/>
    <w:rsid w:val="00684DCE"/>
    <w:rsid w:val="00690589"/>
    <w:rsid w:val="0069223A"/>
    <w:rsid w:val="00694CB2"/>
    <w:rsid w:val="00694D38"/>
    <w:rsid w:val="006963C4"/>
    <w:rsid w:val="00697BA1"/>
    <w:rsid w:val="006A12A1"/>
    <w:rsid w:val="006A1BFB"/>
    <w:rsid w:val="006A287B"/>
    <w:rsid w:val="006A731C"/>
    <w:rsid w:val="006B4015"/>
    <w:rsid w:val="006B7F4B"/>
    <w:rsid w:val="006C0C29"/>
    <w:rsid w:val="006C105D"/>
    <w:rsid w:val="006C2468"/>
    <w:rsid w:val="006C2846"/>
    <w:rsid w:val="006C286C"/>
    <w:rsid w:val="006C4A68"/>
    <w:rsid w:val="006C4CD6"/>
    <w:rsid w:val="006C59FD"/>
    <w:rsid w:val="006C5CED"/>
    <w:rsid w:val="006C5D39"/>
    <w:rsid w:val="006D2DA7"/>
    <w:rsid w:val="006D5021"/>
    <w:rsid w:val="006D53A1"/>
    <w:rsid w:val="006D5AA3"/>
    <w:rsid w:val="006E053E"/>
    <w:rsid w:val="006E15FF"/>
    <w:rsid w:val="006E398A"/>
    <w:rsid w:val="006E531D"/>
    <w:rsid w:val="006E58C3"/>
    <w:rsid w:val="006F16A8"/>
    <w:rsid w:val="006F26A2"/>
    <w:rsid w:val="006F33DC"/>
    <w:rsid w:val="006F42E5"/>
    <w:rsid w:val="006F5957"/>
    <w:rsid w:val="006F76A9"/>
    <w:rsid w:val="006F7793"/>
    <w:rsid w:val="006F793B"/>
    <w:rsid w:val="00703CDE"/>
    <w:rsid w:val="00703FAE"/>
    <w:rsid w:val="00707887"/>
    <w:rsid w:val="007118EF"/>
    <w:rsid w:val="00713672"/>
    <w:rsid w:val="00716F29"/>
    <w:rsid w:val="0072131A"/>
    <w:rsid w:val="007219D6"/>
    <w:rsid w:val="00721F2A"/>
    <w:rsid w:val="007226CA"/>
    <w:rsid w:val="007245EB"/>
    <w:rsid w:val="007246C5"/>
    <w:rsid w:val="007258DE"/>
    <w:rsid w:val="0073195A"/>
    <w:rsid w:val="007416EC"/>
    <w:rsid w:val="007473B8"/>
    <w:rsid w:val="0074776E"/>
    <w:rsid w:val="007507F8"/>
    <w:rsid w:val="00753F9C"/>
    <w:rsid w:val="0075714C"/>
    <w:rsid w:val="00762ADD"/>
    <w:rsid w:val="007638F0"/>
    <w:rsid w:val="00766908"/>
    <w:rsid w:val="00766EBE"/>
    <w:rsid w:val="00770FCC"/>
    <w:rsid w:val="00772A96"/>
    <w:rsid w:val="00780AA3"/>
    <w:rsid w:val="00781A85"/>
    <w:rsid w:val="00782350"/>
    <w:rsid w:val="00782D65"/>
    <w:rsid w:val="007830E4"/>
    <w:rsid w:val="007840CA"/>
    <w:rsid w:val="00784B95"/>
    <w:rsid w:val="007902F5"/>
    <w:rsid w:val="00792503"/>
    <w:rsid w:val="007942A3"/>
    <w:rsid w:val="007962EE"/>
    <w:rsid w:val="00796B8A"/>
    <w:rsid w:val="007A0033"/>
    <w:rsid w:val="007A01F5"/>
    <w:rsid w:val="007A441B"/>
    <w:rsid w:val="007B1333"/>
    <w:rsid w:val="007B3A7B"/>
    <w:rsid w:val="007B5535"/>
    <w:rsid w:val="007C2A50"/>
    <w:rsid w:val="007C2BBC"/>
    <w:rsid w:val="007C3550"/>
    <w:rsid w:val="007C3DA1"/>
    <w:rsid w:val="007C4B13"/>
    <w:rsid w:val="007C5011"/>
    <w:rsid w:val="007C5498"/>
    <w:rsid w:val="007C7B3C"/>
    <w:rsid w:val="007D21A6"/>
    <w:rsid w:val="007D2519"/>
    <w:rsid w:val="007D383C"/>
    <w:rsid w:val="007D4352"/>
    <w:rsid w:val="007D519C"/>
    <w:rsid w:val="007D73F2"/>
    <w:rsid w:val="007E0C20"/>
    <w:rsid w:val="007E2074"/>
    <w:rsid w:val="007E4F48"/>
    <w:rsid w:val="007E55AC"/>
    <w:rsid w:val="007F39F2"/>
    <w:rsid w:val="007F470A"/>
    <w:rsid w:val="007F5D01"/>
    <w:rsid w:val="007F70DC"/>
    <w:rsid w:val="007F7DAA"/>
    <w:rsid w:val="008013D4"/>
    <w:rsid w:val="00801C85"/>
    <w:rsid w:val="008030DC"/>
    <w:rsid w:val="00805F40"/>
    <w:rsid w:val="00806254"/>
    <w:rsid w:val="00807F40"/>
    <w:rsid w:val="00811318"/>
    <w:rsid w:val="008125CC"/>
    <w:rsid w:val="00814D41"/>
    <w:rsid w:val="00817586"/>
    <w:rsid w:val="00817B7F"/>
    <w:rsid w:val="008201F0"/>
    <w:rsid w:val="00823437"/>
    <w:rsid w:val="0082636A"/>
    <w:rsid w:val="00830EB5"/>
    <w:rsid w:val="00832AE8"/>
    <w:rsid w:val="00833933"/>
    <w:rsid w:val="008349EC"/>
    <w:rsid w:val="008372C6"/>
    <w:rsid w:val="008378BF"/>
    <w:rsid w:val="00840794"/>
    <w:rsid w:val="00840C59"/>
    <w:rsid w:val="00842395"/>
    <w:rsid w:val="00844D68"/>
    <w:rsid w:val="00845ED3"/>
    <w:rsid w:val="00845F9F"/>
    <w:rsid w:val="00851D35"/>
    <w:rsid w:val="00855721"/>
    <w:rsid w:val="00856C9C"/>
    <w:rsid w:val="00860339"/>
    <w:rsid w:val="0086050D"/>
    <w:rsid w:val="00864C16"/>
    <w:rsid w:val="00864D4B"/>
    <w:rsid w:val="00873C40"/>
    <w:rsid w:val="008741E8"/>
    <w:rsid w:val="008750AF"/>
    <w:rsid w:val="008752D7"/>
    <w:rsid w:val="00880C1E"/>
    <w:rsid w:val="00882B6D"/>
    <w:rsid w:val="0088399D"/>
    <w:rsid w:val="00884CBA"/>
    <w:rsid w:val="0088518D"/>
    <w:rsid w:val="008851BC"/>
    <w:rsid w:val="00885414"/>
    <w:rsid w:val="0088551F"/>
    <w:rsid w:val="008866DB"/>
    <w:rsid w:val="00890372"/>
    <w:rsid w:val="0089042F"/>
    <w:rsid w:val="00891619"/>
    <w:rsid w:val="0089562D"/>
    <w:rsid w:val="00896A10"/>
    <w:rsid w:val="00897B94"/>
    <w:rsid w:val="008A0CE9"/>
    <w:rsid w:val="008A4486"/>
    <w:rsid w:val="008A70B4"/>
    <w:rsid w:val="008B55C8"/>
    <w:rsid w:val="008B5A18"/>
    <w:rsid w:val="008B5B3B"/>
    <w:rsid w:val="008B5C1A"/>
    <w:rsid w:val="008B7CC7"/>
    <w:rsid w:val="008C471E"/>
    <w:rsid w:val="008C57F8"/>
    <w:rsid w:val="008C71F7"/>
    <w:rsid w:val="008C7544"/>
    <w:rsid w:val="008D15A4"/>
    <w:rsid w:val="008D2D32"/>
    <w:rsid w:val="008D3EAC"/>
    <w:rsid w:val="008E23BC"/>
    <w:rsid w:val="008E379D"/>
    <w:rsid w:val="008E6323"/>
    <w:rsid w:val="008E69ED"/>
    <w:rsid w:val="008F3926"/>
    <w:rsid w:val="008F4A25"/>
    <w:rsid w:val="008F6E23"/>
    <w:rsid w:val="00903875"/>
    <w:rsid w:val="009047E5"/>
    <w:rsid w:val="009058A5"/>
    <w:rsid w:val="009069FA"/>
    <w:rsid w:val="00910380"/>
    <w:rsid w:val="00917859"/>
    <w:rsid w:val="00920C14"/>
    <w:rsid w:val="00920E53"/>
    <w:rsid w:val="00921C0F"/>
    <w:rsid w:val="00923BE2"/>
    <w:rsid w:val="00925547"/>
    <w:rsid w:val="009267C6"/>
    <w:rsid w:val="0092761E"/>
    <w:rsid w:val="00930BDC"/>
    <w:rsid w:val="00931972"/>
    <w:rsid w:val="00937ECA"/>
    <w:rsid w:val="009400F7"/>
    <w:rsid w:val="00940DA1"/>
    <w:rsid w:val="00942AE4"/>
    <w:rsid w:val="009436CD"/>
    <w:rsid w:val="009451CC"/>
    <w:rsid w:val="009471D6"/>
    <w:rsid w:val="00950DDD"/>
    <w:rsid w:val="00951984"/>
    <w:rsid w:val="00951B66"/>
    <w:rsid w:val="009522F3"/>
    <w:rsid w:val="00955307"/>
    <w:rsid w:val="009558CB"/>
    <w:rsid w:val="0095641C"/>
    <w:rsid w:val="00956A38"/>
    <w:rsid w:val="0095762F"/>
    <w:rsid w:val="0096064C"/>
    <w:rsid w:val="0096195E"/>
    <w:rsid w:val="00961B4A"/>
    <w:rsid w:val="00963BF4"/>
    <w:rsid w:val="009656AE"/>
    <w:rsid w:val="009711C3"/>
    <w:rsid w:val="0097321F"/>
    <w:rsid w:val="00975BFB"/>
    <w:rsid w:val="00975ECA"/>
    <w:rsid w:val="00980197"/>
    <w:rsid w:val="00981493"/>
    <w:rsid w:val="00984B21"/>
    <w:rsid w:val="00984E12"/>
    <w:rsid w:val="00985F28"/>
    <w:rsid w:val="009861ED"/>
    <w:rsid w:val="009874C1"/>
    <w:rsid w:val="0099014E"/>
    <w:rsid w:val="00990F06"/>
    <w:rsid w:val="009920D3"/>
    <w:rsid w:val="00993BD0"/>
    <w:rsid w:val="00994418"/>
    <w:rsid w:val="00995446"/>
    <w:rsid w:val="009974C4"/>
    <w:rsid w:val="009A211D"/>
    <w:rsid w:val="009A3610"/>
    <w:rsid w:val="009A3B18"/>
    <w:rsid w:val="009A615A"/>
    <w:rsid w:val="009B24DA"/>
    <w:rsid w:val="009B281A"/>
    <w:rsid w:val="009B5281"/>
    <w:rsid w:val="009B6526"/>
    <w:rsid w:val="009B675A"/>
    <w:rsid w:val="009C0779"/>
    <w:rsid w:val="009C1196"/>
    <w:rsid w:val="009C11B4"/>
    <w:rsid w:val="009C228A"/>
    <w:rsid w:val="009C2A94"/>
    <w:rsid w:val="009C4C83"/>
    <w:rsid w:val="009C508B"/>
    <w:rsid w:val="009C5B72"/>
    <w:rsid w:val="009C5D38"/>
    <w:rsid w:val="009C6070"/>
    <w:rsid w:val="009D15AD"/>
    <w:rsid w:val="009D2273"/>
    <w:rsid w:val="009D3C3B"/>
    <w:rsid w:val="009D40C1"/>
    <w:rsid w:val="009D7FEA"/>
    <w:rsid w:val="009E03ED"/>
    <w:rsid w:val="009E2F22"/>
    <w:rsid w:val="009E3549"/>
    <w:rsid w:val="009E3E80"/>
    <w:rsid w:val="009E3FA9"/>
    <w:rsid w:val="009E552C"/>
    <w:rsid w:val="009F2E20"/>
    <w:rsid w:val="009F3748"/>
    <w:rsid w:val="009F37E0"/>
    <w:rsid w:val="009F3E95"/>
    <w:rsid w:val="009F4168"/>
    <w:rsid w:val="009F55B7"/>
    <w:rsid w:val="009F58DD"/>
    <w:rsid w:val="00A01592"/>
    <w:rsid w:val="00A01866"/>
    <w:rsid w:val="00A030D3"/>
    <w:rsid w:val="00A1191F"/>
    <w:rsid w:val="00A12B8A"/>
    <w:rsid w:val="00A14078"/>
    <w:rsid w:val="00A14A43"/>
    <w:rsid w:val="00A14D69"/>
    <w:rsid w:val="00A15DD9"/>
    <w:rsid w:val="00A17069"/>
    <w:rsid w:val="00A17084"/>
    <w:rsid w:val="00A1761E"/>
    <w:rsid w:val="00A17872"/>
    <w:rsid w:val="00A17A6D"/>
    <w:rsid w:val="00A221CA"/>
    <w:rsid w:val="00A237E1"/>
    <w:rsid w:val="00A248FE"/>
    <w:rsid w:val="00A2690A"/>
    <w:rsid w:val="00A27254"/>
    <w:rsid w:val="00A31E2E"/>
    <w:rsid w:val="00A32DBC"/>
    <w:rsid w:val="00A33186"/>
    <w:rsid w:val="00A374A2"/>
    <w:rsid w:val="00A4030F"/>
    <w:rsid w:val="00A416D7"/>
    <w:rsid w:val="00A41ADB"/>
    <w:rsid w:val="00A42296"/>
    <w:rsid w:val="00A4267C"/>
    <w:rsid w:val="00A435F1"/>
    <w:rsid w:val="00A44BFF"/>
    <w:rsid w:val="00A4576D"/>
    <w:rsid w:val="00A46220"/>
    <w:rsid w:val="00A475BB"/>
    <w:rsid w:val="00A50513"/>
    <w:rsid w:val="00A50CE3"/>
    <w:rsid w:val="00A50E7A"/>
    <w:rsid w:val="00A51559"/>
    <w:rsid w:val="00A52960"/>
    <w:rsid w:val="00A53E25"/>
    <w:rsid w:val="00A54EBF"/>
    <w:rsid w:val="00A55932"/>
    <w:rsid w:val="00A55B4E"/>
    <w:rsid w:val="00A6109B"/>
    <w:rsid w:val="00A61852"/>
    <w:rsid w:val="00A633C1"/>
    <w:rsid w:val="00A63553"/>
    <w:rsid w:val="00A644F7"/>
    <w:rsid w:val="00A65B6E"/>
    <w:rsid w:val="00A67E46"/>
    <w:rsid w:val="00A71664"/>
    <w:rsid w:val="00A73939"/>
    <w:rsid w:val="00A73EB4"/>
    <w:rsid w:val="00A754EB"/>
    <w:rsid w:val="00A7563D"/>
    <w:rsid w:val="00A76FA1"/>
    <w:rsid w:val="00A81875"/>
    <w:rsid w:val="00A84C29"/>
    <w:rsid w:val="00A86E64"/>
    <w:rsid w:val="00A87DDA"/>
    <w:rsid w:val="00A87E71"/>
    <w:rsid w:val="00A90BEA"/>
    <w:rsid w:val="00A93DB7"/>
    <w:rsid w:val="00A94C5E"/>
    <w:rsid w:val="00A95C5E"/>
    <w:rsid w:val="00A95D9B"/>
    <w:rsid w:val="00A96022"/>
    <w:rsid w:val="00A962BD"/>
    <w:rsid w:val="00A9694E"/>
    <w:rsid w:val="00A96EAD"/>
    <w:rsid w:val="00AA1E4E"/>
    <w:rsid w:val="00AA5892"/>
    <w:rsid w:val="00AB0CCA"/>
    <w:rsid w:val="00AB3716"/>
    <w:rsid w:val="00AB3751"/>
    <w:rsid w:val="00AB441B"/>
    <w:rsid w:val="00AB50C4"/>
    <w:rsid w:val="00AB545A"/>
    <w:rsid w:val="00AB6F8D"/>
    <w:rsid w:val="00AC2974"/>
    <w:rsid w:val="00AC50AA"/>
    <w:rsid w:val="00AD0632"/>
    <w:rsid w:val="00AD2E9D"/>
    <w:rsid w:val="00AD3BA0"/>
    <w:rsid w:val="00AD4FE3"/>
    <w:rsid w:val="00AD5B05"/>
    <w:rsid w:val="00AD6AED"/>
    <w:rsid w:val="00AE0535"/>
    <w:rsid w:val="00AE4A6A"/>
    <w:rsid w:val="00AE4EDC"/>
    <w:rsid w:val="00AE5BA5"/>
    <w:rsid w:val="00AF0E55"/>
    <w:rsid w:val="00AF116E"/>
    <w:rsid w:val="00AF20CA"/>
    <w:rsid w:val="00AF2A43"/>
    <w:rsid w:val="00AF456C"/>
    <w:rsid w:val="00AF55F9"/>
    <w:rsid w:val="00AF6A43"/>
    <w:rsid w:val="00AF6CB2"/>
    <w:rsid w:val="00AF7AA5"/>
    <w:rsid w:val="00B0049C"/>
    <w:rsid w:val="00B020B5"/>
    <w:rsid w:val="00B052B9"/>
    <w:rsid w:val="00B0570A"/>
    <w:rsid w:val="00B072F5"/>
    <w:rsid w:val="00B12F3C"/>
    <w:rsid w:val="00B1391C"/>
    <w:rsid w:val="00B143E6"/>
    <w:rsid w:val="00B2047D"/>
    <w:rsid w:val="00B20A39"/>
    <w:rsid w:val="00B213FA"/>
    <w:rsid w:val="00B21ABD"/>
    <w:rsid w:val="00B23889"/>
    <w:rsid w:val="00B240A6"/>
    <w:rsid w:val="00B24A64"/>
    <w:rsid w:val="00B24C80"/>
    <w:rsid w:val="00B24DC6"/>
    <w:rsid w:val="00B262BF"/>
    <w:rsid w:val="00B30127"/>
    <w:rsid w:val="00B30B69"/>
    <w:rsid w:val="00B31012"/>
    <w:rsid w:val="00B31B28"/>
    <w:rsid w:val="00B37104"/>
    <w:rsid w:val="00B3725C"/>
    <w:rsid w:val="00B42DB4"/>
    <w:rsid w:val="00B4338E"/>
    <w:rsid w:val="00B45F76"/>
    <w:rsid w:val="00B46251"/>
    <w:rsid w:val="00B47347"/>
    <w:rsid w:val="00B478C2"/>
    <w:rsid w:val="00B47FFC"/>
    <w:rsid w:val="00B51E17"/>
    <w:rsid w:val="00B52FA1"/>
    <w:rsid w:val="00B532DB"/>
    <w:rsid w:val="00B545C7"/>
    <w:rsid w:val="00B5553B"/>
    <w:rsid w:val="00B55F68"/>
    <w:rsid w:val="00B56AFE"/>
    <w:rsid w:val="00B61396"/>
    <w:rsid w:val="00B6254A"/>
    <w:rsid w:val="00B638D3"/>
    <w:rsid w:val="00B650FC"/>
    <w:rsid w:val="00B65963"/>
    <w:rsid w:val="00B65EF1"/>
    <w:rsid w:val="00B70B9B"/>
    <w:rsid w:val="00B70BE0"/>
    <w:rsid w:val="00B7479F"/>
    <w:rsid w:val="00B74DD4"/>
    <w:rsid w:val="00B77F87"/>
    <w:rsid w:val="00B8032F"/>
    <w:rsid w:val="00B8293E"/>
    <w:rsid w:val="00B83C18"/>
    <w:rsid w:val="00B85EE1"/>
    <w:rsid w:val="00B90763"/>
    <w:rsid w:val="00B9151E"/>
    <w:rsid w:val="00B92795"/>
    <w:rsid w:val="00B928F3"/>
    <w:rsid w:val="00B92CAE"/>
    <w:rsid w:val="00B94375"/>
    <w:rsid w:val="00B946CF"/>
    <w:rsid w:val="00B95797"/>
    <w:rsid w:val="00B95C3B"/>
    <w:rsid w:val="00BA1523"/>
    <w:rsid w:val="00BA45AB"/>
    <w:rsid w:val="00BA51A4"/>
    <w:rsid w:val="00BA55F9"/>
    <w:rsid w:val="00BA718E"/>
    <w:rsid w:val="00BA7B62"/>
    <w:rsid w:val="00BB273E"/>
    <w:rsid w:val="00BB7636"/>
    <w:rsid w:val="00BB7DE2"/>
    <w:rsid w:val="00BC03A8"/>
    <w:rsid w:val="00BC22DC"/>
    <w:rsid w:val="00BC5751"/>
    <w:rsid w:val="00BC5B1A"/>
    <w:rsid w:val="00BC6738"/>
    <w:rsid w:val="00BC7E11"/>
    <w:rsid w:val="00BD068E"/>
    <w:rsid w:val="00BD1164"/>
    <w:rsid w:val="00BD2FCF"/>
    <w:rsid w:val="00BD3D08"/>
    <w:rsid w:val="00BD5DE5"/>
    <w:rsid w:val="00BE48F3"/>
    <w:rsid w:val="00BE569B"/>
    <w:rsid w:val="00BE5CF8"/>
    <w:rsid w:val="00BE6EF0"/>
    <w:rsid w:val="00BE730F"/>
    <w:rsid w:val="00BF04AC"/>
    <w:rsid w:val="00BF25BB"/>
    <w:rsid w:val="00BF2DB9"/>
    <w:rsid w:val="00BF3E94"/>
    <w:rsid w:val="00BF500C"/>
    <w:rsid w:val="00BF63C2"/>
    <w:rsid w:val="00BF69D1"/>
    <w:rsid w:val="00BF7A1B"/>
    <w:rsid w:val="00C0129A"/>
    <w:rsid w:val="00C02564"/>
    <w:rsid w:val="00C025B7"/>
    <w:rsid w:val="00C047D7"/>
    <w:rsid w:val="00C0487B"/>
    <w:rsid w:val="00C05BE6"/>
    <w:rsid w:val="00C0613D"/>
    <w:rsid w:val="00C06185"/>
    <w:rsid w:val="00C0669F"/>
    <w:rsid w:val="00C10449"/>
    <w:rsid w:val="00C10F8A"/>
    <w:rsid w:val="00C13AD4"/>
    <w:rsid w:val="00C13DC7"/>
    <w:rsid w:val="00C16516"/>
    <w:rsid w:val="00C22CFE"/>
    <w:rsid w:val="00C25152"/>
    <w:rsid w:val="00C26834"/>
    <w:rsid w:val="00C27CB5"/>
    <w:rsid w:val="00C32B0C"/>
    <w:rsid w:val="00C32ECE"/>
    <w:rsid w:val="00C33478"/>
    <w:rsid w:val="00C35013"/>
    <w:rsid w:val="00C356E5"/>
    <w:rsid w:val="00C4016F"/>
    <w:rsid w:val="00C402DD"/>
    <w:rsid w:val="00C44A70"/>
    <w:rsid w:val="00C45D12"/>
    <w:rsid w:val="00C4679E"/>
    <w:rsid w:val="00C504B7"/>
    <w:rsid w:val="00C510C9"/>
    <w:rsid w:val="00C52A82"/>
    <w:rsid w:val="00C542B8"/>
    <w:rsid w:val="00C547BE"/>
    <w:rsid w:val="00C55A69"/>
    <w:rsid w:val="00C56C13"/>
    <w:rsid w:val="00C65BB3"/>
    <w:rsid w:val="00C65FC8"/>
    <w:rsid w:val="00C67337"/>
    <w:rsid w:val="00C704F3"/>
    <w:rsid w:val="00C70702"/>
    <w:rsid w:val="00C71262"/>
    <w:rsid w:val="00C71CD8"/>
    <w:rsid w:val="00C72BFB"/>
    <w:rsid w:val="00C733F0"/>
    <w:rsid w:val="00C73FD0"/>
    <w:rsid w:val="00C7419F"/>
    <w:rsid w:val="00C7641D"/>
    <w:rsid w:val="00C777DA"/>
    <w:rsid w:val="00C77AAE"/>
    <w:rsid w:val="00C77BBC"/>
    <w:rsid w:val="00C77CF4"/>
    <w:rsid w:val="00C80142"/>
    <w:rsid w:val="00C80746"/>
    <w:rsid w:val="00C80F0A"/>
    <w:rsid w:val="00C81B55"/>
    <w:rsid w:val="00C82CA3"/>
    <w:rsid w:val="00C878E4"/>
    <w:rsid w:val="00C91F25"/>
    <w:rsid w:val="00C9251E"/>
    <w:rsid w:val="00C979CE"/>
    <w:rsid w:val="00CA2EFA"/>
    <w:rsid w:val="00CA388D"/>
    <w:rsid w:val="00CA4854"/>
    <w:rsid w:val="00CB2C76"/>
    <w:rsid w:val="00CB3D80"/>
    <w:rsid w:val="00CB5B00"/>
    <w:rsid w:val="00CB6478"/>
    <w:rsid w:val="00CB6A6A"/>
    <w:rsid w:val="00CB73B8"/>
    <w:rsid w:val="00CB74BF"/>
    <w:rsid w:val="00CB7E63"/>
    <w:rsid w:val="00CC0CE4"/>
    <w:rsid w:val="00CC341D"/>
    <w:rsid w:val="00CC3627"/>
    <w:rsid w:val="00CC3C28"/>
    <w:rsid w:val="00CC520B"/>
    <w:rsid w:val="00CC5D84"/>
    <w:rsid w:val="00CC5F71"/>
    <w:rsid w:val="00CC5F7A"/>
    <w:rsid w:val="00CD0C33"/>
    <w:rsid w:val="00CD21CB"/>
    <w:rsid w:val="00CD23C6"/>
    <w:rsid w:val="00CD26CC"/>
    <w:rsid w:val="00CD3BAD"/>
    <w:rsid w:val="00CD57A0"/>
    <w:rsid w:val="00CD6C21"/>
    <w:rsid w:val="00CD7049"/>
    <w:rsid w:val="00CD7B9E"/>
    <w:rsid w:val="00CE1A65"/>
    <w:rsid w:val="00CE2A27"/>
    <w:rsid w:val="00CE2C41"/>
    <w:rsid w:val="00CE38E4"/>
    <w:rsid w:val="00CE653C"/>
    <w:rsid w:val="00CE776D"/>
    <w:rsid w:val="00CF0EBC"/>
    <w:rsid w:val="00CF26EE"/>
    <w:rsid w:val="00CF3F70"/>
    <w:rsid w:val="00CF4C8B"/>
    <w:rsid w:val="00CF61DB"/>
    <w:rsid w:val="00D0239F"/>
    <w:rsid w:val="00D039BD"/>
    <w:rsid w:val="00D05534"/>
    <w:rsid w:val="00D07345"/>
    <w:rsid w:val="00D0792C"/>
    <w:rsid w:val="00D1199A"/>
    <w:rsid w:val="00D15442"/>
    <w:rsid w:val="00D16EFA"/>
    <w:rsid w:val="00D17EBD"/>
    <w:rsid w:val="00D207E8"/>
    <w:rsid w:val="00D22D49"/>
    <w:rsid w:val="00D25DD9"/>
    <w:rsid w:val="00D2607C"/>
    <w:rsid w:val="00D26CA6"/>
    <w:rsid w:val="00D30141"/>
    <w:rsid w:val="00D32C4D"/>
    <w:rsid w:val="00D34007"/>
    <w:rsid w:val="00D346B2"/>
    <w:rsid w:val="00D35829"/>
    <w:rsid w:val="00D3588A"/>
    <w:rsid w:val="00D36BF0"/>
    <w:rsid w:val="00D36CE8"/>
    <w:rsid w:val="00D37290"/>
    <w:rsid w:val="00D406F4"/>
    <w:rsid w:val="00D43340"/>
    <w:rsid w:val="00D4376F"/>
    <w:rsid w:val="00D43B89"/>
    <w:rsid w:val="00D448C1"/>
    <w:rsid w:val="00D45D71"/>
    <w:rsid w:val="00D46538"/>
    <w:rsid w:val="00D567E5"/>
    <w:rsid w:val="00D61EAC"/>
    <w:rsid w:val="00D631C9"/>
    <w:rsid w:val="00D67534"/>
    <w:rsid w:val="00D6779E"/>
    <w:rsid w:val="00D70723"/>
    <w:rsid w:val="00D7345B"/>
    <w:rsid w:val="00D745D8"/>
    <w:rsid w:val="00D74A61"/>
    <w:rsid w:val="00D7610E"/>
    <w:rsid w:val="00D80DB3"/>
    <w:rsid w:val="00D81FC5"/>
    <w:rsid w:val="00D85AC8"/>
    <w:rsid w:val="00D87A53"/>
    <w:rsid w:val="00D9055F"/>
    <w:rsid w:val="00D934CF"/>
    <w:rsid w:val="00D944B8"/>
    <w:rsid w:val="00D94FF2"/>
    <w:rsid w:val="00DA001A"/>
    <w:rsid w:val="00DA113E"/>
    <w:rsid w:val="00DA15EE"/>
    <w:rsid w:val="00DA503C"/>
    <w:rsid w:val="00DB0F69"/>
    <w:rsid w:val="00DB40B3"/>
    <w:rsid w:val="00DB468D"/>
    <w:rsid w:val="00DB5E84"/>
    <w:rsid w:val="00DB7BDC"/>
    <w:rsid w:val="00DC0A6F"/>
    <w:rsid w:val="00DC13A4"/>
    <w:rsid w:val="00DC3B89"/>
    <w:rsid w:val="00DC599E"/>
    <w:rsid w:val="00DC6ABA"/>
    <w:rsid w:val="00DD05C7"/>
    <w:rsid w:val="00DE3921"/>
    <w:rsid w:val="00DE3D0B"/>
    <w:rsid w:val="00DE3E41"/>
    <w:rsid w:val="00DE3F88"/>
    <w:rsid w:val="00DE4D49"/>
    <w:rsid w:val="00DE4F0C"/>
    <w:rsid w:val="00DE546A"/>
    <w:rsid w:val="00DE6AFF"/>
    <w:rsid w:val="00DE750D"/>
    <w:rsid w:val="00DF4057"/>
    <w:rsid w:val="00DF4410"/>
    <w:rsid w:val="00E0069F"/>
    <w:rsid w:val="00E01ABB"/>
    <w:rsid w:val="00E028DC"/>
    <w:rsid w:val="00E04012"/>
    <w:rsid w:val="00E04608"/>
    <w:rsid w:val="00E05165"/>
    <w:rsid w:val="00E0568C"/>
    <w:rsid w:val="00E05D0C"/>
    <w:rsid w:val="00E06A0E"/>
    <w:rsid w:val="00E06EF4"/>
    <w:rsid w:val="00E07E94"/>
    <w:rsid w:val="00E141B4"/>
    <w:rsid w:val="00E15298"/>
    <w:rsid w:val="00E16A08"/>
    <w:rsid w:val="00E21F27"/>
    <w:rsid w:val="00E22C45"/>
    <w:rsid w:val="00E236CA"/>
    <w:rsid w:val="00E23AFC"/>
    <w:rsid w:val="00E259DF"/>
    <w:rsid w:val="00E25E67"/>
    <w:rsid w:val="00E2616D"/>
    <w:rsid w:val="00E262CE"/>
    <w:rsid w:val="00E30F18"/>
    <w:rsid w:val="00E318CD"/>
    <w:rsid w:val="00E31D6F"/>
    <w:rsid w:val="00E31D92"/>
    <w:rsid w:val="00E35C37"/>
    <w:rsid w:val="00E37554"/>
    <w:rsid w:val="00E37683"/>
    <w:rsid w:val="00E41D03"/>
    <w:rsid w:val="00E42630"/>
    <w:rsid w:val="00E42AE0"/>
    <w:rsid w:val="00E4732C"/>
    <w:rsid w:val="00E51005"/>
    <w:rsid w:val="00E5104C"/>
    <w:rsid w:val="00E51650"/>
    <w:rsid w:val="00E530B8"/>
    <w:rsid w:val="00E5338D"/>
    <w:rsid w:val="00E53428"/>
    <w:rsid w:val="00E55C06"/>
    <w:rsid w:val="00E56087"/>
    <w:rsid w:val="00E64034"/>
    <w:rsid w:val="00E64BD4"/>
    <w:rsid w:val="00E669A2"/>
    <w:rsid w:val="00E67E80"/>
    <w:rsid w:val="00E74050"/>
    <w:rsid w:val="00E74260"/>
    <w:rsid w:val="00E759B2"/>
    <w:rsid w:val="00E759C1"/>
    <w:rsid w:val="00E75EF9"/>
    <w:rsid w:val="00E769F8"/>
    <w:rsid w:val="00E7751A"/>
    <w:rsid w:val="00E775CB"/>
    <w:rsid w:val="00E77F26"/>
    <w:rsid w:val="00E804B7"/>
    <w:rsid w:val="00E828C0"/>
    <w:rsid w:val="00E84F43"/>
    <w:rsid w:val="00E9062C"/>
    <w:rsid w:val="00E90808"/>
    <w:rsid w:val="00E91653"/>
    <w:rsid w:val="00E91E30"/>
    <w:rsid w:val="00E9596A"/>
    <w:rsid w:val="00EA1893"/>
    <w:rsid w:val="00EA2380"/>
    <w:rsid w:val="00EA2EB4"/>
    <w:rsid w:val="00EA3BF9"/>
    <w:rsid w:val="00EA593C"/>
    <w:rsid w:val="00EA5A9C"/>
    <w:rsid w:val="00EA700A"/>
    <w:rsid w:val="00EB18C9"/>
    <w:rsid w:val="00EB1938"/>
    <w:rsid w:val="00EB1F6B"/>
    <w:rsid w:val="00EB204C"/>
    <w:rsid w:val="00EB4FE0"/>
    <w:rsid w:val="00EB7FE5"/>
    <w:rsid w:val="00EC015F"/>
    <w:rsid w:val="00EC056B"/>
    <w:rsid w:val="00EC3633"/>
    <w:rsid w:val="00EC3E1E"/>
    <w:rsid w:val="00EC6B9D"/>
    <w:rsid w:val="00EC73A5"/>
    <w:rsid w:val="00ED1719"/>
    <w:rsid w:val="00ED2BEA"/>
    <w:rsid w:val="00ED3B99"/>
    <w:rsid w:val="00ED3D84"/>
    <w:rsid w:val="00ED4FBF"/>
    <w:rsid w:val="00EE3DFB"/>
    <w:rsid w:val="00EF29B0"/>
    <w:rsid w:val="00EF34F2"/>
    <w:rsid w:val="00EF35DC"/>
    <w:rsid w:val="00EF398B"/>
    <w:rsid w:val="00EF3D5E"/>
    <w:rsid w:val="00EF4C5C"/>
    <w:rsid w:val="00EF6245"/>
    <w:rsid w:val="00EF6B42"/>
    <w:rsid w:val="00F02642"/>
    <w:rsid w:val="00F05B6F"/>
    <w:rsid w:val="00F06779"/>
    <w:rsid w:val="00F0718B"/>
    <w:rsid w:val="00F102C5"/>
    <w:rsid w:val="00F1207D"/>
    <w:rsid w:val="00F12D30"/>
    <w:rsid w:val="00F13626"/>
    <w:rsid w:val="00F16EFC"/>
    <w:rsid w:val="00F16F66"/>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5835"/>
    <w:rsid w:val="00F462A2"/>
    <w:rsid w:val="00F5346F"/>
    <w:rsid w:val="00F53F12"/>
    <w:rsid w:val="00F54640"/>
    <w:rsid w:val="00F55277"/>
    <w:rsid w:val="00F5579C"/>
    <w:rsid w:val="00F62FC4"/>
    <w:rsid w:val="00F632D0"/>
    <w:rsid w:val="00F63B00"/>
    <w:rsid w:val="00F646B4"/>
    <w:rsid w:val="00F65269"/>
    <w:rsid w:val="00F652AD"/>
    <w:rsid w:val="00F66007"/>
    <w:rsid w:val="00F679AF"/>
    <w:rsid w:val="00F72A4A"/>
    <w:rsid w:val="00F73C01"/>
    <w:rsid w:val="00F7608B"/>
    <w:rsid w:val="00F77AE8"/>
    <w:rsid w:val="00F8145F"/>
    <w:rsid w:val="00F81B85"/>
    <w:rsid w:val="00F838FC"/>
    <w:rsid w:val="00F84E48"/>
    <w:rsid w:val="00F86868"/>
    <w:rsid w:val="00F9056F"/>
    <w:rsid w:val="00F92CA4"/>
    <w:rsid w:val="00F933E4"/>
    <w:rsid w:val="00F93B6A"/>
    <w:rsid w:val="00F94541"/>
    <w:rsid w:val="00F97204"/>
    <w:rsid w:val="00FA0D40"/>
    <w:rsid w:val="00FA1DE1"/>
    <w:rsid w:val="00FA2925"/>
    <w:rsid w:val="00FA2A04"/>
    <w:rsid w:val="00FA5780"/>
    <w:rsid w:val="00FA5FC3"/>
    <w:rsid w:val="00FA60C0"/>
    <w:rsid w:val="00FA7295"/>
    <w:rsid w:val="00FA7F79"/>
    <w:rsid w:val="00FB1F53"/>
    <w:rsid w:val="00FB2536"/>
    <w:rsid w:val="00FB3DF5"/>
    <w:rsid w:val="00FB49A5"/>
    <w:rsid w:val="00FB49F5"/>
    <w:rsid w:val="00FB7F21"/>
    <w:rsid w:val="00FC040C"/>
    <w:rsid w:val="00FC14DB"/>
    <w:rsid w:val="00FC2E18"/>
    <w:rsid w:val="00FC2FA7"/>
    <w:rsid w:val="00FC53B5"/>
    <w:rsid w:val="00FC55B7"/>
    <w:rsid w:val="00FC5D1D"/>
    <w:rsid w:val="00FD0E9C"/>
    <w:rsid w:val="00FD3960"/>
    <w:rsid w:val="00FD3F07"/>
    <w:rsid w:val="00FD4CB2"/>
    <w:rsid w:val="00FD4F5F"/>
    <w:rsid w:val="00FD60A5"/>
    <w:rsid w:val="00FD7B2B"/>
    <w:rsid w:val="00FE390B"/>
    <w:rsid w:val="00FE4E15"/>
    <w:rsid w:val="00FE5505"/>
    <w:rsid w:val="00FE6618"/>
    <w:rsid w:val="00FE6A7E"/>
    <w:rsid w:val="00FE75A9"/>
    <w:rsid w:val="00FF1B40"/>
    <w:rsid w:val="00FF4B5B"/>
    <w:rsid w:val="00FF4F68"/>
    <w:rsid w:val="00FF4F94"/>
    <w:rsid w:val="00FF5E23"/>
    <w:rsid w:val="00FF694B"/>
    <w:rsid w:val="00FF6E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AF530"/>
  <w15:docId w15:val="{E366A8BE-6C30-4DC9-8809-0650A136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en-US" w:eastAsia="en-US" w:bidi="ar-SA"/>
      </w:rPr>
    </w:rPrDefault>
    <w:pPrDefault>
      <w:pPr>
        <w:spacing w:after="120" w:line="28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2" w:qFormat="1"/>
    <w:lsdException w:name="heading 3" w:semiHidden="1" w:uiPriority="9"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60E6"/>
    <w:pPr>
      <w:spacing w:after="21" w:line="248" w:lineRule="auto"/>
      <w:ind w:left="3073" w:hanging="10"/>
    </w:pPr>
    <w:rPr>
      <w:rFonts w:ascii="Cambria" w:eastAsia="Cambria" w:hAnsi="Cambria" w:cs="Cambria"/>
      <w:color w:val="000000"/>
      <w:sz w:val="22"/>
      <w:szCs w:val="22"/>
      <w:lang w:val="sv-SE" w:eastAsia="sv-SE"/>
    </w:rPr>
  </w:style>
  <w:style w:type="paragraph" w:styleId="Rubrik1">
    <w:name w:val="heading 1"/>
    <w:basedOn w:val="Normal"/>
    <w:next w:val="Normal"/>
    <w:link w:val="Rubrik1Char"/>
    <w:uiPriority w:val="9"/>
    <w:qFormat/>
    <w:rsid w:val="003C1AAF"/>
    <w:pPr>
      <w:keepNext/>
      <w:spacing w:after="220" w:line="336" w:lineRule="atLeast"/>
      <w:outlineLvl w:val="0"/>
    </w:pPr>
    <w:rPr>
      <w:rFonts w:eastAsiaTheme="majorEastAsia"/>
      <w:b/>
      <w:bCs/>
      <w:sz w:val="28"/>
      <w:szCs w:val="28"/>
    </w:rPr>
  </w:style>
  <w:style w:type="paragraph" w:styleId="Rubrik2">
    <w:name w:val="heading 2"/>
    <w:basedOn w:val="Normal"/>
    <w:next w:val="Normal"/>
    <w:link w:val="Rubrik2Char"/>
    <w:uiPriority w:val="2"/>
    <w:qFormat/>
    <w:rsid w:val="003C1AAF"/>
    <w:pPr>
      <w:keepNext/>
      <w:spacing w:before="120" w:after="0" w:line="264" w:lineRule="atLeast"/>
      <w:outlineLvl w:val="1"/>
    </w:pPr>
    <w:rPr>
      <w:rFonts w:eastAsiaTheme="majorEastAsia"/>
      <w:b/>
      <w:bCs/>
      <w:szCs w:val="26"/>
    </w:rPr>
  </w:style>
  <w:style w:type="paragraph" w:styleId="Rubrik3">
    <w:name w:val="heading 3"/>
    <w:basedOn w:val="Normal"/>
    <w:next w:val="Normal"/>
    <w:link w:val="Rubrik3Char"/>
    <w:uiPriority w:val="9"/>
    <w:qFormat/>
    <w:rsid w:val="003C1AAF"/>
    <w:pPr>
      <w:keepNext/>
      <w:spacing w:before="120" w:after="0" w:line="300" w:lineRule="atLeast"/>
      <w:outlineLvl w:val="2"/>
    </w:pPr>
    <w:rPr>
      <w:rFonts w:eastAsiaTheme="majorEastAsia"/>
      <w:bCs/>
      <w:i/>
    </w:rPr>
  </w:style>
  <w:style w:type="paragraph" w:styleId="Rubrik4">
    <w:name w:val="heading 4"/>
    <w:basedOn w:val="Normal"/>
    <w:next w:val="Normal"/>
    <w:link w:val="Rubrik4Char"/>
    <w:uiPriority w:val="2"/>
    <w:semiHidden/>
    <w:rsid w:val="00B92795"/>
    <w:pPr>
      <w:keepNext/>
      <w:spacing w:before="120" w:after="0" w:line="300" w:lineRule="atLeast"/>
      <w:outlineLvl w:val="3"/>
    </w:pPr>
    <w:rPr>
      <w:bCs/>
      <w:iCs/>
    </w:rPr>
  </w:style>
  <w:style w:type="paragraph" w:styleId="Rubrik5">
    <w:name w:val="heading 5"/>
    <w:basedOn w:val="Normal"/>
    <w:next w:val="Normal"/>
    <w:link w:val="Rubrik5Char"/>
    <w:uiPriority w:val="2"/>
    <w:semiHidden/>
    <w:rsid w:val="00B92795"/>
    <w:pPr>
      <w:keepNext/>
      <w:spacing w:before="120" w:after="0" w:line="300" w:lineRule="atLeast"/>
      <w:outlineLvl w:val="4"/>
    </w:pPr>
  </w:style>
  <w:style w:type="paragraph" w:styleId="Rubrik6">
    <w:name w:val="heading 6"/>
    <w:basedOn w:val="Normal"/>
    <w:next w:val="Normal"/>
    <w:link w:val="Rubrik6Char"/>
    <w:uiPriority w:val="2"/>
    <w:semiHidden/>
    <w:rsid w:val="00B92795"/>
    <w:pPr>
      <w:keepNext/>
      <w:spacing w:before="120" w:after="0" w:line="300" w:lineRule="atLeast"/>
      <w:outlineLvl w:val="5"/>
    </w:pPr>
    <w:rPr>
      <w:iCs/>
    </w:rPr>
  </w:style>
  <w:style w:type="paragraph" w:styleId="Rubrik7">
    <w:name w:val="heading 7"/>
    <w:basedOn w:val="Normal"/>
    <w:next w:val="Normal"/>
    <w:link w:val="Rubrik7Char"/>
    <w:uiPriority w:val="2"/>
    <w:semiHidden/>
    <w:rsid w:val="00623E6D"/>
    <w:pPr>
      <w:keepNext/>
      <w:spacing w:before="120" w:after="0" w:line="300" w:lineRule="atLeast"/>
      <w:outlineLvl w:val="6"/>
    </w:pPr>
    <w:rPr>
      <w:rFonts w:eastAsiaTheme="majorEastAsia"/>
      <w:iCs/>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C1AAF"/>
    <w:rPr>
      <w:rFonts w:eastAsiaTheme="majorEastAsia"/>
      <w:b/>
      <w:bCs/>
      <w:sz w:val="28"/>
      <w:szCs w:val="28"/>
      <w:lang w:val="sv-SE"/>
    </w:rPr>
  </w:style>
  <w:style w:type="character" w:customStyle="1" w:styleId="Rubrik2Char">
    <w:name w:val="Rubrik 2 Char"/>
    <w:link w:val="Rubrik2"/>
    <w:uiPriority w:val="2"/>
    <w:rsid w:val="003C1AAF"/>
    <w:rPr>
      <w:rFonts w:eastAsiaTheme="majorEastAsia"/>
      <w:b/>
      <w:bCs/>
      <w:sz w:val="22"/>
      <w:szCs w:val="26"/>
      <w:lang w:val="sv-SE"/>
    </w:rPr>
  </w:style>
  <w:style w:type="character" w:customStyle="1" w:styleId="Rubrik3Char">
    <w:name w:val="Rubrik 3 Char"/>
    <w:link w:val="Rubrik3"/>
    <w:rsid w:val="003C1AAF"/>
    <w:rPr>
      <w:rFonts w:eastAsiaTheme="majorEastAsia"/>
      <w:bCs/>
      <w:i/>
      <w:lang w:val="sv-SE"/>
    </w:rPr>
  </w:style>
  <w:style w:type="character" w:customStyle="1" w:styleId="Rubrik4Char">
    <w:name w:val="Rubrik 4 Char"/>
    <w:link w:val="Rubrik4"/>
    <w:uiPriority w:val="2"/>
    <w:semiHidden/>
    <w:rsid w:val="00145644"/>
    <w:rPr>
      <w:bCs/>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
      </w:numPr>
    </w:pPr>
  </w:style>
  <w:style w:type="numbering" w:customStyle="1" w:styleId="CompanyListBullet">
    <w:name w:val="Company_ListBullet"/>
    <w:basedOn w:val="Ingenlista"/>
    <w:rsid w:val="00C4016F"/>
    <w:pPr>
      <w:numPr>
        <w:numId w:val="3"/>
      </w:numPr>
    </w:pPr>
  </w:style>
  <w:style w:type="paragraph" w:styleId="Punktlista">
    <w:name w:val="List Bullet"/>
    <w:basedOn w:val="Normal"/>
    <w:semiHidden/>
    <w:rsid w:val="00B92795"/>
    <w:pPr>
      <w:numPr>
        <w:numId w:val="1"/>
      </w:numPr>
      <w:contextualSpacing/>
    </w:pPr>
  </w:style>
  <w:style w:type="paragraph" w:styleId="Sidhuvud">
    <w:name w:val="header"/>
    <w:basedOn w:val="Normal"/>
    <w:link w:val="SidhuvudChar"/>
    <w:uiPriority w:val="5"/>
    <w:rsid w:val="00C70702"/>
    <w:pPr>
      <w:tabs>
        <w:tab w:val="center" w:pos="4536"/>
        <w:tab w:val="right" w:pos="9072"/>
      </w:tabs>
      <w:spacing w:after="0" w:line="240" w:lineRule="atLeast"/>
    </w:pPr>
    <w:rPr>
      <w:sz w:val="17"/>
    </w:rPr>
  </w:style>
  <w:style w:type="character" w:customStyle="1" w:styleId="SidhuvudChar">
    <w:name w:val="Sidhuvud Char"/>
    <w:link w:val="Sidhuvud"/>
    <w:uiPriority w:val="5"/>
    <w:rsid w:val="00C70702"/>
    <w:rPr>
      <w:sz w:val="17"/>
      <w:lang w:val="sv-SE"/>
    </w:rPr>
  </w:style>
  <w:style w:type="paragraph" w:styleId="Sidfot">
    <w:name w:val="footer"/>
    <w:basedOn w:val="Normal"/>
    <w:link w:val="SidfotChar"/>
    <w:uiPriority w:val="6"/>
    <w:rsid w:val="00663A44"/>
    <w:pPr>
      <w:tabs>
        <w:tab w:val="center" w:pos="4536"/>
        <w:tab w:val="right" w:pos="9072"/>
      </w:tabs>
      <w:spacing w:after="0" w:line="190" w:lineRule="atLeast"/>
      <w:ind w:left="-765"/>
    </w:pPr>
    <w:rPr>
      <w:sz w:val="12"/>
    </w:rPr>
  </w:style>
  <w:style w:type="character" w:customStyle="1" w:styleId="SidfotChar">
    <w:name w:val="Sidfot Char"/>
    <w:link w:val="Sidfot"/>
    <w:uiPriority w:val="6"/>
    <w:rsid w:val="00663A44"/>
    <w:rPr>
      <w:sz w:val="12"/>
      <w:lang w:val="sv-SE"/>
    </w:rPr>
  </w:style>
  <w:style w:type="paragraph" w:styleId="Innehll1">
    <w:name w:val="toc 1"/>
    <w:basedOn w:val="Normal"/>
    <w:next w:val="Normal"/>
    <w:autoRedefine/>
    <w:uiPriority w:val="39"/>
    <w:rsid w:val="008A70B4"/>
    <w:pPr>
      <w:tabs>
        <w:tab w:val="right" w:leader="dot" w:pos="9632"/>
      </w:tabs>
      <w:spacing w:before="360" w:after="0"/>
      <w:ind w:left="10"/>
    </w:pPr>
    <w:rPr>
      <w:b/>
    </w:rPr>
  </w:style>
  <w:style w:type="paragraph" w:styleId="Innehll2">
    <w:name w:val="toc 2"/>
    <w:basedOn w:val="Normal"/>
    <w:next w:val="Normal"/>
    <w:autoRedefine/>
    <w:uiPriority w:val="39"/>
    <w:rsid w:val="00B92795"/>
    <w:pPr>
      <w:spacing w:after="0"/>
      <w:ind w:left="220"/>
    </w:pPr>
  </w:style>
  <w:style w:type="paragraph" w:styleId="Innehll3">
    <w:name w:val="toc 3"/>
    <w:basedOn w:val="Normal"/>
    <w:next w:val="Normal"/>
    <w:autoRedefine/>
    <w:uiPriority w:val="39"/>
    <w:rsid w:val="00B92795"/>
    <w:pPr>
      <w:spacing w:after="0"/>
      <w:ind w:left="440"/>
    </w:pPr>
  </w:style>
  <w:style w:type="paragraph" w:styleId="Innehll4">
    <w:name w:val="toc 4"/>
    <w:basedOn w:val="Normal"/>
    <w:next w:val="Normal"/>
    <w:autoRedefine/>
    <w:uiPriority w:val="39"/>
    <w:rsid w:val="00B92795"/>
    <w:pPr>
      <w:spacing w:after="0"/>
      <w:ind w:left="660"/>
    </w:pPr>
  </w:style>
  <w:style w:type="paragraph" w:styleId="Liststycke">
    <w:name w:val="List Paragraph"/>
    <w:basedOn w:val="Normal"/>
    <w:uiPriority w:val="34"/>
    <w:semiHidden/>
    <w:rsid w:val="00910380"/>
    <w:pPr>
      <w:ind w:left="720"/>
      <w:contextualSpacing/>
    </w:pPr>
  </w:style>
  <w:style w:type="paragraph" w:customStyle="1" w:styleId="Profile">
    <w:name w:val="Profile"/>
    <w:basedOn w:val="Normal"/>
    <w:semiHidden/>
    <w:rsid w:val="0021499D"/>
    <w:pPr>
      <w:spacing w:after="0"/>
    </w:pPr>
  </w:style>
  <w:style w:type="character" w:customStyle="1" w:styleId="Rubrik7Char">
    <w:name w:val="Rubrik 7 Char"/>
    <w:basedOn w:val="Standardstycketeckensnitt"/>
    <w:link w:val="Rubrik7"/>
    <w:uiPriority w:val="2"/>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D35829"/>
    <w:pPr>
      <w:tabs>
        <w:tab w:val="left" w:pos="4253"/>
      </w:tabs>
      <w:spacing w:after="0" w:line="240" w:lineRule="atLeast"/>
    </w:pPr>
    <w:rPr>
      <w:sz w:val="17"/>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rsid w:val="00FF4F94"/>
    <w:pPr>
      <w:spacing w:after="0"/>
    </w:pPr>
  </w:style>
  <w:style w:type="paragraph" w:customStyle="1" w:styleId="Etikett">
    <w:name w:val="Etikett"/>
    <w:uiPriority w:val="7"/>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Dokumenttyp">
    <w:name w:val="Dokumenttyp"/>
    <w:basedOn w:val="Dokumenthuvud"/>
    <w:next w:val="Dokumenthuvud"/>
    <w:uiPriority w:val="15"/>
    <w:rsid w:val="005113CB"/>
    <w:pPr>
      <w:spacing w:line="260" w:lineRule="atLeast"/>
    </w:pPr>
    <w:rPr>
      <w:b/>
      <w:sz w:val="20"/>
    </w:rPr>
  </w:style>
  <w:style w:type="paragraph" w:customStyle="1" w:styleId="Doldrad">
    <w:name w:val="Dold rad"/>
    <w:basedOn w:val="Sidhuvudfrstasida"/>
    <w:uiPriority w:val="14"/>
    <w:rsid w:val="00BC5751"/>
    <w:rPr>
      <w:sz w:val="2"/>
    </w:rPr>
  </w:style>
  <w:style w:type="paragraph" w:styleId="Innehll5">
    <w:name w:val="toc 5"/>
    <w:basedOn w:val="Normal"/>
    <w:next w:val="Normal"/>
    <w:autoRedefine/>
    <w:uiPriority w:val="39"/>
    <w:rsid w:val="000C3965"/>
    <w:pPr>
      <w:spacing w:after="100"/>
      <w:ind w:left="800"/>
    </w:pPr>
  </w:style>
  <w:style w:type="paragraph" w:customStyle="1" w:styleId="Hjlptext">
    <w:name w:val="Hjälptext"/>
    <w:basedOn w:val="Normal"/>
    <w:uiPriority w:val="14"/>
    <w:rsid w:val="00F45835"/>
    <w:rPr>
      <w:color w:val="5F559B" w:themeColor="accent4"/>
    </w:rPr>
  </w:style>
  <w:style w:type="character" w:styleId="Hyperlnk">
    <w:name w:val="Hyperlink"/>
    <w:basedOn w:val="Standardstycketeckensnitt"/>
    <w:uiPriority w:val="99"/>
    <w:unhideWhenUsed/>
    <w:rsid w:val="00AD2E9D"/>
    <w:rPr>
      <w:color w:val="0C0C0C" w:themeColor="hyperlink"/>
      <w:u w:val="single"/>
    </w:rPr>
  </w:style>
  <w:style w:type="character" w:styleId="Olstomnmnande">
    <w:name w:val="Unresolved Mention"/>
    <w:basedOn w:val="Standardstycketeckensnitt"/>
    <w:uiPriority w:val="99"/>
    <w:semiHidden/>
    <w:unhideWhenUsed/>
    <w:rsid w:val="00AD2E9D"/>
    <w:rPr>
      <w:color w:val="605E5C"/>
      <w:shd w:val="clear" w:color="auto" w:fill="E1DFDD"/>
    </w:rPr>
  </w:style>
  <w:style w:type="paragraph" w:styleId="Innehllsfrteckningsrubrik">
    <w:name w:val="TOC Heading"/>
    <w:basedOn w:val="Rubrik1"/>
    <w:next w:val="Normal"/>
    <w:uiPriority w:val="39"/>
    <w:unhideWhenUsed/>
    <w:qFormat/>
    <w:rsid w:val="00560697"/>
    <w:pPr>
      <w:keepLines/>
      <w:spacing w:before="240" w:after="0" w:line="259" w:lineRule="auto"/>
      <w:ind w:left="0" w:firstLine="0"/>
      <w:outlineLvl w:val="9"/>
    </w:pPr>
    <w:rPr>
      <w:rFonts w:asciiTheme="majorHAnsi" w:hAnsiTheme="majorHAnsi" w:cstheme="majorBidi"/>
      <w:b w:val="0"/>
      <w:bCs w:val="0"/>
      <w:color w:val="92005A" w:themeColor="accent1" w:themeShade="BF"/>
      <w:sz w:val="32"/>
      <w:szCs w:val="32"/>
    </w:rPr>
  </w:style>
  <w:style w:type="paragraph" w:styleId="Innehll6">
    <w:name w:val="toc 6"/>
    <w:basedOn w:val="Normal"/>
    <w:next w:val="Normal"/>
    <w:autoRedefine/>
    <w:uiPriority w:val="39"/>
    <w:unhideWhenUsed/>
    <w:rsid w:val="00560697"/>
    <w:pPr>
      <w:spacing w:after="100" w:line="259" w:lineRule="auto"/>
      <w:ind w:left="1100" w:firstLine="0"/>
    </w:pPr>
    <w:rPr>
      <w:rFonts w:asciiTheme="minorHAnsi" w:eastAsiaTheme="minorEastAsia" w:hAnsiTheme="minorHAnsi" w:cstheme="minorBidi"/>
      <w:color w:val="auto"/>
    </w:rPr>
  </w:style>
  <w:style w:type="paragraph" w:styleId="Innehll7">
    <w:name w:val="toc 7"/>
    <w:basedOn w:val="Normal"/>
    <w:next w:val="Normal"/>
    <w:autoRedefine/>
    <w:uiPriority w:val="39"/>
    <w:unhideWhenUsed/>
    <w:rsid w:val="00560697"/>
    <w:pPr>
      <w:spacing w:after="100" w:line="259" w:lineRule="auto"/>
      <w:ind w:left="1320" w:firstLine="0"/>
    </w:pPr>
    <w:rPr>
      <w:rFonts w:asciiTheme="minorHAnsi" w:eastAsiaTheme="minorEastAsia" w:hAnsiTheme="minorHAnsi" w:cstheme="minorBidi"/>
      <w:color w:val="auto"/>
    </w:rPr>
  </w:style>
  <w:style w:type="paragraph" w:styleId="Innehll8">
    <w:name w:val="toc 8"/>
    <w:basedOn w:val="Normal"/>
    <w:next w:val="Normal"/>
    <w:autoRedefine/>
    <w:uiPriority w:val="39"/>
    <w:unhideWhenUsed/>
    <w:rsid w:val="00560697"/>
    <w:pPr>
      <w:spacing w:after="100" w:line="259" w:lineRule="auto"/>
      <w:ind w:left="1540" w:firstLine="0"/>
    </w:pPr>
    <w:rPr>
      <w:rFonts w:asciiTheme="minorHAnsi" w:eastAsiaTheme="minorEastAsia" w:hAnsiTheme="minorHAnsi" w:cstheme="minorBidi"/>
      <w:color w:val="auto"/>
    </w:rPr>
  </w:style>
  <w:style w:type="paragraph" w:styleId="Innehll9">
    <w:name w:val="toc 9"/>
    <w:basedOn w:val="Normal"/>
    <w:next w:val="Normal"/>
    <w:autoRedefine/>
    <w:uiPriority w:val="39"/>
    <w:unhideWhenUsed/>
    <w:rsid w:val="00560697"/>
    <w:pPr>
      <w:spacing w:after="100" w:line="259" w:lineRule="auto"/>
      <w:ind w:left="1760" w:firstLine="0"/>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fab.se/" TargetMode="External"/><Relationship Id="rId21" Type="http://schemas.openxmlformats.org/officeDocument/2006/relationships/hyperlink" Target="http://www.ekerobostader.se/" TargetMode="External"/><Relationship Id="rId42" Type="http://schemas.openxmlformats.org/officeDocument/2006/relationships/hyperlink" Target="http://www.upplands-brohus.se/" TargetMode="External"/><Relationship Id="rId63" Type="http://schemas.openxmlformats.org/officeDocument/2006/relationships/hyperlink" Target="http://www.rikshem.se" TargetMode="External"/><Relationship Id="rId84" Type="http://schemas.openxmlformats.org/officeDocument/2006/relationships/hyperlink" Target="http://www.hasselbyhem.se/" TargetMode="External"/><Relationship Id="rId138" Type="http://schemas.openxmlformats.org/officeDocument/2006/relationships/hyperlink" Target="http://www.proventum.se/" TargetMode="External"/><Relationship Id="rId159" Type="http://schemas.openxmlformats.org/officeDocument/2006/relationships/hyperlink" Target="http://www.fixakontraktet.se/" TargetMode="External"/><Relationship Id="rId170" Type="http://schemas.openxmlformats.org/officeDocument/2006/relationships/hyperlink" Target="http://www.einarmattson.se/" TargetMode="External"/><Relationship Id="rId191" Type="http://schemas.openxmlformats.org/officeDocument/2006/relationships/theme" Target="theme/theme1.xml"/><Relationship Id="rId107" Type="http://schemas.openxmlformats.org/officeDocument/2006/relationships/hyperlink" Target="http://www.kfast.se/" TargetMode="External"/><Relationship Id="rId11" Type="http://schemas.openxmlformats.org/officeDocument/2006/relationships/header" Target="header2.xml"/><Relationship Id="rId32" Type="http://schemas.openxmlformats.org/officeDocument/2006/relationships/hyperlink" Target="http://www.roslagsbo.se/" TargetMode="External"/><Relationship Id="rId53" Type="http://schemas.openxmlformats.org/officeDocument/2006/relationships/hyperlink" Target="http://www.byggvesta.se" TargetMode="External"/><Relationship Id="rId74" Type="http://schemas.openxmlformats.org/officeDocument/2006/relationships/hyperlink" Target="http://www.basforvaltning.se/" TargetMode="External"/><Relationship Id="rId128" Type="http://schemas.openxmlformats.org/officeDocument/2006/relationships/hyperlink" Target="http://www.ikanobostad.se/" TargetMode="External"/><Relationship Id="rId149" Type="http://schemas.openxmlformats.org/officeDocument/2006/relationships/hyperlink" Target="http://www.willhem.se/" TargetMode="External"/><Relationship Id="rId5" Type="http://schemas.openxmlformats.org/officeDocument/2006/relationships/webSettings" Target="webSettings.xml"/><Relationship Id="rId95" Type="http://schemas.openxmlformats.org/officeDocument/2006/relationships/hyperlink" Target="http://www.wallenstam.se/" TargetMode="External"/><Relationship Id="rId160" Type="http://schemas.openxmlformats.org/officeDocument/2006/relationships/hyperlink" Target="http://www.hyresbevakning.se/" TargetMode="External"/><Relationship Id="rId181" Type="http://schemas.openxmlformats.org/officeDocument/2006/relationships/hyperlink" Target="http://www.sokstudentbostad.se/" TargetMode="External"/><Relationship Id="rId22" Type="http://schemas.openxmlformats.org/officeDocument/2006/relationships/hyperlink" Target="http://www.forvaltaren.se/" TargetMode="External"/><Relationship Id="rId43" Type="http://schemas.openxmlformats.org/officeDocument/2006/relationships/hyperlink" Target="http://www.upplands-brohus.se/" TargetMode="External"/><Relationship Id="rId64" Type="http://schemas.openxmlformats.org/officeDocument/2006/relationships/hyperlink" Target="http://www.rygran.se" TargetMode="External"/><Relationship Id="rId118" Type="http://schemas.openxmlformats.org/officeDocument/2006/relationships/hyperlink" Target="http://www.hfab.se/" TargetMode="External"/><Relationship Id="rId139" Type="http://schemas.openxmlformats.org/officeDocument/2006/relationships/hyperlink" Target="http://www.salabostader.se/" TargetMode="External"/><Relationship Id="rId85" Type="http://schemas.openxmlformats.org/officeDocument/2006/relationships/hyperlink" Target="http://www.johnmattsson.se/" TargetMode="External"/><Relationship Id="rId150" Type="http://schemas.openxmlformats.org/officeDocument/2006/relationships/hyperlink" Target="http://www.willhem.se/" TargetMode="External"/><Relationship Id="rId171" Type="http://schemas.openxmlformats.org/officeDocument/2006/relationships/hyperlink" Target="http://www.einarmattson.se/" TargetMode="External"/><Relationship Id="rId12" Type="http://schemas.openxmlformats.org/officeDocument/2006/relationships/footer" Target="footer1.xml"/><Relationship Id="rId33" Type="http://schemas.openxmlformats.org/officeDocument/2006/relationships/hyperlink" Target="http://www.roslagsbo.se/" TargetMode="External"/><Relationship Id="rId108" Type="http://schemas.openxmlformats.org/officeDocument/2006/relationships/hyperlink" Target="http://www.kfast.se/" TargetMode="External"/><Relationship Id="rId129" Type="http://schemas.openxmlformats.org/officeDocument/2006/relationships/hyperlink" Target="http://www.kfab.se/" TargetMode="External"/><Relationship Id="rId54" Type="http://schemas.openxmlformats.org/officeDocument/2006/relationships/hyperlink" Target="http://www.hembla.se" TargetMode="External"/><Relationship Id="rId75" Type="http://schemas.openxmlformats.org/officeDocument/2006/relationships/hyperlink" Target="http://www.botrygg.se/" TargetMode="External"/><Relationship Id="rId96" Type="http://schemas.openxmlformats.org/officeDocument/2006/relationships/hyperlink" Target="http://www.wallenstam.se/" TargetMode="External"/><Relationship Id="rId140" Type="http://schemas.openxmlformats.org/officeDocument/2006/relationships/hyperlink" Target="http://www.salabostader.se/" TargetMode="External"/><Relationship Id="rId161" Type="http://schemas.openxmlformats.org/officeDocument/2006/relationships/hyperlink" Target="http://www.hyresbevakning.se/" TargetMode="External"/><Relationship Id="rId182" Type="http://schemas.openxmlformats.org/officeDocument/2006/relationships/hyperlink" Target="http://www.telge.se/bostader" TargetMode="External"/><Relationship Id="rId6" Type="http://schemas.openxmlformats.org/officeDocument/2006/relationships/footnotes" Target="footnotes.xml"/><Relationship Id="rId23" Type="http://schemas.openxmlformats.org/officeDocument/2006/relationships/hyperlink" Target="http://www.forvaltaren.se/" TargetMode="External"/><Relationship Id="rId119" Type="http://schemas.openxmlformats.org/officeDocument/2006/relationships/hyperlink" Target="http://www.heimstaden.com/" TargetMode="External"/><Relationship Id="rId44" Type="http://schemas.openxmlformats.org/officeDocument/2006/relationships/hyperlink" Target="http://www.upplands-brohus.se/" TargetMode="External"/><Relationship Id="rId65" Type="http://schemas.openxmlformats.org/officeDocument/2006/relationships/hyperlink" Target="http://www.stadsrumfastigheter.se" TargetMode="External"/><Relationship Id="rId86" Type="http://schemas.openxmlformats.org/officeDocument/2006/relationships/hyperlink" Target="http://www.johnmattsson.se/" TargetMode="External"/><Relationship Id="rId130" Type="http://schemas.openxmlformats.org/officeDocument/2006/relationships/hyperlink" Target="http://www.kfab.se/" TargetMode="External"/><Relationship Id="rId151" Type="http://schemas.openxmlformats.org/officeDocument/2006/relationships/hyperlink" Target="http://www.obo.se/" TargetMode="External"/><Relationship Id="rId172" Type="http://schemas.openxmlformats.org/officeDocument/2006/relationships/hyperlink" Target="http://www.proventum.se/" TargetMode="External"/><Relationship Id="rId13" Type="http://schemas.openxmlformats.org/officeDocument/2006/relationships/footer" Target="footer2.xml"/><Relationship Id="rId18" Type="http://schemas.openxmlformats.org/officeDocument/2006/relationships/hyperlink" Target="http://www.armadafast.se/" TargetMode="External"/><Relationship Id="rId39" Type="http://schemas.openxmlformats.org/officeDocument/2006/relationships/hyperlink" Target="http://www.telge.se/bostader" TargetMode="External"/><Relationship Id="rId109" Type="http://schemas.openxmlformats.org/officeDocument/2006/relationships/hyperlink" Target="http://www.flensbostad.se/" TargetMode="External"/><Relationship Id="rId34" Type="http://schemas.openxmlformats.org/officeDocument/2006/relationships/hyperlink" Target="http://www.sigtunahem.se/" TargetMode="External"/><Relationship Id="rId50" Type="http://schemas.openxmlformats.org/officeDocument/2006/relationships/hyperlink" Target="http://www.kjforvaltning.se/" TargetMode="External"/><Relationship Id="rId55" Type="http://schemas.openxmlformats.org/officeDocument/2006/relationships/hyperlink" Target="http://www.hsb.se" TargetMode="External"/><Relationship Id="rId76" Type="http://schemas.openxmlformats.org/officeDocument/2006/relationships/hyperlink" Target="http://www.botrygg.se/" TargetMode="External"/><Relationship Id="rId97" Type="http://schemas.openxmlformats.org/officeDocument/2006/relationships/hyperlink" Target="http://www.boplats.se/" TargetMode="External"/><Relationship Id="rId104" Type="http://schemas.openxmlformats.org/officeDocument/2006/relationships/hyperlink" Target="http://www.brogripen.se/" TargetMode="External"/><Relationship Id="rId120" Type="http://schemas.openxmlformats.org/officeDocument/2006/relationships/hyperlink" Target="http://www.heimstaden.com/" TargetMode="External"/><Relationship Id="rId125" Type="http://schemas.openxmlformats.org/officeDocument/2006/relationships/hyperlink" Target="http://www.hyresbostader.se/" TargetMode="External"/><Relationship Id="rId141" Type="http://schemas.openxmlformats.org/officeDocument/2006/relationships/hyperlink" Target="http://www.uppsalahem.se/" TargetMode="External"/><Relationship Id="rId146" Type="http://schemas.openxmlformats.org/officeDocument/2006/relationships/hyperlink" Target="http://www.vinterklasen.se/" TargetMode="External"/><Relationship Id="rId167" Type="http://schemas.openxmlformats.org/officeDocument/2006/relationships/hyperlink" Target="http://www.bostaddirekt.com/" TargetMode="External"/><Relationship Id="rId188" Type="http://schemas.openxmlformats.org/officeDocument/2006/relationships/hyperlink" Target="http://www.blocket.se/" TargetMode="External"/><Relationship Id="rId7" Type="http://schemas.openxmlformats.org/officeDocument/2006/relationships/endnotes" Target="endnotes.xml"/><Relationship Id="rId71" Type="http://schemas.openxmlformats.org/officeDocument/2006/relationships/hyperlink" Target="http://www.akelius.se/" TargetMode="External"/><Relationship Id="rId92" Type="http://schemas.openxmlformats.org/officeDocument/2006/relationships/hyperlink" Target="http://www.riflex.se/" TargetMode="External"/><Relationship Id="rId162" Type="http://schemas.openxmlformats.org/officeDocument/2006/relationships/hyperlink" Target="http://www.andrahand.se/" TargetMode="External"/><Relationship Id="rId183" Type="http://schemas.openxmlformats.org/officeDocument/2006/relationships/hyperlink" Target="http://www.telge.se/bostader" TargetMode="External"/><Relationship Id="rId2" Type="http://schemas.openxmlformats.org/officeDocument/2006/relationships/numbering" Target="numbering.xml"/><Relationship Id="rId29" Type="http://schemas.openxmlformats.org/officeDocument/2006/relationships/hyperlink" Target="http://www.nykvarnsbostader.se/" TargetMode="External"/><Relationship Id="rId24" Type="http://schemas.openxmlformats.org/officeDocument/2006/relationships/hyperlink" Target="http://www.haningebostader.se/" TargetMode="External"/><Relationship Id="rId40" Type="http://schemas.openxmlformats.org/officeDocument/2006/relationships/hyperlink" Target="http://www.tyresobostader.se/" TargetMode="External"/><Relationship Id="rId45" Type="http://schemas.openxmlformats.org/officeDocument/2006/relationships/hyperlink" Target="http://www.upplands-brohus.se/" TargetMode="External"/><Relationship Id="rId66" Type="http://schemas.openxmlformats.org/officeDocument/2006/relationships/header" Target="header4.xml"/><Relationship Id="rId87" Type="http://schemas.openxmlformats.org/officeDocument/2006/relationships/hyperlink" Target="http://www.primula.se/" TargetMode="External"/><Relationship Id="rId110" Type="http://schemas.openxmlformats.org/officeDocument/2006/relationships/hyperlink" Target="http://www.flensbostad.se/" TargetMode="External"/><Relationship Id="rId115" Type="http://schemas.openxmlformats.org/officeDocument/2006/relationships/hyperlink" Target="http://www.gotlandshem.se/" TargetMode="External"/><Relationship Id="rId131" Type="http://schemas.openxmlformats.org/officeDocument/2006/relationships/hyperlink" Target="http://www.kjforvaltning.se/" TargetMode="External"/><Relationship Id="rId136" Type="http://schemas.openxmlformats.org/officeDocument/2006/relationships/hyperlink" Target="http://www.nykopingshem.se/" TargetMode="External"/><Relationship Id="rId157" Type="http://schemas.openxmlformats.org/officeDocument/2006/relationships/hyperlink" Target="http://www.bostadsguiden.com/" TargetMode="External"/><Relationship Id="rId178" Type="http://schemas.openxmlformats.org/officeDocument/2006/relationships/hyperlink" Target="http://www.studentlya.nu/" TargetMode="External"/><Relationship Id="rId61" Type="http://schemas.openxmlformats.org/officeDocument/2006/relationships/hyperlink" Target="http://www.magnoliabostad.se" TargetMode="External"/><Relationship Id="rId82" Type="http://schemas.openxmlformats.org/officeDocument/2006/relationships/hyperlink" Target="http://www.stahl.se/" TargetMode="External"/><Relationship Id="rId152" Type="http://schemas.openxmlformats.org/officeDocument/2006/relationships/hyperlink" Target="http://www.obo.se/" TargetMode="External"/><Relationship Id="rId173" Type="http://schemas.openxmlformats.org/officeDocument/2006/relationships/hyperlink" Target="http://www.proventum.se/" TargetMode="External"/><Relationship Id="rId19" Type="http://schemas.openxmlformats.org/officeDocument/2006/relationships/hyperlink" Target="http://www.armadafast.se/" TargetMode="External"/><Relationship Id="rId14" Type="http://schemas.openxmlformats.org/officeDocument/2006/relationships/header" Target="header3.xml"/><Relationship Id="rId30" Type="http://schemas.openxmlformats.org/officeDocument/2006/relationships/hyperlink" Target="http://www.nynasbo.se/" TargetMode="External"/><Relationship Id="rId35" Type="http://schemas.openxmlformats.org/officeDocument/2006/relationships/hyperlink" Target="http://www.sigtunahem.se/" TargetMode="External"/><Relationship Id="rId56" Type="http://schemas.openxmlformats.org/officeDocument/2006/relationships/hyperlink" Target="http://www.fornhojden.se" TargetMode="External"/><Relationship Id="rId77" Type="http://schemas.openxmlformats.org/officeDocument/2006/relationships/hyperlink" Target="http://www.einarmattson.se/" TargetMode="External"/><Relationship Id="rId100" Type="http://schemas.openxmlformats.org/officeDocument/2006/relationships/hyperlink" Target="http://www.boplatssyd.se/" TargetMode="External"/><Relationship Id="rId105" Type="http://schemas.openxmlformats.org/officeDocument/2006/relationships/hyperlink" Target="http://www.burlovsbostader.se/" TargetMode="External"/><Relationship Id="rId126" Type="http://schemas.openxmlformats.org/officeDocument/2006/relationships/hyperlink" Target="http://www.hyresbostader.se/" TargetMode="External"/><Relationship Id="rId147" Type="http://schemas.openxmlformats.org/officeDocument/2006/relationships/hyperlink" Target="http://www.duvanfast.se/" TargetMode="External"/><Relationship Id="rId168" Type="http://schemas.openxmlformats.org/officeDocument/2006/relationships/hyperlink" Target="http://www.hyrbostad.se/" TargetMode="External"/><Relationship Id="rId8" Type="http://schemas.openxmlformats.org/officeDocument/2006/relationships/hyperlink" Target="mailto:Skuldradgivning@sodertalje.se" TargetMode="External"/><Relationship Id="rId51" Type="http://schemas.openxmlformats.org/officeDocument/2006/relationships/hyperlink" Target="http://www.bergfastighet.se" TargetMode="External"/><Relationship Id="rId72" Type="http://schemas.openxmlformats.org/officeDocument/2006/relationships/hyperlink" Target="http://www.akelius.se/" TargetMode="External"/><Relationship Id="rId93" Type="http://schemas.openxmlformats.org/officeDocument/2006/relationships/hyperlink" Target="http://www.signalisten.se/" TargetMode="External"/><Relationship Id="rId98" Type="http://schemas.openxmlformats.org/officeDocument/2006/relationships/hyperlink" Target="http://www.boplats.se/" TargetMode="External"/><Relationship Id="rId121" Type="http://schemas.openxmlformats.org/officeDocument/2006/relationships/hyperlink" Target="http://www.helsingborgshem.se/" TargetMode="External"/><Relationship Id="rId142" Type="http://schemas.openxmlformats.org/officeDocument/2006/relationships/hyperlink" Target="http://www.uppsalahem.se/" TargetMode="External"/><Relationship Id="rId163" Type="http://schemas.openxmlformats.org/officeDocument/2006/relationships/hyperlink" Target="http://www.andrahand.se/" TargetMode="External"/><Relationship Id="rId184" Type="http://schemas.openxmlformats.org/officeDocument/2006/relationships/hyperlink" Target="http://www.bjornsbytare.se/" TargetMode="External"/><Relationship Id="rId189" Type="http://schemas.openxmlformats.org/officeDocument/2006/relationships/hyperlink" Target="http://www.blocket.se/" TargetMode="External"/><Relationship Id="rId3" Type="http://schemas.openxmlformats.org/officeDocument/2006/relationships/styles" Target="styles.xml"/><Relationship Id="rId25" Type="http://schemas.openxmlformats.org/officeDocument/2006/relationships/hyperlink" Target="http://www.haningebostader.se/" TargetMode="External"/><Relationship Id="rId46" Type="http://schemas.openxmlformats.org/officeDocument/2006/relationships/hyperlink" Target="http://www.varmdobo.se/" TargetMode="External"/><Relationship Id="rId67" Type="http://schemas.openxmlformats.org/officeDocument/2006/relationships/header" Target="header5.xml"/><Relationship Id="rId116" Type="http://schemas.openxmlformats.org/officeDocument/2006/relationships/hyperlink" Target="http://www.gotlandshem.se/" TargetMode="External"/><Relationship Id="rId137" Type="http://schemas.openxmlformats.org/officeDocument/2006/relationships/hyperlink" Target="http://www.proventum.se/" TargetMode="External"/><Relationship Id="rId158" Type="http://schemas.openxmlformats.org/officeDocument/2006/relationships/hyperlink" Target="http://www.fixakontraktet.se/" TargetMode="External"/><Relationship Id="rId20" Type="http://schemas.openxmlformats.org/officeDocument/2006/relationships/hyperlink" Target="http://www.ekerobostader.se/" TargetMode="External"/><Relationship Id="rId41" Type="http://schemas.openxmlformats.org/officeDocument/2006/relationships/hyperlink" Target="http://www.tyresobostader.se/" TargetMode="External"/><Relationship Id="rId62" Type="http://schemas.openxmlformats.org/officeDocument/2006/relationships/hyperlink" Target="http://www.mansbro.se" TargetMode="External"/><Relationship Id="rId83" Type="http://schemas.openxmlformats.org/officeDocument/2006/relationships/hyperlink" Target="http://www.hasselbyhem.se/" TargetMode="External"/><Relationship Id="rId88" Type="http://schemas.openxmlformats.org/officeDocument/2006/relationships/hyperlink" Target="http://www.primula.se/" TargetMode="External"/><Relationship Id="rId111" Type="http://schemas.openxmlformats.org/officeDocument/2006/relationships/hyperlink" Target="http://www.gnestahem.se/" TargetMode="External"/><Relationship Id="rId132" Type="http://schemas.openxmlformats.org/officeDocument/2006/relationships/hyperlink" Target="http://www.kjforvaltning.se/" TargetMode="External"/><Relationship Id="rId153" Type="http://schemas.openxmlformats.org/officeDocument/2006/relationships/hyperlink" Target="http://www.hyresvardslistan.se" TargetMode="External"/><Relationship Id="rId174" Type="http://schemas.openxmlformats.org/officeDocument/2006/relationships/hyperlink" Target="http://www.sssb.se/" TargetMode="External"/><Relationship Id="rId179" Type="http://schemas.openxmlformats.org/officeDocument/2006/relationships/hyperlink" Target="http://www.studentlya.nu/" TargetMode="External"/><Relationship Id="rId190" Type="http://schemas.openxmlformats.org/officeDocument/2006/relationships/fontTable" Target="fontTable.xml"/><Relationship Id="rId15" Type="http://schemas.openxmlformats.org/officeDocument/2006/relationships/footer" Target="footer3.xml"/><Relationship Id="rId36" Type="http://schemas.openxmlformats.org/officeDocument/2006/relationships/hyperlink" Target="http://www.sollentunahem.se/" TargetMode="External"/><Relationship Id="rId57" Type="http://schemas.openxmlformats.org/officeDocument/2006/relationships/hyperlink" Target="http://www.geneta.se" TargetMode="External"/><Relationship Id="rId106" Type="http://schemas.openxmlformats.org/officeDocument/2006/relationships/hyperlink" Target="http://www.burlovsbostader.se/" TargetMode="External"/><Relationship Id="rId127" Type="http://schemas.openxmlformats.org/officeDocument/2006/relationships/hyperlink" Target="http://www.ikanobostad.se/" TargetMode="External"/><Relationship Id="rId10" Type="http://schemas.openxmlformats.org/officeDocument/2006/relationships/header" Target="header1.xml"/><Relationship Id="rId31" Type="http://schemas.openxmlformats.org/officeDocument/2006/relationships/hyperlink" Target="http://www.nynasbo.se/" TargetMode="External"/><Relationship Id="rId52" Type="http://schemas.openxmlformats.org/officeDocument/2006/relationships/hyperlink" Target="http://www.bovisal.se" TargetMode="External"/><Relationship Id="rId73" Type="http://schemas.openxmlformats.org/officeDocument/2006/relationships/hyperlink" Target="http://www.basforvaltning.se/" TargetMode="External"/><Relationship Id="rId78" Type="http://schemas.openxmlformats.org/officeDocument/2006/relationships/hyperlink" Target="http://www.einarmattson.se/" TargetMode="External"/><Relationship Id="rId94" Type="http://schemas.openxmlformats.org/officeDocument/2006/relationships/hyperlink" Target="http://www.signalisten.se/" TargetMode="External"/><Relationship Id="rId99" Type="http://schemas.openxmlformats.org/officeDocument/2006/relationships/hyperlink" Target="http://www.boplatssyd.se/" TargetMode="External"/><Relationship Id="rId101" Type="http://schemas.openxmlformats.org/officeDocument/2006/relationships/hyperlink" Target="http://www.bostader.boras.se/" TargetMode="External"/><Relationship Id="rId122" Type="http://schemas.openxmlformats.org/officeDocument/2006/relationships/hyperlink" Target="http://www.helsingborgshem.se/" TargetMode="External"/><Relationship Id="rId143" Type="http://schemas.openxmlformats.org/officeDocument/2006/relationships/hyperlink" Target="http://www.uppsalafastighets.se/" TargetMode="External"/><Relationship Id="rId148" Type="http://schemas.openxmlformats.org/officeDocument/2006/relationships/hyperlink" Target="http://www.duvanfast.se/" TargetMode="External"/><Relationship Id="rId164" Type="http://schemas.openxmlformats.org/officeDocument/2006/relationships/hyperlink" Target="http://www.blocket.se/" TargetMode="External"/><Relationship Id="rId169" Type="http://schemas.openxmlformats.org/officeDocument/2006/relationships/hyperlink" Target="http://www.hyrbostad.se/" TargetMode="External"/><Relationship Id="rId185" Type="http://schemas.openxmlformats.org/officeDocument/2006/relationships/hyperlink" Target="http://www.bjornsbytare.se/" TargetMode="External"/><Relationship Id="rId4" Type="http://schemas.openxmlformats.org/officeDocument/2006/relationships/settings" Target="settings.xml"/><Relationship Id="rId9" Type="http://schemas.openxmlformats.org/officeDocument/2006/relationships/hyperlink" Target="http://www.sodertalje.se" TargetMode="External"/><Relationship Id="rId180" Type="http://schemas.openxmlformats.org/officeDocument/2006/relationships/hyperlink" Target="http://www.sokstudentbostad.se/" TargetMode="External"/><Relationship Id="rId26" Type="http://schemas.openxmlformats.org/officeDocument/2006/relationships/hyperlink" Target="http://www.habohus.se/" TargetMode="External"/><Relationship Id="rId47" Type="http://schemas.openxmlformats.org/officeDocument/2006/relationships/hyperlink" Target="http://www.varmdobo.se/" TargetMode="External"/><Relationship Id="rId68" Type="http://schemas.openxmlformats.org/officeDocument/2006/relationships/footer" Target="footer4.xml"/><Relationship Id="rId89" Type="http://schemas.openxmlformats.org/officeDocument/2006/relationships/hyperlink" Target="http://www.proventum.se/" TargetMode="External"/><Relationship Id="rId112" Type="http://schemas.openxmlformats.org/officeDocument/2006/relationships/hyperlink" Target="http://www.gnestahem.se/" TargetMode="External"/><Relationship Id="rId133" Type="http://schemas.openxmlformats.org/officeDocument/2006/relationships/hyperlink" Target="http://www.mimer.nu/" TargetMode="External"/><Relationship Id="rId154" Type="http://schemas.openxmlformats.org/officeDocument/2006/relationships/hyperlink" Target="http://www.bokontrakt.se" TargetMode="External"/><Relationship Id="rId175" Type="http://schemas.openxmlformats.org/officeDocument/2006/relationships/hyperlink" Target="http://www.sssb.se/" TargetMode="External"/><Relationship Id="rId16" Type="http://schemas.openxmlformats.org/officeDocument/2006/relationships/hyperlink" Target="http://www.bostad.stockholm.se/" TargetMode="External"/><Relationship Id="rId37" Type="http://schemas.openxmlformats.org/officeDocument/2006/relationships/hyperlink" Target="http://www.sollentunahem.se/" TargetMode="External"/><Relationship Id="rId58" Type="http://schemas.openxmlformats.org/officeDocument/2006/relationships/hyperlink" Target="http://www.kjforvaltning.se/" TargetMode="External"/><Relationship Id="rId79" Type="http://schemas.openxmlformats.org/officeDocument/2006/relationships/hyperlink" Target="http://www.franklin.se/" TargetMode="External"/><Relationship Id="rId102" Type="http://schemas.openxmlformats.org/officeDocument/2006/relationships/hyperlink" Target="http://www.bostader.boras.se/" TargetMode="External"/><Relationship Id="rId123" Type="http://schemas.openxmlformats.org/officeDocument/2006/relationships/hyperlink" Target="http://www.hasslehem.se/" TargetMode="External"/><Relationship Id="rId144" Type="http://schemas.openxmlformats.org/officeDocument/2006/relationships/hyperlink" Target="http://www.uppsalafastighets.se/" TargetMode="External"/><Relationship Id="rId90" Type="http://schemas.openxmlformats.org/officeDocument/2006/relationships/hyperlink" Target="http://www.proventum.se/" TargetMode="External"/><Relationship Id="rId165" Type="http://schemas.openxmlformats.org/officeDocument/2006/relationships/hyperlink" Target="http://www.blocket.se/" TargetMode="External"/><Relationship Id="rId186" Type="http://schemas.openxmlformats.org/officeDocument/2006/relationships/hyperlink" Target="http://www.lagenhetsbyte.se/" TargetMode="External"/><Relationship Id="rId27" Type="http://schemas.openxmlformats.org/officeDocument/2006/relationships/hyperlink" Target="http://www.habohus.se/" TargetMode="External"/><Relationship Id="rId48" Type="http://schemas.openxmlformats.org/officeDocument/2006/relationships/hyperlink" Target="http://www.vasbyhem.se/" TargetMode="External"/><Relationship Id="rId69" Type="http://schemas.openxmlformats.org/officeDocument/2006/relationships/hyperlink" Target="http://www.kjforvaltning.se/" TargetMode="External"/><Relationship Id="rId113" Type="http://schemas.openxmlformats.org/officeDocument/2006/relationships/hyperlink" Target="http://www.graflunds.se/" TargetMode="External"/><Relationship Id="rId134" Type="http://schemas.openxmlformats.org/officeDocument/2006/relationships/hyperlink" Target="http://www.mimer.nu/" TargetMode="External"/><Relationship Id="rId80" Type="http://schemas.openxmlformats.org/officeDocument/2006/relationships/hyperlink" Target="http://www.franklin.se/" TargetMode="External"/><Relationship Id="rId155" Type="http://schemas.openxmlformats.org/officeDocument/2006/relationships/hyperlink" Target="http://www.bokontrakt.se/" TargetMode="External"/><Relationship Id="rId176" Type="http://schemas.openxmlformats.org/officeDocument/2006/relationships/hyperlink" Target="http://www.studenthemmettempus.se/" TargetMode="External"/><Relationship Id="rId17" Type="http://schemas.openxmlformats.org/officeDocument/2006/relationships/hyperlink" Target="http://www.bostad.stockholm.se/" TargetMode="External"/><Relationship Id="rId38" Type="http://schemas.openxmlformats.org/officeDocument/2006/relationships/hyperlink" Target="http://www.telge.se/bostader" TargetMode="External"/><Relationship Id="rId59" Type="http://schemas.openxmlformats.org/officeDocument/2006/relationships/hyperlink" Target="http://www.lundbergs.se" TargetMode="External"/><Relationship Id="rId103" Type="http://schemas.openxmlformats.org/officeDocument/2006/relationships/hyperlink" Target="http://www.brogripen.se/" TargetMode="External"/><Relationship Id="rId124" Type="http://schemas.openxmlformats.org/officeDocument/2006/relationships/hyperlink" Target="http://www.hasslehem.se/" TargetMode="External"/><Relationship Id="rId70" Type="http://schemas.openxmlformats.org/officeDocument/2006/relationships/hyperlink" Target="http://www.kjforvaltning.se/" TargetMode="External"/><Relationship Id="rId91" Type="http://schemas.openxmlformats.org/officeDocument/2006/relationships/hyperlink" Target="http://www.riflex.se/" TargetMode="External"/><Relationship Id="rId145" Type="http://schemas.openxmlformats.org/officeDocument/2006/relationships/hyperlink" Target="http://www.vinterklasen.se/" TargetMode="External"/><Relationship Id="rId166" Type="http://schemas.openxmlformats.org/officeDocument/2006/relationships/hyperlink" Target="http://www.bostaddirekt.com/" TargetMode="External"/><Relationship Id="rId187" Type="http://schemas.openxmlformats.org/officeDocument/2006/relationships/hyperlink" Target="http://www.lagenhetsbyte.se/" TargetMode="External"/><Relationship Id="rId1" Type="http://schemas.openxmlformats.org/officeDocument/2006/relationships/customXml" Target="../customXml/item1.xml"/><Relationship Id="rId28" Type="http://schemas.openxmlformats.org/officeDocument/2006/relationships/hyperlink" Target="http://www.nykvarnsbostader.se/" TargetMode="External"/><Relationship Id="rId49" Type="http://schemas.openxmlformats.org/officeDocument/2006/relationships/hyperlink" Target="http://www.vasbyhem.se/" TargetMode="External"/><Relationship Id="rId114" Type="http://schemas.openxmlformats.org/officeDocument/2006/relationships/hyperlink" Target="http://www.graflunds.se/" TargetMode="External"/><Relationship Id="rId60" Type="http://schemas.openxmlformats.org/officeDocument/2006/relationships/hyperlink" Target="http://www.m2gruppen.se" TargetMode="External"/><Relationship Id="rId81" Type="http://schemas.openxmlformats.org/officeDocument/2006/relationships/hyperlink" Target="http://www.stahl.se/" TargetMode="External"/><Relationship Id="rId135" Type="http://schemas.openxmlformats.org/officeDocument/2006/relationships/hyperlink" Target="http://www.nykopingshem.se/" TargetMode="External"/><Relationship Id="rId156" Type="http://schemas.openxmlformats.org/officeDocument/2006/relationships/hyperlink" Target="http://www.bostadsguiden.com/" TargetMode="External"/><Relationship Id="rId177" Type="http://schemas.openxmlformats.org/officeDocument/2006/relationships/hyperlink" Target="http://www.studenthemmettempus.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harzan\appdata\roaming\microsoft\templates\Word\Blank.dotm" TargetMode="External"/></Relationships>
</file>

<file path=word/theme/theme1.xml><?xml version="1.0" encoding="utf-8"?>
<a:theme xmlns:a="http://schemas.openxmlformats.org/drawingml/2006/main" name="Office-tema">
  <a:themeElements>
    <a:clrScheme name="Södertälje kommun - Färgschema 1">
      <a:dk1>
        <a:srgbClr val="000000"/>
      </a:dk1>
      <a:lt1>
        <a:srgbClr val="FFFFFF"/>
      </a:lt1>
      <a:dk2>
        <a:srgbClr val="FFED00"/>
      </a:dk2>
      <a:lt2>
        <a:srgbClr val="7D3385"/>
      </a:lt2>
      <a:accent1>
        <a:srgbClr val="C40079"/>
      </a:accent1>
      <a:accent2>
        <a:srgbClr val="2FA09A"/>
      </a:accent2>
      <a:accent3>
        <a:srgbClr val="DC8C00"/>
      </a:accent3>
      <a:accent4>
        <a:srgbClr val="5F559B"/>
      </a:accent4>
      <a:accent5>
        <a:srgbClr val="84B448"/>
      </a:accent5>
      <a:accent6>
        <a:srgbClr val="009FE2"/>
      </a:accent6>
      <a:hlink>
        <a:srgbClr val="0C0C0C"/>
      </a:hlink>
      <a:folHlink>
        <a:srgbClr val="000000"/>
      </a:folHlink>
    </a:clrScheme>
    <a:fontScheme name="Södertälje kommun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DB4B-42F4-4B22-B39F-5886A6F1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1</Pages>
  <Words>3643</Words>
  <Characters>19313</Characters>
  <Application>Microsoft Office Word</Application>
  <DocSecurity>0</DocSecurity>
  <Lines>160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Gharzani Pierre (Sk)</dc:creator>
  <cp:keywords/>
  <dc:description/>
  <cp:lastModifiedBy>Gharzani Pierre (Sk)</cp:lastModifiedBy>
  <cp:revision>6</cp:revision>
  <cp:lastPrinted>2020-06-29T13:35:00Z</cp:lastPrinted>
  <dcterms:created xsi:type="dcterms:W3CDTF">2020-06-16T08:03:00Z</dcterms:created>
  <dcterms:modified xsi:type="dcterms:W3CDTF">2020-06-29T13:36:00Z</dcterms:modified>
</cp:coreProperties>
</file>